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C3" w:rsidRDefault="00E24715" w:rsidP="009816C3">
      <w:pPr>
        <w:spacing w:line="240" w:lineRule="exact"/>
        <w:ind w:right="5387"/>
        <w:rPr>
          <w:b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6D82B00E" wp14:editId="49A8E9F8">
            <wp:simplePos x="0" y="0"/>
            <wp:positionH relativeFrom="page">
              <wp:posOffset>973455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24A3AF" wp14:editId="48A8738C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17" w:rsidRPr="00536A81" w:rsidRDefault="001E4817" w:rsidP="00536A81">
                            <w:pPr>
                              <w:jc w:val="center"/>
                            </w:pPr>
                            <w: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4A3A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1E4817" w:rsidRPr="00536A81" w:rsidRDefault="001E4817" w:rsidP="00536A81">
                      <w:pPr>
                        <w:jc w:val="center"/>
                      </w:pPr>
                      <w:r>
                        <w:t>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65AF2F" wp14:editId="34FE52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17" w:rsidRPr="00C06726" w:rsidRDefault="001E4817" w:rsidP="00C06726">
                            <w:pPr>
                              <w:jc w:val="center"/>
                            </w:pPr>
                            <w:r>
                              <w:t>29.11.2022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5AF2F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1E4817" w:rsidRPr="00C06726" w:rsidRDefault="001E4817" w:rsidP="00C06726">
                      <w:pPr>
                        <w:jc w:val="center"/>
                      </w:pPr>
                      <w:r>
                        <w:t>29.11.2022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 xml:space="preserve">О </w:t>
      </w:r>
      <w:r w:rsidR="009816C3">
        <w:rPr>
          <w:b/>
          <w:szCs w:val="28"/>
        </w:rPr>
        <w:t>внесении изменений в решение</w:t>
      </w:r>
    </w:p>
    <w:p w:rsidR="009816C3" w:rsidRDefault="009816C3" w:rsidP="009816C3">
      <w:pPr>
        <w:spacing w:line="240" w:lineRule="exact"/>
        <w:ind w:right="5387"/>
        <w:rPr>
          <w:b/>
          <w:szCs w:val="28"/>
        </w:rPr>
      </w:pPr>
      <w:r>
        <w:rPr>
          <w:b/>
          <w:szCs w:val="28"/>
        </w:rPr>
        <w:t>Земского Собрания Пермского</w:t>
      </w:r>
    </w:p>
    <w:p w:rsidR="009816C3" w:rsidRDefault="009816C3" w:rsidP="009816C3">
      <w:pPr>
        <w:spacing w:line="240" w:lineRule="exact"/>
        <w:ind w:right="5387"/>
        <w:rPr>
          <w:b/>
          <w:szCs w:val="28"/>
        </w:rPr>
      </w:pPr>
      <w:r>
        <w:rPr>
          <w:b/>
          <w:szCs w:val="28"/>
        </w:rPr>
        <w:t>муниципального района от</w:t>
      </w:r>
    </w:p>
    <w:p w:rsidR="009816C3" w:rsidRDefault="009816C3" w:rsidP="009816C3">
      <w:pPr>
        <w:spacing w:line="240" w:lineRule="exact"/>
        <w:ind w:right="5387"/>
        <w:rPr>
          <w:b/>
          <w:szCs w:val="28"/>
        </w:rPr>
      </w:pPr>
      <w:r>
        <w:rPr>
          <w:b/>
          <w:szCs w:val="28"/>
        </w:rPr>
        <w:t>16.12.2021 № 191 «О бюджете</w:t>
      </w:r>
    </w:p>
    <w:p w:rsidR="009816C3" w:rsidRDefault="009816C3" w:rsidP="009816C3">
      <w:pPr>
        <w:spacing w:line="240" w:lineRule="exact"/>
        <w:ind w:right="5387"/>
        <w:rPr>
          <w:b/>
          <w:szCs w:val="28"/>
        </w:rPr>
      </w:pPr>
      <w:r>
        <w:rPr>
          <w:b/>
          <w:szCs w:val="28"/>
        </w:rPr>
        <w:t>Пермского муниципального</w:t>
      </w:r>
    </w:p>
    <w:p w:rsidR="009816C3" w:rsidRDefault="009816C3" w:rsidP="009816C3">
      <w:pPr>
        <w:spacing w:line="240" w:lineRule="exact"/>
        <w:ind w:right="5387"/>
        <w:rPr>
          <w:b/>
          <w:szCs w:val="28"/>
        </w:rPr>
      </w:pPr>
      <w:r>
        <w:rPr>
          <w:b/>
          <w:szCs w:val="28"/>
        </w:rPr>
        <w:t>района на 2022год и на плановый</w:t>
      </w:r>
    </w:p>
    <w:p w:rsidR="00E63561" w:rsidRPr="00E63561" w:rsidRDefault="00E63561" w:rsidP="004A42F0">
      <w:pPr>
        <w:spacing w:after="480" w:line="240" w:lineRule="exact"/>
        <w:ind w:right="5387"/>
        <w:rPr>
          <w:b/>
          <w:szCs w:val="28"/>
        </w:rPr>
      </w:pPr>
      <w:r w:rsidRPr="00E63561">
        <w:rPr>
          <w:b/>
          <w:szCs w:val="28"/>
        </w:rPr>
        <w:t>период 2023 и 2024 годов</w:t>
      </w:r>
    </w:p>
    <w:p w:rsidR="00E63561" w:rsidRPr="00DC12F3" w:rsidRDefault="009816C3" w:rsidP="00E63561">
      <w:pPr>
        <w:pStyle w:val="a5"/>
        <w:spacing w:line="240" w:lineRule="auto"/>
        <w:ind w:firstLine="709"/>
        <w:rPr>
          <w:szCs w:val="28"/>
        </w:rPr>
      </w:pPr>
      <w:r>
        <w:rPr>
          <w:noProof/>
          <w:szCs w:val="28"/>
        </w:rPr>
        <w:t>В</w:t>
      </w:r>
      <w:r w:rsidR="00E63561" w:rsidRPr="00DC12F3">
        <w:rPr>
          <w:szCs w:val="28"/>
        </w:rPr>
        <w:t xml:space="preserve"> соответствии с частью 41 Положения о бюджетном процессе в Пермском муниципальном районе, утвержденного решением Земского Собрания от 26.09.2013 № 376, частью 1 статьи 6 Закона Пермского края от 29.04.2022 № 75-ПК «Об образовании нового муниципального образования Пермский муниципальный округ Пермского края»,</w:t>
      </w:r>
    </w:p>
    <w:p w:rsidR="00E63561" w:rsidRPr="00DC12F3" w:rsidRDefault="00E63561" w:rsidP="00E63561">
      <w:pPr>
        <w:pStyle w:val="a5"/>
        <w:spacing w:line="240" w:lineRule="auto"/>
        <w:ind w:firstLine="709"/>
        <w:rPr>
          <w:szCs w:val="28"/>
        </w:rPr>
      </w:pPr>
      <w:r w:rsidRPr="00DC12F3">
        <w:rPr>
          <w:szCs w:val="28"/>
        </w:rPr>
        <w:t>Дума Пермского муниципального округа РЕШАЕТ:</w:t>
      </w:r>
    </w:p>
    <w:p w:rsidR="00E63561" w:rsidRPr="00DC12F3" w:rsidRDefault="00E63561" w:rsidP="00E63561">
      <w:pPr>
        <w:pStyle w:val="a7"/>
        <w:spacing w:after="0" w:line="240" w:lineRule="auto"/>
        <w:ind w:firstLine="708"/>
        <w:jc w:val="both"/>
        <w:rPr>
          <w:b w:val="0"/>
          <w:szCs w:val="28"/>
        </w:rPr>
      </w:pPr>
      <w:r w:rsidRPr="00DC12F3">
        <w:rPr>
          <w:b w:val="0"/>
          <w:szCs w:val="28"/>
        </w:rPr>
        <w:t>1. Внести в решение Земского Собрания Пермского муниципального района от 16.12.2021 № 191 «О бюджете Пермского муниципального района на 2022 год и на плановый период 2023 и 2024 годов» следующие изменения:</w:t>
      </w:r>
    </w:p>
    <w:p w:rsidR="00E63561" w:rsidRPr="00DC12F3" w:rsidRDefault="00E63561" w:rsidP="00E63561">
      <w:pPr>
        <w:ind w:firstLine="708"/>
        <w:jc w:val="both"/>
        <w:rPr>
          <w:szCs w:val="28"/>
        </w:rPr>
      </w:pPr>
      <w:r w:rsidRPr="00DC12F3">
        <w:rPr>
          <w:szCs w:val="28"/>
        </w:rPr>
        <w:t>1.1. В подпункте 1 пункта 1 цифры «</w:t>
      </w:r>
      <w:r w:rsidR="005537A4">
        <w:rPr>
          <w:szCs w:val="28"/>
        </w:rPr>
        <w:t xml:space="preserve">5 649 </w:t>
      </w:r>
      <w:r w:rsidR="00B65767">
        <w:rPr>
          <w:szCs w:val="28"/>
        </w:rPr>
        <w:t>319,19</w:t>
      </w:r>
      <w:r w:rsidRPr="00DC12F3">
        <w:rPr>
          <w:szCs w:val="28"/>
        </w:rPr>
        <w:t>» заменить цифрами «</w:t>
      </w:r>
      <w:r w:rsidR="00564969">
        <w:rPr>
          <w:szCs w:val="28"/>
        </w:rPr>
        <w:t>5 689 585,37</w:t>
      </w:r>
      <w:r w:rsidRPr="00DC12F3">
        <w:rPr>
          <w:szCs w:val="28"/>
        </w:rPr>
        <w:t>».</w:t>
      </w:r>
    </w:p>
    <w:p w:rsidR="00E63561" w:rsidRPr="00DC12F3" w:rsidRDefault="00E63561" w:rsidP="00E63561">
      <w:pPr>
        <w:ind w:firstLine="708"/>
        <w:jc w:val="both"/>
        <w:rPr>
          <w:szCs w:val="28"/>
        </w:rPr>
      </w:pPr>
      <w:r w:rsidRPr="00DC12F3">
        <w:rPr>
          <w:szCs w:val="28"/>
        </w:rPr>
        <w:t>1.2. В подпункте 2 пункта 1 цифры «</w:t>
      </w:r>
      <w:r w:rsidR="00B65767">
        <w:rPr>
          <w:szCs w:val="28"/>
        </w:rPr>
        <w:t>6</w:t>
      </w:r>
      <w:r w:rsidR="008A49FA">
        <w:rPr>
          <w:szCs w:val="28"/>
        </w:rPr>
        <w:t xml:space="preserve"> </w:t>
      </w:r>
      <w:r w:rsidR="00B65767">
        <w:rPr>
          <w:szCs w:val="28"/>
        </w:rPr>
        <w:t>022</w:t>
      </w:r>
      <w:r w:rsidR="008A49FA">
        <w:rPr>
          <w:szCs w:val="28"/>
        </w:rPr>
        <w:t xml:space="preserve"> </w:t>
      </w:r>
      <w:r w:rsidR="00B65767">
        <w:rPr>
          <w:szCs w:val="28"/>
        </w:rPr>
        <w:t>331,70</w:t>
      </w:r>
      <w:r w:rsidRPr="00DC12F3">
        <w:rPr>
          <w:szCs w:val="28"/>
        </w:rPr>
        <w:t>» заменить цифрами «</w:t>
      </w:r>
      <w:r w:rsidR="00564969">
        <w:rPr>
          <w:szCs w:val="28"/>
        </w:rPr>
        <w:t>5 939 123,23</w:t>
      </w:r>
      <w:r w:rsidRPr="00DC12F3">
        <w:rPr>
          <w:szCs w:val="28"/>
        </w:rPr>
        <w:t>».</w:t>
      </w:r>
    </w:p>
    <w:p w:rsidR="00E63561" w:rsidRDefault="00E63561" w:rsidP="00E63561">
      <w:pPr>
        <w:ind w:firstLine="708"/>
        <w:jc w:val="both"/>
        <w:rPr>
          <w:szCs w:val="28"/>
        </w:rPr>
      </w:pPr>
      <w:r w:rsidRPr="00DC12F3">
        <w:rPr>
          <w:szCs w:val="28"/>
        </w:rPr>
        <w:t>1.3. В подпункте 3 пункта 1 цифры «</w:t>
      </w:r>
      <w:r w:rsidR="00B65767">
        <w:rPr>
          <w:szCs w:val="28"/>
        </w:rPr>
        <w:t>373</w:t>
      </w:r>
      <w:r w:rsidR="008A49FA">
        <w:rPr>
          <w:szCs w:val="28"/>
        </w:rPr>
        <w:t xml:space="preserve"> </w:t>
      </w:r>
      <w:r w:rsidR="00B65767">
        <w:rPr>
          <w:szCs w:val="28"/>
        </w:rPr>
        <w:t>012,51</w:t>
      </w:r>
      <w:r w:rsidRPr="00DC12F3">
        <w:rPr>
          <w:szCs w:val="28"/>
        </w:rPr>
        <w:t>» заменить цифрами</w:t>
      </w:r>
      <w:r w:rsidR="005537A4">
        <w:rPr>
          <w:szCs w:val="28"/>
        </w:rPr>
        <w:t xml:space="preserve"> </w:t>
      </w:r>
      <w:r w:rsidRPr="00DC12F3">
        <w:rPr>
          <w:szCs w:val="28"/>
        </w:rPr>
        <w:t>«</w:t>
      </w:r>
      <w:r w:rsidR="00564969">
        <w:rPr>
          <w:szCs w:val="28"/>
        </w:rPr>
        <w:t>249 537,86</w:t>
      </w:r>
      <w:r w:rsidRPr="00DC12F3">
        <w:rPr>
          <w:szCs w:val="28"/>
        </w:rPr>
        <w:t>».</w:t>
      </w:r>
    </w:p>
    <w:p w:rsidR="00564969" w:rsidRDefault="00564969" w:rsidP="00564969">
      <w:pPr>
        <w:ind w:firstLine="708"/>
        <w:jc w:val="both"/>
      </w:pPr>
      <w:r>
        <w:t xml:space="preserve">1.4. </w:t>
      </w:r>
      <w:r w:rsidRPr="00715A4C">
        <w:t>Подпункт 1 пун</w:t>
      </w:r>
      <w:r>
        <w:t>кта 2 изложить в новой редакции:</w:t>
      </w:r>
    </w:p>
    <w:p w:rsidR="00564969" w:rsidRDefault="00564969" w:rsidP="00564969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0D2081">
        <w:rPr>
          <w:szCs w:val="28"/>
        </w:rPr>
        <w:t>прогнозируемый общий объем доходов на 202</w:t>
      </w:r>
      <w:r>
        <w:rPr>
          <w:szCs w:val="28"/>
        </w:rPr>
        <w:t>3</w:t>
      </w:r>
      <w:r w:rsidRPr="000D2081">
        <w:rPr>
          <w:szCs w:val="28"/>
        </w:rPr>
        <w:t xml:space="preserve"> год в сумме </w:t>
      </w:r>
      <w:r>
        <w:rPr>
          <w:szCs w:val="28"/>
        </w:rPr>
        <w:t xml:space="preserve">4 803 424,31 </w:t>
      </w:r>
      <w:r w:rsidRPr="000D2081">
        <w:rPr>
          <w:szCs w:val="28"/>
        </w:rPr>
        <w:t>тыс. рублей и на 202</w:t>
      </w:r>
      <w:r>
        <w:rPr>
          <w:szCs w:val="28"/>
        </w:rPr>
        <w:t>4</w:t>
      </w:r>
      <w:r w:rsidRPr="000D2081">
        <w:rPr>
          <w:szCs w:val="28"/>
        </w:rPr>
        <w:t xml:space="preserve"> год в сумме </w:t>
      </w:r>
      <w:r w:rsidR="008A49FA">
        <w:rPr>
          <w:szCs w:val="28"/>
        </w:rPr>
        <w:t xml:space="preserve">4 530 </w:t>
      </w:r>
      <w:r>
        <w:rPr>
          <w:szCs w:val="28"/>
        </w:rPr>
        <w:t xml:space="preserve">356,55 </w:t>
      </w:r>
      <w:r w:rsidRPr="000D2081">
        <w:rPr>
          <w:szCs w:val="28"/>
        </w:rPr>
        <w:t>тыс. рублей;</w:t>
      </w:r>
      <w:r>
        <w:rPr>
          <w:szCs w:val="28"/>
        </w:rPr>
        <w:t>».</w:t>
      </w:r>
    </w:p>
    <w:p w:rsidR="00564969" w:rsidRPr="00715A4C" w:rsidRDefault="00564969" w:rsidP="00564969">
      <w:pPr>
        <w:ind w:firstLine="708"/>
        <w:jc w:val="both"/>
      </w:pPr>
      <w:r>
        <w:t xml:space="preserve">1.5. </w:t>
      </w:r>
      <w:r w:rsidRPr="00715A4C">
        <w:t xml:space="preserve">Подпункт 2 пункта 2 изложить в новой редакции: </w:t>
      </w:r>
    </w:p>
    <w:p w:rsidR="00564969" w:rsidRDefault="00564969" w:rsidP="00564969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0D2081">
        <w:rPr>
          <w:szCs w:val="28"/>
        </w:rPr>
        <w:t>общий объем расходов на 202</w:t>
      </w:r>
      <w:r>
        <w:rPr>
          <w:szCs w:val="28"/>
        </w:rPr>
        <w:t>3</w:t>
      </w:r>
      <w:r w:rsidRPr="000D2081">
        <w:rPr>
          <w:szCs w:val="28"/>
        </w:rPr>
        <w:t xml:space="preserve"> год в сумме </w:t>
      </w:r>
      <w:r w:rsidR="008A49FA">
        <w:rPr>
          <w:szCs w:val="28"/>
        </w:rPr>
        <w:t xml:space="preserve">4 803 </w:t>
      </w:r>
      <w:r w:rsidR="00F922E4">
        <w:rPr>
          <w:szCs w:val="28"/>
        </w:rPr>
        <w:t xml:space="preserve">424,31 </w:t>
      </w:r>
      <w:r w:rsidRPr="000D2081">
        <w:rPr>
          <w:szCs w:val="28"/>
        </w:rPr>
        <w:t xml:space="preserve">тыс. рублей, в том числе условно утвержденные расходы в сумме </w:t>
      </w:r>
      <w:r w:rsidR="008A49FA">
        <w:rPr>
          <w:szCs w:val="28"/>
        </w:rPr>
        <w:t xml:space="preserve">70 </w:t>
      </w:r>
      <w:r w:rsidR="00F922E4">
        <w:rPr>
          <w:szCs w:val="28"/>
        </w:rPr>
        <w:t>660,53</w:t>
      </w:r>
      <w:r w:rsidRPr="000D2081">
        <w:rPr>
          <w:szCs w:val="28"/>
        </w:rPr>
        <w:t xml:space="preserve"> тыс. рублей, и на 202</w:t>
      </w:r>
      <w:r>
        <w:rPr>
          <w:szCs w:val="28"/>
        </w:rPr>
        <w:t>4</w:t>
      </w:r>
      <w:r w:rsidRPr="000D2081">
        <w:rPr>
          <w:szCs w:val="28"/>
        </w:rPr>
        <w:t xml:space="preserve"> год в сумме </w:t>
      </w:r>
      <w:r w:rsidR="008A49FA">
        <w:rPr>
          <w:szCs w:val="28"/>
        </w:rPr>
        <w:t xml:space="preserve">4 530 </w:t>
      </w:r>
      <w:r w:rsidR="00F922E4">
        <w:rPr>
          <w:szCs w:val="28"/>
        </w:rPr>
        <w:t xml:space="preserve">356,55 </w:t>
      </w:r>
      <w:r w:rsidRPr="000D2081">
        <w:rPr>
          <w:szCs w:val="28"/>
        </w:rPr>
        <w:t xml:space="preserve">тыс. рублей, в том числе условно утвержденные расходы в сумме </w:t>
      </w:r>
      <w:r w:rsidR="008A49FA">
        <w:rPr>
          <w:szCs w:val="28"/>
        </w:rPr>
        <w:t xml:space="preserve">126 </w:t>
      </w:r>
      <w:r w:rsidR="00F922E4">
        <w:rPr>
          <w:szCs w:val="28"/>
        </w:rPr>
        <w:t>036,36</w:t>
      </w:r>
      <w:r w:rsidRPr="000D2081">
        <w:rPr>
          <w:szCs w:val="28"/>
        </w:rPr>
        <w:t xml:space="preserve"> тыс. рублей.</w:t>
      </w:r>
      <w:r>
        <w:rPr>
          <w:szCs w:val="28"/>
        </w:rPr>
        <w:t>».</w:t>
      </w:r>
    </w:p>
    <w:p w:rsidR="00F922E4" w:rsidRPr="00F922E4" w:rsidRDefault="00E63561" w:rsidP="00F922E4">
      <w:pPr>
        <w:ind w:firstLine="708"/>
        <w:jc w:val="both"/>
      </w:pPr>
      <w:r w:rsidRPr="00DC12F3">
        <w:rPr>
          <w:szCs w:val="28"/>
        </w:rPr>
        <w:t>1.</w:t>
      </w:r>
      <w:r w:rsidR="00F922E4">
        <w:rPr>
          <w:szCs w:val="28"/>
        </w:rPr>
        <w:t>6</w:t>
      </w:r>
      <w:r w:rsidRPr="00DC12F3">
        <w:rPr>
          <w:szCs w:val="28"/>
        </w:rPr>
        <w:t>.</w:t>
      </w:r>
      <w:r w:rsidR="00353FA0">
        <w:rPr>
          <w:szCs w:val="28"/>
        </w:rPr>
        <w:t xml:space="preserve"> </w:t>
      </w:r>
      <w:r w:rsidR="00F922E4" w:rsidRPr="00F922E4">
        <w:rPr>
          <w:szCs w:val="28"/>
        </w:rPr>
        <w:t>П</w:t>
      </w:r>
      <w:r w:rsidR="00F922E4" w:rsidRPr="00F922E4">
        <w:t>ункт 9 изложить в новой редакции:</w:t>
      </w:r>
    </w:p>
    <w:p w:rsidR="00F922E4" w:rsidRPr="00F922E4" w:rsidRDefault="00F922E4" w:rsidP="00F922E4">
      <w:pPr>
        <w:widowControl w:val="0"/>
        <w:tabs>
          <w:tab w:val="left" w:pos="851"/>
          <w:tab w:val="center" w:pos="900"/>
        </w:tabs>
        <w:ind w:firstLine="709"/>
        <w:jc w:val="both"/>
        <w:rPr>
          <w:szCs w:val="28"/>
          <w:lang w:eastAsia="x-none"/>
        </w:rPr>
      </w:pPr>
      <w:r w:rsidRPr="00F922E4">
        <w:rPr>
          <w:szCs w:val="28"/>
          <w:lang w:eastAsia="x-none"/>
        </w:rPr>
        <w:lastRenderedPageBreak/>
        <w:t>«</w:t>
      </w:r>
      <w:r w:rsidRPr="00F922E4">
        <w:rPr>
          <w:szCs w:val="28"/>
          <w:lang w:val="x-none" w:eastAsia="x-none"/>
        </w:rPr>
        <w:t>Утвердить объем межбюджетных трансфертов, получаемых из бюджета Пермского края на 20</w:t>
      </w:r>
      <w:r w:rsidRPr="00F922E4">
        <w:rPr>
          <w:szCs w:val="28"/>
          <w:lang w:eastAsia="x-none"/>
        </w:rPr>
        <w:t>22</w:t>
      </w:r>
      <w:r w:rsidRPr="00F922E4">
        <w:rPr>
          <w:szCs w:val="28"/>
          <w:lang w:val="x-none" w:eastAsia="x-none"/>
        </w:rPr>
        <w:t xml:space="preserve"> год в сумме </w:t>
      </w:r>
      <w:r w:rsidR="008A49FA">
        <w:rPr>
          <w:szCs w:val="28"/>
          <w:lang w:eastAsia="x-none"/>
        </w:rPr>
        <w:t xml:space="preserve">3 698 </w:t>
      </w:r>
      <w:r>
        <w:rPr>
          <w:szCs w:val="28"/>
          <w:lang w:eastAsia="x-none"/>
        </w:rPr>
        <w:t xml:space="preserve">087,57 </w:t>
      </w:r>
      <w:r w:rsidRPr="00F922E4">
        <w:rPr>
          <w:szCs w:val="28"/>
          <w:lang w:val="x-none" w:eastAsia="x-none"/>
        </w:rPr>
        <w:t>тыс. рублей, на 20</w:t>
      </w:r>
      <w:r w:rsidRPr="00F922E4">
        <w:rPr>
          <w:szCs w:val="28"/>
          <w:lang w:eastAsia="x-none"/>
        </w:rPr>
        <w:t>23</w:t>
      </w:r>
      <w:r w:rsidRPr="00F922E4">
        <w:rPr>
          <w:szCs w:val="28"/>
          <w:lang w:val="x-none" w:eastAsia="x-none"/>
        </w:rPr>
        <w:t xml:space="preserve"> год в сумме </w:t>
      </w:r>
      <w:r>
        <w:rPr>
          <w:szCs w:val="28"/>
          <w:lang w:eastAsia="x-none"/>
        </w:rPr>
        <w:t>2</w:t>
      </w:r>
      <w:r w:rsidR="008A49FA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909</w:t>
      </w:r>
      <w:r w:rsidR="008A49FA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069,20</w:t>
      </w:r>
      <w:r w:rsidRPr="00F922E4">
        <w:rPr>
          <w:szCs w:val="28"/>
          <w:lang w:val="x-none" w:eastAsia="x-none"/>
        </w:rPr>
        <w:t xml:space="preserve"> тыс. рублей, на 20</w:t>
      </w:r>
      <w:r w:rsidRPr="00F922E4">
        <w:rPr>
          <w:szCs w:val="28"/>
          <w:lang w:eastAsia="x-none"/>
        </w:rPr>
        <w:t>24</w:t>
      </w:r>
      <w:r w:rsidRPr="00F922E4">
        <w:rPr>
          <w:szCs w:val="28"/>
          <w:lang w:val="x-none" w:eastAsia="x-none"/>
        </w:rPr>
        <w:t xml:space="preserve"> год в сумме </w:t>
      </w:r>
      <w:r w:rsidR="008A49FA">
        <w:rPr>
          <w:szCs w:val="28"/>
          <w:lang w:eastAsia="x-none"/>
        </w:rPr>
        <w:t xml:space="preserve">2 784 </w:t>
      </w:r>
      <w:r>
        <w:rPr>
          <w:szCs w:val="28"/>
          <w:lang w:eastAsia="x-none"/>
        </w:rPr>
        <w:t>783,26</w:t>
      </w:r>
      <w:r w:rsidRPr="00F922E4">
        <w:rPr>
          <w:szCs w:val="28"/>
          <w:lang w:eastAsia="x-none"/>
        </w:rPr>
        <w:t xml:space="preserve"> </w:t>
      </w:r>
      <w:r w:rsidRPr="00F922E4">
        <w:rPr>
          <w:szCs w:val="28"/>
          <w:lang w:val="x-none" w:eastAsia="x-none"/>
        </w:rPr>
        <w:t>тыс. рублей.</w:t>
      </w:r>
      <w:r w:rsidRPr="00F922E4">
        <w:rPr>
          <w:szCs w:val="28"/>
          <w:lang w:eastAsia="x-none"/>
        </w:rPr>
        <w:t>».</w:t>
      </w:r>
    </w:p>
    <w:p w:rsidR="00FD7618" w:rsidRPr="00F922E4" w:rsidRDefault="00FD7618" w:rsidP="00FD7618">
      <w:pPr>
        <w:ind w:firstLine="708"/>
        <w:jc w:val="both"/>
      </w:pPr>
      <w:r w:rsidRPr="00DC12F3">
        <w:rPr>
          <w:szCs w:val="28"/>
        </w:rPr>
        <w:t>1.</w:t>
      </w:r>
      <w:r>
        <w:rPr>
          <w:szCs w:val="28"/>
        </w:rPr>
        <w:t>7</w:t>
      </w:r>
      <w:r w:rsidRPr="00DC12F3">
        <w:rPr>
          <w:szCs w:val="28"/>
        </w:rPr>
        <w:t>.</w:t>
      </w:r>
      <w:r>
        <w:rPr>
          <w:szCs w:val="28"/>
        </w:rPr>
        <w:t xml:space="preserve"> </w:t>
      </w:r>
      <w:r w:rsidRPr="00F922E4">
        <w:rPr>
          <w:szCs w:val="28"/>
        </w:rPr>
        <w:t>П</w:t>
      </w:r>
      <w:r w:rsidRPr="00F922E4">
        <w:t xml:space="preserve">ункт </w:t>
      </w:r>
      <w:r>
        <w:t>15</w:t>
      </w:r>
      <w:r w:rsidRPr="00F922E4">
        <w:t xml:space="preserve"> изложить в новой редакции:</w:t>
      </w:r>
    </w:p>
    <w:p w:rsidR="00E63561" w:rsidRDefault="00FD7618" w:rsidP="00353FA0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052354">
        <w:rPr>
          <w:szCs w:val="28"/>
        </w:rPr>
        <w:t xml:space="preserve">Утвердить общий объем бюджетных ассигнований на исполнение публичных нормативных обязательств на 2022 год в сумме </w:t>
      </w:r>
      <w:r>
        <w:rPr>
          <w:szCs w:val="28"/>
        </w:rPr>
        <w:t>12</w:t>
      </w:r>
      <w:r w:rsidR="008A49FA">
        <w:rPr>
          <w:szCs w:val="28"/>
        </w:rPr>
        <w:t xml:space="preserve"> </w:t>
      </w:r>
      <w:r>
        <w:rPr>
          <w:szCs w:val="28"/>
        </w:rPr>
        <w:t xml:space="preserve">071,38 </w:t>
      </w:r>
      <w:r w:rsidRPr="00052354">
        <w:rPr>
          <w:szCs w:val="28"/>
        </w:rPr>
        <w:t xml:space="preserve">тыс. рублей, на 2023 год в </w:t>
      </w:r>
      <w:r w:rsidR="008A49FA">
        <w:rPr>
          <w:szCs w:val="28"/>
        </w:rPr>
        <w:t xml:space="preserve">сумме 12 </w:t>
      </w:r>
      <w:r w:rsidRPr="00052354">
        <w:rPr>
          <w:szCs w:val="28"/>
        </w:rPr>
        <w:t xml:space="preserve">489,07 тыс. </w:t>
      </w:r>
      <w:r w:rsidR="008A49FA">
        <w:rPr>
          <w:szCs w:val="28"/>
        </w:rPr>
        <w:t xml:space="preserve">рублей и на 2024 год в сумме 12 </w:t>
      </w:r>
      <w:r w:rsidRPr="00052354">
        <w:rPr>
          <w:szCs w:val="28"/>
        </w:rPr>
        <w:t>489,07 тыс. рублей</w:t>
      </w:r>
      <w:r>
        <w:rPr>
          <w:szCs w:val="28"/>
        </w:rPr>
        <w:t>.».</w:t>
      </w:r>
    </w:p>
    <w:p w:rsidR="00FD7618" w:rsidRDefault="00FD7618" w:rsidP="000E64BC">
      <w:pPr>
        <w:widowControl w:val="0"/>
        <w:tabs>
          <w:tab w:val="left" w:pos="851"/>
          <w:tab w:val="center" w:pos="900"/>
        </w:tabs>
        <w:ind w:firstLine="709"/>
        <w:jc w:val="both"/>
        <w:rPr>
          <w:szCs w:val="28"/>
          <w:lang w:eastAsia="x-none"/>
        </w:rPr>
      </w:pPr>
      <w:r w:rsidRPr="00FD7618">
        <w:rPr>
          <w:szCs w:val="28"/>
          <w:lang w:eastAsia="x-none"/>
        </w:rPr>
        <w:t>1.</w:t>
      </w:r>
      <w:r>
        <w:rPr>
          <w:szCs w:val="28"/>
          <w:lang w:eastAsia="x-none"/>
        </w:rPr>
        <w:t>8</w:t>
      </w:r>
      <w:r w:rsidR="008A49FA">
        <w:rPr>
          <w:szCs w:val="28"/>
          <w:lang w:eastAsia="x-none"/>
        </w:rPr>
        <w:t xml:space="preserve">. В пункте 17 цифры «502 090,30» заменить цифрами «502 </w:t>
      </w:r>
      <w:r w:rsidRPr="00FD7618">
        <w:rPr>
          <w:szCs w:val="28"/>
          <w:lang w:eastAsia="x-none"/>
        </w:rPr>
        <w:t>090,3</w:t>
      </w:r>
      <w:r>
        <w:rPr>
          <w:szCs w:val="28"/>
          <w:lang w:eastAsia="x-none"/>
        </w:rPr>
        <w:t>3</w:t>
      </w:r>
      <w:r w:rsidR="00402FB3">
        <w:rPr>
          <w:szCs w:val="28"/>
          <w:lang w:eastAsia="x-none"/>
        </w:rPr>
        <w:t>»,</w:t>
      </w:r>
      <w:r w:rsidR="00402FB3" w:rsidRPr="00402FB3">
        <w:rPr>
          <w:szCs w:val="28"/>
          <w:lang w:eastAsia="x-none"/>
        </w:rPr>
        <w:t xml:space="preserve"> </w:t>
      </w:r>
      <w:r w:rsidR="00402FB3" w:rsidRPr="00FD7618">
        <w:rPr>
          <w:szCs w:val="28"/>
          <w:lang w:eastAsia="x-none"/>
        </w:rPr>
        <w:t>цифры «</w:t>
      </w:r>
      <w:r w:rsidR="00402FB3">
        <w:rPr>
          <w:szCs w:val="28"/>
          <w:lang w:eastAsia="x-none"/>
        </w:rPr>
        <w:t>410</w:t>
      </w:r>
      <w:r w:rsidR="008A49FA">
        <w:rPr>
          <w:szCs w:val="28"/>
          <w:lang w:eastAsia="x-none"/>
        </w:rPr>
        <w:t xml:space="preserve"> </w:t>
      </w:r>
      <w:r w:rsidR="00402FB3">
        <w:rPr>
          <w:szCs w:val="28"/>
          <w:lang w:eastAsia="x-none"/>
        </w:rPr>
        <w:t>049,20</w:t>
      </w:r>
      <w:r w:rsidR="00402FB3" w:rsidRPr="00FD7618">
        <w:rPr>
          <w:szCs w:val="28"/>
          <w:lang w:eastAsia="x-none"/>
        </w:rPr>
        <w:t>» заменить цифрами «</w:t>
      </w:r>
      <w:r w:rsidR="008A49FA">
        <w:rPr>
          <w:szCs w:val="28"/>
          <w:lang w:eastAsia="x-none"/>
        </w:rPr>
        <w:t xml:space="preserve">385 </w:t>
      </w:r>
      <w:r w:rsidR="00402FB3">
        <w:rPr>
          <w:szCs w:val="28"/>
          <w:lang w:eastAsia="x-none"/>
        </w:rPr>
        <w:t>548,71».</w:t>
      </w:r>
    </w:p>
    <w:p w:rsidR="007D5C31" w:rsidRDefault="007D5C31" w:rsidP="007D5C31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0E64BC">
        <w:rPr>
          <w:szCs w:val="28"/>
        </w:rPr>
        <w:t>9</w:t>
      </w:r>
      <w:r>
        <w:rPr>
          <w:szCs w:val="28"/>
        </w:rPr>
        <w:t>.</w:t>
      </w:r>
      <w:r w:rsidRPr="002648A5">
        <w:rPr>
          <w:szCs w:val="28"/>
        </w:rPr>
        <w:t xml:space="preserve"> </w:t>
      </w:r>
      <w:r>
        <w:rPr>
          <w:szCs w:val="28"/>
        </w:rPr>
        <w:t xml:space="preserve">Дополнить решение пунктом 21.1. следующего содержания: </w:t>
      </w:r>
    </w:p>
    <w:p w:rsidR="007D5C31" w:rsidRPr="00DC12F3" w:rsidRDefault="007D5C31" w:rsidP="000E64BC">
      <w:pPr>
        <w:ind w:firstLine="708"/>
        <w:jc w:val="both"/>
        <w:rPr>
          <w:szCs w:val="28"/>
        </w:rPr>
      </w:pPr>
      <w:r>
        <w:t xml:space="preserve">«21.1. Утвердить </w:t>
      </w:r>
      <w:r w:rsidRPr="00C64500">
        <w:t>размеры</w:t>
      </w:r>
      <w:r>
        <w:t xml:space="preserve"> </w:t>
      </w:r>
      <w:r w:rsidRPr="007D5C31">
        <w:t>иных межбюджетных трансфертов</w:t>
      </w:r>
      <w:r>
        <w:t xml:space="preserve">, передаваемых из бюджета района в бюджеты поселений </w:t>
      </w:r>
      <w:r w:rsidRPr="007D5C31">
        <w:t>на финансовое обеспечение достижения целевых показателей средней заработной платы работников муниципальных учреждений культуры</w:t>
      </w:r>
      <w:r>
        <w:t xml:space="preserve"> </w:t>
      </w:r>
      <w:r>
        <w:rPr>
          <w:szCs w:val="28"/>
        </w:rPr>
        <w:t>согласно приложению 25 к настоящему решению».</w:t>
      </w:r>
    </w:p>
    <w:p w:rsidR="00E63561" w:rsidRPr="00DC12F3" w:rsidRDefault="00E63561" w:rsidP="00E63561">
      <w:pPr>
        <w:ind w:firstLine="708"/>
        <w:jc w:val="both"/>
        <w:rPr>
          <w:szCs w:val="28"/>
        </w:rPr>
      </w:pPr>
      <w:r w:rsidRPr="00DC12F3">
        <w:rPr>
          <w:szCs w:val="28"/>
        </w:rPr>
        <w:t>1.</w:t>
      </w:r>
      <w:r w:rsidR="000E64BC">
        <w:rPr>
          <w:szCs w:val="28"/>
        </w:rPr>
        <w:t>10</w:t>
      </w:r>
      <w:r w:rsidRPr="00DC12F3">
        <w:rPr>
          <w:szCs w:val="28"/>
        </w:rPr>
        <w:t xml:space="preserve">. Приложения </w:t>
      </w:r>
      <w:r w:rsidR="00910618">
        <w:rPr>
          <w:szCs w:val="28"/>
        </w:rPr>
        <w:t xml:space="preserve">3, 4, 6, 12, 13, 14, 19, 20 </w:t>
      </w:r>
      <w:r w:rsidRPr="00DC12F3">
        <w:rPr>
          <w:szCs w:val="28"/>
        </w:rPr>
        <w:t xml:space="preserve">к решению изложить в новой редакции согласно приложениям </w:t>
      </w:r>
      <w:r w:rsidR="00910618">
        <w:rPr>
          <w:szCs w:val="28"/>
        </w:rPr>
        <w:t>1, 2, 3, 8, 9, 10, 11, 12</w:t>
      </w:r>
      <w:r w:rsidR="007D5C31">
        <w:rPr>
          <w:szCs w:val="28"/>
        </w:rPr>
        <w:t xml:space="preserve"> </w:t>
      </w:r>
      <w:r w:rsidRPr="00DC12F3">
        <w:rPr>
          <w:szCs w:val="28"/>
        </w:rPr>
        <w:t>к настоящему решению.</w:t>
      </w:r>
    </w:p>
    <w:p w:rsidR="007D5C31" w:rsidRDefault="00E63561" w:rsidP="000E64BC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  <w:r w:rsidRPr="00DC12F3">
        <w:rPr>
          <w:szCs w:val="28"/>
          <w:lang w:val="ru-RU"/>
        </w:rPr>
        <w:t>1.</w:t>
      </w:r>
      <w:r w:rsidR="000E64BC">
        <w:rPr>
          <w:szCs w:val="28"/>
          <w:lang w:val="ru-RU"/>
        </w:rPr>
        <w:t>11</w:t>
      </w:r>
      <w:r w:rsidRPr="00DC12F3">
        <w:rPr>
          <w:szCs w:val="28"/>
          <w:lang w:val="ru-RU"/>
        </w:rPr>
        <w:t xml:space="preserve">. </w:t>
      </w:r>
      <w:r w:rsidRPr="00DC12F3">
        <w:rPr>
          <w:szCs w:val="28"/>
        </w:rPr>
        <w:t xml:space="preserve">Изменения в приложения </w:t>
      </w:r>
      <w:r w:rsidR="000E64BC">
        <w:rPr>
          <w:szCs w:val="28"/>
          <w:lang w:val="ru-RU"/>
        </w:rPr>
        <w:t>8, 9, 10, 11</w:t>
      </w:r>
      <w:r w:rsidR="007D5C31">
        <w:rPr>
          <w:szCs w:val="28"/>
          <w:lang w:val="ru-RU"/>
        </w:rPr>
        <w:t xml:space="preserve"> </w:t>
      </w:r>
      <w:r w:rsidRPr="00DC12F3">
        <w:rPr>
          <w:szCs w:val="28"/>
          <w:lang w:val="ru-RU"/>
        </w:rPr>
        <w:t xml:space="preserve">к решению </w:t>
      </w:r>
      <w:r w:rsidRPr="00DC12F3">
        <w:rPr>
          <w:szCs w:val="28"/>
        </w:rPr>
        <w:t>изложить в редакции согласно приложениям</w:t>
      </w:r>
      <w:r w:rsidRPr="00DC12F3">
        <w:rPr>
          <w:szCs w:val="28"/>
          <w:lang w:val="ru-RU"/>
        </w:rPr>
        <w:t xml:space="preserve"> </w:t>
      </w:r>
      <w:r w:rsidR="000E64BC">
        <w:rPr>
          <w:szCs w:val="28"/>
          <w:lang w:val="ru-RU"/>
        </w:rPr>
        <w:t>4, 5, 6, 7</w:t>
      </w:r>
      <w:r w:rsidR="007D5C31">
        <w:rPr>
          <w:szCs w:val="28"/>
          <w:lang w:val="ru-RU"/>
        </w:rPr>
        <w:t xml:space="preserve"> </w:t>
      </w:r>
      <w:r w:rsidRPr="00DC12F3">
        <w:rPr>
          <w:szCs w:val="28"/>
        </w:rPr>
        <w:t xml:space="preserve">к </w:t>
      </w:r>
      <w:r w:rsidRPr="00DC12F3">
        <w:rPr>
          <w:szCs w:val="28"/>
          <w:lang w:val="ru-RU"/>
        </w:rPr>
        <w:t>настоящему</w:t>
      </w:r>
      <w:r w:rsidRPr="00DC12F3">
        <w:rPr>
          <w:szCs w:val="28"/>
        </w:rPr>
        <w:t xml:space="preserve"> решению.</w:t>
      </w:r>
    </w:p>
    <w:p w:rsidR="00910618" w:rsidRPr="00910618" w:rsidRDefault="00910618" w:rsidP="000E64BC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1.12</w:t>
      </w:r>
      <w:r w:rsidRPr="00910618">
        <w:rPr>
          <w:szCs w:val="28"/>
          <w:lang w:val="ru-RU"/>
        </w:rPr>
        <w:t xml:space="preserve">. Дополнить приложением 25 согласно приложению </w:t>
      </w:r>
      <w:r>
        <w:rPr>
          <w:szCs w:val="28"/>
          <w:lang w:val="ru-RU"/>
        </w:rPr>
        <w:t>13</w:t>
      </w:r>
      <w:r w:rsidRPr="00910618">
        <w:rPr>
          <w:szCs w:val="28"/>
          <w:lang w:val="ru-RU"/>
        </w:rPr>
        <w:t xml:space="preserve"> к настоящему решению.</w:t>
      </w:r>
    </w:p>
    <w:p w:rsidR="00E63561" w:rsidRPr="00DC12F3" w:rsidRDefault="00E63561" w:rsidP="00E63561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  <w:r w:rsidRPr="00DC12F3">
        <w:rPr>
          <w:szCs w:val="28"/>
        </w:rPr>
        <w:t>2.</w:t>
      </w:r>
      <w:r w:rsidRPr="00DC12F3">
        <w:rPr>
          <w:szCs w:val="28"/>
          <w:lang w:val="ru-RU"/>
        </w:rPr>
        <w:t xml:space="preserve"> </w:t>
      </w:r>
      <w:r w:rsidRPr="00DC12F3">
        <w:rPr>
          <w:szCs w:val="28"/>
        </w:rPr>
        <w:t xml:space="preserve">Настоящее решение вступает в силу со дня его официального опубликования в бюллетене муниципального образования «Пермский муниципальный </w:t>
      </w:r>
      <w:r w:rsidRPr="00DC12F3">
        <w:rPr>
          <w:szCs w:val="28"/>
          <w:lang w:val="ru-RU"/>
        </w:rPr>
        <w:t>округ</w:t>
      </w:r>
      <w:r w:rsidRPr="00DC12F3">
        <w:rPr>
          <w:szCs w:val="28"/>
        </w:rPr>
        <w:t>»</w:t>
      </w:r>
      <w:r w:rsidRPr="00DC12F3">
        <w:rPr>
          <w:szCs w:val="28"/>
          <w:lang w:val="ru-RU"/>
        </w:rPr>
        <w:t>.</w:t>
      </w:r>
    </w:p>
    <w:p w:rsidR="00E63561" w:rsidRPr="00DC12F3" w:rsidRDefault="00E63561" w:rsidP="00E63561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</w:p>
    <w:p w:rsidR="00E63561" w:rsidRPr="00DC12F3" w:rsidRDefault="00E63561" w:rsidP="00E63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6C3" w:rsidRPr="009E4586" w:rsidRDefault="009816C3" w:rsidP="009816C3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9816C3" w:rsidRPr="009E4586" w:rsidRDefault="009816C3" w:rsidP="009816C3">
      <w:pPr>
        <w:rPr>
          <w:szCs w:val="28"/>
        </w:rPr>
      </w:pPr>
      <w:r w:rsidRPr="009E4586">
        <w:rPr>
          <w:szCs w:val="28"/>
        </w:rPr>
        <w:t>Пермского муниципального округа</w:t>
      </w:r>
    </w:p>
    <w:p w:rsidR="009816C3" w:rsidRPr="009E4586" w:rsidRDefault="009816C3" w:rsidP="009816C3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края</w:t>
      </w:r>
      <w:r>
        <w:rPr>
          <w:szCs w:val="28"/>
        </w:rPr>
        <w:t xml:space="preserve"> </w:t>
      </w:r>
      <w:r>
        <w:rPr>
          <w:szCs w:val="28"/>
        </w:rPr>
        <w:tab/>
        <w:t>Д.В. Гордиенко</w:t>
      </w:r>
    </w:p>
    <w:p w:rsidR="009816C3" w:rsidRPr="009E4586" w:rsidRDefault="009816C3" w:rsidP="009816C3">
      <w:pPr>
        <w:rPr>
          <w:szCs w:val="28"/>
        </w:rPr>
      </w:pPr>
    </w:p>
    <w:p w:rsidR="009816C3" w:rsidRPr="009E4586" w:rsidRDefault="00910618" w:rsidP="009816C3">
      <w:pPr>
        <w:rPr>
          <w:szCs w:val="28"/>
        </w:rPr>
      </w:pPr>
      <w:r>
        <w:rPr>
          <w:szCs w:val="28"/>
        </w:rPr>
        <w:t>Г</w:t>
      </w:r>
      <w:r w:rsidR="009816C3" w:rsidRPr="009E4586">
        <w:rPr>
          <w:szCs w:val="28"/>
        </w:rPr>
        <w:t>лав</w:t>
      </w:r>
      <w:r>
        <w:rPr>
          <w:szCs w:val="28"/>
        </w:rPr>
        <w:t>а</w:t>
      </w:r>
      <w:r w:rsidR="009816C3" w:rsidRPr="009E4586">
        <w:rPr>
          <w:szCs w:val="28"/>
        </w:rPr>
        <w:t xml:space="preserve"> муниципального округа -</w:t>
      </w:r>
    </w:p>
    <w:p w:rsidR="009816C3" w:rsidRPr="009E4586" w:rsidRDefault="009816C3" w:rsidP="009816C3">
      <w:pPr>
        <w:rPr>
          <w:szCs w:val="28"/>
        </w:rPr>
      </w:pPr>
      <w:r w:rsidRPr="009E4586">
        <w:rPr>
          <w:szCs w:val="28"/>
        </w:rPr>
        <w:t>главы администрации Пермского</w:t>
      </w:r>
    </w:p>
    <w:p w:rsidR="009816C3" w:rsidRPr="009E4586" w:rsidRDefault="009816C3" w:rsidP="009816C3">
      <w:pPr>
        <w:rPr>
          <w:szCs w:val="28"/>
        </w:rPr>
      </w:pPr>
      <w:r w:rsidRPr="009E4586">
        <w:rPr>
          <w:szCs w:val="28"/>
        </w:rPr>
        <w:t>муниципального округа</w:t>
      </w:r>
    </w:p>
    <w:p w:rsidR="009816C3" w:rsidRPr="00DB5FAF" w:rsidRDefault="009816C3" w:rsidP="009816C3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края</w:t>
      </w:r>
      <w:r>
        <w:rPr>
          <w:szCs w:val="28"/>
        </w:rPr>
        <w:t xml:space="preserve"> </w:t>
      </w:r>
      <w:r>
        <w:rPr>
          <w:szCs w:val="28"/>
        </w:rPr>
        <w:tab/>
        <w:t>В.Ю. Цветов</w:t>
      </w:r>
    </w:p>
    <w:p w:rsidR="00290BF3" w:rsidRDefault="00290BF3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A49FA" w:rsidRDefault="008A49FA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8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308"/>
        <w:gridCol w:w="1243"/>
        <w:gridCol w:w="1066"/>
        <w:gridCol w:w="4638"/>
        <w:gridCol w:w="1418"/>
      </w:tblGrid>
      <w:tr w:rsidR="00954A21" w:rsidRPr="00954A21" w:rsidTr="00576929">
        <w:trPr>
          <w:trHeight w:val="285"/>
        </w:trPr>
        <w:tc>
          <w:tcPr>
            <w:tcW w:w="2443" w:type="dxa"/>
            <w:gridSpan w:val="2"/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2309" w:type="dxa"/>
            <w:gridSpan w:val="2"/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056" w:type="dxa"/>
            <w:gridSpan w:val="2"/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Приложение 1</w:t>
            </w:r>
          </w:p>
        </w:tc>
      </w:tr>
      <w:tr w:rsidR="00954A21" w:rsidRPr="00954A21" w:rsidTr="00576929">
        <w:trPr>
          <w:trHeight w:val="285"/>
        </w:trPr>
        <w:tc>
          <w:tcPr>
            <w:tcW w:w="2443" w:type="dxa"/>
            <w:gridSpan w:val="2"/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2309" w:type="dxa"/>
            <w:gridSpan w:val="2"/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056" w:type="dxa"/>
            <w:gridSpan w:val="2"/>
            <w:shd w:val="clear" w:color="auto" w:fill="auto"/>
            <w:noWrap/>
            <w:vAlign w:val="center"/>
            <w:hideMark/>
          </w:tcPr>
          <w:p w:rsidR="00954A21" w:rsidRPr="00954A21" w:rsidRDefault="00954A21" w:rsidP="005505BB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к решению Думы</w:t>
            </w:r>
            <w:r w:rsidR="005505BB">
              <w:rPr>
                <w:color w:val="000000"/>
                <w:sz w:val="20"/>
              </w:rPr>
              <w:t xml:space="preserve"> Пермского муниципального округа</w:t>
            </w:r>
          </w:p>
        </w:tc>
      </w:tr>
      <w:tr w:rsidR="005505BB" w:rsidRPr="00954A21" w:rsidTr="00576929">
        <w:trPr>
          <w:trHeight w:val="285"/>
        </w:trPr>
        <w:tc>
          <w:tcPr>
            <w:tcW w:w="2443" w:type="dxa"/>
            <w:gridSpan w:val="2"/>
            <w:shd w:val="clear" w:color="auto" w:fill="auto"/>
            <w:noWrap/>
            <w:vAlign w:val="bottom"/>
            <w:hideMark/>
          </w:tcPr>
          <w:p w:rsidR="005505BB" w:rsidRPr="00954A21" w:rsidRDefault="005505BB" w:rsidP="00954A21">
            <w:pPr>
              <w:rPr>
                <w:sz w:val="20"/>
              </w:rPr>
            </w:pPr>
          </w:p>
        </w:tc>
        <w:tc>
          <w:tcPr>
            <w:tcW w:w="2309" w:type="dxa"/>
            <w:gridSpan w:val="2"/>
            <w:shd w:val="clear" w:color="auto" w:fill="auto"/>
            <w:noWrap/>
            <w:vAlign w:val="bottom"/>
            <w:hideMark/>
          </w:tcPr>
          <w:p w:rsidR="005505BB" w:rsidRPr="00954A21" w:rsidRDefault="005505BB" w:rsidP="00954A21">
            <w:pPr>
              <w:rPr>
                <w:sz w:val="20"/>
              </w:rPr>
            </w:pPr>
          </w:p>
        </w:tc>
        <w:tc>
          <w:tcPr>
            <w:tcW w:w="6056" w:type="dxa"/>
            <w:gridSpan w:val="2"/>
            <w:shd w:val="clear" w:color="auto" w:fill="auto"/>
            <w:noWrap/>
            <w:vAlign w:val="center"/>
            <w:hideMark/>
          </w:tcPr>
          <w:p w:rsidR="005505BB" w:rsidRPr="00954A21" w:rsidRDefault="005505BB" w:rsidP="005505BB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 xml:space="preserve">от </w:t>
            </w:r>
            <w:r>
              <w:rPr>
                <w:color w:val="000000"/>
                <w:sz w:val="20"/>
              </w:rPr>
              <w:t xml:space="preserve">29.11.2022 </w:t>
            </w:r>
            <w:r w:rsidRPr="00954A21"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61</w:t>
            </w:r>
          </w:p>
        </w:tc>
      </w:tr>
      <w:tr w:rsidR="00954A21" w:rsidRPr="00954A21" w:rsidTr="00576929">
        <w:trPr>
          <w:trHeight w:val="337"/>
        </w:trPr>
        <w:tc>
          <w:tcPr>
            <w:tcW w:w="108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1">
              <w:rPr>
                <w:b/>
                <w:bCs/>
                <w:sz w:val="24"/>
                <w:szCs w:val="24"/>
              </w:rPr>
              <w:t>Доходы бюджета П</w:t>
            </w:r>
            <w:r w:rsidR="005505BB">
              <w:rPr>
                <w:b/>
                <w:bCs/>
                <w:sz w:val="24"/>
                <w:szCs w:val="24"/>
              </w:rPr>
              <w:t xml:space="preserve">ермского муниципального района </w:t>
            </w:r>
            <w:r w:rsidRPr="00954A21">
              <w:rPr>
                <w:b/>
                <w:bCs/>
                <w:sz w:val="24"/>
                <w:szCs w:val="24"/>
              </w:rPr>
              <w:t>на 2022 год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br/>
              <w:t>(тыс. руб.)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Главный администратор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AF186C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Код классификации доходов</w:t>
            </w:r>
          </w:p>
        </w:tc>
        <w:tc>
          <w:tcPr>
            <w:tcW w:w="5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Наименование кода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Сумма</w:t>
            </w:r>
          </w:p>
        </w:tc>
      </w:tr>
      <w:tr w:rsidR="00954A21" w:rsidRPr="00954A21" w:rsidTr="00576929">
        <w:trPr>
          <w:trHeight w:val="32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</w:p>
        </w:tc>
        <w:tc>
          <w:tcPr>
            <w:tcW w:w="5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</w:p>
        </w:tc>
      </w:tr>
      <w:tr w:rsidR="00954A21" w:rsidRPr="00954A21" w:rsidTr="00576929">
        <w:trPr>
          <w:trHeight w:val="32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</w:p>
        </w:tc>
        <w:tc>
          <w:tcPr>
            <w:tcW w:w="5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1 00 00 000 00 0000 000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1 852 835,76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1 01 00 000 00 0000 000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1 318 112,70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1 01 02 000 01 0000 110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1 318 112,70</w:t>
            </w:r>
          </w:p>
        </w:tc>
      </w:tr>
      <w:tr w:rsidR="00954A21" w:rsidRPr="00954A21" w:rsidTr="00576929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1 03 00 000 00 0000 000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12 997,18</w:t>
            </w:r>
          </w:p>
        </w:tc>
      </w:tr>
      <w:tr w:rsidR="00954A21" w:rsidRPr="00954A21" w:rsidTr="00576929">
        <w:trPr>
          <w:trHeight w:val="4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1 03 02 000 01 0000 110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12 997,18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1 05 00 000 00 0000 000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11 650,00</w:t>
            </w:r>
          </w:p>
        </w:tc>
      </w:tr>
      <w:tr w:rsidR="00954A21" w:rsidRPr="00954A21" w:rsidTr="00576929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1 05 04 000 02 0000 110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11 650,00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1 06 00 000 00 0000 000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223 144,08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1 06 04 000 02 0000 110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223 144,08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1 08 00 000 00 0000 000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24 313,00</w:t>
            </w:r>
          </w:p>
        </w:tc>
      </w:tr>
      <w:tr w:rsidR="00954A21" w:rsidRPr="00954A21" w:rsidTr="00576929">
        <w:trPr>
          <w:trHeight w:val="5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1 08 03 000 01 0000 110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24 248,00</w:t>
            </w:r>
          </w:p>
        </w:tc>
      </w:tr>
      <w:tr w:rsidR="00954A21" w:rsidRPr="00954A21" w:rsidTr="00576929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163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1 08 07 000 01 0000 110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65,00</w:t>
            </w:r>
          </w:p>
        </w:tc>
      </w:tr>
      <w:tr w:rsidR="00954A21" w:rsidRPr="00954A21" w:rsidTr="00576929">
        <w:trPr>
          <w:trHeight w:val="6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1 11 00 000 00 0000 000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77 738,10</w:t>
            </w:r>
          </w:p>
        </w:tc>
      </w:tr>
      <w:tr w:rsidR="00954A21" w:rsidRPr="00954A21" w:rsidTr="00576929">
        <w:trPr>
          <w:trHeight w:val="5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750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1 11 03 000 00 0000 120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154,00</w:t>
            </w:r>
          </w:p>
        </w:tc>
      </w:tr>
      <w:tr w:rsidR="00954A21" w:rsidRPr="00954A21" w:rsidTr="00576929">
        <w:trPr>
          <w:trHeight w:val="14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163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1 11 05 000 00 0000 120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76 557,80</w:t>
            </w:r>
          </w:p>
        </w:tc>
      </w:tr>
      <w:tr w:rsidR="00954A21" w:rsidRPr="00954A21" w:rsidTr="00576929">
        <w:trPr>
          <w:trHeight w:val="6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163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1 11 05 300 00 0000 120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125,00</w:t>
            </w:r>
          </w:p>
        </w:tc>
      </w:tr>
      <w:tr w:rsidR="00954A21" w:rsidRPr="00954A21" w:rsidTr="00576929">
        <w:trPr>
          <w:trHeight w:val="74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163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1 11 05 400 00 0000 120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31,70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163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1 11 07 000 00 0000 120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869,60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1 12 00 000 00 0000 000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27 850,00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048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1 12 01 000 01 0000 120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27 850,00</w:t>
            </w:r>
          </w:p>
        </w:tc>
      </w:tr>
      <w:tr w:rsidR="00954A21" w:rsidRPr="00954A21" w:rsidTr="00576929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1 13 00 000 00 0000 000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2 913,61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1 13 01 000 00 0000 130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350,00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1 13 02 000 00 0000 130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2 563,61</w:t>
            </w:r>
          </w:p>
        </w:tc>
      </w:tr>
      <w:tr w:rsidR="00954A21" w:rsidRPr="00954A21" w:rsidTr="00576929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lastRenderedPageBreak/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1 14 00 000 00 0000 000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125 169,09</w:t>
            </w:r>
          </w:p>
        </w:tc>
      </w:tr>
      <w:tr w:rsidR="00954A21" w:rsidRPr="00954A21" w:rsidTr="00576929">
        <w:trPr>
          <w:trHeight w:val="3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163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1 14 02 000 00 0000 000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Доходы    от   реализации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3 569,09</w:t>
            </w:r>
          </w:p>
        </w:tc>
      </w:tr>
      <w:tr w:rsidR="00954A21" w:rsidRPr="00954A21" w:rsidTr="00576929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163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1 14 06 000 00 0000 430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94 900,00</w:t>
            </w:r>
          </w:p>
        </w:tc>
      </w:tr>
      <w:tr w:rsidR="00954A21" w:rsidRPr="00954A21" w:rsidTr="00576929">
        <w:trPr>
          <w:trHeight w:val="114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163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1 14 06 300 00 0000 430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26 700,00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1 16 00 000 00 0000 000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26 849,40</w:t>
            </w:r>
          </w:p>
        </w:tc>
      </w:tr>
      <w:tr w:rsidR="00954A21" w:rsidRPr="00954A21" w:rsidTr="00576929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1 16 01 000 01 0000 140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2 350,00</w:t>
            </w:r>
          </w:p>
        </w:tc>
      </w:tr>
      <w:tr w:rsidR="00954A21" w:rsidRPr="00954A21" w:rsidTr="00576929">
        <w:trPr>
          <w:trHeight w:val="14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1 16 01 330 00 0000 140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sz w:val="20"/>
              </w:rPr>
            </w:pPr>
            <w:r w:rsidRPr="00954A21">
              <w:rPr>
                <w:sz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500,00</w:t>
            </w:r>
          </w:p>
        </w:tc>
      </w:tr>
      <w:tr w:rsidR="00954A21" w:rsidRPr="00954A21" w:rsidTr="00576929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1 16 02 000 02 0000 140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sz w:val="20"/>
              </w:rPr>
            </w:pPr>
            <w:r w:rsidRPr="00954A21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5,00</w:t>
            </w:r>
          </w:p>
        </w:tc>
      </w:tr>
      <w:tr w:rsidR="00954A21" w:rsidRPr="00954A21" w:rsidTr="00576929">
        <w:trPr>
          <w:trHeight w:val="17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1 16 07 000 01 0000 140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1 313,30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1 16 10 000 00 0000 140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Платежи в целях возмещения вреда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21 042,10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1 16 11 000 01 0000 140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Платежи, уплачиваемые в целях возмещения вреда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1 639,00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1 17 00 000 00 0000 000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2 098,60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1 17 05 000 00 0000 180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1 848,60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1 17 15 000 00 0000 150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250,00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2 00 00 000 00 0000 000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3 836 749,61</w:t>
            </w:r>
          </w:p>
        </w:tc>
      </w:tr>
      <w:tr w:rsidR="00954A21" w:rsidRPr="00954A21" w:rsidTr="00576929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2 02 00 000 00 0000 000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3 820 910,90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2 02 10 000 00 0000 150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73 095,30</w:t>
            </w:r>
          </w:p>
        </w:tc>
      </w:tr>
      <w:tr w:rsidR="00954A21" w:rsidRPr="00954A21" w:rsidTr="00576929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2 02 20 000 00 0000 150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1 077 858,75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2 02 30 000 00 0000 150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2 106 747,40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2 02 40 000 00 0000 150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563 209,45</w:t>
            </w:r>
          </w:p>
        </w:tc>
      </w:tr>
      <w:tr w:rsidR="00954A21" w:rsidRPr="00954A21" w:rsidTr="00576929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2 18 00 000 00 0000 000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92 428,81</w:t>
            </w:r>
          </w:p>
        </w:tc>
      </w:tr>
      <w:tr w:rsidR="00954A21" w:rsidRPr="00954A21" w:rsidTr="00576929">
        <w:trPr>
          <w:trHeight w:val="8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2 19 00 000 00 0000 000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-76 590,10</w:t>
            </w:r>
          </w:p>
        </w:tc>
      </w:tr>
      <w:tr w:rsidR="00954A21" w:rsidRPr="00954A21" w:rsidTr="0057692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5 689 585,37</w:t>
            </w:r>
          </w:p>
        </w:tc>
      </w:tr>
    </w:tbl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505BB" w:rsidRDefault="005505BB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9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42"/>
        <w:gridCol w:w="1166"/>
        <w:gridCol w:w="1135"/>
        <w:gridCol w:w="534"/>
        <w:gridCol w:w="275"/>
        <w:gridCol w:w="3869"/>
        <w:gridCol w:w="494"/>
        <w:gridCol w:w="924"/>
        <w:gridCol w:w="1275"/>
      </w:tblGrid>
      <w:tr w:rsidR="005505BB" w:rsidRPr="00954A21" w:rsidTr="0090181B">
        <w:trPr>
          <w:trHeight w:val="370"/>
        </w:trPr>
        <w:tc>
          <w:tcPr>
            <w:tcW w:w="2443" w:type="dxa"/>
            <w:gridSpan w:val="3"/>
            <w:shd w:val="clear" w:color="auto" w:fill="auto"/>
            <w:noWrap/>
            <w:vAlign w:val="bottom"/>
            <w:hideMark/>
          </w:tcPr>
          <w:p w:rsidR="005505BB" w:rsidRPr="00954A21" w:rsidRDefault="005505BB" w:rsidP="00954A21">
            <w:pPr>
              <w:rPr>
                <w:sz w:val="20"/>
              </w:rPr>
            </w:pPr>
          </w:p>
        </w:tc>
        <w:tc>
          <w:tcPr>
            <w:tcW w:w="1944" w:type="dxa"/>
            <w:gridSpan w:val="3"/>
            <w:shd w:val="clear" w:color="auto" w:fill="auto"/>
            <w:noWrap/>
            <w:vAlign w:val="bottom"/>
            <w:hideMark/>
          </w:tcPr>
          <w:p w:rsidR="005505BB" w:rsidRPr="00954A21" w:rsidRDefault="005505BB" w:rsidP="00954A21">
            <w:pPr>
              <w:rPr>
                <w:sz w:val="20"/>
              </w:rPr>
            </w:pPr>
          </w:p>
        </w:tc>
        <w:tc>
          <w:tcPr>
            <w:tcW w:w="4363" w:type="dxa"/>
            <w:gridSpan w:val="2"/>
            <w:shd w:val="clear" w:color="auto" w:fill="auto"/>
            <w:noWrap/>
            <w:vAlign w:val="bottom"/>
            <w:hideMark/>
          </w:tcPr>
          <w:p w:rsidR="005505BB" w:rsidRPr="00954A21" w:rsidRDefault="005505BB" w:rsidP="00954A21">
            <w:pPr>
              <w:rPr>
                <w:sz w:val="20"/>
              </w:rPr>
            </w:pPr>
          </w:p>
        </w:tc>
        <w:tc>
          <w:tcPr>
            <w:tcW w:w="2199" w:type="dxa"/>
            <w:gridSpan w:val="2"/>
            <w:shd w:val="clear" w:color="auto" w:fill="auto"/>
            <w:noWrap/>
            <w:vAlign w:val="center"/>
            <w:hideMark/>
          </w:tcPr>
          <w:p w:rsidR="005505BB" w:rsidRPr="00954A21" w:rsidRDefault="005505BB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Приложение 2</w:t>
            </w:r>
          </w:p>
        </w:tc>
      </w:tr>
      <w:tr w:rsidR="005505BB" w:rsidRPr="00954A21" w:rsidTr="0090181B">
        <w:trPr>
          <w:trHeight w:val="272"/>
        </w:trPr>
        <w:tc>
          <w:tcPr>
            <w:tcW w:w="2443" w:type="dxa"/>
            <w:gridSpan w:val="3"/>
            <w:shd w:val="clear" w:color="auto" w:fill="auto"/>
            <w:noWrap/>
            <w:vAlign w:val="bottom"/>
            <w:hideMark/>
          </w:tcPr>
          <w:p w:rsidR="005505BB" w:rsidRPr="00954A21" w:rsidRDefault="005505BB" w:rsidP="00954A21">
            <w:pPr>
              <w:rPr>
                <w:sz w:val="20"/>
              </w:rPr>
            </w:pPr>
          </w:p>
        </w:tc>
        <w:tc>
          <w:tcPr>
            <w:tcW w:w="1944" w:type="dxa"/>
            <w:gridSpan w:val="3"/>
            <w:shd w:val="clear" w:color="auto" w:fill="auto"/>
            <w:noWrap/>
            <w:vAlign w:val="bottom"/>
            <w:hideMark/>
          </w:tcPr>
          <w:p w:rsidR="005505BB" w:rsidRPr="00954A21" w:rsidRDefault="005505BB" w:rsidP="00954A21">
            <w:pPr>
              <w:rPr>
                <w:sz w:val="20"/>
              </w:rPr>
            </w:pPr>
          </w:p>
        </w:tc>
        <w:tc>
          <w:tcPr>
            <w:tcW w:w="6562" w:type="dxa"/>
            <w:gridSpan w:val="4"/>
            <w:shd w:val="clear" w:color="auto" w:fill="auto"/>
            <w:noWrap/>
            <w:vAlign w:val="bottom"/>
            <w:hideMark/>
          </w:tcPr>
          <w:p w:rsidR="005505BB" w:rsidRPr="00954A21" w:rsidRDefault="005505BB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 xml:space="preserve"> к решению  Думы</w:t>
            </w:r>
            <w:r>
              <w:rPr>
                <w:color w:val="000000"/>
                <w:sz w:val="20"/>
              </w:rPr>
              <w:t xml:space="preserve"> Пермского муниципального округа</w:t>
            </w:r>
          </w:p>
        </w:tc>
      </w:tr>
      <w:tr w:rsidR="005505BB" w:rsidRPr="00954A21" w:rsidTr="0090181B">
        <w:trPr>
          <w:trHeight w:val="370"/>
        </w:trPr>
        <w:tc>
          <w:tcPr>
            <w:tcW w:w="2443" w:type="dxa"/>
            <w:gridSpan w:val="3"/>
            <w:shd w:val="clear" w:color="auto" w:fill="auto"/>
            <w:noWrap/>
            <w:vAlign w:val="bottom"/>
            <w:hideMark/>
          </w:tcPr>
          <w:p w:rsidR="005505BB" w:rsidRPr="00954A21" w:rsidRDefault="005505BB" w:rsidP="00954A21">
            <w:pPr>
              <w:rPr>
                <w:sz w:val="20"/>
              </w:rPr>
            </w:pPr>
          </w:p>
        </w:tc>
        <w:tc>
          <w:tcPr>
            <w:tcW w:w="1944" w:type="dxa"/>
            <w:gridSpan w:val="3"/>
            <w:shd w:val="clear" w:color="auto" w:fill="auto"/>
            <w:noWrap/>
            <w:vAlign w:val="bottom"/>
            <w:hideMark/>
          </w:tcPr>
          <w:p w:rsidR="005505BB" w:rsidRPr="00954A21" w:rsidRDefault="005505BB" w:rsidP="00954A21">
            <w:pPr>
              <w:rPr>
                <w:sz w:val="20"/>
              </w:rPr>
            </w:pPr>
          </w:p>
        </w:tc>
        <w:tc>
          <w:tcPr>
            <w:tcW w:w="6562" w:type="dxa"/>
            <w:gridSpan w:val="4"/>
            <w:shd w:val="clear" w:color="auto" w:fill="auto"/>
            <w:noWrap/>
            <w:vAlign w:val="bottom"/>
            <w:hideMark/>
          </w:tcPr>
          <w:p w:rsidR="005505BB" w:rsidRDefault="005505BB" w:rsidP="005505BB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 xml:space="preserve">от </w:t>
            </w:r>
            <w:r>
              <w:rPr>
                <w:color w:val="000000"/>
                <w:sz w:val="20"/>
              </w:rPr>
              <w:t xml:space="preserve">29.11.2022 </w:t>
            </w:r>
            <w:r w:rsidRPr="00954A21"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61</w:t>
            </w:r>
          </w:p>
          <w:p w:rsidR="005505BB" w:rsidRPr="00954A21" w:rsidRDefault="005505BB" w:rsidP="005505BB">
            <w:pPr>
              <w:jc w:val="right"/>
              <w:rPr>
                <w:color w:val="000000"/>
                <w:sz w:val="20"/>
              </w:rPr>
            </w:pPr>
          </w:p>
        </w:tc>
      </w:tr>
      <w:tr w:rsidR="00954A21" w:rsidRPr="00954A21" w:rsidTr="0090181B">
        <w:trPr>
          <w:trHeight w:val="321"/>
        </w:trPr>
        <w:tc>
          <w:tcPr>
            <w:tcW w:w="1094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1">
              <w:rPr>
                <w:b/>
                <w:bCs/>
                <w:sz w:val="24"/>
                <w:szCs w:val="24"/>
              </w:rPr>
              <w:t>Доходы бюджета Пермского муниципального района на плановый период 2023 и 2024 годов</w:t>
            </w:r>
          </w:p>
        </w:tc>
      </w:tr>
      <w:tr w:rsidR="00954A21" w:rsidRPr="00954A21" w:rsidTr="0090181B">
        <w:trPr>
          <w:trHeight w:val="272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</w:tr>
      <w:tr w:rsidR="00954A21" w:rsidRPr="00954A21" w:rsidTr="0090181B">
        <w:trPr>
          <w:trHeight w:val="272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br/>
              <w:t>(тыс. руб.)</w:t>
            </w:r>
          </w:p>
        </w:tc>
      </w:tr>
      <w:tr w:rsidR="00954A21" w:rsidRPr="00954A21" w:rsidTr="0090181B">
        <w:trPr>
          <w:trHeight w:val="29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Главный администратор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Код  классификации доходов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Наименование кода доходов бюджета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5505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2023 г. Сумма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2024 г. Сумма</w:t>
            </w:r>
          </w:p>
        </w:tc>
      </w:tr>
      <w:tr w:rsidR="00954A21" w:rsidRPr="00954A21" w:rsidTr="0090181B">
        <w:trPr>
          <w:trHeight w:val="32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54A21" w:rsidRPr="00954A21" w:rsidTr="0090181B">
        <w:trPr>
          <w:trHeight w:val="94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54A21" w:rsidRPr="00954A21" w:rsidTr="0090181B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5505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1 00 00 000 00 0000 000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1 845 041,60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1 724 893,50</w:t>
            </w:r>
          </w:p>
        </w:tc>
      </w:tr>
      <w:tr w:rsidR="00954A21" w:rsidRPr="00954A21" w:rsidTr="0090181B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5505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1 01 00 000 00 0000 000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1 390 740,30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1 262 660,30</w:t>
            </w:r>
          </w:p>
        </w:tc>
      </w:tr>
      <w:tr w:rsidR="00954A21" w:rsidRPr="00954A21" w:rsidTr="0090181B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182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5505BB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1 01 02 000 01 0000 110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1 390 740,30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1 262 660,30</w:t>
            </w:r>
          </w:p>
        </w:tc>
      </w:tr>
      <w:tr w:rsidR="00954A21" w:rsidRPr="00954A21" w:rsidTr="0090181B">
        <w:trPr>
          <w:trHeight w:val="81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5505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1 03 00 000 00 0000 000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11 733,60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12 203,00</w:t>
            </w:r>
          </w:p>
        </w:tc>
      </w:tr>
      <w:tr w:rsidR="00954A21" w:rsidRPr="00954A21" w:rsidTr="0090181B">
        <w:trPr>
          <w:trHeight w:val="5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5505BB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1 03 02 000 01 0000 110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11 733,60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12 203,00</w:t>
            </w:r>
          </w:p>
        </w:tc>
      </w:tr>
      <w:tr w:rsidR="00954A21" w:rsidRPr="00954A21" w:rsidTr="0090181B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5505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1 05 00 000 00 0000 000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14 520,00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15 100,80</w:t>
            </w:r>
          </w:p>
        </w:tc>
      </w:tr>
      <w:tr w:rsidR="00954A21" w:rsidRPr="00954A21" w:rsidTr="0090181B">
        <w:trPr>
          <w:trHeight w:val="5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182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5505BB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1 05 04 000 02 0000 110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14 520,00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15 100,80</w:t>
            </w:r>
          </w:p>
        </w:tc>
      </w:tr>
      <w:tr w:rsidR="00954A21" w:rsidRPr="00954A21" w:rsidTr="0090181B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5505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1 06 00 000 00 0000 000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228 769,00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235 632,00</w:t>
            </w:r>
          </w:p>
        </w:tc>
      </w:tr>
      <w:tr w:rsidR="00954A21" w:rsidRPr="00954A21" w:rsidTr="0090181B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182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AE" w:rsidRPr="00954A21" w:rsidRDefault="00954A21" w:rsidP="00AF186C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1 06 04 000 02 0000 110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Транспортный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228 769,00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235 632,00</w:t>
            </w:r>
          </w:p>
        </w:tc>
      </w:tr>
      <w:tr w:rsidR="00954A21" w:rsidRPr="00954A21" w:rsidTr="0090181B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1 08 00 000 00 0000 000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22 940,40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23 627,90</w:t>
            </w:r>
          </w:p>
        </w:tc>
      </w:tr>
      <w:tr w:rsidR="00954A21" w:rsidRPr="00954A21" w:rsidTr="0090181B">
        <w:trPr>
          <w:trHeight w:val="5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182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1 08 03 000 01 0000 110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22 915,40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23 602,90</w:t>
            </w:r>
          </w:p>
        </w:tc>
      </w:tr>
      <w:tr w:rsidR="00954A21" w:rsidRPr="00954A21" w:rsidTr="0090181B">
        <w:trPr>
          <w:trHeight w:val="5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163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1 08 07 000 01 0000 110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25,00</w:t>
            </w:r>
          </w:p>
        </w:tc>
      </w:tr>
      <w:tr w:rsidR="00954A21" w:rsidRPr="00954A21" w:rsidTr="0090181B">
        <w:trPr>
          <w:trHeight w:val="81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1 11 00 000 00 0000 000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76 006,50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75 407,30</w:t>
            </w:r>
          </w:p>
        </w:tc>
      </w:tr>
      <w:tr w:rsidR="00954A21" w:rsidRPr="00954A21" w:rsidTr="0090181B">
        <w:trPr>
          <w:trHeight w:val="162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163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1 11 05 000 00 0000 120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75 738,60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75 139,40</w:t>
            </w:r>
          </w:p>
        </w:tc>
      </w:tr>
      <w:tr w:rsidR="00954A21" w:rsidRPr="00954A21" w:rsidTr="0090181B">
        <w:trPr>
          <w:trHeight w:val="81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163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1 11 05 300 00 0000 120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sz w:val="20"/>
              </w:rPr>
            </w:pPr>
            <w:r w:rsidRPr="00954A21">
              <w:rPr>
                <w:sz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267,90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267,90</w:t>
            </w:r>
          </w:p>
        </w:tc>
      </w:tr>
      <w:tr w:rsidR="00954A21" w:rsidRPr="00954A21" w:rsidTr="0090181B">
        <w:trPr>
          <w:trHeight w:val="5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1 12 00 000 00 0000 000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20 119,10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20 119,10</w:t>
            </w:r>
          </w:p>
        </w:tc>
      </w:tr>
      <w:tr w:rsidR="00954A21" w:rsidRPr="00954A21" w:rsidTr="0090181B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048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1 12 01 000 01 0000 120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20 119,10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20 119,10</w:t>
            </w:r>
          </w:p>
        </w:tc>
      </w:tr>
      <w:tr w:rsidR="00954A21" w:rsidRPr="00954A21" w:rsidTr="0090181B">
        <w:trPr>
          <w:trHeight w:val="5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lastRenderedPageBreak/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1 13 00 000 00 0000 000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964,30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964,30</w:t>
            </w:r>
          </w:p>
        </w:tc>
      </w:tr>
      <w:tr w:rsidR="00954A21" w:rsidRPr="00954A21" w:rsidTr="0090181B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1 13 01 000 00 0000 130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Доходы от оказания платных услуг (работ)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144,40</w:t>
            </w:r>
          </w:p>
        </w:tc>
      </w:tr>
      <w:tr w:rsidR="00954A21" w:rsidRPr="00954A21" w:rsidTr="0090181B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AF186C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1 13 02 000 00 0000 130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Доходы от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819,90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819,90</w:t>
            </w:r>
          </w:p>
        </w:tc>
      </w:tr>
      <w:tr w:rsidR="00954A21" w:rsidRPr="00954A21" w:rsidTr="0090181B">
        <w:trPr>
          <w:trHeight w:val="5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1 14 00 000 00 0000 000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72 339,90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72 339,90</w:t>
            </w:r>
          </w:p>
        </w:tc>
      </w:tr>
      <w:tr w:rsidR="00954A21" w:rsidRPr="00954A21" w:rsidTr="0090181B">
        <w:trPr>
          <w:trHeight w:val="5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163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1 14 06 000 00 0000 430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50 448,70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50 448,70</w:t>
            </w:r>
          </w:p>
        </w:tc>
      </w:tr>
      <w:tr w:rsidR="00954A21" w:rsidRPr="00954A21" w:rsidTr="0090181B">
        <w:trPr>
          <w:trHeight w:val="13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163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1 14 06 300 00 0000 430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21 891,20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21 891,20</w:t>
            </w:r>
          </w:p>
        </w:tc>
      </w:tr>
      <w:tr w:rsidR="00954A21" w:rsidRPr="00954A21" w:rsidTr="0090181B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1 16 00 000 00 0000 000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5 280,30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5 280,30</w:t>
            </w:r>
          </w:p>
        </w:tc>
      </w:tr>
      <w:tr w:rsidR="00954A21" w:rsidRPr="00954A21" w:rsidTr="0090181B">
        <w:trPr>
          <w:trHeight w:val="5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1 16 01 000 01 0000 140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2 466,00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2 466,00</w:t>
            </w:r>
          </w:p>
        </w:tc>
      </w:tr>
      <w:tr w:rsidR="00954A21" w:rsidRPr="00954A21" w:rsidTr="0090181B">
        <w:trPr>
          <w:trHeight w:val="18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1 16 01 330 00 0000 140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sz w:val="20"/>
              </w:rPr>
            </w:pPr>
            <w:r w:rsidRPr="00954A21">
              <w:rPr>
                <w:sz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438,00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438,00</w:t>
            </w:r>
          </w:p>
        </w:tc>
      </w:tr>
      <w:tr w:rsidR="00954A21" w:rsidRPr="00954A21" w:rsidTr="0090181B">
        <w:trPr>
          <w:trHeight w:val="81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1 16 02 000 02 0000 140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sz w:val="20"/>
              </w:rPr>
            </w:pPr>
            <w:r w:rsidRPr="00954A21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26,30</w:t>
            </w:r>
          </w:p>
        </w:tc>
      </w:tr>
      <w:tr w:rsidR="00954A21" w:rsidRPr="00954A21" w:rsidTr="0090181B">
        <w:trPr>
          <w:trHeight w:val="21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1 16 07 000 01 0000 140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1 724,20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1 724,20</w:t>
            </w:r>
          </w:p>
        </w:tc>
      </w:tr>
      <w:tr w:rsidR="00954A21" w:rsidRPr="00954A21" w:rsidTr="0090181B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1 16 11 000 01 0000 140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Платежи, уплачиваемые в целях возмещения вреда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625,80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625,80</w:t>
            </w:r>
          </w:p>
        </w:tc>
      </w:tr>
      <w:tr w:rsidR="00954A21" w:rsidRPr="00954A21" w:rsidTr="0090181B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1 17 00 000 00 0000 000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1 628,20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1 558,60</w:t>
            </w:r>
          </w:p>
        </w:tc>
      </w:tr>
      <w:tr w:rsidR="00954A21" w:rsidRPr="00954A21" w:rsidTr="0090181B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1 17 05 000 00 0000 180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1 628,20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1 558,60</w:t>
            </w:r>
          </w:p>
        </w:tc>
      </w:tr>
      <w:tr w:rsidR="00954A21" w:rsidRPr="00954A21" w:rsidTr="0090181B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2 00 00 000 00 0000 000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2 958 382,71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2 805 463,05</w:t>
            </w:r>
          </w:p>
        </w:tc>
      </w:tr>
      <w:tr w:rsidR="00954A21" w:rsidRPr="00954A21" w:rsidTr="0090181B">
        <w:trPr>
          <w:trHeight w:val="81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2 02 00 000 00 0000 000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2 958 382,71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2 805 463,05</w:t>
            </w:r>
          </w:p>
        </w:tc>
      </w:tr>
      <w:tr w:rsidR="00954A21" w:rsidRPr="00954A21" w:rsidTr="0090181B">
        <w:trPr>
          <w:trHeight w:val="5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2 02 20 000 00 0000 150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279 937,70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182 216,65</w:t>
            </w:r>
          </w:p>
        </w:tc>
      </w:tr>
      <w:tr w:rsidR="00954A21" w:rsidRPr="00954A21" w:rsidTr="0090181B">
        <w:trPr>
          <w:trHeight w:val="5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2 02 30 000 00 0000 150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2 180 307,70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2 256 158,29</w:t>
            </w:r>
          </w:p>
        </w:tc>
      </w:tr>
      <w:tr w:rsidR="00954A21" w:rsidRPr="00954A21" w:rsidTr="0090181B">
        <w:trPr>
          <w:trHeight w:val="4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000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10BAE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2 02 40 000 00 0000 150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498 137,31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367 088,11</w:t>
            </w:r>
          </w:p>
        </w:tc>
      </w:tr>
      <w:tr w:rsidR="00954A21" w:rsidRPr="00954A21" w:rsidTr="0090181B">
        <w:trPr>
          <w:trHeight w:val="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ИТОГО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4 803 424,31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4 530 356,55</w:t>
            </w:r>
          </w:p>
        </w:tc>
      </w:tr>
    </w:tbl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F186C" w:rsidRDefault="00AF186C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F186C" w:rsidRDefault="00AF186C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880" w:type="dxa"/>
        <w:tblInd w:w="-743" w:type="dxa"/>
        <w:tblLook w:val="04A0" w:firstRow="1" w:lastRow="0" w:firstColumn="1" w:lastColumn="0" w:noHBand="0" w:noVBand="1"/>
      </w:tblPr>
      <w:tblGrid>
        <w:gridCol w:w="1418"/>
        <w:gridCol w:w="506"/>
        <w:gridCol w:w="2170"/>
        <w:gridCol w:w="4725"/>
        <w:gridCol w:w="143"/>
        <w:gridCol w:w="1059"/>
        <w:gridCol w:w="859"/>
      </w:tblGrid>
      <w:tr w:rsidR="00954A21" w:rsidRPr="00954A21" w:rsidTr="00954A21">
        <w:trPr>
          <w:trHeight w:val="261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Приложение 3</w:t>
            </w:r>
          </w:p>
        </w:tc>
      </w:tr>
      <w:tr w:rsidR="00954A21" w:rsidRPr="00954A21" w:rsidTr="00954A21">
        <w:trPr>
          <w:trHeight w:val="261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AF186C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к решению Думы</w:t>
            </w:r>
            <w:r w:rsidR="00AF186C">
              <w:rPr>
                <w:sz w:val="20"/>
              </w:rPr>
              <w:t xml:space="preserve"> Пермского муниципального округа</w:t>
            </w:r>
          </w:p>
        </w:tc>
      </w:tr>
      <w:tr w:rsidR="00954A21" w:rsidRPr="00954A21" w:rsidTr="00954A21">
        <w:trPr>
          <w:trHeight w:val="261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AF186C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 xml:space="preserve">от </w:t>
            </w:r>
            <w:r w:rsidR="00AF186C">
              <w:rPr>
                <w:sz w:val="20"/>
              </w:rPr>
              <w:t>29.11.2022</w:t>
            </w:r>
            <w:r w:rsidRPr="00954A21">
              <w:rPr>
                <w:sz w:val="20"/>
              </w:rPr>
              <w:t xml:space="preserve"> № </w:t>
            </w:r>
            <w:r w:rsidR="00AF186C">
              <w:rPr>
                <w:sz w:val="20"/>
              </w:rPr>
              <w:t>61</w:t>
            </w:r>
          </w:p>
        </w:tc>
      </w:tr>
      <w:tr w:rsidR="00954A21" w:rsidRPr="00954A21" w:rsidTr="00954A21">
        <w:trPr>
          <w:trHeight w:val="261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</w:tr>
      <w:tr w:rsidR="00954A21" w:rsidRPr="00954A21" w:rsidTr="00954A21">
        <w:trPr>
          <w:trHeight w:val="641"/>
        </w:trPr>
        <w:tc>
          <w:tcPr>
            <w:tcW w:w="10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1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Пермского муниципального района на 2022 год</w:t>
            </w:r>
          </w:p>
        </w:tc>
      </w:tr>
      <w:tr w:rsidR="00954A21" w:rsidRPr="00954A21" w:rsidTr="00954A21">
        <w:trPr>
          <w:trHeight w:val="26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54A21" w:rsidRPr="00954A21" w:rsidTr="00954A21">
        <w:trPr>
          <w:trHeight w:val="10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Код админист-ратора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Наименование кода классификации источников финансирования дефицита бюджета 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86C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Сумма, </w:t>
            </w:r>
          </w:p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тыс.руб. </w:t>
            </w:r>
          </w:p>
        </w:tc>
      </w:tr>
      <w:tr w:rsidR="00954A21" w:rsidRPr="00954A21" w:rsidTr="00954A21">
        <w:trPr>
          <w:trHeight w:val="7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703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01 02 00 00 05 0000 710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Получение кредитов от кредитных организаций бюджетом Пермского муниципального района в валюте Российской Федерации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0,00 </w:t>
            </w:r>
          </w:p>
        </w:tc>
      </w:tr>
      <w:tr w:rsidR="00954A21" w:rsidRPr="00954A21" w:rsidTr="00954A21">
        <w:trPr>
          <w:trHeight w:val="7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703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01 02 00 00 05 0000 810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Погашение бюджетом Пермского муниципального района кредитов, полученных от кредитных организаций в валюте Российской Федерации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0,00 </w:t>
            </w:r>
          </w:p>
        </w:tc>
      </w:tr>
      <w:tr w:rsidR="00954A21" w:rsidRPr="00954A21" w:rsidTr="00954A21">
        <w:trPr>
          <w:trHeight w:val="7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703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01 03 01 00 05 0000 710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Получение кредитов от других бюджетов бюджетной системы Российской Федерации бюджетом Пермского муниципального района в валюте Российской Федерации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0,00 </w:t>
            </w:r>
          </w:p>
        </w:tc>
      </w:tr>
      <w:tr w:rsidR="00954A21" w:rsidRPr="00954A21" w:rsidTr="00954A21">
        <w:trPr>
          <w:trHeight w:val="7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703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01 03 01 00 05 0000 810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Погашение бюджетом Пермского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0,00 </w:t>
            </w:r>
          </w:p>
        </w:tc>
      </w:tr>
      <w:tr w:rsidR="00954A21" w:rsidRPr="00954A21" w:rsidTr="00954A21">
        <w:trPr>
          <w:trHeight w:val="5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750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01 05 02 01 05 0000 510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Увеличение прочих остатков денежных средств бюджета Пермского муниципального района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124 967,09 </w:t>
            </w:r>
          </w:p>
        </w:tc>
      </w:tr>
      <w:tr w:rsidR="00954A21" w:rsidRPr="00954A21" w:rsidTr="00954A21">
        <w:trPr>
          <w:trHeight w:val="5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750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01 05 02 01 05 0000 610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Уменьшение прочих остатков денежных средств бюджета Пермского муниципального района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365 004,95 </w:t>
            </w:r>
          </w:p>
        </w:tc>
      </w:tr>
      <w:tr w:rsidR="00954A21" w:rsidRPr="00954A21" w:rsidTr="00954A21">
        <w:trPr>
          <w:trHeight w:val="7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750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01 06 05 02 05 0000 540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Предоставление из бюджета Пермского муниципального района бюджетных кредитов бюджетам сельских поселений в валюте Российской Федерации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50 000,00 </w:t>
            </w:r>
          </w:p>
        </w:tc>
      </w:tr>
      <w:tr w:rsidR="00954A21" w:rsidRPr="00954A21" w:rsidTr="00954A21">
        <w:trPr>
          <w:trHeight w:val="7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750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01 06 05 02 05 0000 640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Возврат бюджетных кредитов, представленных бюджетам сельских поселений из бюджета Пермского муниципального района в валюте Российской Федерации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59 500,00 </w:t>
            </w:r>
          </w:p>
        </w:tc>
      </w:tr>
      <w:tr w:rsidR="00954A21" w:rsidRPr="00954A21" w:rsidTr="00954A21">
        <w:trPr>
          <w:trHeight w:val="7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750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01 06 10 02 05 0000 550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Увеличение финансовых активов в собственности Пермского муниципального района за счет средств автономных и бюджетных учреждений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0,00 </w:t>
            </w:r>
          </w:p>
        </w:tc>
      </w:tr>
      <w:tr w:rsidR="00954A21" w:rsidRPr="00954A21" w:rsidTr="00954A21">
        <w:trPr>
          <w:trHeight w:val="5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 xml:space="preserve">249 537,86 </w:t>
            </w:r>
          </w:p>
        </w:tc>
      </w:tr>
    </w:tbl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F186C" w:rsidRDefault="00AF186C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872" w:type="dxa"/>
        <w:tblInd w:w="-601" w:type="dxa"/>
        <w:tblLook w:val="04A0" w:firstRow="1" w:lastRow="0" w:firstColumn="1" w:lastColumn="0" w:noHBand="0" w:noVBand="1"/>
      </w:tblPr>
      <w:tblGrid>
        <w:gridCol w:w="1560"/>
        <w:gridCol w:w="578"/>
        <w:gridCol w:w="414"/>
        <w:gridCol w:w="301"/>
        <w:gridCol w:w="6721"/>
        <w:gridCol w:w="161"/>
        <w:gridCol w:w="1137"/>
      </w:tblGrid>
      <w:tr w:rsidR="00954A21" w:rsidRPr="00954A21" w:rsidTr="00954A21">
        <w:trPr>
          <w:trHeight w:val="262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8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Приложение 4</w:t>
            </w:r>
          </w:p>
        </w:tc>
      </w:tr>
      <w:tr w:rsidR="00954A21" w:rsidRPr="00954A21" w:rsidTr="00954A21">
        <w:trPr>
          <w:trHeight w:val="262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8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AF186C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к решению Думы</w:t>
            </w:r>
            <w:r w:rsidR="00AF186C">
              <w:rPr>
                <w:sz w:val="20"/>
              </w:rPr>
              <w:t xml:space="preserve"> Пермского муниципального округа</w:t>
            </w:r>
          </w:p>
        </w:tc>
      </w:tr>
      <w:tr w:rsidR="00954A21" w:rsidRPr="00954A21" w:rsidTr="00954A21">
        <w:trPr>
          <w:trHeight w:val="262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8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AF186C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800" behindDoc="0" locked="0" layoutInCell="1" allowOverlap="1" wp14:anchorId="0D77FCF3" wp14:editId="4F2F9B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923" name="Рисунок 19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2848" behindDoc="0" locked="0" layoutInCell="1" allowOverlap="1" wp14:anchorId="7070DB3A" wp14:editId="349725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922" name="Рисунок 19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4896" behindDoc="0" locked="0" layoutInCell="1" allowOverlap="1" wp14:anchorId="25761E0C" wp14:editId="3F6B8B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" name="Рисунок 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6944" behindDoc="0" locked="0" layoutInCell="1" allowOverlap="1" wp14:anchorId="1BD4735E" wp14:editId="405A8E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8" name="Рисунок 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8992" behindDoc="0" locked="0" layoutInCell="1" allowOverlap="1" wp14:anchorId="6D28FEC5" wp14:editId="58C2B7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" name="Рисунок 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1040" behindDoc="0" locked="0" layoutInCell="1" allowOverlap="1" wp14:anchorId="40F3DA10" wp14:editId="660167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" name="Рисунок 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3088" behindDoc="0" locked="0" layoutInCell="1" allowOverlap="1" wp14:anchorId="5EF95648" wp14:editId="1E6FE4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" name="Рисунок 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5136" behindDoc="0" locked="0" layoutInCell="1" allowOverlap="1" wp14:anchorId="4596E14D" wp14:editId="484E13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" name="Рисунок 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7184" behindDoc="0" locked="0" layoutInCell="1" allowOverlap="1" wp14:anchorId="765693DD" wp14:editId="72737D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8" name="Рисунок 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9232" behindDoc="0" locked="0" layoutInCell="1" allowOverlap="1" wp14:anchorId="539B8C2D" wp14:editId="115D8F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0" name="Рисунок 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1280" behindDoc="0" locked="0" layoutInCell="1" allowOverlap="1" wp14:anchorId="4D4438CF" wp14:editId="4D444B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2" name="Рисунок 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3328" behindDoc="0" locked="0" layoutInCell="1" allowOverlap="1" wp14:anchorId="500E2921" wp14:editId="4A4CA7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4" name="Рисунок 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5376" behindDoc="0" locked="0" layoutInCell="1" allowOverlap="1" wp14:anchorId="79D555F2" wp14:editId="084F18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6" name="Рисунок 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7424" behindDoc="0" locked="0" layoutInCell="1" allowOverlap="1" wp14:anchorId="5D6157E3" wp14:editId="7A7592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8" name="Рисунок 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9472" behindDoc="0" locked="0" layoutInCell="1" allowOverlap="1" wp14:anchorId="0B72EC34" wp14:editId="52DC4B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" name="Рисунок 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1520" behindDoc="0" locked="0" layoutInCell="1" allowOverlap="1" wp14:anchorId="68361D1C" wp14:editId="7F079A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" name="Рисунок 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3568" behindDoc="0" locked="0" layoutInCell="1" allowOverlap="1" wp14:anchorId="61BB5C73" wp14:editId="6BD68B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" name="Рисунок 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5616" behindDoc="0" locked="0" layoutInCell="1" allowOverlap="1" wp14:anchorId="20AD0B43" wp14:editId="2995BD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" name="Рисунок 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7664" behindDoc="0" locked="0" layoutInCell="1" allowOverlap="1" wp14:anchorId="709BEE0B" wp14:editId="290810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" name="Рисунок 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9712" behindDoc="0" locked="0" layoutInCell="1" allowOverlap="1" wp14:anchorId="3573F631" wp14:editId="3CB884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0" name="Рисунок 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1760" behindDoc="0" locked="0" layoutInCell="1" allowOverlap="1" wp14:anchorId="0DC4CB44" wp14:editId="51B69A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2" name="Рисунок 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3808" behindDoc="0" locked="0" layoutInCell="1" allowOverlap="1" wp14:anchorId="655A1BFF" wp14:editId="4CF0E4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4" name="Рисунок 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5856" behindDoc="0" locked="0" layoutInCell="1" allowOverlap="1" wp14:anchorId="5074F496" wp14:editId="31D7F8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6" name="Рисунок 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7904" behindDoc="0" locked="0" layoutInCell="1" allowOverlap="1" wp14:anchorId="4567462A" wp14:editId="25FB86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48" name="Рисунок 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9952" behindDoc="0" locked="0" layoutInCell="1" allowOverlap="1" wp14:anchorId="3D5B6DDE" wp14:editId="7792C5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0" name="Рисунок 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2000" behindDoc="0" locked="0" layoutInCell="1" allowOverlap="1" wp14:anchorId="54A4106A" wp14:editId="351699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2" name="Рисунок 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4048" behindDoc="0" locked="0" layoutInCell="1" allowOverlap="1" wp14:anchorId="3EFBAE05" wp14:editId="584FC5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4" name="Рисунок 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6096" behindDoc="0" locked="0" layoutInCell="1" allowOverlap="1" wp14:anchorId="074BC3D0" wp14:editId="00A3B7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6" name="Рисунок 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8144" behindDoc="0" locked="0" layoutInCell="1" allowOverlap="1" wp14:anchorId="23B3AD7F" wp14:editId="3F13A7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8" name="Рисунок 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0192" behindDoc="0" locked="0" layoutInCell="1" allowOverlap="1" wp14:anchorId="70020822" wp14:editId="18FEF6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0" name="Рисунок 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2240" behindDoc="0" locked="0" layoutInCell="1" allowOverlap="1" wp14:anchorId="08386B2F" wp14:editId="77749D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2" name="Рисунок 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4288" behindDoc="0" locked="0" layoutInCell="1" allowOverlap="1" wp14:anchorId="4FC45C48" wp14:editId="3B151B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4" name="Рисунок 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6336" behindDoc="0" locked="0" layoutInCell="1" allowOverlap="1" wp14:anchorId="33DF669E" wp14:editId="1C708D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6" name="Рисунок 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8384" behindDoc="0" locked="0" layoutInCell="1" allowOverlap="1" wp14:anchorId="24F4E406" wp14:editId="61DC91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8" name="Рисунок 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0432" behindDoc="0" locked="0" layoutInCell="1" allowOverlap="1" wp14:anchorId="65D6D91B" wp14:editId="7E53E0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0" name="Рисунок 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2480" behindDoc="0" locked="0" layoutInCell="1" allowOverlap="1" wp14:anchorId="72E64204" wp14:editId="067F9B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2" name="Рисунок 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4528" behindDoc="0" locked="0" layoutInCell="1" allowOverlap="1" wp14:anchorId="687B5853" wp14:editId="5EF868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4" name="Рисунок 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6576" behindDoc="0" locked="0" layoutInCell="1" allowOverlap="1" wp14:anchorId="7AC55CDB" wp14:editId="008841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6" name="Рисунок 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8624" behindDoc="0" locked="0" layoutInCell="1" allowOverlap="1" wp14:anchorId="06430D2E" wp14:editId="555D46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8" name="Рисунок 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0672" behindDoc="0" locked="0" layoutInCell="1" allowOverlap="1" wp14:anchorId="766B2DD8" wp14:editId="08CAA5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0" name="Рисунок 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2720" behindDoc="0" locked="0" layoutInCell="1" allowOverlap="1" wp14:anchorId="612F1319" wp14:editId="65FC93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2" name="Рисунок 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4768" behindDoc="0" locked="0" layoutInCell="1" allowOverlap="1" wp14:anchorId="25C3CFE1" wp14:editId="640AA9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4" name="Рисунок 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6816" behindDoc="0" locked="0" layoutInCell="1" allowOverlap="1" wp14:anchorId="0827C15A" wp14:editId="783151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6" name="Рисунок 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8864" behindDoc="0" locked="0" layoutInCell="1" allowOverlap="1" wp14:anchorId="171F7A83" wp14:editId="2DABAF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8" name="Рисунок 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0912" behindDoc="0" locked="0" layoutInCell="1" allowOverlap="1" wp14:anchorId="2E7CBA1B" wp14:editId="01FC6D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0" name="Рисунок 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2960" behindDoc="0" locked="0" layoutInCell="1" allowOverlap="1" wp14:anchorId="4C0B7E0C" wp14:editId="6FEF72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2" name="Рисунок 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5008" behindDoc="0" locked="0" layoutInCell="1" allowOverlap="1" wp14:anchorId="500DFE14" wp14:editId="43D932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4" name="Рисунок 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7056" behindDoc="0" locked="0" layoutInCell="1" allowOverlap="1" wp14:anchorId="7E81FE56" wp14:editId="5C071B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6" name="Рисунок 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9104" behindDoc="0" locked="0" layoutInCell="1" allowOverlap="1" wp14:anchorId="17ABA4BC" wp14:editId="2EDB8A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8" name="Рисунок 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1152" behindDoc="0" locked="0" layoutInCell="1" allowOverlap="1" wp14:anchorId="374AFE31" wp14:editId="53067A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0" name="Рисунок 1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3200" behindDoc="0" locked="0" layoutInCell="1" allowOverlap="1" wp14:anchorId="3AA43AB1" wp14:editId="496C59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2" name="Рисунок 1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5248" behindDoc="0" locked="0" layoutInCell="1" allowOverlap="1" wp14:anchorId="5CC32A85" wp14:editId="464324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4" name="Рисунок 1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7296" behindDoc="0" locked="0" layoutInCell="1" allowOverlap="1" wp14:anchorId="18DA64D0" wp14:editId="0D5A3D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6" name="Рисунок 1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9344" behindDoc="0" locked="0" layoutInCell="1" allowOverlap="1" wp14:anchorId="5A05A58D" wp14:editId="25ACFB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8" name="Рисунок 1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1392" behindDoc="0" locked="0" layoutInCell="1" allowOverlap="1" wp14:anchorId="78477832" wp14:editId="68DAFC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10" name="Рисунок 1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3440" behindDoc="0" locked="0" layoutInCell="1" allowOverlap="1" wp14:anchorId="341072B3" wp14:editId="760CFA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12" name="Рисунок 1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5488" behindDoc="0" locked="0" layoutInCell="1" allowOverlap="1" wp14:anchorId="6AF76513" wp14:editId="2FED76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14" name="Рисунок 1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7536" behindDoc="0" locked="0" layoutInCell="1" allowOverlap="1" wp14:anchorId="43E6E170" wp14:editId="0B636B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16" name="Рисунок 1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9584" behindDoc="0" locked="0" layoutInCell="1" allowOverlap="1" wp14:anchorId="00235AE6" wp14:editId="6762D1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18" name="Рисунок 1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1632" behindDoc="0" locked="0" layoutInCell="1" allowOverlap="1" wp14:anchorId="550301E2" wp14:editId="6F6C1D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0" name="Рисунок 1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3680" behindDoc="0" locked="0" layoutInCell="1" allowOverlap="1" wp14:anchorId="21BC8418" wp14:editId="582450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2" name="Рисунок 1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5728" behindDoc="0" locked="0" layoutInCell="1" allowOverlap="1" wp14:anchorId="042C73E8" wp14:editId="386736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4" name="Рисунок 1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7776" behindDoc="0" locked="0" layoutInCell="1" allowOverlap="1" wp14:anchorId="6AA3385F" wp14:editId="12B68D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6" name="Рисунок 1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9824" behindDoc="0" locked="0" layoutInCell="1" allowOverlap="1" wp14:anchorId="00548F17" wp14:editId="47020E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8" name="Рисунок 1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1872" behindDoc="0" locked="0" layoutInCell="1" allowOverlap="1" wp14:anchorId="34F2C6E6" wp14:editId="60C546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30" name="Рисунок 1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3920" behindDoc="0" locked="0" layoutInCell="1" allowOverlap="1" wp14:anchorId="0B31CAF4" wp14:editId="104399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32" name="Рисунок 1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5968" behindDoc="0" locked="0" layoutInCell="1" allowOverlap="1" wp14:anchorId="0C6B740B" wp14:editId="114F76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34" name="Рисунок 1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8016" behindDoc="0" locked="0" layoutInCell="1" allowOverlap="1" wp14:anchorId="3084E887" wp14:editId="75D957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36" name="Рисунок 1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0064" behindDoc="0" locked="0" layoutInCell="1" allowOverlap="1" wp14:anchorId="2E0F644F" wp14:editId="1F8807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38" name="Рисунок 1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2112" behindDoc="0" locked="0" layoutInCell="1" allowOverlap="1" wp14:anchorId="4095EEA2" wp14:editId="52F08A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0" name="Рисунок 1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4160" behindDoc="0" locked="0" layoutInCell="1" allowOverlap="1" wp14:anchorId="710BAA67" wp14:editId="679530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2" name="Рисунок 1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6208" behindDoc="0" locked="0" layoutInCell="1" allowOverlap="1" wp14:anchorId="6163F518" wp14:editId="52BE7F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4" name="Рисунок 1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8256" behindDoc="0" locked="0" layoutInCell="1" allowOverlap="1" wp14:anchorId="7138918A" wp14:editId="223447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6" name="Рисунок 1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0304" behindDoc="0" locked="0" layoutInCell="1" allowOverlap="1" wp14:anchorId="4AA14672" wp14:editId="281850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8" name="Рисунок 1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2352" behindDoc="0" locked="0" layoutInCell="1" allowOverlap="1" wp14:anchorId="47D88E24" wp14:editId="59D1DA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0" name="Рисунок 1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4400" behindDoc="0" locked="0" layoutInCell="1" allowOverlap="1" wp14:anchorId="62B3E39A" wp14:editId="2A2F6A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2" name="Рисунок 1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6448" behindDoc="0" locked="0" layoutInCell="1" allowOverlap="1" wp14:anchorId="7811DAFD" wp14:editId="600B19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4" name="Рисунок 1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8496" behindDoc="0" locked="0" layoutInCell="1" allowOverlap="1" wp14:anchorId="24DDBABC" wp14:editId="69518E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6" name="Рисунок 1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0544" behindDoc="0" locked="0" layoutInCell="1" allowOverlap="1" wp14:anchorId="78D37911" wp14:editId="63D87B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8" name="Рисунок 1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2592" behindDoc="0" locked="0" layoutInCell="1" allowOverlap="1" wp14:anchorId="03052222" wp14:editId="76FB1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0" name="Рисунок 1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4640" behindDoc="0" locked="0" layoutInCell="1" allowOverlap="1" wp14:anchorId="18E1CA7B" wp14:editId="292196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2" name="Рисунок 1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6688" behindDoc="0" locked="0" layoutInCell="1" allowOverlap="1" wp14:anchorId="08A0CA7F" wp14:editId="1B852A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4" name="Рисунок 1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8736" behindDoc="0" locked="0" layoutInCell="1" allowOverlap="1" wp14:anchorId="5ECD8AAF" wp14:editId="0E4E56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6" name="Рисунок 1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0784" behindDoc="0" locked="0" layoutInCell="1" allowOverlap="1" wp14:anchorId="6E603BC2" wp14:editId="7CE166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8" name="Рисунок 1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2832" behindDoc="0" locked="0" layoutInCell="1" allowOverlap="1" wp14:anchorId="6E2830C5" wp14:editId="16E3F8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0" name="Рисунок 1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4880" behindDoc="0" locked="0" layoutInCell="1" allowOverlap="1" wp14:anchorId="42AE946F" wp14:editId="3E813E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2" name="Рисунок 1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6928" behindDoc="0" locked="0" layoutInCell="1" allowOverlap="1" wp14:anchorId="7F39C06B" wp14:editId="6597C4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4" name="Рисунок 1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8976" behindDoc="0" locked="0" layoutInCell="1" allowOverlap="1" wp14:anchorId="0A65D6F3" wp14:editId="7FF3E0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6" name="Рисунок 1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1024" behindDoc="0" locked="0" layoutInCell="1" allowOverlap="1" wp14:anchorId="49E6256A" wp14:editId="1D3628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8" name="Рисунок 1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3072" behindDoc="0" locked="0" layoutInCell="1" allowOverlap="1" wp14:anchorId="41B309CC" wp14:editId="0C8BBC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80" name="Рисунок 1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5120" behindDoc="0" locked="0" layoutInCell="1" allowOverlap="1" wp14:anchorId="67BF588C" wp14:editId="32B4EE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82" name="Рисунок 1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7168" behindDoc="0" locked="0" layoutInCell="1" allowOverlap="1" wp14:anchorId="622586C2" wp14:editId="54AFBB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84" name="Рисунок 1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9216" behindDoc="0" locked="0" layoutInCell="1" allowOverlap="1" wp14:anchorId="74B66DEF" wp14:editId="15A457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86" name="Рисунок 1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1264" behindDoc="0" locked="0" layoutInCell="1" allowOverlap="1" wp14:anchorId="5CB000E1" wp14:editId="671E9A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88" name="Рисунок 1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3312" behindDoc="0" locked="0" layoutInCell="1" allowOverlap="1" wp14:anchorId="1C253C88" wp14:editId="5B8FFE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90" name="Рисунок 1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5360" behindDoc="0" locked="0" layoutInCell="1" allowOverlap="1" wp14:anchorId="3E283C6E" wp14:editId="28A32E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92" name="Рисунок 1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7408" behindDoc="0" locked="0" layoutInCell="1" allowOverlap="1" wp14:anchorId="174B9084" wp14:editId="48F3D2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94" name="Рисунок 1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9456" behindDoc="0" locked="0" layoutInCell="1" allowOverlap="1" wp14:anchorId="4CE6E016" wp14:editId="502F9B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96" name="Рисунок 1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1504" behindDoc="0" locked="0" layoutInCell="1" allowOverlap="1" wp14:anchorId="4D72886B" wp14:editId="3DE840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98" name="Рисунок 1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3552" behindDoc="0" locked="0" layoutInCell="1" allowOverlap="1" wp14:anchorId="11F76BC5" wp14:editId="5BEE14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00" name="Рисунок 2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5600" behindDoc="0" locked="0" layoutInCell="1" allowOverlap="1" wp14:anchorId="57A754F8" wp14:editId="497396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02" name="Рисунок 2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7648" behindDoc="0" locked="0" layoutInCell="1" allowOverlap="1" wp14:anchorId="72747380" wp14:editId="787FDE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04" name="Рисунок 2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9696" behindDoc="0" locked="0" layoutInCell="1" allowOverlap="1" wp14:anchorId="5C899406" wp14:editId="25008B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06" name="Рисунок 2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1744" behindDoc="0" locked="0" layoutInCell="1" allowOverlap="1" wp14:anchorId="20E3B955" wp14:editId="5B49C7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08" name="Рисунок 2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3792" behindDoc="0" locked="0" layoutInCell="1" allowOverlap="1" wp14:anchorId="38782AC2" wp14:editId="750D2E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10" name="Рисунок 2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5840" behindDoc="0" locked="0" layoutInCell="1" allowOverlap="1" wp14:anchorId="15BC6AD8" wp14:editId="785B8B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12" name="Рисунок 2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7888" behindDoc="0" locked="0" layoutInCell="1" allowOverlap="1" wp14:anchorId="6AFA0B96" wp14:editId="159B64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14" name="Рисунок 2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9936" behindDoc="0" locked="0" layoutInCell="1" allowOverlap="1" wp14:anchorId="056DD7E2" wp14:editId="61FFBE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16" name="Рисунок 2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1984" behindDoc="0" locked="0" layoutInCell="1" allowOverlap="1" wp14:anchorId="2B35BCCA" wp14:editId="479859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18" name="Рисунок 2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4032" behindDoc="0" locked="0" layoutInCell="1" allowOverlap="1" wp14:anchorId="3AA17A8C" wp14:editId="5FE721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20" name="Рисунок 2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6080" behindDoc="0" locked="0" layoutInCell="1" allowOverlap="1" wp14:anchorId="410F5AD9" wp14:editId="051D07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22" name="Рисунок 2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8128" behindDoc="0" locked="0" layoutInCell="1" allowOverlap="1" wp14:anchorId="45AE1852" wp14:editId="42E7EB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24" name="Рисунок 2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0176" behindDoc="0" locked="0" layoutInCell="1" allowOverlap="1" wp14:anchorId="5645C59D" wp14:editId="4DBAF5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26" name="Рисунок 2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2224" behindDoc="0" locked="0" layoutInCell="1" allowOverlap="1" wp14:anchorId="187C08F0" wp14:editId="696F95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28" name="Рисунок 2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4272" behindDoc="0" locked="0" layoutInCell="1" allowOverlap="1" wp14:anchorId="78D03020" wp14:editId="65D32B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30" name="Рисунок 2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6320" behindDoc="0" locked="0" layoutInCell="1" allowOverlap="1" wp14:anchorId="7146C13B" wp14:editId="426FEF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32" name="Рисунок 2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8368" behindDoc="0" locked="0" layoutInCell="1" allowOverlap="1" wp14:anchorId="5B484B8D" wp14:editId="7F8741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34" name="Рисунок 2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0416" behindDoc="0" locked="0" layoutInCell="1" allowOverlap="1" wp14:anchorId="02DC5D34" wp14:editId="5AF03F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36" name="Рисунок 2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2464" behindDoc="0" locked="0" layoutInCell="1" allowOverlap="1" wp14:anchorId="4DB2810C" wp14:editId="540D92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38" name="Рисунок 2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4512" behindDoc="0" locked="0" layoutInCell="1" allowOverlap="1" wp14:anchorId="27C2126E" wp14:editId="5B49D6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40" name="Рисунок 2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6560" behindDoc="0" locked="0" layoutInCell="1" allowOverlap="1" wp14:anchorId="3AAE7D92" wp14:editId="531415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42" name="Рисунок 2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8608" behindDoc="0" locked="0" layoutInCell="1" allowOverlap="1" wp14:anchorId="4491F8DA" wp14:editId="2F04A8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44" name="Рисунок 2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0656" behindDoc="0" locked="0" layoutInCell="1" allowOverlap="1" wp14:anchorId="60B580AC" wp14:editId="2E161F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46" name="Рисунок 2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2704" behindDoc="0" locked="0" layoutInCell="1" allowOverlap="1" wp14:anchorId="21C902FE" wp14:editId="37847C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48" name="Рисунок 2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4752" behindDoc="0" locked="0" layoutInCell="1" allowOverlap="1" wp14:anchorId="7096E365" wp14:editId="679E85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50" name="Рисунок 2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6800" behindDoc="0" locked="0" layoutInCell="1" allowOverlap="1" wp14:anchorId="47667BB0" wp14:editId="41A3DE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52" name="Рисунок 2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8848" behindDoc="0" locked="0" layoutInCell="1" allowOverlap="1" wp14:anchorId="46AD5CE8" wp14:editId="03D20C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54" name="Рисунок 2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0896" behindDoc="0" locked="0" layoutInCell="1" allowOverlap="1" wp14:anchorId="2C3434ED" wp14:editId="69DF34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56" name="Рисунок 2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2944" behindDoc="0" locked="0" layoutInCell="1" allowOverlap="1" wp14:anchorId="32FA5C7E" wp14:editId="49BB1F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58" name="Рисунок 2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4992" behindDoc="0" locked="0" layoutInCell="1" allowOverlap="1" wp14:anchorId="2AB231CE" wp14:editId="112D7A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60" name="Рисунок 2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7040" behindDoc="0" locked="0" layoutInCell="1" allowOverlap="1" wp14:anchorId="18B08391" wp14:editId="46B41D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62" name="Рисунок 2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9088" behindDoc="0" locked="0" layoutInCell="1" allowOverlap="1" wp14:anchorId="06E2708E" wp14:editId="3804A5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64" name="Рисунок 2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1136" behindDoc="0" locked="0" layoutInCell="1" allowOverlap="1" wp14:anchorId="25573FAB" wp14:editId="1F324E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66" name="Рисунок 2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3184" behindDoc="0" locked="0" layoutInCell="1" allowOverlap="1" wp14:anchorId="67EED484" wp14:editId="505BAB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68" name="Рисунок 2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5232" behindDoc="0" locked="0" layoutInCell="1" allowOverlap="1" wp14:anchorId="67D18475" wp14:editId="6BD371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70" name="Рисунок 2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7280" behindDoc="0" locked="0" layoutInCell="1" allowOverlap="1" wp14:anchorId="29C3302E" wp14:editId="401C1D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72" name="Рисунок 2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9328" behindDoc="0" locked="0" layoutInCell="1" allowOverlap="1" wp14:anchorId="11B4859C" wp14:editId="55765E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74" name="Рисунок 2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1376" behindDoc="0" locked="0" layoutInCell="1" allowOverlap="1" wp14:anchorId="3921BF57" wp14:editId="5EB646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76" name="Рисунок 2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3424" behindDoc="0" locked="0" layoutInCell="1" allowOverlap="1" wp14:anchorId="11CA9450" wp14:editId="23A881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78" name="Рисунок 2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5472" behindDoc="0" locked="0" layoutInCell="1" allowOverlap="1" wp14:anchorId="12858D0C" wp14:editId="2880BB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80" name="Рисунок 2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7520" behindDoc="0" locked="0" layoutInCell="1" allowOverlap="1" wp14:anchorId="6DB875FB" wp14:editId="58930A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82" name="Рисунок 2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9568" behindDoc="0" locked="0" layoutInCell="1" allowOverlap="1" wp14:anchorId="1BFF3060" wp14:editId="27EF84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84" name="Рисунок 2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1616" behindDoc="0" locked="0" layoutInCell="1" allowOverlap="1" wp14:anchorId="2AC59F16" wp14:editId="7A74CB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86" name="Рисунок 2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3664" behindDoc="0" locked="0" layoutInCell="1" allowOverlap="1" wp14:anchorId="6DBC9719" wp14:editId="76FD89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88" name="Рисунок 2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5712" behindDoc="0" locked="0" layoutInCell="1" allowOverlap="1" wp14:anchorId="7790D13B" wp14:editId="09B7CD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0" name="Рисунок 2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7760" behindDoc="0" locked="0" layoutInCell="1" allowOverlap="1" wp14:anchorId="6B586371" wp14:editId="38EBCA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2" name="Рисунок 2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9808" behindDoc="0" locked="0" layoutInCell="1" allowOverlap="1" wp14:anchorId="48C86D02" wp14:editId="4C0AB1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4" name="Рисунок 2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1856" behindDoc="0" locked="0" layoutInCell="1" allowOverlap="1" wp14:anchorId="513EE80C" wp14:editId="755901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6" name="Рисунок 2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3904" behindDoc="0" locked="0" layoutInCell="1" allowOverlap="1" wp14:anchorId="729F6AB3" wp14:editId="68CD5B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8" name="Рисунок 2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5952" behindDoc="0" locked="0" layoutInCell="1" allowOverlap="1" wp14:anchorId="2942BF0F" wp14:editId="00A879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0" name="Рисунок 3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8000" behindDoc="0" locked="0" layoutInCell="1" allowOverlap="1" wp14:anchorId="5A505914" wp14:editId="57764A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2" name="Рисунок 3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0048" behindDoc="0" locked="0" layoutInCell="1" allowOverlap="1" wp14:anchorId="70208D69" wp14:editId="2BDDE7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4" name="Рисунок 3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2096" behindDoc="0" locked="0" layoutInCell="1" allowOverlap="1" wp14:anchorId="7B038121" wp14:editId="507DD4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6" name="Рисунок 3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4144" behindDoc="0" locked="0" layoutInCell="1" allowOverlap="1" wp14:anchorId="065FB285" wp14:editId="205040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8" name="Рисунок 3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6192" behindDoc="0" locked="0" layoutInCell="1" allowOverlap="1" wp14:anchorId="41D7AF2C" wp14:editId="0A67F4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0" name="Рисунок 3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8240" behindDoc="0" locked="0" layoutInCell="1" allowOverlap="1" wp14:anchorId="510CE12A" wp14:editId="7626DF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2" name="Рисунок 3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0288" behindDoc="0" locked="0" layoutInCell="1" allowOverlap="1" wp14:anchorId="4C694E81" wp14:editId="7EF588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4" name="Рисунок 3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2336" behindDoc="0" locked="0" layoutInCell="1" allowOverlap="1" wp14:anchorId="2C8BF815" wp14:editId="10B8F8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6" name="Рисунок 3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4384" behindDoc="0" locked="0" layoutInCell="1" allowOverlap="1" wp14:anchorId="231A5E11" wp14:editId="45977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8" name="Рисунок 3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6432" behindDoc="0" locked="0" layoutInCell="1" allowOverlap="1" wp14:anchorId="60061C97" wp14:editId="6583C6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0" name="Рисунок 3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8480" behindDoc="0" locked="0" layoutInCell="1" allowOverlap="1" wp14:anchorId="0B561606" wp14:editId="009792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2" name="Рисунок 3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0528" behindDoc="0" locked="0" layoutInCell="1" allowOverlap="1" wp14:anchorId="51E4223D" wp14:editId="38025B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4" name="Рисунок 3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2576" behindDoc="0" locked="0" layoutInCell="1" allowOverlap="1" wp14:anchorId="4D69CFF6" wp14:editId="6F5BFC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6" name="Рисунок 3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4624" behindDoc="0" locked="0" layoutInCell="1" allowOverlap="1" wp14:anchorId="36FAC4FC" wp14:editId="4D63BC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8" name="Рисунок 3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6672" behindDoc="0" locked="0" layoutInCell="1" allowOverlap="1" wp14:anchorId="06457898" wp14:editId="32300D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0" name="Рисунок 3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8720" behindDoc="0" locked="0" layoutInCell="1" allowOverlap="1" wp14:anchorId="786F9229" wp14:editId="6B4734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2" name="Рисунок 3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0768" behindDoc="0" locked="0" layoutInCell="1" allowOverlap="1" wp14:anchorId="25C6D9BE" wp14:editId="589C1F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4" name="Рисунок 3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2816" behindDoc="0" locked="0" layoutInCell="1" allowOverlap="1" wp14:anchorId="788168AA" wp14:editId="179929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6" name="Рисунок 3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4864" behindDoc="0" locked="0" layoutInCell="1" allowOverlap="1" wp14:anchorId="69EC757F" wp14:editId="2F6477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8" name="Рисунок 3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6912" behindDoc="0" locked="0" layoutInCell="1" allowOverlap="1" wp14:anchorId="3C57DE69" wp14:editId="11FC3C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0" name="Рисунок 3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8960" behindDoc="0" locked="0" layoutInCell="1" allowOverlap="1" wp14:anchorId="14AFE30F" wp14:editId="3AA66A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2" name="Рисунок 3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1008" behindDoc="0" locked="0" layoutInCell="1" allowOverlap="1" wp14:anchorId="1D5A1959" wp14:editId="248B3D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4" name="Рисунок 3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3056" behindDoc="0" locked="0" layoutInCell="1" allowOverlap="1" wp14:anchorId="0CCCE777" wp14:editId="2BD865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6" name="Рисунок 3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5104" behindDoc="0" locked="0" layoutInCell="1" allowOverlap="1" wp14:anchorId="27B0F163" wp14:editId="4A2932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8" name="Рисунок 3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7152" behindDoc="0" locked="0" layoutInCell="1" allowOverlap="1" wp14:anchorId="29736F01" wp14:editId="4C763A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0" name="Рисунок 3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9200" behindDoc="0" locked="0" layoutInCell="1" allowOverlap="1" wp14:anchorId="6EA58EA0" wp14:editId="605D87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2" name="Рисунок 3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1248" behindDoc="0" locked="0" layoutInCell="1" allowOverlap="1" wp14:anchorId="7F152817" wp14:editId="69B002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4" name="Рисунок 3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3296" behindDoc="0" locked="0" layoutInCell="1" allowOverlap="1" wp14:anchorId="2054244E" wp14:editId="570174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6" name="Рисунок 3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5344" behindDoc="0" locked="0" layoutInCell="1" allowOverlap="1" wp14:anchorId="6DEE1D47" wp14:editId="62E60D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8" name="Рисунок 3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7392" behindDoc="0" locked="0" layoutInCell="1" allowOverlap="1" wp14:anchorId="2E9EDAC2" wp14:editId="1F3B00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0" name="Рисунок 3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9440" behindDoc="0" locked="0" layoutInCell="1" allowOverlap="1" wp14:anchorId="35806F38" wp14:editId="1B3775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2" name="Рисунок 3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1488" behindDoc="0" locked="0" layoutInCell="1" allowOverlap="1" wp14:anchorId="39A4D978" wp14:editId="04379C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4" name="Рисунок 3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3536" behindDoc="0" locked="0" layoutInCell="1" allowOverlap="1" wp14:anchorId="646D2EB2" wp14:editId="4BA54F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6" name="Рисунок 3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5584" behindDoc="0" locked="0" layoutInCell="1" allowOverlap="1" wp14:anchorId="1FF7710B" wp14:editId="72B86C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8" name="Рисунок 3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7632" behindDoc="0" locked="0" layoutInCell="1" allowOverlap="1" wp14:anchorId="283456A3" wp14:editId="7AEC7F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0" name="Рисунок 3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9680" behindDoc="0" locked="0" layoutInCell="1" allowOverlap="1" wp14:anchorId="5DEA4511" wp14:editId="7F6892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2" name="Рисунок 3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1728" behindDoc="0" locked="0" layoutInCell="1" allowOverlap="1" wp14:anchorId="69D23646" wp14:editId="4078FE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4" name="Рисунок 3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3776" behindDoc="0" locked="0" layoutInCell="1" allowOverlap="1" wp14:anchorId="7CCA99B3" wp14:editId="03775B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6" name="Рисунок 3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5824" behindDoc="0" locked="0" layoutInCell="1" allowOverlap="1" wp14:anchorId="14FDC72B" wp14:editId="66CE80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8" name="Рисунок 3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7872" behindDoc="0" locked="0" layoutInCell="1" allowOverlap="1" wp14:anchorId="1B2A842D" wp14:editId="491D6F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0" name="Рисунок 3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9920" behindDoc="0" locked="0" layoutInCell="1" allowOverlap="1" wp14:anchorId="094530E7" wp14:editId="3E71CE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2" name="Рисунок 3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1968" behindDoc="0" locked="0" layoutInCell="1" allowOverlap="1" wp14:anchorId="2F11DA79" wp14:editId="5AF72C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4" name="Рисунок 3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4016" behindDoc="0" locked="0" layoutInCell="1" allowOverlap="1" wp14:anchorId="577F5E76" wp14:editId="4C57BD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6" name="Рисунок 3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6064" behindDoc="0" locked="0" layoutInCell="1" allowOverlap="1" wp14:anchorId="5D0C6DF2" wp14:editId="40E2D6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8" name="Рисунок 3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8112" behindDoc="0" locked="0" layoutInCell="1" allowOverlap="1" wp14:anchorId="5949C514" wp14:editId="7E1A7F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0" name="Рисунок 3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0160" behindDoc="0" locked="0" layoutInCell="1" allowOverlap="1" wp14:anchorId="598D1B23" wp14:editId="155706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2" name="Рисунок 3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2208" behindDoc="0" locked="0" layoutInCell="1" allowOverlap="1" wp14:anchorId="469E4EFA" wp14:editId="42489C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4" name="Рисунок 3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4256" behindDoc="0" locked="0" layoutInCell="1" allowOverlap="1" wp14:anchorId="76A1C4E9" wp14:editId="370C17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6" name="Рисунок 3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6304" behindDoc="0" locked="0" layoutInCell="1" allowOverlap="1" wp14:anchorId="65F448FE" wp14:editId="67A124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98" name="Рисунок 3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8352" behindDoc="0" locked="0" layoutInCell="1" allowOverlap="1" wp14:anchorId="2C06B444" wp14:editId="183E59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0" name="Рисунок 4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0400" behindDoc="0" locked="0" layoutInCell="1" allowOverlap="1" wp14:anchorId="2B01A040" wp14:editId="786D8F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2" name="Рисунок 4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2448" behindDoc="0" locked="0" layoutInCell="1" allowOverlap="1" wp14:anchorId="1E2793BF" wp14:editId="6F5BC3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4" name="Рисунок 4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4496" behindDoc="0" locked="0" layoutInCell="1" allowOverlap="1" wp14:anchorId="2E6054AA" wp14:editId="409CC2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6" name="Рисунок 4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6544" behindDoc="0" locked="0" layoutInCell="1" allowOverlap="1" wp14:anchorId="58E2FE77" wp14:editId="1748F7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08" name="Рисунок 4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8592" behindDoc="0" locked="0" layoutInCell="1" allowOverlap="1" wp14:anchorId="655040D0" wp14:editId="52D352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0" name="Рисунок 4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0640" behindDoc="0" locked="0" layoutInCell="1" allowOverlap="1" wp14:anchorId="1008BBD9" wp14:editId="3A1B3A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2" name="Рисунок 4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2688" behindDoc="0" locked="0" layoutInCell="1" allowOverlap="1" wp14:anchorId="41B0F17D" wp14:editId="3C2D1C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4" name="Рисунок 4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4736" behindDoc="0" locked="0" layoutInCell="1" allowOverlap="1" wp14:anchorId="29A1CD45" wp14:editId="3F4C99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6" name="Рисунок 4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6784" behindDoc="0" locked="0" layoutInCell="1" allowOverlap="1" wp14:anchorId="78B7D6A0" wp14:editId="3FB1B7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18" name="Рисунок 4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8832" behindDoc="0" locked="0" layoutInCell="1" allowOverlap="1" wp14:anchorId="1FD6C1D1" wp14:editId="0CD634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0" name="Рисунок 4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0880" behindDoc="0" locked="0" layoutInCell="1" allowOverlap="1" wp14:anchorId="10961CB4" wp14:editId="69D7CF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2" name="Рисунок 4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2928" behindDoc="0" locked="0" layoutInCell="1" allowOverlap="1" wp14:anchorId="172EFF44" wp14:editId="010389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4" name="Рисунок 4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4976" behindDoc="0" locked="0" layoutInCell="1" allowOverlap="1" wp14:anchorId="7FBEDD5F" wp14:editId="583F78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6" name="Рисунок 4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7024" behindDoc="0" locked="0" layoutInCell="1" allowOverlap="1" wp14:anchorId="16029154" wp14:editId="7B8DED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28" name="Рисунок 4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9072" behindDoc="0" locked="0" layoutInCell="1" allowOverlap="1" wp14:anchorId="0EE7AFDB" wp14:editId="69521F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0" name="Рисунок 4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1120" behindDoc="0" locked="0" layoutInCell="1" allowOverlap="1" wp14:anchorId="0E9BD57F" wp14:editId="0B5A15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2" name="Рисунок 4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3168" behindDoc="0" locked="0" layoutInCell="1" allowOverlap="1" wp14:anchorId="19FA50DE" wp14:editId="32FD0B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4" name="Рисунок 4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5216" behindDoc="0" locked="0" layoutInCell="1" allowOverlap="1" wp14:anchorId="30ABFF9C" wp14:editId="5179C1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6" name="Рисунок 4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7264" behindDoc="0" locked="0" layoutInCell="1" allowOverlap="1" wp14:anchorId="46F52D26" wp14:editId="46D1D5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38" name="Рисунок 4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9312" behindDoc="0" locked="0" layoutInCell="1" allowOverlap="1" wp14:anchorId="7AE77A82" wp14:editId="1D53DA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0" name="Рисунок 4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1360" behindDoc="0" locked="0" layoutInCell="1" allowOverlap="1" wp14:anchorId="34E570B9" wp14:editId="61223F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2" name="Рисунок 4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3408" behindDoc="0" locked="0" layoutInCell="1" allowOverlap="1" wp14:anchorId="79EBDB1B" wp14:editId="68419C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4" name="Рисунок 4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5456" behindDoc="0" locked="0" layoutInCell="1" allowOverlap="1" wp14:anchorId="381B314E" wp14:editId="063F55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6" name="Рисунок 4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7504" behindDoc="0" locked="0" layoutInCell="1" allowOverlap="1" wp14:anchorId="46B28E83" wp14:editId="4B120D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448" name="Рисунок 4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9552" behindDoc="0" locked="0" layoutInCell="1" allowOverlap="1" wp14:anchorId="0E8FA202" wp14:editId="3746DE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50" name="Рисунок 4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1600" behindDoc="0" locked="0" layoutInCell="1" allowOverlap="1" wp14:anchorId="34D1A731" wp14:editId="6A07D7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52" name="Рисунок 4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3648" behindDoc="0" locked="0" layoutInCell="1" allowOverlap="1" wp14:anchorId="49E1FA2C" wp14:editId="7D4753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54" name="Рисунок 4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5696" behindDoc="0" locked="0" layoutInCell="1" allowOverlap="1" wp14:anchorId="344F0CD0" wp14:editId="57AB60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56" name="Рисунок 4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7744" behindDoc="0" locked="0" layoutInCell="1" allowOverlap="1" wp14:anchorId="64968028" wp14:editId="7CBF73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58" name="Рисунок 4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9792" behindDoc="0" locked="0" layoutInCell="1" allowOverlap="1" wp14:anchorId="57BE975E" wp14:editId="45C1CE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60" name="Рисунок 4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1840" behindDoc="0" locked="0" layoutInCell="1" allowOverlap="1" wp14:anchorId="372A96DC" wp14:editId="77EA38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62" name="Рисунок 4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3888" behindDoc="0" locked="0" layoutInCell="1" allowOverlap="1" wp14:anchorId="6F932515" wp14:editId="7B0291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64" name="Рисунок 4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5936" behindDoc="0" locked="0" layoutInCell="1" allowOverlap="1" wp14:anchorId="2C924470" wp14:editId="025852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66" name="Рисунок 4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7984" behindDoc="0" locked="0" layoutInCell="1" allowOverlap="1" wp14:anchorId="117250ED" wp14:editId="69974D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68" name="Рисунок 4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0032" behindDoc="0" locked="0" layoutInCell="1" allowOverlap="1" wp14:anchorId="6C767181" wp14:editId="16ED5A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70" name="Рисунок 4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2080" behindDoc="0" locked="0" layoutInCell="1" allowOverlap="1" wp14:anchorId="2AB5A4E9" wp14:editId="158452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72" name="Рисунок 4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4128" behindDoc="0" locked="0" layoutInCell="1" allowOverlap="1" wp14:anchorId="1054C975" wp14:editId="1FC13D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74" name="Рисунок 4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6176" behindDoc="0" locked="0" layoutInCell="1" allowOverlap="1" wp14:anchorId="5359D531" wp14:editId="38549C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76" name="Рисунок 4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8224" behindDoc="0" locked="0" layoutInCell="1" allowOverlap="1" wp14:anchorId="20FD3E92" wp14:editId="2E561F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78" name="Рисунок 4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0272" behindDoc="0" locked="0" layoutInCell="1" allowOverlap="1" wp14:anchorId="3904A2F6" wp14:editId="01EC89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80" name="Рисунок 4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2320" behindDoc="0" locked="0" layoutInCell="1" allowOverlap="1" wp14:anchorId="6A57DDC3" wp14:editId="47E36E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82" name="Рисунок 4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4368" behindDoc="0" locked="0" layoutInCell="1" allowOverlap="1" wp14:anchorId="7B070AF0" wp14:editId="583BA1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84" name="Рисунок 4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6416" behindDoc="0" locked="0" layoutInCell="1" allowOverlap="1" wp14:anchorId="02BA5498" wp14:editId="414C04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86" name="Рисунок 4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8464" behindDoc="0" locked="0" layoutInCell="1" allowOverlap="1" wp14:anchorId="1C42DB29" wp14:editId="4BDE65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88" name="Рисунок 4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0512" behindDoc="0" locked="0" layoutInCell="1" allowOverlap="1" wp14:anchorId="2DF6FBC6" wp14:editId="772593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90" name="Рисунок 4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2560" behindDoc="0" locked="0" layoutInCell="1" allowOverlap="1" wp14:anchorId="779E3466" wp14:editId="0B4D18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92" name="Рисунок 4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4608" behindDoc="0" locked="0" layoutInCell="1" allowOverlap="1" wp14:anchorId="27C031E7" wp14:editId="13472D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94" name="Рисунок 4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6656" behindDoc="0" locked="0" layoutInCell="1" allowOverlap="1" wp14:anchorId="2CA1E0A1" wp14:editId="59334B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96" name="Рисунок 4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8704" behindDoc="0" locked="0" layoutInCell="1" allowOverlap="1" wp14:anchorId="1FE113ED" wp14:editId="18C62C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498" name="Рисунок 4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0752" behindDoc="0" locked="0" layoutInCell="1" allowOverlap="1" wp14:anchorId="05A946E5" wp14:editId="4A116E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00" name="Рисунок 5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2800" behindDoc="0" locked="0" layoutInCell="1" allowOverlap="1" wp14:anchorId="19D64264" wp14:editId="4BBDBB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02" name="Рисунок 5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4848" behindDoc="0" locked="0" layoutInCell="1" allowOverlap="1" wp14:anchorId="48D71699" wp14:editId="7E8AD1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04" name="Рисунок 5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6896" behindDoc="0" locked="0" layoutInCell="1" allowOverlap="1" wp14:anchorId="2E935D16" wp14:editId="6666E3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06" name="Рисунок 5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8944" behindDoc="0" locked="0" layoutInCell="1" allowOverlap="1" wp14:anchorId="1424C73B" wp14:editId="61FBCC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08" name="Рисунок 5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0992" behindDoc="0" locked="0" layoutInCell="1" allowOverlap="1" wp14:anchorId="13D46E22" wp14:editId="5791C0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10" name="Рисунок 5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3040" behindDoc="0" locked="0" layoutInCell="1" allowOverlap="1" wp14:anchorId="0D80B6CB" wp14:editId="1DF152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512" name="Рисунок 5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5088" behindDoc="0" locked="0" layoutInCell="1" allowOverlap="1" wp14:anchorId="4E081FE0" wp14:editId="28BBA7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14" name="Рисунок 5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7136" behindDoc="0" locked="0" layoutInCell="1" allowOverlap="1" wp14:anchorId="4225D084" wp14:editId="3FBD32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16" name="Рисунок 5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9184" behindDoc="0" locked="0" layoutInCell="1" allowOverlap="1" wp14:anchorId="583D49A4" wp14:editId="423EFF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18" name="Рисунок 5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1232" behindDoc="0" locked="0" layoutInCell="1" allowOverlap="1" wp14:anchorId="05E0ADC9" wp14:editId="1777AE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20" name="Рисунок 5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3280" behindDoc="0" locked="0" layoutInCell="1" allowOverlap="1" wp14:anchorId="6573B360" wp14:editId="22B556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22" name="Рисунок 5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5328" behindDoc="0" locked="0" layoutInCell="1" allowOverlap="1" wp14:anchorId="21B0F599" wp14:editId="1CCABF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24" name="Рисунок 5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7376" behindDoc="0" locked="0" layoutInCell="1" allowOverlap="1" wp14:anchorId="292FF7A7" wp14:editId="303C7E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26" name="Рисунок 5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9424" behindDoc="0" locked="0" layoutInCell="1" allowOverlap="1" wp14:anchorId="1BBFCE99" wp14:editId="28657A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28" name="Рисунок 5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1472" behindDoc="0" locked="0" layoutInCell="1" allowOverlap="1" wp14:anchorId="582505A7" wp14:editId="1F56C9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30" name="Рисунок 5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3520" behindDoc="0" locked="0" layoutInCell="1" allowOverlap="1" wp14:anchorId="5F70F108" wp14:editId="0ADB9B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32" name="Рисунок 5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5568" behindDoc="0" locked="0" layoutInCell="1" allowOverlap="1" wp14:anchorId="25E54337" wp14:editId="675060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34" name="Рисунок 5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7616" behindDoc="0" locked="0" layoutInCell="1" allowOverlap="1" wp14:anchorId="119058CB" wp14:editId="69AB2E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36" name="Рисунок 5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9664" behindDoc="0" locked="0" layoutInCell="1" allowOverlap="1" wp14:anchorId="672D4EC5" wp14:editId="5033BF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38" name="Рисунок 5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1712" behindDoc="0" locked="0" layoutInCell="1" allowOverlap="1" wp14:anchorId="6C3E9761" wp14:editId="38425D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40" name="Рисунок 5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3760" behindDoc="0" locked="0" layoutInCell="1" allowOverlap="1" wp14:anchorId="64FA6178" wp14:editId="747A2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42" name="Рисунок 5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5808" behindDoc="0" locked="0" layoutInCell="1" allowOverlap="1" wp14:anchorId="0E242FD5" wp14:editId="1D4BA4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544" name="Рисунок 5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7856" behindDoc="0" locked="0" layoutInCell="1" allowOverlap="1" wp14:anchorId="79E20806" wp14:editId="6F5AC4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6" name="Рисунок 5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9904" behindDoc="0" locked="0" layoutInCell="1" allowOverlap="1" wp14:anchorId="084227A6" wp14:editId="6CF7B3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48" name="Рисунок 5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1952" behindDoc="0" locked="0" layoutInCell="1" allowOverlap="1" wp14:anchorId="75AFA3B9" wp14:editId="6E28F4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0" name="Рисунок 5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4000" behindDoc="0" locked="0" layoutInCell="1" allowOverlap="1" wp14:anchorId="3431372B" wp14:editId="5F1E36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2" name="Рисунок 5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6048" behindDoc="0" locked="0" layoutInCell="1" allowOverlap="1" wp14:anchorId="252089F5" wp14:editId="6C594C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4" name="Рисунок 5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8096" behindDoc="0" locked="0" layoutInCell="1" allowOverlap="1" wp14:anchorId="38E060EB" wp14:editId="12F2F4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6" name="Рисунок 5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0144" behindDoc="0" locked="0" layoutInCell="1" allowOverlap="1" wp14:anchorId="0DA67016" wp14:editId="4526A9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58" name="Рисунок 5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2192" behindDoc="0" locked="0" layoutInCell="1" allowOverlap="1" wp14:anchorId="772F2B62" wp14:editId="67A057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0" name="Рисунок 5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4240" behindDoc="0" locked="0" layoutInCell="1" allowOverlap="1" wp14:anchorId="0D497796" wp14:editId="567D5D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2" name="Рисунок 5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6288" behindDoc="0" locked="0" layoutInCell="1" allowOverlap="1" wp14:anchorId="2284770A" wp14:editId="4ED76D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4" name="Рисунок 5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8336" behindDoc="0" locked="0" layoutInCell="1" allowOverlap="1" wp14:anchorId="399F5A3B" wp14:editId="31556F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6" name="Рисунок 5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0384" behindDoc="0" locked="0" layoutInCell="1" allowOverlap="1" wp14:anchorId="3597518A" wp14:editId="091FF1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68" name="Рисунок 5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2432" behindDoc="0" locked="0" layoutInCell="1" allowOverlap="1" wp14:anchorId="297EAC35" wp14:editId="7BA148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0" name="Рисунок 5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4480" behindDoc="0" locked="0" layoutInCell="1" allowOverlap="1" wp14:anchorId="7567D2EE" wp14:editId="2B13F2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2" name="Рисунок 5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6528" behindDoc="0" locked="0" layoutInCell="1" allowOverlap="1" wp14:anchorId="375332DE" wp14:editId="0DD347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4" name="Рисунок 5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8576" behindDoc="0" locked="0" layoutInCell="1" allowOverlap="1" wp14:anchorId="7D5A1789" wp14:editId="0445E4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6" name="Рисунок 5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0624" behindDoc="0" locked="0" layoutInCell="1" allowOverlap="1" wp14:anchorId="084C5A31" wp14:editId="742CCB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78" name="Рисунок 5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2672" behindDoc="0" locked="0" layoutInCell="1" allowOverlap="1" wp14:anchorId="7590E581" wp14:editId="52C169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0" name="Рисунок 5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4720" behindDoc="0" locked="0" layoutInCell="1" allowOverlap="1" wp14:anchorId="60FCBD11" wp14:editId="5AEE0E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2" name="Рисунок 5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6768" behindDoc="0" locked="0" layoutInCell="1" allowOverlap="1" wp14:anchorId="79B47EC5" wp14:editId="1C7039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4" name="Рисунок 5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8816" behindDoc="0" locked="0" layoutInCell="1" allowOverlap="1" wp14:anchorId="185D15AB" wp14:editId="4614F8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6" name="Рисунок 5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0864" behindDoc="0" locked="0" layoutInCell="1" allowOverlap="1" wp14:anchorId="2D7F7D2D" wp14:editId="0EF1FE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88" name="Рисунок 5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2912" behindDoc="0" locked="0" layoutInCell="1" allowOverlap="1" wp14:anchorId="74CB441E" wp14:editId="350118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0" name="Рисунок 5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4960" behindDoc="0" locked="0" layoutInCell="1" allowOverlap="1" wp14:anchorId="06270B41" wp14:editId="22E782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2" name="Рисунок 5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7008" behindDoc="0" locked="0" layoutInCell="1" allowOverlap="1" wp14:anchorId="26843458" wp14:editId="38D8E1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4" name="Рисунок 5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9056" behindDoc="0" locked="0" layoutInCell="1" allowOverlap="1" wp14:anchorId="734225B9" wp14:editId="4BAE2F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6" name="Рисунок 5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1104" behindDoc="0" locked="0" layoutInCell="1" allowOverlap="1" wp14:anchorId="746FA65F" wp14:editId="7A4E90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598" name="Рисунок 5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3152" behindDoc="0" locked="0" layoutInCell="1" allowOverlap="1" wp14:anchorId="3303F674" wp14:editId="3A1297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0" name="Рисунок 6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5200" behindDoc="0" locked="0" layoutInCell="1" allowOverlap="1" wp14:anchorId="76484840" wp14:editId="4E08B1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2" name="Рисунок 6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7248" behindDoc="0" locked="0" layoutInCell="1" allowOverlap="1" wp14:anchorId="3E94AEAF" wp14:editId="68FE46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4" name="Рисунок 6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9296" behindDoc="0" locked="0" layoutInCell="1" allowOverlap="1" wp14:anchorId="7DF45D72" wp14:editId="22B1CC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6" name="Рисунок 6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1344" behindDoc="0" locked="0" layoutInCell="1" allowOverlap="1" wp14:anchorId="1A0723FB" wp14:editId="1EFC21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608" name="Рисунок 6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3392" behindDoc="0" locked="0" layoutInCell="1" allowOverlap="1" wp14:anchorId="498D243A" wp14:editId="46B38E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0" name="Рисунок 6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5440" behindDoc="0" locked="0" layoutInCell="1" allowOverlap="1" wp14:anchorId="716E9EA3" wp14:editId="3BC8C0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2" name="Рисунок 6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7488" behindDoc="0" locked="0" layoutInCell="1" allowOverlap="1" wp14:anchorId="1F97C1BF" wp14:editId="1BF08C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4" name="Рисунок 6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9536" behindDoc="0" locked="0" layoutInCell="1" allowOverlap="1" wp14:anchorId="763BF233" wp14:editId="74C77B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6" name="Рисунок 6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1584" behindDoc="0" locked="0" layoutInCell="1" allowOverlap="1" wp14:anchorId="23CD2F5D" wp14:editId="119EB7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18" name="Рисунок 6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3632" behindDoc="0" locked="0" layoutInCell="1" allowOverlap="1" wp14:anchorId="10EB3834" wp14:editId="2AD7E8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0" name="Рисунок 6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5680" behindDoc="0" locked="0" layoutInCell="1" allowOverlap="1" wp14:anchorId="381085C0" wp14:editId="6CE7D7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2" name="Рисунок 6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7728" behindDoc="0" locked="0" layoutInCell="1" allowOverlap="1" wp14:anchorId="15458DBA" wp14:editId="285AC6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4" name="Рисунок 6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9776" behindDoc="0" locked="0" layoutInCell="1" allowOverlap="1" wp14:anchorId="3D8F42D3" wp14:editId="3C037D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6" name="Рисунок 6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1824" behindDoc="0" locked="0" layoutInCell="1" allowOverlap="1" wp14:anchorId="6CFB4A0B" wp14:editId="7F5483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28" name="Рисунок 6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3872" behindDoc="0" locked="0" layoutInCell="1" allowOverlap="1" wp14:anchorId="6841E68D" wp14:editId="43368A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0" name="Рисунок 6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5920" behindDoc="0" locked="0" layoutInCell="1" allowOverlap="1" wp14:anchorId="1E79F962" wp14:editId="4860E7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2" name="Рисунок 6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7968" behindDoc="0" locked="0" layoutInCell="1" allowOverlap="1" wp14:anchorId="48A9EDC7" wp14:editId="3A13D5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4" name="Рисунок 6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0016" behindDoc="0" locked="0" layoutInCell="1" allowOverlap="1" wp14:anchorId="25F6DE93" wp14:editId="0AC56E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6" name="Рисунок 6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2064" behindDoc="0" locked="0" layoutInCell="1" allowOverlap="1" wp14:anchorId="532D91DF" wp14:editId="164202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38" name="Рисунок 6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4112" behindDoc="0" locked="0" layoutInCell="1" allowOverlap="1" wp14:anchorId="7D6BECE5" wp14:editId="306C0A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40" name="Рисунок 6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6160" behindDoc="0" locked="0" layoutInCell="1" allowOverlap="1" wp14:anchorId="3BDD725A" wp14:editId="3978CA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42" name="Рисунок 6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8208" behindDoc="0" locked="0" layoutInCell="1" allowOverlap="1" wp14:anchorId="69F1E8C2" wp14:editId="007B39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44" name="Рисунок 6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0256" behindDoc="0" locked="0" layoutInCell="1" allowOverlap="1" wp14:anchorId="12537070" wp14:editId="260D24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46" name="Рисунок 6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2304" behindDoc="0" locked="0" layoutInCell="1" allowOverlap="1" wp14:anchorId="61309244" wp14:editId="1F6835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48" name="Рисунок 6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4352" behindDoc="0" locked="0" layoutInCell="1" allowOverlap="1" wp14:anchorId="7BE0E0FA" wp14:editId="7D23C5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50" name="Рисунок 6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6400" behindDoc="0" locked="0" layoutInCell="1" allowOverlap="1" wp14:anchorId="605F10FC" wp14:editId="3A1B6E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52" name="Рисунок 6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8448" behindDoc="0" locked="0" layoutInCell="1" allowOverlap="1" wp14:anchorId="495CFF58" wp14:editId="0FBCA9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54" name="Рисунок 6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0496" behindDoc="0" locked="0" layoutInCell="1" allowOverlap="1" wp14:anchorId="53BFD88F" wp14:editId="01E3DB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56" name="Рисунок 6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2544" behindDoc="0" locked="0" layoutInCell="1" allowOverlap="1" wp14:anchorId="1D5D8AB9" wp14:editId="289FA8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58" name="Рисунок 6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4592" behindDoc="0" locked="0" layoutInCell="1" allowOverlap="1" wp14:anchorId="100E8BC4" wp14:editId="191489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60" name="Рисунок 6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6640" behindDoc="0" locked="0" layoutInCell="1" allowOverlap="1" wp14:anchorId="43FD7F34" wp14:editId="6F05C9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62" name="Рисунок 6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8688" behindDoc="0" locked="0" layoutInCell="1" allowOverlap="1" wp14:anchorId="4C19BF1D" wp14:editId="12C598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64" name="Рисунок 6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0736" behindDoc="0" locked="0" layoutInCell="1" allowOverlap="1" wp14:anchorId="41848F99" wp14:editId="1585BC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66" name="Рисунок 6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2784" behindDoc="0" locked="0" layoutInCell="1" allowOverlap="1" wp14:anchorId="46928FCD" wp14:editId="7FA395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68" name="Рисунок 6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4832" behindDoc="0" locked="0" layoutInCell="1" allowOverlap="1" wp14:anchorId="4199C493" wp14:editId="431725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70" name="Рисунок 6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6880" behindDoc="0" locked="0" layoutInCell="1" allowOverlap="1" wp14:anchorId="6A0F20BE" wp14:editId="616800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672" name="Рисунок 6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8928" behindDoc="0" locked="0" layoutInCell="1" allowOverlap="1" wp14:anchorId="6DE8026B" wp14:editId="78B1AD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74" name="Рисунок 6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0976" behindDoc="0" locked="0" layoutInCell="1" allowOverlap="1" wp14:anchorId="5359A6E5" wp14:editId="31647D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76" name="Рисунок 6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3024" behindDoc="0" locked="0" layoutInCell="1" allowOverlap="1" wp14:anchorId="7724F255" wp14:editId="5F71A6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78" name="Рисунок 6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5072" behindDoc="0" locked="0" layoutInCell="1" allowOverlap="1" wp14:anchorId="25FB6430" wp14:editId="383F52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80" name="Рисунок 6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7120" behindDoc="0" locked="0" layoutInCell="1" allowOverlap="1" wp14:anchorId="7056EE0F" wp14:editId="51F7B2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82" name="Рисунок 6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9168" behindDoc="0" locked="0" layoutInCell="1" allowOverlap="1" wp14:anchorId="26963E20" wp14:editId="6CDA2A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84" name="Рисунок 6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1216" behindDoc="0" locked="0" layoutInCell="1" allowOverlap="1" wp14:anchorId="088BA85D" wp14:editId="70C6AC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86" name="Рисунок 6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3264" behindDoc="0" locked="0" layoutInCell="1" allowOverlap="1" wp14:anchorId="10D2F8F2" wp14:editId="08A519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88" name="Рисунок 6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5312" behindDoc="0" locked="0" layoutInCell="1" allowOverlap="1" wp14:anchorId="40D8EF27" wp14:editId="5D5B8B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90" name="Рисунок 6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7360" behindDoc="0" locked="0" layoutInCell="1" allowOverlap="1" wp14:anchorId="1BFBE48A" wp14:editId="297B34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92" name="Рисунок 6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9408" behindDoc="0" locked="0" layoutInCell="1" allowOverlap="1" wp14:anchorId="7690B5AB" wp14:editId="28965E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94" name="Рисунок 6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1456" behindDoc="0" locked="0" layoutInCell="1" allowOverlap="1" wp14:anchorId="2BAD8413" wp14:editId="3AB092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96" name="Рисунок 6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3504" behindDoc="0" locked="0" layoutInCell="1" allowOverlap="1" wp14:anchorId="22E8DC01" wp14:editId="5A4CD1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698" name="Рисунок 6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5552" behindDoc="0" locked="0" layoutInCell="1" allowOverlap="1" wp14:anchorId="501D65F5" wp14:editId="12DD36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700" name="Рисунок 7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7600" behindDoc="0" locked="0" layoutInCell="1" allowOverlap="1" wp14:anchorId="4B708172" wp14:editId="3622C6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702" name="Рисунок 7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9648" behindDoc="0" locked="0" layoutInCell="1" allowOverlap="1" wp14:anchorId="6F2B14FB" wp14:editId="62D0E3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704" name="Рисунок 7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1696" behindDoc="0" locked="0" layoutInCell="1" allowOverlap="1" wp14:anchorId="02A581AB" wp14:editId="226C1E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06" name="Рисунок 7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3744" behindDoc="0" locked="0" layoutInCell="1" allowOverlap="1" wp14:anchorId="28CB2F34" wp14:editId="15DE96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08" name="Рисунок 7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5792" behindDoc="0" locked="0" layoutInCell="1" allowOverlap="1" wp14:anchorId="172DCCCE" wp14:editId="5316BA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10" name="Рисунок 7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7840" behindDoc="0" locked="0" layoutInCell="1" allowOverlap="1" wp14:anchorId="2A0CEF02" wp14:editId="4D39F7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12" name="Рисунок 7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9888" behindDoc="0" locked="0" layoutInCell="1" allowOverlap="1" wp14:anchorId="43D1C53A" wp14:editId="618824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14" name="Рисунок 7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1936" behindDoc="0" locked="0" layoutInCell="1" allowOverlap="1" wp14:anchorId="3ED9FD59" wp14:editId="4BD928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16" name="Рисунок 7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3984" behindDoc="0" locked="0" layoutInCell="1" allowOverlap="1" wp14:anchorId="64E0A50C" wp14:editId="1928B2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18" name="Рисунок 7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6032" behindDoc="0" locked="0" layoutInCell="1" allowOverlap="1" wp14:anchorId="495F219B" wp14:editId="619922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20" name="Рисунок 7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8080" behindDoc="0" locked="0" layoutInCell="1" allowOverlap="1" wp14:anchorId="4AD45237" wp14:editId="4E62DC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22" name="Рисунок 7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0128" behindDoc="0" locked="0" layoutInCell="1" allowOverlap="1" wp14:anchorId="41A390CA" wp14:editId="3AF675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24" name="Рисунок 7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2176" behindDoc="0" locked="0" layoutInCell="1" allowOverlap="1" wp14:anchorId="1BF5E54B" wp14:editId="436A39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26" name="Рисунок 7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4224" behindDoc="0" locked="0" layoutInCell="1" allowOverlap="1" wp14:anchorId="5D1D5F87" wp14:editId="4AE6AA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28" name="Рисунок 7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6272" behindDoc="0" locked="0" layoutInCell="1" allowOverlap="1" wp14:anchorId="0E152B7B" wp14:editId="5D31C0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30" name="Рисунок 7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8320" behindDoc="0" locked="0" layoutInCell="1" allowOverlap="1" wp14:anchorId="58C09415" wp14:editId="6EFDD3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32" name="Рисунок 7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0368" behindDoc="0" locked="0" layoutInCell="1" allowOverlap="1" wp14:anchorId="1AA7C898" wp14:editId="31C722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34" name="Рисунок 7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2416" behindDoc="0" locked="0" layoutInCell="1" allowOverlap="1" wp14:anchorId="3F8AD856" wp14:editId="4C9A34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36" name="Рисунок 7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4464" behindDoc="0" locked="0" layoutInCell="1" allowOverlap="1" wp14:anchorId="52E1F913" wp14:editId="421D40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38" name="Рисунок 7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6512" behindDoc="0" locked="0" layoutInCell="1" allowOverlap="1" wp14:anchorId="772DCBCA" wp14:editId="32F00B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40" name="Рисунок 7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8560" behindDoc="0" locked="0" layoutInCell="1" allowOverlap="1" wp14:anchorId="3DFAF415" wp14:editId="5F72A6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42" name="Рисунок 7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0608" behindDoc="0" locked="0" layoutInCell="1" allowOverlap="1" wp14:anchorId="4C605F7B" wp14:editId="283BCC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44" name="Рисунок 7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2656" behindDoc="0" locked="0" layoutInCell="1" allowOverlap="1" wp14:anchorId="190FC473" wp14:editId="0CF02C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46" name="Рисунок 7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4704" behindDoc="0" locked="0" layoutInCell="1" allowOverlap="1" wp14:anchorId="74E116A2" wp14:editId="7A2E44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48" name="Рисунок 7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6752" behindDoc="0" locked="0" layoutInCell="1" allowOverlap="1" wp14:anchorId="5C0D9C67" wp14:editId="113609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50" name="Рисунок 7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8800" behindDoc="0" locked="0" layoutInCell="1" allowOverlap="1" wp14:anchorId="6116D3BB" wp14:editId="43C586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52" name="Рисунок 7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0848" behindDoc="0" locked="0" layoutInCell="1" allowOverlap="1" wp14:anchorId="0BB92CA4" wp14:editId="59F23D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54" name="Рисунок 7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2896" behindDoc="0" locked="0" layoutInCell="1" allowOverlap="1" wp14:anchorId="3D230BD8" wp14:editId="048A45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56" name="Рисунок 7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4944" behindDoc="0" locked="0" layoutInCell="1" allowOverlap="1" wp14:anchorId="47950B0F" wp14:editId="3BD610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58" name="Рисунок 7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6992" behindDoc="0" locked="0" layoutInCell="1" allowOverlap="1" wp14:anchorId="1E3DEE44" wp14:editId="48EA68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60" name="Рисунок 7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9040" behindDoc="0" locked="0" layoutInCell="1" allowOverlap="1" wp14:anchorId="63BA4F8D" wp14:editId="7D8ABB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62" name="Рисунок 7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1088" behindDoc="0" locked="0" layoutInCell="1" allowOverlap="1" wp14:anchorId="4E5B156E" wp14:editId="1751F7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64" name="Рисунок 7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3136" behindDoc="0" locked="0" layoutInCell="1" allowOverlap="1" wp14:anchorId="3E8167A1" wp14:editId="057154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66" name="Рисунок 7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5184" behindDoc="0" locked="0" layoutInCell="1" allowOverlap="1" wp14:anchorId="67BF766A" wp14:editId="372EA4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768" name="Рисунок 7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7232" behindDoc="0" locked="0" layoutInCell="1" allowOverlap="1" wp14:anchorId="136B086B" wp14:editId="0C2EB2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770" name="Рисунок 7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9280" behindDoc="0" locked="0" layoutInCell="1" allowOverlap="1" wp14:anchorId="769162E9" wp14:editId="428C8A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772" name="Рисунок 7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1328" behindDoc="0" locked="0" layoutInCell="1" allowOverlap="1" wp14:anchorId="24ABC0C1" wp14:editId="6C0E5F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774" name="Рисунок 7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3376" behindDoc="0" locked="0" layoutInCell="1" allowOverlap="1" wp14:anchorId="7E7E9523" wp14:editId="592C53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776" name="Рисунок 7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5424" behindDoc="0" locked="0" layoutInCell="1" allowOverlap="1" wp14:anchorId="147FE21B" wp14:editId="0911E9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778" name="Рисунок 7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7472" behindDoc="0" locked="0" layoutInCell="1" allowOverlap="1" wp14:anchorId="0F44DA9D" wp14:editId="5F8376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780" name="Рисунок 7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9520" behindDoc="0" locked="0" layoutInCell="1" allowOverlap="1" wp14:anchorId="5153BED6" wp14:editId="14CCFE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782" name="Рисунок 7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1568" behindDoc="0" locked="0" layoutInCell="1" allowOverlap="1" wp14:anchorId="17597BEA" wp14:editId="5EF372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784" name="Рисунок 7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3616" behindDoc="0" locked="0" layoutInCell="1" allowOverlap="1" wp14:anchorId="3C7CCF67" wp14:editId="1B2D64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786" name="Рисунок 7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5664" behindDoc="0" locked="0" layoutInCell="1" allowOverlap="1" wp14:anchorId="377B4A63" wp14:editId="0FE18B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788" name="Рисунок 7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7712" behindDoc="0" locked="0" layoutInCell="1" allowOverlap="1" wp14:anchorId="5AA38904" wp14:editId="4ECC4D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790" name="Рисунок 7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9760" behindDoc="0" locked="0" layoutInCell="1" allowOverlap="1" wp14:anchorId="0EC02295" wp14:editId="7BFB5A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792" name="Рисунок 7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1808" behindDoc="0" locked="0" layoutInCell="1" allowOverlap="1" wp14:anchorId="74B9F60A" wp14:editId="1D20D7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794" name="Рисунок 7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3856" behindDoc="0" locked="0" layoutInCell="1" allowOverlap="1" wp14:anchorId="0FFF7719" wp14:editId="5688AC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796" name="Рисунок 7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5904" behindDoc="0" locked="0" layoutInCell="1" allowOverlap="1" wp14:anchorId="54577A0B" wp14:editId="3AF1D8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798" name="Рисунок 7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7952" behindDoc="0" locked="0" layoutInCell="1" allowOverlap="1" wp14:anchorId="6B05E529" wp14:editId="5C3548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800" name="Рисунок 8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0000" behindDoc="0" locked="0" layoutInCell="1" allowOverlap="1" wp14:anchorId="0326C66D" wp14:editId="0196E9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802" name="Рисунок 8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2048" behindDoc="0" locked="0" layoutInCell="1" allowOverlap="1" wp14:anchorId="15891CFD" wp14:editId="4829CA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804" name="Рисунок 8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4096" behindDoc="0" locked="0" layoutInCell="1" allowOverlap="1" wp14:anchorId="064D7115" wp14:editId="63F7EC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806" name="Рисунок 8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6144" behindDoc="0" locked="0" layoutInCell="1" allowOverlap="1" wp14:anchorId="39296123" wp14:editId="03803E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808" name="Рисунок 8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8192" behindDoc="0" locked="0" layoutInCell="1" allowOverlap="1" wp14:anchorId="69E3E259" wp14:editId="666F55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810" name="Рисунок 8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0240" behindDoc="0" locked="0" layoutInCell="1" allowOverlap="1" wp14:anchorId="5826B884" wp14:editId="60817D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812" name="Рисунок 8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2288" behindDoc="0" locked="0" layoutInCell="1" allowOverlap="1" wp14:anchorId="62AE6C78" wp14:editId="588413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814" name="Рисунок 8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4336" behindDoc="0" locked="0" layoutInCell="1" allowOverlap="1" wp14:anchorId="5DE29DE4" wp14:editId="59D01D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816" name="Рисунок 8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6384" behindDoc="0" locked="0" layoutInCell="1" allowOverlap="1" wp14:anchorId="2004CFA3" wp14:editId="739E64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818" name="Рисунок 8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8432" behindDoc="0" locked="0" layoutInCell="1" allowOverlap="1" wp14:anchorId="1E75E286" wp14:editId="2B7FEF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820" name="Рисунок 8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0480" behindDoc="0" locked="0" layoutInCell="1" allowOverlap="1" wp14:anchorId="661F12AA" wp14:editId="511BEE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822" name="Рисунок 8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2528" behindDoc="0" locked="0" layoutInCell="1" allowOverlap="1" wp14:anchorId="3794EB49" wp14:editId="671326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824" name="Рисунок 8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4576" behindDoc="0" locked="0" layoutInCell="1" allowOverlap="1" wp14:anchorId="64B94502" wp14:editId="32993A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826" name="Рисунок 8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6624" behindDoc="0" locked="0" layoutInCell="1" allowOverlap="1" wp14:anchorId="3B5D02B1" wp14:editId="7A3D1E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828" name="Рисунок 8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8672" behindDoc="0" locked="0" layoutInCell="1" allowOverlap="1" wp14:anchorId="15D2E0BC" wp14:editId="56044C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830" name="Рисунок 8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0720" behindDoc="0" locked="0" layoutInCell="1" allowOverlap="1" wp14:anchorId="7DF24ADF" wp14:editId="532F4A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832" name="Рисунок 8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2768" behindDoc="0" locked="0" layoutInCell="1" allowOverlap="1" wp14:anchorId="585BCC9B" wp14:editId="54C53F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834" name="Рисунок 8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4816" behindDoc="0" locked="0" layoutInCell="1" allowOverlap="1" wp14:anchorId="2E16B97C" wp14:editId="38D68C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836" name="Рисунок 8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6864" behindDoc="0" locked="0" layoutInCell="1" allowOverlap="1" wp14:anchorId="19E1D51A" wp14:editId="07B900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838" name="Рисунок 8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8912" behindDoc="0" locked="0" layoutInCell="1" allowOverlap="1" wp14:anchorId="5F63F861" wp14:editId="193C7B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840" name="Рисунок 8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0960" behindDoc="0" locked="0" layoutInCell="1" allowOverlap="1" wp14:anchorId="4047A011" wp14:editId="16D489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842" name="Рисунок 8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3008" behindDoc="0" locked="0" layoutInCell="1" allowOverlap="1" wp14:anchorId="72B2F2C9" wp14:editId="5618FE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844" name="Рисунок 8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5056" behindDoc="0" locked="0" layoutInCell="1" allowOverlap="1" wp14:anchorId="17EE539E" wp14:editId="2D0A8D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846" name="Рисунок 8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7104" behindDoc="0" locked="0" layoutInCell="1" allowOverlap="1" wp14:anchorId="08D1C521" wp14:editId="728426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848" name="Рисунок 8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9152" behindDoc="0" locked="0" layoutInCell="1" allowOverlap="1" wp14:anchorId="52BA80F7" wp14:editId="57F269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850" name="Рисунок 8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1200" behindDoc="0" locked="0" layoutInCell="1" allowOverlap="1" wp14:anchorId="09B727CC" wp14:editId="527E8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852" name="Рисунок 8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3248" behindDoc="0" locked="0" layoutInCell="1" allowOverlap="1" wp14:anchorId="5A415EAD" wp14:editId="18D9FF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854" name="Рисунок 8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5296" behindDoc="0" locked="0" layoutInCell="1" allowOverlap="1" wp14:anchorId="7E340CC2" wp14:editId="2DDA63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856" name="Рисунок 8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7344" behindDoc="0" locked="0" layoutInCell="1" allowOverlap="1" wp14:anchorId="2E1FEE9E" wp14:editId="1A11E9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858" name="Рисунок 8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9392" behindDoc="0" locked="0" layoutInCell="1" allowOverlap="1" wp14:anchorId="3C4A2012" wp14:editId="02BD1C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860" name="Рисунок 8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1440" behindDoc="0" locked="0" layoutInCell="1" allowOverlap="1" wp14:anchorId="2C0951AF" wp14:editId="7C8F62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862" name="Рисунок 8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3488" behindDoc="0" locked="0" layoutInCell="1" allowOverlap="1" wp14:anchorId="23C91E87" wp14:editId="75A4E3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864" name="Рисунок 8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5536" behindDoc="0" locked="0" layoutInCell="1" allowOverlap="1" wp14:anchorId="51C4299B" wp14:editId="6D7CFB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66" name="Рисунок 8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7584" behindDoc="0" locked="0" layoutInCell="1" allowOverlap="1" wp14:anchorId="6EDC338F" wp14:editId="10B2F1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68" name="Рисунок 8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9632" behindDoc="0" locked="0" layoutInCell="1" allowOverlap="1" wp14:anchorId="3BE9B11F" wp14:editId="0F3CD8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70" name="Рисунок 8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1680" behindDoc="0" locked="0" layoutInCell="1" allowOverlap="1" wp14:anchorId="2C4EDD85" wp14:editId="689513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72" name="Рисунок 8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3728" behindDoc="0" locked="0" layoutInCell="1" allowOverlap="1" wp14:anchorId="3A07D9F8" wp14:editId="5A41E4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74" name="Рисунок 8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5776" behindDoc="0" locked="0" layoutInCell="1" allowOverlap="1" wp14:anchorId="2CE9A674" wp14:editId="1AA370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76" name="Рисунок 8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7824" behindDoc="0" locked="0" layoutInCell="1" allowOverlap="1" wp14:anchorId="0B22BFB3" wp14:editId="4F20F9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78" name="Рисунок 8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9872" behindDoc="0" locked="0" layoutInCell="1" allowOverlap="1" wp14:anchorId="3EFDD0C4" wp14:editId="2A3EBF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80" name="Рисунок 8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1920" behindDoc="0" locked="0" layoutInCell="1" allowOverlap="1" wp14:anchorId="44466D18" wp14:editId="5CD3FD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82" name="Рисунок 8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3968" behindDoc="0" locked="0" layoutInCell="1" allowOverlap="1" wp14:anchorId="4BACF710" wp14:editId="458F05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84" name="Рисунок 8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6016" behindDoc="0" locked="0" layoutInCell="1" allowOverlap="1" wp14:anchorId="1ADEF713" wp14:editId="76B946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86" name="Рисунок 8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8064" behindDoc="0" locked="0" layoutInCell="1" allowOverlap="1" wp14:anchorId="3CDA4713" wp14:editId="1CE57C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88" name="Рисунок 8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0112" behindDoc="0" locked="0" layoutInCell="1" allowOverlap="1" wp14:anchorId="2AD6768B" wp14:editId="008E73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90" name="Рисунок 8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2160" behindDoc="0" locked="0" layoutInCell="1" allowOverlap="1" wp14:anchorId="73F03BD9" wp14:editId="6234E6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92" name="Рисунок 8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4208" behindDoc="0" locked="0" layoutInCell="1" allowOverlap="1" wp14:anchorId="2283316D" wp14:editId="1E0BF8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94" name="Рисунок 8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6256" behindDoc="0" locked="0" layoutInCell="1" allowOverlap="1" wp14:anchorId="4C4D8CF4" wp14:editId="562558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96" name="Рисунок 8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8304" behindDoc="0" locked="0" layoutInCell="1" allowOverlap="1" wp14:anchorId="71BCAF72" wp14:editId="6EA38E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898" name="Рисунок 8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0352" behindDoc="0" locked="0" layoutInCell="1" allowOverlap="1" wp14:anchorId="13979477" wp14:editId="392767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00" name="Рисунок 9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2400" behindDoc="0" locked="0" layoutInCell="1" allowOverlap="1" wp14:anchorId="37B5DF63" wp14:editId="5747A9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02" name="Рисунок 9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4448" behindDoc="0" locked="0" layoutInCell="1" allowOverlap="1" wp14:anchorId="732DAB51" wp14:editId="3A1240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04" name="Рисунок 9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6496" behindDoc="0" locked="0" layoutInCell="1" allowOverlap="1" wp14:anchorId="694DEF56" wp14:editId="6DE3AC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06" name="Рисунок 9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8544" behindDoc="0" locked="0" layoutInCell="1" allowOverlap="1" wp14:anchorId="526835C5" wp14:editId="02E39A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08" name="Рисунок 9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0592" behindDoc="0" locked="0" layoutInCell="1" allowOverlap="1" wp14:anchorId="70AD518A" wp14:editId="441E03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10" name="Рисунок 9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2640" behindDoc="0" locked="0" layoutInCell="1" allowOverlap="1" wp14:anchorId="4E6844D1" wp14:editId="1124F5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12" name="Рисунок 9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4688" behindDoc="0" locked="0" layoutInCell="1" allowOverlap="1" wp14:anchorId="51DC6F04" wp14:editId="109BD4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14" name="Рисунок 9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6736" behindDoc="0" locked="0" layoutInCell="1" allowOverlap="1" wp14:anchorId="45380437" wp14:editId="11069D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16" name="Рисунок 9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8784" behindDoc="0" locked="0" layoutInCell="1" allowOverlap="1" wp14:anchorId="45E389CB" wp14:editId="452A0E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18" name="Рисунок 9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0832" behindDoc="0" locked="0" layoutInCell="1" allowOverlap="1" wp14:anchorId="79778791" wp14:editId="7998B3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20" name="Рисунок 9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2880" behindDoc="0" locked="0" layoutInCell="1" allowOverlap="1" wp14:anchorId="721A9ADE" wp14:editId="01B435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22" name="Рисунок 9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4928" behindDoc="0" locked="0" layoutInCell="1" allowOverlap="1" wp14:anchorId="79641E0B" wp14:editId="10E182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24" name="Рисунок 9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6976" behindDoc="0" locked="0" layoutInCell="1" allowOverlap="1" wp14:anchorId="365999D0" wp14:editId="266E84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26" name="Рисунок 9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9024" behindDoc="0" locked="0" layoutInCell="1" allowOverlap="1" wp14:anchorId="78DBF8FB" wp14:editId="29EBA0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928" name="Рисунок 9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1072" behindDoc="0" locked="0" layoutInCell="1" allowOverlap="1" wp14:anchorId="4F83EC33" wp14:editId="13094E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30" name="Рисунок 9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3120" behindDoc="0" locked="0" layoutInCell="1" allowOverlap="1" wp14:anchorId="671BF6C5" wp14:editId="36D6DF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32" name="Рисунок 9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5168" behindDoc="0" locked="0" layoutInCell="1" allowOverlap="1" wp14:anchorId="6C37B662" wp14:editId="305CC4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34" name="Рисунок 9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7216" behindDoc="0" locked="0" layoutInCell="1" allowOverlap="1" wp14:anchorId="71E8D9AC" wp14:editId="0CF38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36" name="Рисунок 9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9264" behindDoc="0" locked="0" layoutInCell="1" allowOverlap="1" wp14:anchorId="754D0746" wp14:editId="271D0C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38" name="Рисунок 9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1312" behindDoc="0" locked="0" layoutInCell="1" allowOverlap="1" wp14:anchorId="207F196A" wp14:editId="46FEAE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40" name="Рисунок 9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3360" behindDoc="0" locked="0" layoutInCell="1" allowOverlap="1" wp14:anchorId="336831EB" wp14:editId="3F4FCE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42" name="Рисунок 9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5408" behindDoc="0" locked="0" layoutInCell="1" allowOverlap="1" wp14:anchorId="73A84AD5" wp14:editId="1A4BC8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44" name="Рисунок 9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7456" behindDoc="0" locked="0" layoutInCell="1" allowOverlap="1" wp14:anchorId="685A0777" wp14:editId="60DD41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46" name="Рисунок 9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9504" behindDoc="0" locked="0" layoutInCell="1" allowOverlap="1" wp14:anchorId="231AA9ED" wp14:editId="50F5BA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48" name="Рисунок 9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1552" behindDoc="0" locked="0" layoutInCell="1" allowOverlap="1" wp14:anchorId="7E053136" wp14:editId="283DE1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50" name="Рисунок 9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3600" behindDoc="0" locked="0" layoutInCell="1" allowOverlap="1" wp14:anchorId="68FEC3C7" wp14:editId="10A9A2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52" name="Рисунок 9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5648" behindDoc="0" locked="0" layoutInCell="1" allowOverlap="1" wp14:anchorId="56D2AA93" wp14:editId="6AE6C0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54" name="Рисунок 9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7696" behindDoc="0" locked="0" layoutInCell="1" allowOverlap="1" wp14:anchorId="317540A1" wp14:editId="7A3D39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56" name="Рисунок 9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9744" behindDoc="0" locked="0" layoutInCell="1" allowOverlap="1" wp14:anchorId="19E23AF7" wp14:editId="16FCE1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58" name="Рисунок 9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1792" behindDoc="0" locked="0" layoutInCell="1" allowOverlap="1" wp14:anchorId="7E631E05" wp14:editId="3B83AD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60" name="Рисунок 9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3840" behindDoc="0" locked="0" layoutInCell="1" allowOverlap="1" wp14:anchorId="45931368" wp14:editId="365C59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62" name="Рисунок 9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5888" behindDoc="0" locked="0" layoutInCell="1" allowOverlap="1" wp14:anchorId="0FDE3EA7" wp14:editId="5C1640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64" name="Рисунок 9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7936" behindDoc="0" locked="0" layoutInCell="1" allowOverlap="1" wp14:anchorId="5CBBBC35" wp14:editId="293020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66" name="Рисунок 9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9984" behindDoc="0" locked="0" layoutInCell="1" allowOverlap="1" wp14:anchorId="364E95BE" wp14:editId="7FD373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68" name="Рисунок 9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2032" behindDoc="0" locked="0" layoutInCell="1" allowOverlap="1" wp14:anchorId="6E02579A" wp14:editId="6AE79D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70" name="Рисунок 9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4080" behindDoc="0" locked="0" layoutInCell="1" allowOverlap="1" wp14:anchorId="527F75D9" wp14:editId="7ED8E6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72" name="Рисунок 9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6128" behindDoc="0" locked="0" layoutInCell="1" allowOverlap="1" wp14:anchorId="6200D008" wp14:editId="5439B9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74" name="Рисунок 9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8176" behindDoc="0" locked="0" layoutInCell="1" allowOverlap="1" wp14:anchorId="458EEB66" wp14:editId="16E977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76" name="Рисунок 9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0224" behindDoc="0" locked="0" layoutInCell="1" allowOverlap="1" wp14:anchorId="15A7D132" wp14:editId="62112D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78" name="Рисунок 9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2272" behindDoc="0" locked="0" layoutInCell="1" allowOverlap="1" wp14:anchorId="4804B1E7" wp14:editId="7729C2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80" name="Рисунок 9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4320" behindDoc="0" locked="0" layoutInCell="1" allowOverlap="1" wp14:anchorId="180C5C8C" wp14:editId="2D4732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82" name="Рисунок 9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6368" behindDoc="0" locked="0" layoutInCell="1" allowOverlap="1" wp14:anchorId="1F78FC7F" wp14:editId="7F7B64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84" name="Рисунок 9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8416" behindDoc="0" locked="0" layoutInCell="1" allowOverlap="1" wp14:anchorId="3BCCB1CA" wp14:editId="36CD59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86" name="Рисунок 9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0464" behindDoc="0" locked="0" layoutInCell="1" allowOverlap="1" wp14:anchorId="7F0037EE" wp14:editId="466EAD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88" name="Рисунок 9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2512" behindDoc="0" locked="0" layoutInCell="1" allowOverlap="1" wp14:anchorId="1EFB6F51" wp14:editId="2EEA32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90" name="Рисунок 9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4560" behindDoc="0" locked="0" layoutInCell="1" allowOverlap="1" wp14:anchorId="698FA67E" wp14:editId="46F314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992" name="Рисунок 9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6608" behindDoc="0" locked="0" layoutInCell="1" allowOverlap="1" wp14:anchorId="765FAB36" wp14:editId="4F3828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994" name="Рисунок 9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8656" behindDoc="0" locked="0" layoutInCell="1" allowOverlap="1" wp14:anchorId="3876E0AA" wp14:editId="4395A0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996" name="Рисунок 9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0704" behindDoc="0" locked="0" layoutInCell="1" allowOverlap="1" wp14:anchorId="5E4086F9" wp14:editId="6C86DE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998" name="Рисунок 9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2752" behindDoc="0" locked="0" layoutInCell="1" allowOverlap="1" wp14:anchorId="0D19024B" wp14:editId="1379A5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000" name="Рисунок 10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4800" behindDoc="0" locked="0" layoutInCell="1" allowOverlap="1" wp14:anchorId="3CC85631" wp14:editId="6C9F64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002" name="Рисунок 10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6848" behindDoc="0" locked="0" layoutInCell="1" allowOverlap="1" wp14:anchorId="39F28A9D" wp14:editId="28BC8C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004" name="Рисунок 10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8896" behindDoc="0" locked="0" layoutInCell="1" allowOverlap="1" wp14:anchorId="645A0D02" wp14:editId="6DB1F9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006" name="Рисунок 10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0944" behindDoc="0" locked="0" layoutInCell="1" allowOverlap="1" wp14:anchorId="5FB1A31E" wp14:editId="3CCB99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008" name="Рисунок 10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2992" behindDoc="0" locked="0" layoutInCell="1" allowOverlap="1" wp14:anchorId="69C606C7" wp14:editId="6CFEE3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010" name="Рисунок 10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5040" behindDoc="0" locked="0" layoutInCell="1" allowOverlap="1" wp14:anchorId="0961CC40" wp14:editId="07E562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012" name="Рисунок 10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7088" behindDoc="0" locked="0" layoutInCell="1" allowOverlap="1" wp14:anchorId="05F64701" wp14:editId="540EB5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014" name="Рисунок 10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9136" behindDoc="0" locked="0" layoutInCell="1" allowOverlap="1" wp14:anchorId="5354C111" wp14:editId="757F88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016" name="Рисунок 10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1184" behindDoc="0" locked="0" layoutInCell="1" allowOverlap="1" wp14:anchorId="38A0F8D0" wp14:editId="127627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018" name="Рисунок 10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3232" behindDoc="0" locked="0" layoutInCell="1" allowOverlap="1" wp14:anchorId="59C87947" wp14:editId="7AE173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020" name="Рисунок 10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5280" behindDoc="0" locked="0" layoutInCell="1" allowOverlap="1" wp14:anchorId="361A00F9" wp14:editId="1EA41E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022" name="Рисунок 10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7328" behindDoc="0" locked="0" layoutInCell="1" allowOverlap="1" wp14:anchorId="193CCB33" wp14:editId="4C4C2B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024" name="Рисунок 10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9376" behindDoc="0" locked="0" layoutInCell="1" allowOverlap="1" wp14:anchorId="21292FDC" wp14:editId="441DDB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26" name="Рисунок 10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1424" behindDoc="0" locked="0" layoutInCell="1" allowOverlap="1" wp14:anchorId="488AADC6" wp14:editId="0B3951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28" name="Рисунок 10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3472" behindDoc="0" locked="0" layoutInCell="1" allowOverlap="1" wp14:anchorId="3107137C" wp14:editId="778341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30" name="Рисунок 10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5520" behindDoc="0" locked="0" layoutInCell="1" allowOverlap="1" wp14:anchorId="016F1A93" wp14:editId="1E5B3D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32" name="Рисунок 10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7568" behindDoc="0" locked="0" layoutInCell="1" allowOverlap="1" wp14:anchorId="2D42697A" wp14:editId="67D54A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34" name="Рисунок 10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9616" behindDoc="0" locked="0" layoutInCell="1" allowOverlap="1" wp14:anchorId="7C94CBF0" wp14:editId="7360AF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36" name="Рисунок 10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1664" behindDoc="0" locked="0" layoutInCell="1" allowOverlap="1" wp14:anchorId="5F33B83B" wp14:editId="5E2F93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38" name="Рисунок 10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3712" behindDoc="0" locked="0" layoutInCell="1" allowOverlap="1" wp14:anchorId="623EC241" wp14:editId="1CAF17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40" name="Рисунок 10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5760" behindDoc="0" locked="0" layoutInCell="1" allowOverlap="1" wp14:anchorId="042ED5F4" wp14:editId="13D2A3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42" name="Рисунок 10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7808" behindDoc="0" locked="0" layoutInCell="1" allowOverlap="1" wp14:anchorId="12E183E7" wp14:editId="708DE5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44" name="Рисунок 10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9856" behindDoc="0" locked="0" layoutInCell="1" allowOverlap="1" wp14:anchorId="0EA6418A" wp14:editId="1B2D09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46" name="Рисунок 10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1904" behindDoc="0" locked="0" layoutInCell="1" allowOverlap="1" wp14:anchorId="29D42577" wp14:editId="4AAE05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48" name="Рисунок 10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3952" behindDoc="0" locked="0" layoutInCell="1" allowOverlap="1" wp14:anchorId="1111D241" wp14:editId="73BBC3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50" name="Рисунок 10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6000" behindDoc="0" locked="0" layoutInCell="1" allowOverlap="1" wp14:anchorId="055863C5" wp14:editId="2AF83C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52" name="Рисунок 10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8048" behindDoc="0" locked="0" layoutInCell="1" allowOverlap="1" wp14:anchorId="1023D2FB" wp14:editId="496193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54" name="Рисунок 10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0096" behindDoc="0" locked="0" layoutInCell="1" allowOverlap="1" wp14:anchorId="3F51E442" wp14:editId="43AE8F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56" name="Рисунок 10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2144" behindDoc="0" locked="0" layoutInCell="1" allowOverlap="1" wp14:anchorId="1ACC5439" wp14:editId="2BC7C2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58" name="Рисунок 10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4192" behindDoc="0" locked="0" layoutInCell="1" allowOverlap="1" wp14:anchorId="296B9702" wp14:editId="1F8CE2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60" name="Рисунок 10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6240" behindDoc="0" locked="0" layoutInCell="1" allowOverlap="1" wp14:anchorId="7AED1E1C" wp14:editId="75A911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62" name="Рисунок 10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8288" behindDoc="0" locked="0" layoutInCell="1" allowOverlap="1" wp14:anchorId="720AB8C7" wp14:editId="205F8E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64" name="Рисунок 10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0336" behindDoc="0" locked="0" layoutInCell="1" allowOverlap="1" wp14:anchorId="0CE98C41" wp14:editId="76B65A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66" name="Рисунок 10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2384" behindDoc="0" locked="0" layoutInCell="1" allowOverlap="1" wp14:anchorId="4CB50623" wp14:editId="57B945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68" name="Рисунок 10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4432" behindDoc="0" locked="0" layoutInCell="1" allowOverlap="1" wp14:anchorId="79B208CE" wp14:editId="3E08D1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70" name="Рисунок 10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6480" behindDoc="0" locked="0" layoutInCell="1" allowOverlap="1" wp14:anchorId="7360CA03" wp14:editId="6332D2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72" name="Рисунок 10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8528" behindDoc="0" locked="0" layoutInCell="1" allowOverlap="1" wp14:anchorId="2FB1D57B" wp14:editId="54579A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74" name="Рисунок 10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0576" behindDoc="0" locked="0" layoutInCell="1" allowOverlap="1" wp14:anchorId="3FCD8559" wp14:editId="4A8171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76" name="Рисунок 10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2624" behindDoc="0" locked="0" layoutInCell="1" allowOverlap="1" wp14:anchorId="62DB4276" wp14:editId="109185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78" name="Рисунок 10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4672" behindDoc="0" locked="0" layoutInCell="1" allowOverlap="1" wp14:anchorId="39CBC5DE" wp14:editId="597297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80" name="Рисунок 10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6720" behindDoc="0" locked="0" layoutInCell="1" allowOverlap="1" wp14:anchorId="1C22A9DB" wp14:editId="78DB04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82" name="Рисунок 10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8768" behindDoc="0" locked="0" layoutInCell="1" allowOverlap="1" wp14:anchorId="05421F8D" wp14:editId="54C122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84" name="Рисунок 10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0816" behindDoc="0" locked="0" layoutInCell="1" allowOverlap="1" wp14:anchorId="105AACD2" wp14:editId="01A4B3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86" name="Рисунок 10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2864" behindDoc="0" locked="0" layoutInCell="1" allowOverlap="1" wp14:anchorId="268547B4" wp14:editId="621C80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088" name="Рисунок 10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4912" behindDoc="0" locked="0" layoutInCell="1" allowOverlap="1" wp14:anchorId="7A828D8F" wp14:editId="7D7D9B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090" name="Рисунок 10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6960" behindDoc="0" locked="0" layoutInCell="1" allowOverlap="1" wp14:anchorId="56C1E917" wp14:editId="6817EE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092" name="Рисунок 10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9008" behindDoc="0" locked="0" layoutInCell="1" allowOverlap="1" wp14:anchorId="7925617D" wp14:editId="2A19F3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094" name="Рисунок 10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1056" behindDoc="0" locked="0" layoutInCell="1" allowOverlap="1" wp14:anchorId="408EBA5A" wp14:editId="3E8FED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096" name="Рисунок 10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3104" behindDoc="0" locked="0" layoutInCell="1" allowOverlap="1" wp14:anchorId="3287F98E" wp14:editId="257D80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098" name="Рисунок 10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5152" behindDoc="0" locked="0" layoutInCell="1" allowOverlap="1" wp14:anchorId="5AC1EAA5" wp14:editId="5C5397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00" name="Рисунок 11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7200" behindDoc="0" locked="0" layoutInCell="1" allowOverlap="1" wp14:anchorId="0DD6C922" wp14:editId="03EED7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02" name="Рисунок 11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9248" behindDoc="0" locked="0" layoutInCell="1" allowOverlap="1" wp14:anchorId="7CBCBBF3" wp14:editId="6F835C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04" name="Рисунок 11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1296" behindDoc="0" locked="0" layoutInCell="1" allowOverlap="1" wp14:anchorId="1D76F093" wp14:editId="76F7EB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06" name="Рисунок 11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3344" behindDoc="0" locked="0" layoutInCell="1" allowOverlap="1" wp14:anchorId="20118A61" wp14:editId="5BF663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08" name="Рисунок 11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5392" behindDoc="0" locked="0" layoutInCell="1" allowOverlap="1" wp14:anchorId="165A1B9F" wp14:editId="19E252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10" name="Рисунок 11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7440" behindDoc="0" locked="0" layoutInCell="1" allowOverlap="1" wp14:anchorId="1A7DBA8F" wp14:editId="646AC9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12" name="Рисунок 11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9488" behindDoc="0" locked="0" layoutInCell="1" allowOverlap="1" wp14:anchorId="6FBF483F" wp14:editId="184382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14" name="Рисунок 11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1536" behindDoc="0" locked="0" layoutInCell="1" allowOverlap="1" wp14:anchorId="70EB006A" wp14:editId="027BDC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16" name="Рисунок 11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3584" behindDoc="0" locked="0" layoutInCell="1" allowOverlap="1" wp14:anchorId="64B55D4C" wp14:editId="1CC91B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18" name="Рисунок 11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5632" behindDoc="0" locked="0" layoutInCell="1" allowOverlap="1" wp14:anchorId="6A310E1C" wp14:editId="76F737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20" name="Рисунок 11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7680" behindDoc="0" locked="0" layoutInCell="1" allowOverlap="1" wp14:anchorId="05223943" wp14:editId="0CFB6C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22" name="Рисунок 11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9728" behindDoc="0" locked="0" layoutInCell="1" allowOverlap="1" wp14:anchorId="247F1877" wp14:editId="3ADA41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24" name="Рисунок 11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1776" behindDoc="0" locked="0" layoutInCell="1" allowOverlap="1" wp14:anchorId="620270A6" wp14:editId="12A877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26" name="Рисунок 11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3824" behindDoc="0" locked="0" layoutInCell="1" allowOverlap="1" wp14:anchorId="63F6C85A" wp14:editId="0D7101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28" name="Рисунок 11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5872" behindDoc="0" locked="0" layoutInCell="1" allowOverlap="1" wp14:anchorId="435A5A03" wp14:editId="7C3BEA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30" name="Рисунок 11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7920" behindDoc="0" locked="0" layoutInCell="1" allowOverlap="1" wp14:anchorId="21AD64CB" wp14:editId="140091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32" name="Рисунок 11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9968" behindDoc="0" locked="0" layoutInCell="1" allowOverlap="1" wp14:anchorId="74C92FE7" wp14:editId="653FBA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34" name="Рисунок 11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2016" behindDoc="0" locked="0" layoutInCell="1" allowOverlap="1" wp14:anchorId="58D3B47D" wp14:editId="4CC003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36" name="Рисунок 11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4064" behindDoc="0" locked="0" layoutInCell="1" allowOverlap="1" wp14:anchorId="7D64EB6D" wp14:editId="23A8A6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38" name="Рисунок 11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6112" behindDoc="0" locked="0" layoutInCell="1" allowOverlap="1" wp14:anchorId="1807E6D9" wp14:editId="022FD9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40" name="Рисунок 11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8160" behindDoc="0" locked="0" layoutInCell="1" allowOverlap="1" wp14:anchorId="00C014E1" wp14:editId="63EDB5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42" name="Рисунок 11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0208" behindDoc="0" locked="0" layoutInCell="1" allowOverlap="1" wp14:anchorId="315C0EA8" wp14:editId="33AB21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44" name="Рисунок 11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2256" behindDoc="0" locked="0" layoutInCell="1" allowOverlap="1" wp14:anchorId="47348089" wp14:editId="4433EA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46" name="Рисунок 11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4304" behindDoc="0" locked="0" layoutInCell="1" allowOverlap="1" wp14:anchorId="16A7C0BC" wp14:editId="3C999A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48" name="Рисунок 11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6352" behindDoc="0" locked="0" layoutInCell="1" allowOverlap="1" wp14:anchorId="6BB5EA8F" wp14:editId="3CF453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50" name="Рисунок 11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8400" behindDoc="0" locked="0" layoutInCell="1" allowOverlap="1" wp14:anchorId="043DEADC" wp14:editId="5667A1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152" name="Рисунок 11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0448" behindDoc="0" locked="0" layoutInCell="1" allowOverlap="1" wp14:anchorId="60BC2783" wp14:editId="2D44B6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154" name="Рисунок 11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2496" behindDoc="0" locked="0" layoutInCell="1" allowOverlap="1" wp14:anchorId="40215F92" wp14:editId="5B5C31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156" name="Рисунок 11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4544" behindDoc="0" locked="0" layoutInCell="1" allowOverlap="1" wp14:anchorId="7AE467BF" wp14:editId="276CF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158" name="Рисунок 11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6592" behindDoc="0" locked="0" layoutInCell="1" allowOverlap="1" wp14:anchorId="1B95878A" wp14:editId="527D8A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160" name="Рисунок 11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8640" behindDoc="0" locked="0" layoutInCell="1" allowOverlap="1" wp14:anchorId="35375ABE" wp14:editId="27A109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162" name="Рисунок 11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0688" behindDoc="0" locked="0" layoutInCell="1" allowOverlap="1" wp14:anchorId="67FF3B8C" wp14:editId="459C6A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164" name="Рисунок 11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2736" behindDoc="0" locked="0" layoutInCell="1" allowOverlap="1" wp14:anchorId="1CA65919" wp14:editId="34B4E1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166" name="Рисунок 11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4784" behindDoc="0" locked="0" layoutInCell="1" allowOverlap="1" wp14:anchorId="1A2CBE86" wp14:editId="4195DB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168" name="Рисунок 11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6832" behindDoc="0" locked="0" layoutInCell="1" allowOverlap="1" wp14:anchorId="2D20AE8A" wp14:editId="59D4A4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170" name="Рисунок 11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8880" behindDoc="0" locked="0" layoutInCell="1" allowOverlap="1" wp14:anchorId="4DAED77D" wp14:editId="478DA9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172" name="Рисунок 11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0928" behindDoc="0" locked="0" layoutInCell="1" allowOverlap="1" wp14:anchorId="20BB03EB" wp14:editId="419206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174" name="Рисунок 11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2976" behindDoc="0" locked="0" layoutInCell="1" allowOverlap="1" wp14:anchorId="1A0D0B9E" wp14:editId="018370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176" name="Рисунок 11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5024" behindDoc="0" locked="0" layoutInCell="1" allowOverlap="1" wp14:anchorId="2A82E935" wp14:editId="7B3971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178" name="Рисунок 11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7072" behindDoc="0" locked="0" layoutInCell="1" allowOverlap="1" wp14:anchorId="65BF03B1" wp14:editId="6BFD8B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180" name="Рисунок 11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9120" behindDoc="0" locked="0" layoutInCell="1" allowOverlap="1" wp14:anchorId="78EF8DCB" wp14:editId="191FA9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182" name="Рисунок 11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1168" behindDoc="0" locked="0" layoutInCell="1" allowOverlap="1" wp14:anchorId="6EBFC7BF" wp14:editId="4E5ECF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184" name="Рисунок 11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3216" behindDoc="0" locked="0" layoutInCell="1" allowOverlap="1" wp14:anchorId="264CC337" wp14:editId="69E9E5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186" name="Рисунок 11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5264" behindDoc="0" locked="0" layoutInCell="1" allowOverlap="1" wp14:anchorId="4D25AF5A" wp14:editId="39C4E0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188" name="Рисунок 11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7312" behindDoc="0" locked="0" layoutInCell="1" allowOverlap="1" wp14:anchorId="50EFAD92" wp14:editId="15E2A9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190" name="Рисунок 11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9360" behindDoc="0" locked="0" layoutInCell="1" allowOverlap="1" wp14:anchorId="33832B8E" wp14:editId="4A2AA8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192" name="Рисунок 11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1408" behindDoc="0" locked="0" layoutInCell="1" allowOverlap="1" wp14:anchorId="618A30C8" wp14:editId="0D7E54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194" name="Рисунок 11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3456" behindDoc="0" locked="0" layoutInCell="1" allowOverlap="1" wp14:anchorId="427E94A4" wp14:editId="0D1935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196" name="Рисунок 11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5504" behindDoc="0" locked="0" layoutInCell="1" allowOverlap="1" wp14:anchorId="1B1C40F3" wp14:editId="25F471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198" name="Рисунок 11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7552" behindDoc="0" locked="0" layoutInCell="1" allowOverlap="1" wp14:anchorId="2DABC508" wp14:editId="31B29B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00" name="Рисунок 12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9600" behindDoc="0" locked="0" layoutInCell="1" allowOverlap="1" wp14:anchorId="2C129D4B" wp14:editId="612913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02" name="Рисунок 12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1648" behindDoc="0" locked="0" layoutInCell="1" allowOverlap="1" wp14:anchorId="7FE0B342" wp14:editId="6A49E8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04" name="Рисунок 12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3696" behindDoc="0" locked="0" layoutInCell="1" allowOverlap="1" wp14:anchorId="3065BA2B" wp14:editId="49A3DC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06" name="Рисунок 12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5744" behindDoc="0" locked="0" layoutInCell="1" allowOverlap="1" wp14:anchorId="2E3D2BFF" wp14:editId="7BCDB0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08" name="Рисунок 12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7792" behindDoc="0" locked="0" layoutInCell="1" allowOverlap="1" wp14:anchorId="1CFCCB0E" wp14:editId="29069A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10" name="Рисунок 12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9840" behindDoc="0" locked="0" layoutInCell="1" allowOverlap="1" wp14:anchorId="7D528BE4" wp14:editId="62CDAF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12" name="Рисунок 12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1888" behindDoc="0" locked="0" layoutInCell="1" allowOverlap="1" wp14:anchorId="07DB3CD4" wp14:editId="00B944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14" name="Рисунок 12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3936" behindDoc="0" locked="0" layoutInCell="1" allowOverlap="1" wp14:anchorId="5E8E070E" wp14:editId="09B197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16" name="Рисунок 12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5984" behindDoc="0" locked="0" layoutInCell="1" allowOverlap="1" wp14:anchorId="7D0CFE21" wp14:editId="767E3D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18" name="Рисунок 12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8032" behindDoc="0" locked="0" layoutInCell="1" allowOverlap="1" wp14:anchorId="6418F7B8" wp14:editId="2CE427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20" name="Рисунок 12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0080" behindDoc="0" locked="0" layoutInCell="1" allowOverlap="1" wp14:anchorId="47DEB5BB" wp14:editId="45EE8F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22" name="Рисунок 12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2128" behindDoc="0" locked="0" layoutInCell="1" allowOverlap="1" wp14:anchorId="6C10FAD4" wp14:editId="62737B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24" name="Рисунок 12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4176" behindDoc="0" locked="0" layoutInCell="1" allowOverlap="1" wp14:anchorId="034441B9" wp14:editId="6C99F8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26" name="Рисунок 12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6224" behindDoc="0" locked="0" layoutInCell="1" allowOverlap="1" wp14:anchorId="69EB8D58" wp14:editId="0C9A5F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28" name="Рисунок 12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8272" behindDoc="0" locked="0" layoutInCell="1" allowOverlap="1" wp14:anchorId="195D1EB2" wp14:editId="246F51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30" name="Рисунок 12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0320" behindDoc="0" locked="0" layoutInCell="1" allowOverlap="1" wp14:anchorId="5DA8D051" wp14:editId="304C8D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32" name="Рисунок 12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2368" behindDoc="0" locked="0" layoutInCell="1" allowOverlap="1" wp14:anchorId="03EB3A58" wp14:editId="7229FA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34" name="Рисунок 12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4416" behindDoc="0" locked="0" layoutInCell="1" allowOverlap="1" wp14:anchorId="4F779F8D" wp14:editId="3B30BA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36" name="Рисунок 12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6464" behindDoc="0" locked="0" layoutInCell="1" allowOverlap="1" wp14:anchorId="5762C435" wp14:editId="030E15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38" name="Рисунок 12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8512" behindDoc="0" locked="0" layoutInCell="1" allowOverlap="1" wp14:anchorId="4E4D275E" wp14:editId="00EC2A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40" name="Рисунок 12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0560" behindDoc="0" locked="0" layoutInCell="1" allowOverlap="1" wp14:anchorId="7F2A29AF" wp14:editId="0F8E08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42" name="Рисунок 12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2608" behindDoc="0" locked="0" layoutInCell="1" allowOverlap="1" wp14:anchorId="56D89CB0" wp14:editId="4EFFF9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44" name="Рисунок 12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4656" behindDoc="0" locked="0" layoutInCell="1" allowOverlap="1" wp14:anchorId="4D0D1336" wp14:editId="09A6D6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46" name="Рисунок 12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6704" behindDoc="0" locked="0" layoutInCell="1" allowOverlap="1" wp14:anchorId="6082F568" wp14:editId="1B0D8A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248" name="Рисунок 12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8752" behindDoc="0" locked="0" layoutInCell="1" allowOverlap="1" wp14:anchorId="718608D0" wp14:editId="3E0D10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50" name="Рисунок 12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0800" behindDoc="0" locked="0" layoutInCell="1" allowOverlap="1" wp14:anchorId="1651BCAA" wp14:editId="58BF77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52" name="Рисунок 12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2848" behindDoc="0" locked="0" layoutInCell="1" allowOverlap="1" wp14:anchorId="446426ED" wp14:editId="51362D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54" name="Рисунок 12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4896" behindDoc="0" locked="0" layoutInCell="1" allowOverlap="1" wp14:anchorId="266B85EC" wp14:editId="05FD70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56" name="Рисунок 12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6944" behindDoc="0" locked="0" layoutInCell="1" allowOverlap="1" wp14:anchorId="66D84A54" wp14:editId="12A85C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58" name="Рисунок 12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8992" behindDoc="0" locked="0" layoutInCell="1" allowOverlap="1" wp14:anchorId="5FE4CDCA" wp14:editId="67B794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60" name="Рисунок 12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1040" behindDoc="0" locked="0" layoutInCell="1" allowOverlap="1" wp14:anchorId="08DBF9F2" wp14:editId="7A105D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62" name="Рисунок 12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3088" behindDoc="0" locked="0" layoutInCell="1" allowOverlap="1" wp14:anchorId="60D943FE" wp14:editId="0A1257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64" name="Рисунок 12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5136" behindDoc="0" locked="0" layoutInCell="1" allowOverlap="1" wp14:anchorId="7CB160AA" wp14:editId="3BD659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66" name="Рисунок 12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7184" behindDoc="0" locked="0" layoutInCell="1" allowOverlap="1" wp14:anchorId="292385AB" wp14:editId="52CBB6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68" name="Рисунок 12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9232" behindDoc="0" locked="0" layoutInCell="1" allowOverlap="1" wp14:anchorId="6C19D4DC" wp14:editId="3607F2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70" name="Рисунок 12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1280" behindDoc="0" locked="0" layoutInCell="1" allowOverlap="1" wp14:anchorId="69E79A3C" wp14:editId="7514F2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72" name="Рисунок 12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3328" behindDoc="0" locked="0" layoutInCell="1" allowOverlap="1" wp14:anchorId="3FA11DAA" wp14:editId="22FBCF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74" name="Рисунок 12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5376" behindDoc="0" locked="0" layoutInCell="1" allowOverlap="1" wp14:anchorId="315681C2" wp14:editId="5EBCBD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76" name="Рисунок 12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7424" behindDoc="0" locked="0" layoutInCell="1" allowOverlap="1" wp14:anchorId="09AC8F50" wp14:editId="3C0294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78" name="Рисунок 12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9472" behindDoc="0" locked="0" layoutInCell="1" allowOverlap="1" wp14:anchorId="4A0410EE" wp14:editId="190A48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80" name="Рисунок 12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1520" behindDoc="0" locked="0" layoutInCell="1" allowOverlap="1" wp14:anchorId="3A84F456" wp14:editId="199E67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82" name="Рисунок 12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3568" behindDoc="0" locked="0" layoutInCell="1" allowOverlap="1" wp14:anchorId="6D01E8A9" wp14:editId="7D4781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84" name="Рисунок 12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5616" behindDoc="0" locked="0" layoutInCell="1" allowOverlap="1" wp14:anchorId="3B40BB56" wp14:editId="3D5F9B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86" name="Рисунок 12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7664" behindDoc="0" locked="0" layoutInCell="1" allowOverlap="1" wp14:anchorId="17CA10CA" wp14:editId="3DF2DB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88" name="Рисунок 12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9712" behindDoc="0" locked="0" layoutInCell="1" allowOverlap="1" wp14:anchorId="28D391C8" wp14:editId="578C6E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90" name="Рисунок 12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1760" behindDoc="0" locked="0" layoutInCell="1" allowOverlap="1" wp14:anchorId="418019C7" wp14:editId="6A69C3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92" name="Рисунок 12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3808" behindDoc="0" locked="0" layoutInCell="1" allowOverlap="1" wp14:anchorId="766DC3A8" wp14:editId="6BF80B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94" name="Рисунок 12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5856" behindDoc="0" locked="0" layoutInCell="1" allowOverlap="1" wp14:anchorId="25E6B69D" wp14:editId="1EF868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96" name="Рисунок 12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7904" behindDoc="0" locked="0" layoutInCell="1" allowOverlap="1" wp14:anchorId="3AE0CED0" wp14:editId="5D6AC2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298" name="Рисунок 12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9952" behindDoc="0" locked="0" layoutInCell="1" allowOverlap="1" wp14:anchorId="63BB3AC4" wp14:editId="20CA5B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300" name="Рисунок 13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2000" behindDoc="0" locked="0" layoutInCell="1" allowOverlap="1" wp14:anchorId="0E3199B4" wp14:editId="1FE23F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302" name="Рисунок 13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4048" behindDoc="0" locked="0" layoutInCell="1" allowOverlap="1" wp14:anchorId="4598783C" wp14:editId="054972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304" name="Рисунок 13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6096" behindDoc="0" locked="0" layoutInCell="1" allowOverlap="1" wp14:anchorId="6DB40D3A" wp14:editId="2F6C6E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306" name="Рисунок 13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8144" behindDoc="0" locked="0" layoutInCell="1" allowOverlap="1" wp14:anchorId="6DE80928" wp14:editId="79B430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308" name="Рисунок 13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0192" behindDoc="0" locked="0" layoutInCell="1" allowOverlap="1" wp14:anchorId="10C5D56F" wp14:editId="1099B5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310" name="Рисунок 13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2240" behindDoc="0" locked="0" layoutInCell="1" allowOverlap="1" wp14:anchorId="73C1AB3F" wp14:editId="67D37F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312" name="Рисунок 13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4288" behindDoc="0" locked="0" layoutInCell="1" allowOverlap="1" wp14:anchorId="37CD70D0" wp14:editId="5F6DB6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314" name="Рисунок 13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6336" behindDoc="0" locked="0" layoutInCell="1" allowOverlap="1" wp14:anchorId="0EEEE0EE" wp14:editId="7D37BE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316" name="Рисунок 13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8384" behindDoc="0" locked="0" layoutInCell="1" allowOverlap="1" wp14:anchorId="5E9E106F" wp14:editId="70E96B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318" name="Рисунок 13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0432" behindDoc="0" locked="0" layoutInCell="1" allowOverlap="1" wp14:anchorId="45C1C364" wp14:editId="35719A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320" name="Рисунок 13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2480" behindDoc="0" locked="0" layoutInCell="1" allowOverlap="1" wp14:anchorId="62443C5D" wp14:editId="6ECCAD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322" name="Рисунок 13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4528" behindDoc="0" locked="0" layoutInCell="1" allowOverlap="1" wp14:anchorId="3D328328" wp14:editId="55DE58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324" name="Рисунок 13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6576" behindDoc="0" locked="0" layoutInCell="1" allowOverlap="1" wp14:anchorId="4DEE0904" wp14:editId="3FDCBB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326" name="Рисунок 13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8624" behindDoc="0" locked="0" layoutInCell="1" allowOverlap="1" wp14:anchorId="12042202" wp14:editId="439956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328" name="Рисунок 13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0672" behindDoc="0" locked="0" layoutInCell="1" allowOverlap="1" wp14:anchorId="6C9C54C5" wp14:editId="446CE8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330" name="Рисунок 13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2720" behindDoc="0" locked="0" layoutInCell="1" allowOverlap="1" wp14:anchorId="213194F6" wp14:editId="062C5D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332" name="Рисунок 13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4768" behindDoc="0" locked="0" layoutInCell="1" allowOverlap="1" wp14:anchorId="6F048586" wp14:editId="1B8360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334" name="Рисунок 13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6816" behindDoc="0" locked="0" layoutInCell="1" allowOverlap="1" wp14:anchorId="1A0B0ABC" wp14:editId="34A78B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336" name="Рисунок 13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8864" behindDoc="0" locked="0" layoutInCell="1" allowOverlap="1" wp14:anchorId="1AA8A967" wp14:editId="5377A2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338" name="Рисунок 13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0912" behindDoc="0" locked="0" layoutInCell="1" allowOverlap="1" wp14:anchorId="2FAD1F70" wp14:editId="1F9BCF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340" name="Рисунок 13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2960" behindDoc="0" locked="0" layoutInCell="1" allowOverlap="1" wp14:anchorId="377143DE" wp14:editId="0F4569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342" name="Рисунок 13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5008" behindDoc="0" locked="0" layoutInCell="1" allowOverlap="1" wp14:anchorId="74DEC36B" wp14:editId="20FBD5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344" name="Рисунок 13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7056" behindDoc="0" locked="0" layoutInCell="1" allowOverlap="1" wp14:anchorId="78297D95" wp14:editId="6AC3B4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46" name="Рисунок 13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9104" behindDoc="0" locked="0" layoutInCell="1" allowOverlap="1" wp14:anchorId="70FE6629" wp14:editId="6AA237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48" name="Рисунок 13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1152" behindDoc="0" locked="0" layoutInCell="1" allowOverlap="1" wp14:anchorId="6C49EF58" wp14:editId="6B7003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50" name="Рисунок 13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3200" behindDoc="0" locked="0" layoutInCell="1" allowOverlap="1" wp14:anchorId="433F2045" wp14:editId="67C5C4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52" name="Рисунок 13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5248" behindDoc="0" locked="0" layoutInCell="1" allowOverlap="1" wp14:anchorId="29037BF1" wp14:editId="05B689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54" name="Рисунок 13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7296" behindDoc="0" locked="0" layoutInCell="1" allowOverlap="1" wp14:anchorId="46CA4DA9" wp14:editId="5A122F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56" name="Рисунок 13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9344" behindDoc="0" locked="0" layoutInCell="1" allowOverlap="1" wp14:anchorId="06B04DB2" wp14:editId="34A154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58" name="Рисунок 13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1392" behindDoc="0" locked="0" layoutInCell="1" allowOverlap="1" wp14:anchorId="2C391383" wp14:editId="24AE4C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60" name="Рисунок 13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3440" behindDoc="0" locked="0" layoutInCell="1" allowOverlap="1" wp14:anchorId="4DC14D23" wp14:editId="0BB916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62" name="Рисунок 13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5488" behindDoc="0" locked="0" layoutInCell="1" allowOverlap="1" wp14:anchorId="56B23CF2" wp14:editId="0ED8F3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64" name="Рисунок 13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7536" behindDoc="0" locked="0" layoutInCell="1" allowOverlap="1" wp14:anchorId="340211F9" wp14:editId="4E7858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66" name="Рисунок 13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9584" behindDoc="0" locked="0" layoutInCell="1" allowOverlap="1" wp14:anchorId="79DC4EBA" wp14:editId="13C52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68" name="Рисунок 13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1632" behindDoc="0" locked="0" layoutInCell="1" allowOverlap="1" wp14:anchorId="0DF21299" wp14:editId="1AC020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70" name="Рисунок 13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3680" behindDoc="0" locked="0" layoutInCell="1" allowOverlap="1" wp14:anchorId="579A2321" wp14:editId="4F42A0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72" name="Рисунок 13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5728" behindDoc="0" locked="0" layoutInCell="1" allowOverlap="1" wp14:anchorId="4A1CBD16" wp14:editId="4B8ED3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74" name="Рисунок 13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7776" behindDoc="0" locked="0" layoutInCell="1" allowOverlap="1" wp14:anchorId="415C6AA5" wp14:editId="117416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76" name="Рисунок 13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9824" behindDoc="0" locked="0" layoutInCell="1" allowOverlap="1" wp14:anchorId="2D7D0AF1" wp14:editId="31198C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78" name="Рисунок 13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1872" behindDoc="0" locked="0" layoutInCell="1" allowOverlap="1" wp14:anchorId="3C32D91E" wp14:editId="05C015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80" name="Рисунок 13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3920" behindDoc="0" locked="0" layoutInCell="1" allowOverlap="1" wp14:anchorId="34F5C7E2" wp14:editId="5401E9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82" name="Рисунок 13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5968" behindDoc="0" locked="0" layoutInCell="1" allowOverlap="1" wp14:anchorId="685DB594" wp14:editId="6E0BE8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84" name="Рисунок 13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8016" behindDoc="0" locked="0" layoutInCell="1" allowOverlap="1" wp14:anchorId="59E71CC2" wp14:editId="12471C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86" name="Рисунок 13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0064" behindDoc="0" locked="0" layoutInCell="1" allowOverlap="1" wp14:anchorId="4D2EE514" wp14:editId="1B1716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88" name="Рисунок 13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2112" behindDoc="0" locked="0" layoutInCell="1" allowOverlap="1" wp14:anchorId="5FCE69C1" wp14:editId="0CBBE8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90" name="Рисунок 13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4160" behindDoc="0" locked="0" layoutInCell="1" allowOverlap="1" wp14:anchorId="1FDB2832" wp14:editId="35A1C1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92" name="Рисунок 13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6208" behindDoc="0" locked="0" layoutInCell="1" allowOverlap="1" wp14:anchorId="19920C49" wp14:editId="12EE0E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94" name="Рисунок 13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8256" behindDoc="0" locked="0" layoutInCell="1" allowOverlap="1" wp14:anchorId="51BBD1B4" wp14:editId="2D68B5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96" name="Рисунок 13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0304" behindDoc="0" locked="0" layoutInCell="1" allowOverlap="1" wp14:anchorId="25057BBB" wp14:editId="5E6879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398" name="Рисунок 13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2352" behindDoc="0" locked="0" layoutInCell="1" allowOverlap="1" wp14:anchorId="691AF78D" wp14:editId="4A97D6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400" name="Рисунок 14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4400" behindDoc="0" locked="0" layoutInCell="1" allowOverlap="1" wp14:anchorId="3E159D19" wp14:editId="5E38A7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402" name="Рисунок 14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6448" behindDoc="0" locked="0" layoutInCell="1" allowOverlap="1" wp14:anchorId="3E88E252" wp14:editId="245F2E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404" name="Рисунок 14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8496" behindDoc="0" locked="0" layoutInCell="1" allowOverlap="1" wp14:anchorId="728D3506" wp14:editId="2E3813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406" name="Рисунок 14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0544" behindDoc="0" locked="0" layoutInCell="1" allowOverlap="1" wp14:anchorId="38438F44" wp14:editId="12DC04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408" name="Рисунок 14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2592" behindDoc="0" locked="0" layoutInCell="1" allowOverlap="1" wp14:anchorId="1D9A63A9" wp14:editId="46EE0E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10" name="Рисунок 14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4640" behindDoc="0" locked="0" layoutInCell="1" allowOverlap="1" wp14:anchorId="35A6A95D" wp14:editId="55BC1A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12" name="Рисунок 14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6688" behindDoc="0" locked="0" layoutInCell="1" allowOverlap="1" wp14:anchorId="2C3F055D" wp14:editId="08BD88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14" name="Рисунок 14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8736" behindDoc="0" locked="0" layoutInCell="1" allowOverlap="1" wp14:anchorId="6A2CFCF6" wp14:editId="5AF164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16" name="Рисунок 14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0784" behindDoc="0" locked="0" layoutInCell="1" allowOverlap="1" wp14:anchorId="79B6BFDB" wp14:editId="72EB2B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18" name="Рисунок 14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2832" behindDoc="0" locked="0" layoutInCell="1" allowOverlap="1" wp14:anchorId="42EC9EAD" wp14:editId="0A903C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20" name="Рисунок 14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4880" behindDoc="0" locked="0" layoutInCell="1" allowOverlap="1" wp14:anchorId="5A7651EF" wp14:editId="083217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22" name="Рисунок 14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6928" behindDoc="0" locked="0" layoutInCell="1" allowOverlap="1" wp14:anchorId="04C2A66F" wp14:editId="3A77A3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24" name="Рисунок 14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8976" behindDoc="0" locked="0" layoutInCell="1" allowOverlap="1" wp14:anchorId="1AC281EC" wp14:editId="32FF06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26" name="Рисунок 14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1024" behindDoc="0" locked="0" layoutInCell="1" allowOverlap="1" wp14:anchorId="7CA8B562" wp14:editId="6F4377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28" name="Рисунок 14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3072" behindDoc="0" locked="0" layoutInCell="1" allowOverlap="1" wp14:anchorId="0A59946E" wp14:editId="299FF6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30" name="Рисунок 14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5120" behindDoc="0" locked="0" layoutInCell="1" allowOverlap="1" wp14:anchorId="78B81C71" wp14:editId="4A2817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32" name="Рисунок 14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7168" behindDoc="0" locked="0" layoutInCell="1" allowOverlap="1" wp14:anchorId="7F206490" wp14:editId="18BEF5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34" name="Рисунок 14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9216" behindDoc="0" locked="0" layoutInCell="1" allowOverlap="1" wp14:anchorId="70CAEC06" wp14:editId="33CDA4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36" name="Рисунок 14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1264" behindDoc="0" locked="0" layoutInCell="1" allowOverlap="1" wp14:anchorId="7323380A" wp14:editId="2929BD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38" name="Рисунок 14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3312" behindDoc="0" locked="0" layoutInCell="1" allowOverlap="1" wp14:anchorId="4147CC95" wp14:editId="7A8056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40" name="Рисунок 14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5360" behindDoc="0" locked="0" layoutInCell="1" allowOverlap="1" wp14:anchorId="2893CA65" wp14:editId="48C847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42" name="Рисунок 14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7408" behindDoc="0" locked="0" layoutInCell="1" allowOverlap="1" wp14:anchorId="46758065" wp14:editId="24CB6E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44" name="Рисунок 14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9456" behindDoc="0" locked="0" layoutInCell="1" allowOverlap="1" wp14:anchorId="2B6A169E" wp14:editId="1FF273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46" name="Рисунок 14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1504" behindDoc="0" locked="0" layoutInCell="1" allowOverlap="1" wp14:anchorId="3347E55B" wp14:editId="683694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48" name="Рисунок 14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3552" behindDoc="0" locked="0" layoutInCell="1" allowOverlap="1" wp14:anchorId="10EE8DF1" wp14:editId="2AC815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50" name="Рисунок 14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5600" behindDoc="0" locked="0" layoutInCell="1" allowOverlap="1" wp14:anchorId="58EA6C8E" wp14:editId="345376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52" name="Рисунок 14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7648" behindDoc="0" locked="0" layoutInCell="1" allowOverlap="1" wp14:anchorId="00FF8490" wp14:editId="658D2F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54" name="Рисунок 14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9696" behindDoc="0" locked="0" layoutInCell="1" allowOverlap="1" wp14:anchorId="74641B43" wp14:editId="3F76D5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56" name="Рисунок 14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1744" behindDoc="0" locked="0" layoutInCell="1" allowOverlap="1" wp14:anchorId="4CF7A181" wp14:editId="52FBB5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58" name="Рисунок 14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3792" behindDoc="0" locked="0" layoutInCell="1" allowOverlap="1" wp14:anchorId="1D69B962" wp14:editId="7BF99D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60" name="Рисунок 14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5840" behindDoc="0" locked="0" layoutInCell="1" allowOverlap="1" wp14:anchorId="320CA046" wp14:editId="296D6F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62" name="Рисунок 14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7888" behindDoc="0" locked="0" layoutInCell="1" allowOverlap="1" wp14:anchorId="6654B172" wp14:editId="5A284A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64" name="Рисунок 14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9936" behindDoc="0" locked="0" layoutInCell="1" allowOverlap="1" wp14:anchorId="56C44274" wp14:editId="423643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66" name="Рисунок 14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1984" behindDoc="0" locked="0" layoutInCell="1" allowOverlap="1" wp14:anchorId="36D857CD" wp14:editId="24AD2D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68" name="Рисунок 14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4032" behindDoc="0" locked="0" layoutInCell="1" allowOverlap="1" wp14:anchorId="22BBA738" wp14:editId="140AD8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70" name="Рисунок 14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6080" behindDoc="0" locked="0" layoutInCell="1" allowOverlap="1" wp14:anchorId="7F16DEF8" wp14:editId="2B74DA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472" name="Рисунок 14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8128" behindDoc="0" locked="0" layoutInCell="1" allowOverlap="1" wp14:anchorId="3CEEB3C5" wp14:editId="2C7355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474" name="Рисунок 14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0176" behindDoc="0" locked="0" layoutInCell="1" allowOverlap="1" wp14:anchorId="5FA5B28D" wp14:editId="72BFAB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476" name="Рисунок 14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2224" behindDoc="0" locked="0" layoutInCell="1" allowOverlap="1" wp14:anchorId="3E14FE02" wp14:editId="466177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478" name="Рисунок 14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4272" behindDoc="0" locked="0" layoutInCell="1" allowOverlap="1" wp14:anchorId="24383536" wp14:editId="1B5E0F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480" name="Рисунок 14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6320" behindDoc="0" locked="0" layoutInCell="1" allowOverlap="1" wp14:anchorId="02870072" wp14:editId="1028CA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482" name="Рисунок 14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8368" behindDoc="0" locked="0" layoutInCell="1" allowOverlap="1" wp14:anchorId="07F4A167" wp14:editId="4EE0A0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484" name="Рисунок 14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0416" behindDoc="0" locked="0" layoutInCell="1" allowOverlap="1" wp14:anchorId="1A714538" wp14:editId="06793A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486" name="Рисунок 14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2464" behindDoc="0" locked="0" layoutInCell="1" allowOverlap="1" wp14:anchorId="73B7D415" wp14:editId="6E5030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488" name="Рисунок 14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4512" behindDoc="0" locked="0" layoutInCell="1" allowOverlap="1" wp14:anchorId="1561768B" wp14:editId="570D76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490" name="Рисунок 14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6560" behindDoc="0" locked="0" layoutInCell="1" allowOverlap="1" wp14:anchorId="3A8636AE" wp14:editId="49EC72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492" name="Рисунок 14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8608" behindDoc="0" locked="0" layoutInCell="1" allowOverlap="1" wp14:anchorId="0EEAAE13" wp14:editId="5C24D3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494" name="Рисунок 14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0656" behindDoc="0" locked="0" layoutInCell="1" allowOverlap="1" wp14:anchorId="0BC5B7F2" wp14:editId="3B2E6F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496" name="Рисунок 14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2704" behindDoc="0" locked="0" layoutInCell="1" allowOverlap="1" wp14:anchorId="7F79FCE9" wp14:editId="05E879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498" name="Рисунок 14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4752" behindDoc="0" locked="0" layoutInCell="1" allowOverlap="1" wp14:anchorId="428BAFEC" wp14:editId="03E8D6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500" name="Рисунок 15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6800" behindDoc="0" locked="0" layoutInCell="1" allowOverlap="1" wp14:anchorId="166DC708" wp14:editId="0C793E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502" name="Рисунок 15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8848" behindDoc="0" locked="0" layoutInCell="1" allowOverlap="1" wp14:anchorId="225997E7" wp14:editId="62253B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504" name="Рисунок 15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0896" behindDoc="0" locked="0" layoutInCell="1" allowOverlap="1" wp14:anchorId="4977F598" wp14:editId="1A1598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06" name="Рисунок 15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2944" behindDoc="0" locked="0" layoutInCell="1" allowOverlap="1" wp14:anchorId="4989DB8C" wp14:editId="48B855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08" name="Рисунок 15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4992" behindDoc="0" locked="0" layoutInCell="1" allowOverlap="1" wp14:anchorId="62B65424" wp14:editId="07C6CE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10" name="Рисунок 15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7040" behindDoc="0" locked="0" layoutInCell="1" allowOverlap="1" wp14:anchorId="70DCCFC5" wp14:editId="621BB8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12" name="Рисунок 15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9088" behindDoc="0" locked="0" layoutInCell="1" allowOverlap="1" wp14:anchorId="5C725067" wp14:editId="288357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14" name="Рисунок 15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1136" behindDoc="0" locked="0" layoutInCell="1" allowOverlap="1" wp14:anchorId="51C1ED9F" wp14:editId="17C5D8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16" name="Рисунок 15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3184" behindDoc="0" locked="0" layoutInCell="1" allowOverlap="1" wp14:anchorId="1C04553A" wp14:editId="6D4662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18" name="Рисунок 15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5232" behindDoc="0" locked="0" layoutInCell="1" allowOverlap="1" wp14:anchorId="402E0C42" wp14:editId="41991C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20" name="Рисунок 15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7280" behindDoc="0" locked="0" layoutInCell="1" allowOverlap="1" wp14:anchorId="29DC3476" wp14:editId="7FD55B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22" name="Рисунок 15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9328" behindDoc="0" locked="0" layoutInCell="1" allowOverlap="1" wp14:anchorId="37230B2C" wp14:editId="567065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24" name="Рисунок 15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1376" behindDoc="0" locked="0" layoutInCell="1" allowOverlap="1" wp14:anchorId="30E4B480" wp14:editId="50ED62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26" name="Рисунок 15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3424" behindDoc="0" locked="0" layoutInCell="1" allowOverlap="1" wp14:anchorId="3DEC6817" wp14:editId="316212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28" name="Рисунок 15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5472" behindDoc="0" locked="0" layoutInCell="1" allowOverlap="1" wp14:anchorId="1A6896F1" wp14:editId="397364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30" name="Рисунок 15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7520" behindDoc="0" locked="0" layoutInCell="1" allowOverlap="1" wp14:anchorId="1AED2BB7" wp14:editId="17B2B8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32" name="Рисунок 15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9568" behindDoc="0" locked="0" layoutInCell="1" allowOverlap="1" wp14:anchorId="3E63198A" wp14:editId="7AD79D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34" name="Рисунок 15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1616" behindDoc="0" locked="0" layoutInCell="1" allowOverlap="1" wp14:anchorId="3CBF0D5A" wp14:editId="08701C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36" name="Рисунок 15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3664" behindDoc="0" locked="0" layoutInCell="1" allowOverlap="1" wp14:anchorId="500AB5AE" wp14:editId="45E8B1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38" name="Рисунок 15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5712" behindDoc="0" locked="0" layoutInCell="1" allowOverlap="1" wp14:anchorId="0AE2B4F7" wp14:editId="36452D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40" name="Рисунок 15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7760" behindDoc="0" locked="0" layoutInCell="1" allowOverlap="1" wp14:anchorId="16EEF260" wp14:editId="67D4F7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42" name="Рисунок 15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9808" behindDoc="0" locked="0" layoutInCell="1" allowOverlap="1" wp14:anchorId="70339D1C" wp14:editId="071F1E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44" name="Рисунок 15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1856" behindDoc="0" locked="0" layoutInCell="1" allowOverlap="1" wp14:anchorId="4FCED651" wp14:editId="4D00C5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46" name="Рисунок 15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3904" behindDoc="0" locked="0" layoutInCell="1" allowOverlap="1" wp14:anchorId="31B7FEE2" wp14:editId="7AB9EF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48" name="Рисунок 15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5952" behindDoc="0" locked="0" layoutInCell="1" allowOverlap="1" wp14:anchorId="4A2AD0EC" wp14:editId="679DDB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50" name="Рисунок 15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8000" behindDoc="0" locked="0" layoutInCell="1" allowOverlap="1" wp14:anchorId="2DE98273" wp14:editId="723E51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52" name="Рисунок 15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0048" behindDoc="0" locked="0" layoutInCell="1" allowOverlap="1" wp14:anchorId="5BD76E30" wp14:editId="72AB1E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54" name="Рисунок 15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2096" behindDoc="0" locked="0" layoutInCell="1" allowOverlap="1" wp14:anchorId="29C39FC5" wp14:editId="50D51D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56" name="Рисунок 15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4144" behindDoc="0" locked="0" layoutInCell="1" allowOverlap="1" wp14:anchorId="1AE38979" wp14:editId="261DB3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58" name="Рисунок 15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6192" behindDoc="0" locked="0" layoutInCell="1" allowOverlap="1" wp14:anchorId="5C74BB0F" wp14:editId="053914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60" name="Рисунок 15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8240" behindDoc="0" locked="0" layoutInCell="1" allowOverlap="1" wp14:anchorId="79DCFB15" wp14:editId="2D995A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62" name="Рисунок 15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0288" behindDoc="0" locked="0" layoutInCell="1" allowOverlap="1" wp14:anchorId="6F3E36C7" wp14:editId="40C860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64" name="Рисунок 15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2336" behindDoc="0" locked="0" layoutInCell="1" allowOverlap="1" wp14:anchorId="6220C5DF" wp14:editId="1E53E1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66" name="Рисунок 15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4384" behindDoc="0" locked="0" layoutInCell="1" allowOverlap="1" wp14:anchorId="12F7AA15" wp14:editId="4244B0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568" name="Рисунок 15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6432" behindDoc="0" locked="0" layoutInCell="1" allowOverlap="1" wp14:anchorId="602CA7E1" wp14:editId="2C3153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70" name="Рисунок 15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8480" behindDoc="0" locked="0" layoutInCell="1" allowOverlap="1" wp14:anchorId="7B4F0482" wp14:editId="216CE2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72" name="Рисунок 15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0528" behindDoc="0" locked="0" layoutInCell="1" allowOverlap="1" wp14:anchorId="692D5785" wp14:editId="0B8389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74" name="Рисунок 15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2576" behindDoc="0" locked="0" layoutInCell="1" allowOverlap="1" wp14:anchorId="504264DC" wp14:editId="1E2421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76" name="Рисунок 15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4624" behindDoc="0" locked="0" layoutInCell="1" allowOverlap="1" wp14:anchorId="6B1A2366" wp14:editId="64CCEE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78" name="Рисунок 15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6672" behindDoc="0" locked="0" layoutInCell="1" allowOverlap="1" wp14:anchorId="24EC340B" wp14:editId="149546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80" name="Рисунок 15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8720" behindDoc="0" locked="0" layoutInCell="1" allowOverlap="1" wp14:anchorId="3DBA2D3D" wp14:editId="2A665E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82" name="Рисунок 15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0768" behindDoc="0" locked="0" layoutInCell="1" allowOverlap="1" wp14:anchorId="34523F18" wp14:editId="524B4A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84" name="Рисунок 15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2816" behindDoc="0" locked="0" layoutInCell="1" allowOverlap="1" wp14:anchorId="2D71D3E4" wp14:editId="02DAAB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86" name="Рисунок 15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4864" behindDoc="0" locked="0" layoutInCell="1" allowOverlap="1" wp14:anchorId="19EFF12F" wp14:editId="250457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88" name="Рисунок 15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6912" behindDoc="0" locked="0" layoutInCell="1" allowOverlap="1" wp14:anchorId="329C5456" wp14:editId="325C34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90" name="Рисунок 15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8960" behindDoc="0" locked="0" layoutInCell="1" allowOverlap="1" wp14:anchorId="1656AA08" wp14:editId="15C5A9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92" name="Рисунок 15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1008" behindDoc="0" locked="0" layoutInCell="1" allowOverlap="1" wp14:anchorId="5B0D46F2" wp14:editId="27678D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94" name="Рисунок 15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3056" behindDoc="0" locked="0" layoutInCell="1" allowOverlap="1" wp14:anchorId="4AB9B92A" wp14:editId="520159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96" name="Рисунок 15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5104" behindDoc="0" locked="0" layoutInCell="1" allowOverlap="1" wp14:anchorId="18CD840D" wp14:editId="1F4F9C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598" name="Рисунок 15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7152" behindDoc="0" locked="0" layoutInCell="1" allowOverlap="1" wp14:anchorId="4C37640F" wp14:editId="040682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00" name="Рисунок 16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9200" behindDoc="0" locked="0" layoutInCell="1" allowOverlap="1" wp14:anchorId="08C61D17" wp14:editId="3356A3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02" name="Рисунок 16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1248" behindDoc="0" locked="0" layoutInCell="1" allowOverlap="1" wp14:anchorId="1DBD873A" wp14:editId="0AF98C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04" name="Рисунок 16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3296" behindDoc="0" locked="0" layoutInCell="1" allowOverlap="1" wp14:anchorId="22832E21" wp14:editId="1D8D80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06" name="Рисунок 16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5344" behindDoc="0" locked="0" layoutInCell="1" allowOverlap="1" wp14:anchorId="587576CA" wp14:editId="2D5B12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08" name="Рисунок 16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7392" behindDoc="0" locked="0" layoutInCell="1" allowOverlap="1" wp14:anchorId="19F2DFE1" wp14:editId="158367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10" name="Рисунок 16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9440" behindDoc="0" locked="0" layoutInCell="1" allowOverlap="1" wp14:anchorId="6D369083" wp14:editId="6152F2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12" name="Рисунок 16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1488" behindDoc="0" locked="0" layoutInCell="1" allowOverlap="1" wp14:anchorId="462409B8" wp14:editId="6F959F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14" name="Рисунок 16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3536" behindDoc="0" locked="0" layoutInCell="1" allowOverlap="1" wp14:anchorId="5A13D7AC" wp14:editId="4645BE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16" name="Рисунок 16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5584" behindDoc="0" locked="0" layoutInCell="1" allowOverlap="1" wp14:anchorId="7CBA2A9D" wp14:editId="0D01C2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18" name="Рисунок 16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7632" behindDoc="0" locked="0" layoutInCell="1" allowOverlap="1" wp14:anchorId="179AC608" wp14:editId="27ABE4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20" name="Рисунок 16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9680" behindDoc="0" locked="0" layoutInCell="1" allowOverlap="1" wp14:anchorId="08584A3F" wp14:editId="3E251A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22" name="Рисунок 16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1728" behindDoc="0" locked="0" layoutInCell="1" allowOverlap="1" wp14:anchorId="30886BE5" wp14:editId="7C9FF4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24" name="Рисунок 16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3776" behindDoc="0" locked="0" layoutInCell="1" allowOverlap="1" wp14:anchorId="1F802B2E" wp14:editId="130546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26" name="Рисунок 16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5824" behindDoc="0" locked="0" layoutInCell="1" allowOverlap="1" wp14:anchorId="4C61E43E" wp14:editId="627E0B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28" name="Рисунок 16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7872" behindDoc="0" locked="0" layoutInCell="1" allowOverlap="1" wp14:anchorId="18937818" wp14:editId="6C72EE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30" name="Рисунок 16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9920" behindDoc="0" locked="0" layoutInCell="1" allowOverlap="1" wp14:anchorId="103B91BC" wp14:editId="58528A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632" name="Рисунок 16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1968" behindDoc="0" locked="0" layoutInCell="1" allowOverlap="1" wp14:anchorId="71A49CF6" wp14:editId="532681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634" name="Рисунок 16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4016" behindDoc="0" locked="0" layoutInCell="1" allowOverlap="1" wp14:anchorId="07368646" wp14:editId="51C9E6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636" name="Рисунок 16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6064" behindDoc="0" locked="0" layoutInCell="1" allowOverlap="1" wp14:anchorId="49A14EA2" wp14:editId="4C5273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638" name="Рисунок 16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8112" behindDoc="0" locked="0" layoutInCell="1" allowOverlap="1" wp14:anchorId="12301B05" wp14:editId="5A8949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640" name="Рисунок 16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0160" behindDoc="0" locked="0" layoutInCell="1" allowOverlap="1" wp14:anchorId="5FC69D26" wp14:editId="61879C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642" name="Рисунок 16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2208" behindDoc="0" locked="0" layoutInCell="1" allowOverlap="1" wp14:anchorId="2A97A185" wp14:editId="161C29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644" name="Рисунок 16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4256" behindDoc="0" locked="0" layoutInCell="1" allowOverlap="1" wp14:anchorId="517130EC" wp14:editId="7E6EBF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646" name="Рисунок 16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6304" behindDoc="0" locked="0" layoutInCell="1" allowOverlap="1" wp14:anchorId="79BA3A8F" wp14:editId="78656D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648" name="Рисунок 16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8352" behindDoc="0" locked="0" layoutInCell="1" allowOverlap="1" wp14:anchorId="661DCA81" wp14:editId="1FEE99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650" name="Рисунок 16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0400" behindDoc="0" locked="0" layoutInCell="1" allowOverlap="1" wp14:anchorId="1F968B07" wp14:editId="6D6058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652" name="Рисунок 16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2448" behindDoc="0" locked="0" layoutInCell="1" allowOverlap="1" wp14:anchorId="24358843" wp14:editId="34B92F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654" name="Рисунок 16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4496" behindDoc="0" locked="0" layoutInCell="1" allowOverlap="1" wp14:anchorId="3F5C840B" wp14:editId="5B427C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656" name="Рисунок 16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6544" behindDoc="0" locked="0" layoutInCell="1" allowOverlap="1" wp14:anchorId="20C15AA3" wp14:editId="34BEF4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658" name="Рисунок 16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8592" behindDoc="0" locked="0" layoutInCell="1" allowOverlap="1" wp14:anchorId="1CB8E785" wp14:editId="7C969D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660" name="Рисунок 16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0640" behindDoc="0" locked="0" layoutInCell="1" allowOverlap="1" wp14:anchorId="39223CB5" wp14:editId="717FCA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662" name="Рисунок 16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2688" behindDoc="0" locked="0" layoutInCell="1" allowOverlap="1" wp14:anchorId="4E9B2094" wp14:editId="303DB1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664" name="Рисунок 16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4736" behindDoc="0" locked="0" layoutInCell="1" allowOverlap="1" wp14:anchorId="49C9662B" wp14:editId="4E615A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666" name="Рисунок 16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6784" behindDoc="0" locked="0" layoutInCell="1" allowOverlap="1" wp14:anchorId="07D453FE" wp14:editId="77A6DF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668" name="Рисунок 16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8832" behindDoc="0" locked="0" layoutInCell="1" allowOverlap="1" wp14:anchorId="57CDED56" wp14:editId="1216EA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670" name="Рисунок 16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0880" behindDoc="0" locked="0" layoutInCell="1" allowOverlap="1" wp14:anchorId="142D9221" wp14:editId="334BA6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672" name="Рисунок 16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2928" behindDoc="0" locked="0" layoutInCell="1" allowOverlap="1" wp14:anchorId="78440929" wp14:editId="65205D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674" name="Рисунок 16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4976" behindDoc="0" locked="0" layoutInCell="1" allowOverlap="1" wp14:anchorId="25A4A913" wp14:editId="38F70A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676" name="Рисунок 16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7024" behindDoc="0" locked="0" layoutInCell="1" allowOverlap="1" wp14:anchorId="784E5D1A" wp14:editId="715698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678" name="Рисунок 16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9072" behindDoc="0" locked="0" layoutInCell="1" allowOverlap="1" wp14:anchorId="22326D9D" wp14:editId="03A3DD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680" name="Рисунок 16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1120" behindDoc="0" locked="0" layoutInCell="1" allowOverlap="1" wp14:anchorId="406609B5" wp14:editId="258F47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682" name="Рисунок 16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3168" behindDoc="0" locked="0" layoutInCell="1" allowOverlap="1" wp14:anchorId="04BFCF1E" wp14:editId="4D7960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684" name="Рисунок 16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5216" behindDoc="0" locked="0" layoutInCell="1" allowOverlap="1" wp14:anchorId="44866D4E" wp14:editId="741C33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686" name="Рисунок 16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7264" behindDoc="0" locked="0" layoutInCell="1" allowOverlap="1" wp14:anchorId="78FC6A4E" wp14:editId="068737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688" name="Рисунок 16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9312" behindDoc="0" locked="0" layoutInCell="1" allowOverlap="1" wp14:anchorId="0C79A092" wp14:editId="3111C5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690" name="Рисунок 16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1360" behindDoc="0" locked="0" layoutInCell="1" allowOverlap="1" wp14:anchorId="11C800CA" wp14:editId="40D2FA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692" name="Рисунок 16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3408" behindDoc="0" locked="0" layoutInCell="1" allowOverlap="1" wp14:anchorId="78D2BF64" wp14:editId="480565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694" name="Рисунок 16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5456" behindDoc="0" locked="0" layoutInCell="1" allowOverlap="1" wp14:anchorId="121D4B59" wp14:editId="08E04B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696" name="Рисунок 16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7504" behindDoc="0" locked="0" layoutInCell="1" allowOverlap="1" wp14:anchorId="1FC05A17" wp14:editId="314CD8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698" name="Рисунок 16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9552" behindDoc="0" locked="0" layoutInCell="1" allowOverlap="1" wp14:anchorId="6C14F725" wp14:editId="7B5A29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700" name="Рисунок 17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1600" behindDoc="0" locked="0" layoutInCell="1" allowOverlap="1" wp14:anchorId="4CF10C2E" wp14:editId="566D1A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702" name="Рисунок 17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3648" behindDoc="0" locked="0" layoutInCell="1" allowOverlap="1" wp14:anchorId="3294E56A" wp14:editId="1531D7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704" name="Рисунок 17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5696" behindDoc="0" locked="0" layoutInCell="1" allowOverlap="1" wp14:anchorId="3412A78B" wp14:editId="4AB259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706" name="Рисунок 17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7744" behindDoc="0" locked="0" layoutInCell="1" allowOverlap="1" wp14:anchorId="371A09EA" wp14:editId="7CFB2F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708" name="Рисунок 17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9792" behindDoc="0" locked="0" layoutInCell="1" allowOverlap="1" wp14:anchorId="4B562A48" wp14:editId="43A0D7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710" name="Рисунок 17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1840" behindDoc="0" locked="0" layoutInCell="1" allowOverlap="1" wp14:anchorId="0C87D1A0" wp14:editId="5181A1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712" name="Рисунок 17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3888" behindDoc="0" locked="0" layoutInCell="1" allowOverlap="1" wp14:anchorId="75230B75" wp14:editId="5C7B83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714" name="Рисунок 17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5936" behindDoc="0" locked="0" layoutInCell="1" allowOverlap="1" wp14:anchorId="097103BF" wp14:editId="4FA970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716" name="Рисунок 17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7984" behindDoc="0" locked="0" layoutInCell="1" allowOverlap="1" wp14:anchorId="326028AC" wp14:editId="2E0520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718" name="Рисунок 17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0032" behindDoc="0" locked="0" layoutInCell="1" allowOverlap="1" wp14:anchorId="15A9B82F" wp14:editId="2B0B93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720" name="Рисунок 17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2080" behindDoc="0" locked="0" layoutInCell="1" allowOverlap="1" wp14:anchorId="761A16B6" wp14:editId="61E63D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722" name="Рисунок 17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4128" behindDoc="0" locked="0" layoutInCell="1" allowOverlap="1" wp14:anchorId="58D23B3A" wp14:editId="143717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724" name="Рисунок 17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6176" behindDoc="0" locked="0" layoutInCell="1" allowOverlap="1" wp14:anchorId="20821EC1" wp14:editId="3AE285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726" name="Рисунок 17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8224" behindDoc="0" locked="0" layoutInCell="1" allowOverlap="1" wp14:anchorId="1F17A46F" wp14:editId="690C06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728" name="Рисунок 17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0272" behindDoc="0" locked="0" layoutInCell="1" allowOverlap="1" wp14:anchorId="0D569E22" wp14:editId="4EFD3C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30" name="Рисунок 17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2320" behindDoc="0" locked="0" layoutInCell="1" allowOverlap="1" wp14:anchorId="6402B173" wp14:editId="565E82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32" name="Рисунок 17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4368" behindDoc="0" locked="0" layoutInCell="1" allowOverlap="1" wp14:anchorId="02D10156" wp14:editId="272CE7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34" name="Рисунок 17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6416" behindDoc="0" locked="0" layoutInCell="1" allowOverlap="1" wp14:anchorId="00C5A016" wp14:editId="389B12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36" name="Рисунок 17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8464" behindDoc="0" locked="0" layoutInCell="1" allowOverlap="1" wp14:anchorId="302A6641" wp14:editId="65A194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38" name="Рисунок 17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0512" behindDoc="0" locked="0" layoutInCell="1" allowOverlap="1" wp14:anchorId="02BD22B1" wp14:editId="2CE88C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40" name="Рисунок 17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2560" behindDoc="0" locked="0" layoutInCell="1" allowOverlap="1" wp14:anchorId="7057B807" wp14:editId="703BCF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42" name="Рисунок 17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4608" behindDoc="0" locked="0" layoutInCell="1" allowOverlap="1" wp14:anchorId="41876A61" wp14:editId="0308E9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44" name="Рисунок 17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6656" behindDoc="0" locked="0" layoutInCell="1" allowOverlap="1" wp14:anchorId="07E9FAB3" wp14:editId="364357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46" name="Рисунок 17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8704" behindDoc="0" locked="0" layoutInCell="1" allowOverlap="1" wp14:anchorId="507EF757" wp14:editId="31E398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48" name="Рисунок 17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0752" behindDoc="0" locked="0" layoutInCell="1" allowOverlap="1" wp14:anchorId="03707688" wp14:editId="0C7FEC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50" name="Рисунок 17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2800" behindDoc="0" locked="0" layoutInCell="1" allowOverlap="1" wp14:anchorId="229B8507" wp14:editId="434B1D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52" name="Рисунок 17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4848" behindDoc="0" locked="0" layoutInCell="1" allowOverlap="1" wp14:anchorId="33C44860" wp14:editId="0C1956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54" name="Рисунок 17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6896" behindDoc="0" locked="0" layoutInCell="1" allowOverlap="1" wp14:anchorId="43090B5F" wp14:editId="4D0612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56" name="Рисунок 17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8944" behindDoc="0" locked="0" layoutInCell="1" allowOverlap="1" wp14:anchorId="7D0F13A2" wp14:editId="46711C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58" name="Рисунок 17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0992" behindDoc="0" locked="0" layoutInCell="1" allowOverlap="1" wp14:anchorId="7C519FAA" wp14:editId="62672F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60" name="Рисунок 17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3040" behindDoc="0" locked="0" layoutInCell="1" allowOverlap="1" wp14:anchorId="2BA9316A" wp14:editId="14D978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62" name="Рисунок 17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5088" behindDoc="0" locked="0" layoutInCell="1" allowOverlap="1" wp14:anchorId="76016953" wp14:editId="2F3282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64" name="Рисунок 17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7136" behindDoc="0" locked="0" layoutInCell="1" allowOverlap="1" wp14:anchorId="3FCCD5EF" wp14:editId="303801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66" name="Рисунок 17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9184" behindDoc="0" locked="0" layoutInCell="1" allowOverlap="1" wp14:anchorId="6FA03BE3" wp14:editId="712660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68" name="Рисунок 17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1232" behindDoc="0" locked="0" layoutInCell="1" allowOverlap="1" wp14:anchorId="6841FA8B" wp14:editId="4635A7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70" name="Рисунок 17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3280" behindDoc="0" locked="0" layoutInCell="1" allowOverlap="1" wp14:anchorId="137130E4" wp14:editId="786D60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72" name="Рисунок 17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5328" behindDoc="0" locked="0" layoutInCell="1" allowOverlap="1" wp14:anchorId="172AB7F0" wp14:editId="5CDF3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74" name="Рисунок 17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7376" behindDoc="0" locked="0" layoutInCell="1" allowOverlap="1" wp14:anchorId="79B46568" wp14:editId="18A341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76" name="Рисунок 17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9424" behindDoc="0" locked="0" layoutInCell="1" allowOverlap="1" wp14:anchorId="4A238C16" wp14:editId="50C214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78" name="Рисунок 17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1472" behindDoc="0" locked="0" layoutInCell="1" allowOverlap="1" wp14:anchorId="40879AA0" wp14:editId="2D43C1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80" name="Рисунок 17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3520" behindDoc="0" locked="0" layoutInCell="1" allowOverlap="1" wp14:anchorId="1B64CE09" wp14:editId="0540EF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82" name="Рисунок 17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5568" behindDoc="0" locked="0" layoutInCell="1" allowOverlap="1" wp14:anchorId="27279577" wp14:editId="349DAB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84" name="Рисунок 17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7616" behindDoc="0" locked="0" layoutInCell="1" allowOverlap="1" wp14:anchorId="1FCC3332" wp14:editId="77D4C4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86" name="Рисунок 17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9664" behindDoc="0" locked="0" layoutInCell="1" allowOverlap="1" wp14:anchorId="3879C935" wp14:editId="3328B6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88" name="Рисунок 17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1712" behindDoc="0" locked="0" layoutInCell="1" allowOverlap="1" wp14:anchorId="3BF8661A" wp14:editId="4371D8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90" name="Рисунок 17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3760" behindDoc="0" locked="0" layoutInCell="1" allowOverlap="1" wp14:anchorId="0192278A" wp14:editId="5F037F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792" name="Рисунок 17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5808" behindDoc="0" locked="0" layoutInCell="1" allowOverlap="1" wp14:anchorId="2441E4D9" wp14:editId="0EF531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794" name="Рисунок 17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7856" behindDoc="0" locked="0" layoutInCell="1" allowOverlap="1" wp14:anchorId="6F862394" wp14:editId="080FC5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796" name="Рисунок 17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9904" behindDoc="0" locked="0" layoutInCell="1" allowOverlap="1" wp14:anchorId="600A26BA" wp14:editId="007CA0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798" name="Рисунок 17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1952" behindDoc="0" locked="0" layoutInCell="1" allowOverlap="1" wp14:anchorId="48154E45" wp14:editId="746879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800" name="Рисунок 18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4000" behindDoc="0" locked="0" layoutInCell="1" allowOverlap="1" wp14:anchorId="670406D3" wp14:editId="2086AF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802" name="Рисунок 18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6048" behindDoc="0" locked="0" layoutInCell="1" allowOverlap="1" wp14:anchorId="69F5B2B3" wp14:editId="11D573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804" name="Рисунок 18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8096" behindDoc="0" locked="0" layoutInCell="1" allowOverlap="1" wp14:anchorId="44B6A32D" wp14:editId="2D9ED5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806" name="Рисунок 18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0144" behindDoc="0" locked="0" layoutInCell="1" allowOverlap="1" wp14:anchorId="41766AFD" wp14:editId="76F33C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808" name="Рисунок 18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2192" behindDoc="0" locked="0" layoutInCell="1" allowOverlap="1" wp14:anchorId="6C57B8F9" wp14:editId="7C601E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810" name="Рисунок 18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4240" behindDoc="0" locked="0" layoutInCell="1" allowOverlap="1" wp14:anchorId="0E837E79" wp14:editId="6597B1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812" name="Рисунок 18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6288" behindDoc="0" locked="0" layoutInCell="1" allowOverlap="1" wp14:anchorId="07745D7F" wp14:editId="16337E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814" name="Рисунок 18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8336" behindDoc="0" locked="0" layoutInCell="1" allowOverlap="1" wp14:anchorId="5081D792" wp14:editId="2037D6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816" name="Рисунок 18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0384" behindDoc="0" locked="0" layoutInCell="1" allowOverlap="1" wp14:anchorId="192629A3" wp14:editId="681812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818" name="Рисунок 18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2432" behindDoc="0" locked="0" layoutInCell="1" allowOverlap="1" wp14:anchorId="7E991235" wp14:editId="515C7E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820" name="Рисунок 18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4480" behindDoc="0" locked="0" layoutInCell="1" allowOverlap="1" wp14:anchorId="6471C3D1" wp14:editId="7B721C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822" name="Рисунок 182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6528" behindDoc="0" locked="0" layoutInCell="1" allowOverlap="1" wp14:anchorId="63A99F4A" wp14:editId="7D50D1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1824" name="Рисунок 18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8576" behindDoc="0" locked="0" layoutInCell="1" allowOverlap="1" wp14:anchorId="2094DDA2" wp14:editId="0A0759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26" name="Рисунок 182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0624" behindDoc="0" locked="0" layoutInCell="1" allowOverlap="1" wp14:anchorId="5712D821" wp14:editId="08FA58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28" name="Рисунок 18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2672" behindDoc="0" locked="0" layoutInCell="1" allowOverlap="1" wp14:anchorId="072DC97B" wp14:editId="029723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30" name="Рисунок 183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4720" behindDoc="0" locked="0" layoutInCell="1" allowOverlap="1" wp14:anchorId="7B41E783" wp14:editId="2A5B8A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32" name="Рисунок 18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6768" behindDoc="0" locked="0" layoutInCell="1" allowOverlap="1" wp14:anchorId="14CDB514" wp14:editId="32A88B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34" name="Рисунок 183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8816" behindDoc="0" locked="0" layoutInCell="1" allowOverlap="1" wp14:anchorId="06FC48B4" wp14:editId="177DD2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36" name="Рисунок 18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0864" behindDoc="0" locked="0" layoutInCell="1" allowOverlap="1" wp14:anchorId="50FD3E96" wp14:editId="1E56EE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38" name="Рисунок 183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2912" behindDoc="0" locked="0" layoutInCell="1" allowOverlap="1" wp14:anchorId="08137D40" wp14:editId="6EB8A6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40" name="Рисунок 18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4960" behindDoc="0" locked="0" layoutInCell="1" allowOverlap="1" wp14:anchorId="3CE26E9E" wp14:editId="55BA6C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42" name="Рисунок 184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7008" behindDoc="0" locked="0" layoutInCell="1" allowOverlap="1" wp14:anchorId="6BF0BB06" wp14:editId="0D43BE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44" name="Рисунок 18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9056" behindDoc="0" locked="0" layoutInCell="1" allowOverlap="1" wp14:anchorId="7AF409A9" wp14:editId="7F2391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46" name="Рисунок 184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1104" behindDoc="0" locked="0" layoutInCell="1" allowOverlap="1" wp14:anchorId="12A222C4" wp14:editId="711C8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48" name="Рисунок 18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3152" behindDoc="0" locked="0" layoutInCell="1" allowOverlap="1" wp14:anchorId="6DACBC69" wp14:editId="16C4FC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50" name="Рисунок 185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5200" behindDoc="0" locked="0" layoutInCell="1" allowOverlap="1" wp14:anchorId="1E1DA442" wp14:editId="723328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52" name="Рисунок 18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7248" behindDoc="0" locked="0" layoutInCell="1" allowOverlap="1" wp14:anchorId="2FAC7799" wp14:editId="067501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54" name="Рисунок 185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9296" behindDoc="0" locked="0" layoutInCell="1" allowOverlap="1" wp14:anchorId="51B6FD3C" wp14:editId="741DBD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56" name="Рисунок 18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1344" behindDoc="0" locked="0" layoutInCell="1" allowOverlap="1" wp14:anchorId="34010410" wp14:editId="260598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58" name="Рисунок 185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3392" behindDoc="0" locked="0" layoutInCell="1" allowOverlap="1" wp14:anchorId="3FADCEAC" wp14:editId="09DE82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60" name="Рисунок 18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5440" behindDoc="0" locked="0" layoutInCell="1" allowOverlap="1" wp14:anchorId="382E8BA6" wp14:editId="6CB041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62" name="Рисунок 186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7488" behindDoc="0" locked="0" layoutInCell="1" allowOverlap="1" wp14:anchorId="40E042DA" wp14:editId="76718B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64" name="Рисунок 18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9536" behindDoc="0" locked="0" layoutInCell="1" allowOverlap="1" wp14:anchorId="7CEF393F" wp14:editId="00741E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66" name="Рисунок 186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1584" behindDoc="0" locked="0" layoutInCell="1" allowOverlap="1" wp14:anchorId="01C0DF4C" wp14:editId="5F431E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68" name="Рисунок 18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3632" behindDoc="0" locked="0" layoutInCell="1" allowOverlap="1" wp14:anchorId="2D0772C2" wp14:editId="11CA4E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70" name="Рисунок 187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5680" behindDoc="0" locked="0" layoutInCell="1" allowOverlap="1" wp14:anchorId="1927C111" wp14:editId="252673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72" name="Рисунок 18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7728" behindDoc="0" locked="0" layoutInCell="1" allowOverlap="1" wp14:anchorId="4F215D48" wp14:editId="4E0481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74" name="Рисунок 187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9776" behindDoc="0" locked="0" layoutInCell="1" allowOverlap="1" wp14:anchorId="1DFB201A" wp14:editId="460B35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76" name="Рисунок 18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1824" behindDoc="0" locked="0" layoutInCell="1" allowOverlap="1" wp14:anchorId="370F4D5B" wp14:editId="611773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78" name="Рисунок 187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3872" behindDoc="0" locked="0" layoutInCell="1" allowOverlap="1" wp14:anchorId="5BAB4EE2" wp14:editId="55FE08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80" name="Рисунок 18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5920" behindDoc="0" locked="0" layoutInCell="1" allowOverlap="1" wp14:anchorId="0D94F1CC" wp14:editId="260CD0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82" name="Рисунок 188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7968" behindDoc="0" locked="0" layoutInCell="1" allowOverlap="1" wp14:anchorId="549B9A4D" wp14:editId="707B66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84" name="Рисунок 18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0016" behindDoc="0" locked="0" layoutInCell="1" allowOverlap="1" wp14:anchorId="490A820B" wp14:editId="332BA9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86" name="Рисунок 188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2064" behindDoc="0" locked="0" layoutInCell="1" allowOverlap="1" wp14:anchorId="2D0CB4DE" wp14:editId="5B8373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1888" name="Рисунок 18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4112" behindDoc="0" locked="0" layoutInCell="1" allowOverlap="1" wp14:anchorId="5D04202B" wp14:editId="02530B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890" name="Рисунок 189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6160" behindDoc="0" locked="0" layoutInCell="1" allowOverlap="1" wp14:anchorId="46E2A8B4" wp14:editId="006EEC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892" name="Рисунок 18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8208" behindDoc="0" locked="0" layoutInCell="1" allowOverlap="1" wp14:anchorId="3A66F1E2" wp14:editId="1A5A30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894" name="Рисунок 189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0256" behindDoc="0" locked="0" layoutInCell="1" allowOverlap="1" wp14:anchorId="110E717A" wp14:editId="722422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896" name="Рисунок 18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2304" behindDoc="0" locked="0" layoutInCell="1" allowOverlap="1" wp14:anchorId="6F54DF08" wp14:editId="25FD2F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898" name="Рисунок 189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4352" behindDoc="0" locked="0" layoutInCell="1" allowOverlap="1" wp14:anchorId="7D092DD0" wp14:editId="642F86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900" name="Рисунок 19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6400" behindDoc="0" locked="0" layoutInCell="1" allowOverlap="1" wp14:anchorId="0E52C163" wp14:editId="17D1A9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902" name="Рисунок 1902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8448" behindDoc="0" locked="0" layoutInCell="1" allowOverlap="1" wp14:anchorId="616C68E7" wp14:editId="170145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904" name="Рисунок 19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0496" behindDoc="0" locked="0" layoutInCell="1" allowOverlap="1" wp14:anchorId="26DADCEF" wp14:editId="355A83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906" name="Рисунок 1906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2544" behindDoc="0" locked="0" layoutInCell="1" allowOverlap="1" wp14:anchorId="6C75CA68" wp14:editId="7DE2E0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908" name="Рисунок 19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4592" behindDoc="0" locked="0" layoutInCell="1" allowOverlap="1" wp14:anchorId="03C11938" wp14:editId="21F12E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910" name="Рисунок 1910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6640" behindDoc="0" locked="0" layoutInCell="1" allowOverlap="1" wp14:anchorId="3C90831E" wp14:editId="0F02E1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912" name="Рисунок 19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8688" behindDoc="0" locked="0" layoutInCell="1" allowOverlap="1" wp14:anchorId="7C8C1029" wp14:editId="2454E6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914" name="Рисунок 1914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20736" behindDoc="0" locked="0" layoutInCell="1" allowOverlap="1" wp14:anchorId="68126B6F" wp14:editId="25B06C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916" name="Рисунок 19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22784" behindDoc="0" locked="0" layoutInCell="1" allowOverlap="1" wp14:anchorId="7C2CEED4" wp14:editId="62D334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918" name="Рисунок 1918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24832" behindDoc="0" locked="0" layoutInCell="1" allowOverlap="1" wp14:anchorId="5B88510B" wp14:editId="1799EC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1920" name="Рисунок 19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 wp14:anchorId="070000D7" wp14:editId="262CF2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" name="Рисунок 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3872" behindDoc="0" locked="0" layoutInCell="1" allowOverlap="1" wp14:anchorId="2550998D" wp14:editId="201F82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5" name="Рисунок 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5920" behindDoc="0" locked="0" layoutInCell="1" allowOverlap="1" wp14:anchorId="73D87F26" wp14:editId="5392C7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7" name="Рисунок 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7968" behindDoc="0" locked="0" layoutInCell="1" allowOverlap="1" wp14:anchorId="40FA36CF" wp14:editId="5A1567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" name="Рисунок 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0016" behindDoc="0" locked="0" layoutInCell="1" allowOverlap="1" wp14:anchorId="02263FF1" wp14:editId="106FBD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" name="Рисунок 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2064" behindDoc="0" locked="0" layoutInCell="1" allowOverlap="1" wp14:anchorId="29C751CB" wp14:editId="5E99B0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" name="Рисунок 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4112" behindDoc="0" locked="0" layoutInCell="1" allowOverlap="1" wp14:anchorId="491479C9" wp14:editId="3190ED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5" name="Рисунок 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6160" behindDoc="0" locked="0" layoutInCell="1" allowOverlap="1" wp14:anchorId="1FFC22DB" wp14:editId="26D1E6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7" name="Рисунок 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8208" behindDoc="0" locked="0" layoutInCell="1" allowOverlap="1" wp14:anchorId="5D91207D" wp14:editId="239854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9" name="Рисунок 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0256" behindDoc="0" locked="0" layoutInCell="1" allowOverlap="1" wp14:anchorId="25F133DE" wp14:editId="315F82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" name="Рисунок 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2304" behindDoc="0" locked="0" layoutInCell="1" allowOverlap="1" wp14:anchorId="381B3A9B" wp14:editId="07A430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" name="Рисунок 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4352" behindDoc="0" locked="0" layoutInCell="1" allowOverlap="1" wp14:anchorId="40D98026" wp14:editId="7315FC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5" name="Рисунок 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6400" behindDoc="0" locked="0" layoutInCell="1" allowOverlap="1" wp14:anchorId="2D73A584" wp14:editId="48A179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" name="Рисунок 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8448" behindDoc="0" locked="0" layoutInCell="1" allowOverlap="1" wp14:anchorId="75B233A5" wp14:editId="507436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9" name="Рисунок 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0496" behindDoc="0" locked="0" layoutInCell="1" allowOverlap="1" wp14:anchorId="15618C4C" wp14:editId="5A4FFB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1" name="Рисунок 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2544" behindDoc="0" locked="0" layoutInCell="1" allowOverlap="1" wp14:anchorId="4960F6D3" wp14:editId="27E9E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" name="Рисунок 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4592" behindDoc="0" locked="0" layoutInCell="1" allowOverlap="1" wp14:anchorId="53ADB0BA" wp14:editId="4961A2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35" name="Рисунок 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6640" behindDoc="0" locked="0" layoutInCell="1" allowOverlap="1" wp14:anchorId="41961F5C" wp14:editId="373DF5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37" name="Рисунок 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8688" behindDoc="0" locked="0" layoutInCell="1" allowOverlap="1" wp14:anchorId="5F102EFB" wp14:editId="0AE741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39" name="Рисунок 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0736" behindDoc="0" locked="0" layoutInCell="1" allowOverlap="1" wp14:anchorId="64CD8D49" wp14:editId="3CB214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1" name="Рисунок 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2784" behindDoc="0" locked="0" layoutInCell="1" allowOverlap="1" wp14:anchorId="16C9F47B" wp14:editId="5CB4D5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3" name="Рисунок 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4832" behindDoc="0" locked="0" layoutInCell="1" allowOverlap="1" wp14:anchorId="205EEAD5" wp14:editId="7463B8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5" name="Рисунок 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6880" behindDoc="0" locked="0" layoutInCell="1" allowOverlap="1" wp14:anchorId="30A27AC1" wp14:editId="644BFF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7" name="Рисунок 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08928" behindDoc="0" locked="0" layoutInCell="1" allowOverlap="1" wp14:anchorId="529C6737" wp14:editId="55307A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49" name="Рисунок 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0976" behindDoc="0" locked="0" layoutInCell="1" allowOverlap="1" wp14:anchorId="3FE6D1AB" wp14:editId="150675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1" name="Рисунок 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3024" behindDoc="0" locked="0" layoutInCell="1" allowOverlap="1" wp14:anchorId="33D0A436" wp14:editId="66386D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3" name="Рисунок 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5072" behindDoc="0" locked="0" layoutInCell="1" allowOverlap="1" wp14:anchorId="1DBB9557" wp14:editId="405CDE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5" name="Рисунок 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7120" behindDoc="0" locked="0" layoutInCell="1" allowOverlap="1" wp14:anchorId="45CC1CC9" wp14:editId="427913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7" name="Рисунок 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9168" behindDoc="0" locked="0" layoutInCell="1" allowOverlap="1" wp14:anchorId="39FE3AD2" wp14:editId="69236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59" name="Рисунок 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1216" behindDoc="0" locked="0" layoutInCell="1" allowOverlap="1" wp14:anchorId="0F4C0613" wp14:editId="7291C8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61" name="Рисунок 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3264" behindDoc="0" locked="0" layoutInCell="1" allowOverlap="1" wp14:anchorId="5DD593D2" wp14:editId="6594BE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63" name="Рисунок 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1" allowOverlap="1" wp14:anchorId="16696ED6" wp14:editId="65CDB4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65" name="Рисунок 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7360" behindDoc="0" locked="0" layoutInCell="1" allowOverlap="1" wp14:anchorId="1F9170A8" wp14:editId="299BA9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67" name="Рисунок 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29408" behindDoc="0" locked="0" layoutInCell="1" allowOverlap="1" wp14:anchorId="53C97172" wp14:editId="7211F8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69" name="Рисунок 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1456" behindDoc="0" locked="0" layoutInCell="1" allowOverlap="1" wp14:anchorId="366BE245" wp14:editId="63D442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71" name="Рисунок 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3504" behindDoc="0" locked="0" layoutInCell="1" allowOverlap="1" wp14:anchorId="611405EB" wp14:editId="5833F8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73" name="Рисунок 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5552" behindDoc="0" locked="0" layoutInCell="1" allowOverlap="1" wp14:anchorId="5CDE1C3B" wp14:editId="4FEDF2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75" name="Рисунок 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7600" behindDoc="0" locked="0" layoutInCell="1" allowOverlap="1" wp14:anchorId="767373E3" wp14:editId="4631C8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77" name="Рисунок 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39648" behindDoc="0" locked="0" layoutInCell="1" allowOverlap="1" wp14:anchorId="7EDAF6D0" wp14:editId="313B8E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79" name="Рисунок 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1696" behindDoc="0" locked="0" layoutInCell="1" allowOverlap="1" wp14:anchorId="54C4CE81" wp14:editId="1D32FF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81" name="Рисунок 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3744" behindDoc="0" locked="0" layoutInCell="1" allowOverlap="1" wp14:anchorId="4881E7FC" wp14:editId="3AAD97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83" name="Рисунок 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5792" behindDoc="0" locked="0" layoutInCell="1" allowOverlap="1" wp14:anchorId="30A35520" wp14:editId="050585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85" name="Рисунок 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7840" behindDoc="0" locked="0" layoutInCell="1" allowOverlap="1" wp14:anchorId="3FD3771A" wp14:editId="2E8CF3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87" name="Рисунок 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49888" behindDoc="0" locked="0" layoutInCell="1" allowOverlap="1" wp14:anchorId="7059807A" wp14:editId="34A2A9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89" name="Рисунок 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1936" behindDoc="0" locked="0" layoutInCell="1" allowOverlap="1" wp14:anchorId="5F5063C3" wp14:editId="2A1017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1" name="Рисунок 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3984" behindDoc="0" locked="0" layoutInCell="1" allowOverlap="1" wp14:anchorId="4658727A" wp14:editId="4A2C7A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3" name="Рисунок 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6032" behindDoc="0" locked="0" layoutInCell="1" allowOverlap="1" wp14:anchorId="276C10B3" wp14:editId="77C97D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5" name="Рисунок 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58080" behindDoc="0" locked="0" layoutInCell="1" allowOverlap="1" wp14:anchorId="07E20129" wp14:editId="045336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7" name="Рисунок 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0128" behindDoc="0" locked="0" layoutInCell="1" allowOverlap="1" wp14:anchorId="0755CDA3" wp14:editId="01BE8E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9" name="Рисунок 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2176" behindDoc="0" locked="0" layoutInCell="1" allowOverlap="1" wp14:anchorId="066040E5" wp14:editId="35A632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1" name="Рисунок 1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4224" behindDoc="0" locked="0" layoutInCell="1" allowOverlap="1" wp14:anchorId="43F35BD4" wp14:editId="6A16BA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3" name="Рисунок 1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6272" behindDoc="0" locked="0" layoutInCell="1" allowOverlap="1" wp14:anchorId="0504061F" wp14:editId="066B78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5" name="Рисунок 1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68320" behindDoc="0" locked="0" layoutInCell="1" allowOverlap="1" wp14:anchorId="63EC4B8C" wp14:editId="7B1B37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7" name="Рисунок 1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0368" behindDoc="0" locked="0" layoutInCell="1" allowOverlap="1" wp14:anchorId="5E306DC0" wp14:editId="02EF4D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9" name="Рисунок 1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2416" behindDoc="0" locked="0" layoutInCell="1" allowOverlap="1" wp14:anchorId="316E6718" wp14:editId="7375CC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1" name="Рисунок 1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4464" behindDoc="0" locked="0" layoutInCell="1" allowOverlap="1" wp14:anchorId="09323D1D" wp14:editId="675F3E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3" name="Рисунок 1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6512" behindDoc="0" locked="0" layoutInCell="1" allowOverlap="1" wp14:anchorId="4BEBB577" wp14:editId="2C9D81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5" name="Рисунок 1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78560" behindDoc="0" locked="0" layoutInCell="1" allowOverlap="1" wp14:anchorId="317C1635" wp14:editId="006CCB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7" name="Рисунок 1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0608" behindDoc="0" locked="0" layoutInCell="1" allowOverlap="1" wp14:anchorId="68CD2AFE" wp14:editId="21F739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9" name="Рисунок 1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2656" behindDoc="0" locked="0" layoutInCell="1" allowOverlap="1" wp14:anchorId="24529B6E" wp14:editId="10218A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1" name="Рисунок 1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4704" behindDoc="0" locked="0" layoutInCell="1" allowOverlap="1" wp14:anchorId="71B9EC50" wp14:editId="04AB9F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3" name="Рисунок 1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6752" behindDoc="0" locked="0" layoutInCell="1" allowOverlap="1" wp14:anchorId="4720C337" wp14:editId="4EEDFE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5" name="Рисунок 1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88800" behindDoc="0" locked="0" layoutInCell="1" allowOverlap="1" wp14:anchorId="1B42C531" wp14:editId="6B93B9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7" name="Рисунок 1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0848" behindDoc="0" locked="0" layoutInCell="1" allowOverlap="1" wp14:anchorId="1D31CFAD" wp14:editId="1AF8EB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9" name="Рисунок 1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2896" behindDoc="0" locked="0" layoutInCell="1" allowOverlap="1" wp14:anchorId="5A733EEC" wp14:editId="1241C4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31" name="Рисунок 1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4944" behindDoc="0" locked="0" layoutInCell="1" allowOverlap="1" wp14:anchorId="0020B5EC" wp14:editId="01EFCE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33" name="Рисунок 1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6992" behindDoc="0" locked="0" layoutInCell="1" allowOverlap="1" wp14:anchorId="67BF3A88" wp14:editId="2E355B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35" name="Рисунок 1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99040" behindDoc="0" locked="0" layoutInCell="1" allowOverlap="1" wp14:anchorId="500E6F74" wp14:editId="54D69B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37" name="Рисунок 1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1088" behindDoc="0" locked="0" layoutInCell="1" allowOverlap="1" wp14:anchorId="481DCF00" wp14:editId="3A9B06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39" name="Рисунок 1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3136" behindDoc="0" locked="0" layoutInCell="1" allowOverlap="1" wp14:anchorId="685410C5" wp14:editId="7C1433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41" name="Рисунок 1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5184" behindDoc="0" locked="0" layoutInCell="1" allowOverlap="1" wp14:anchorId="2E1AD291" wp14:editId="560CC8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43" name="Рисунок 1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7232" behindDoc="0" locked="0" layoutInCell="1" allowOverlap="1" wp14:anchorId="438564DF" wp14:editId="6F7B96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45" name="Рисунок 1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09280" behindDoc="0" locked="0" layoutInCell="1" allowOverlap="1" wp14:anchorId="733679C7" wp14:editId="0BEACA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47" name="Рисунок 1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1328" behindDoc="0" locked="0" layoutInCell="1" allowOverlap="1" wp14:anchorId="495BA03A" wp14:editId="5B1EB6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49" name="Рисунок 1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3376" behindDoc="0" locked="0" layoutInCell="1" allowOverlap="1" wp14:anchorId="444D0A45" wp14:editId="5A8FDF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51" name="Рисунок 1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5424" behindDoc="0" locked="0" layoutInCell="1" allowOverlap="1" wp14:anchorId="5C8C2994" wp14:editId="0823FC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53" name="Рисунок 1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7472" behindDoc="0" locked="0" layoutInCell="1" allowOverlap="1" wp14:anchorId="678BCD35" wp14:editId="794C60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55" name="Рисунок 1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19520" behindDoc="0" locked="0" layoutInCell="1" allowOverlap="1" wp14:anchorId="022FCC9B" wp14:editId="7EC8FB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57" name="Рисунок 1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1568" behindDoc="0" locked="0" layoutInCell="1" allowOverlap="1" wp14:anchorId="7F6CCE01" wp14:editId="0C27F4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59" name="Рисунок 1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3616" behindDoc="0" locked="0" layoutInCell="1" allowOverlap="1" wp14:anchorId="73CF26E7" wp14:editId="6D1473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61" name="Рисунок 1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5664" behindDoc="0" locked="0" layoutInCell="1" allowOverlap="1" wp14:anchorId="44ACC59D" wp14:editId="3325EF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63" name="Рисунок 1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7712" behindDoc="0" locked="0" layoutInCell="1" allowOverlap="1" wp14:anchorId="514FB4F6" wp14:editId="79DE1D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65" name="Рисунок 1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29760" behindDoc="0" locked="0" layoutInCell="1" allowOverlap="1" wp14:anchorId="592E0D45" wp14:editId="56BFEE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67" name="Рисунок 1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1808" behindDoc="0" locked="0" layoutInCell="1" allowOverlap="1" wp14:anchorId="1C2F72F0" wp14:editId="635921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69" name="Рисунок 1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3856" behindDoc="0" locked="0" layoutInCell="1" allowOverlap="1" wp14:anchorId="6D5D79B3" wp14:editId="3612C5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71" name="Рисунок 1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5904" behindDoc="0" locked="0" layoutInCell="1" allowOverlap="1" wp14:anchorId="09421510" wp14:editId="472EC9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73" name="Рисунок 1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37952" behindDoc="0" locked="0" layoutInCell="1" allowOverlap="1" wp14:anchorId="68EF408F" wp14:editId="3D8C97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75" name="Рисунок 1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0000" behindDoc="0" locked="0" layoutInCell="1" allowOverlap="1" wp14:anchorId="5589A7CD" wp14:editId="1CF744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77" name="Рисунок 1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2048" behindDoc="0" locked="0" layoutInCell="1" allowOverlap="1" wp14:anchorId="55034BB5" wp14:editId="7A7C38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79" name="Рисунок 1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4096" behindDoc="0" locked="0" layoutInCell="1" allowOverlap="1" wp14:anchorId="0A911106" wp14:editId="7A46CA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81" name="Рисунок 1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6144" behindDoc="0" locked="0" layoutInCell="1" allowOverlap="1" wp14:anchorId="08CFA63E" wp14:editId="21293D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83" name="Рисунок 1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48192" behindDoc="0" locked="0" layoutInCell="1" allowOverlap="1" wp14:anchorId="46220705" wp14:editId="227426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85" name="Рисунок 1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0240" behindDoc="0" locked="0" layoutInCell="1" allowOverlap="1" wp14:anchorId="5CEE4FDB" wp14:editId="3D7A76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87" name="Рисунок 1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2288" behindDoc="0" locked="0" layoutInCell="1" allowOverlap="1" wp14:anchorId="1E1C1758" wp14:editId="36B855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89" name="Рисунок 1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4336" behindDoc="0" locked="0" layoutInCell="1" allowOverlap="1" wp14:anchorId="58C7047A" wp14:editId="6603A0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91" name="Рисунок 1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6384" behindDoc="0" locked="0" layoutInCell="1" allowOverlap="1" wp14:anchorId="341FE37F" wp14:editId="466751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93" name="Рисунок 1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58432" behindDoc="0" locked="0" layoutInCell="1" allowOverlap="1" wp14:anchorId="04B38D2C" wp14:editId="773B71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95" name="Рисунок 1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0480" behindDoc="0" locked="0" layoutInCell="1" allowOverlap="1" wp14:anchorId="3E8C949D" wp14:editId="322E16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97" name="Рисунок 1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2528" behindDoc="0" locked="0" layoutInCell="1" allowOverlap="1" wp14:anchorId="2D274F9F" wp14:editId="582649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99" name="Рисунок 1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4576" behindDoc="0" locked="0" layoutInCell="1" allowOverlap="1" wp14:anchorId="4FDF6D73" wp14:editId="4976B1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201" name="Рисунок 2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6624" behindDoc="0" locked="0" layoutInCell="1" allowOverlap="1" wp14:anchorId="6982F027" wp14:editId="5F4404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203" name="Рисунок 2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68672" behindDoc="0" locked="0" layoutInCell="1" allowOverlap="1" wp14:anchorId="4F77FC64" wp14:editId="491A67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205" name="Рисунок 2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0720" behindDoc="0" locked="0" layoutInCell="1" allowOverlap="1" wp14:anchorId="150993BA" wp14:editId="2B74FB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207" name="Рисунок 2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2768" behindDoc="0" locked="0" layoutInCell="1" allowOverlap="1" wp14:anchorId="41E2ED72" wp14:editId="39BC02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209" name="Рисунок 2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4816" behindDoc="0" locked="0" layoutInCell="1" allowOverlap="1" wp14:anchorId="7CA9C1E3" wp14:editId="178019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211" name="Рисунок 2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6864" behindDoc="0" locked="0" layoutInCell="1" allowOverlap="1" wp14:anchorId="286D7C52" wp14:editId="0B4716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213" name="Рисунок 2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78912" behindDoc="0" locked="0" layoutInCell="1" allowOverlap="1" wp14:anchorId="413250BE" wp14:editId="42506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215" name="Рисунок 2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0960" behindDoc="0" locked="0" layoutInCell="1" allowOverlap="1" wp14:anchorId="22045D6A" wp14:editId="1C8074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217" name="Рисунок 2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3008" behindDoc="0" locked="0" layoutInCell="1" allowOverlap="1" wp14:anchorId="070D3597" wp14:editId="20CD8A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219" name="Рисунок 2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5056" behindDoc="0" locked="0" layoutInCell="1" allowOverlap="1" wp14:anchorId="08572188" wp14:editId="11AE0E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221" name="Рисунок 2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7104" behindDoc="0" locked="0" layoutInCell="1" allowOverlap="1" wp14:anchorId="5D7B0213" wp14:editId="530B7B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223" name="Рисунок 2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89152" behindDoc="0" locked="0" layoutInCell="1" allowOverlap="1" wp14:anchorId="7A994CB3" wp14:editId="662058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225" name="Рисунок 2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1200" behindDoc="0" locked="0" layoutInCell="1" allowOverlap="1" wp14:anchorId="01DFC412" wp14:editId="0071A0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7" name="Рисунок 2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3248" behindDoc="0" locked="0" layoutInCell="1" allowOverlap="1" wp14:anchorId="2239B11A" wp14:editId="1A4BFC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9" name="Рисунок 2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5296" behindDoc="0" locked="0" layoutInCell="1" allowOverlap="1" wp14:anchorId="702FBF5C" wp14:editId="72CD24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1" name="Рисунок 2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7344" behindDoc="0" locked="0" layoutInCell="1" allowOverlap="1" wp14:anchorId="430DB51E" wp14:editId="7FEA1B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3" name="Рисунок 2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899392" behindDoc="0" locked="0" layoutInCell="1" allowOverlap="1" wp14:anchorId="533AB5B6" wp14:editId="0E59E0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5" name="Рисунок 2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1440" behindDoc="0" locked="0" layoutInCell="1" allowOverlap="1" wp14:anchorId="28FB29F9" wp14:editId="4685EB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7" name="Рисунок 2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3488" behindDoc="0" locked="0" layoutInCell="1" allowOverlap="1" wp14:anchorId="1AA1E65C" wp14:editId="500F20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9" name="Рисунок 2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5536" behindDoc="0" locked="0" layoutInCell="1" allowOverlap="1" wp14:anchorId="6F4C86C1" wp14:editId="65DA8E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41" name="Рисунок 2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7584" behindDoc="0" locked="0" layoutInCell="1" allowOverlap="1" wp14:anchorId="0C9E7B5A" wp14:editId="36EEDC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43" name="Рисунок 2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09632" behindDoc="0" locked="0" layoutInCell="1" allowOverlap="1" wp14:anchorId="048A1172" wp14:editId="3FCBF4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45" name="Рисунок 2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1680" behindDoc="0" locked="0" layoutInCell="1" allowOverlap="1" wp14:anchorId="0E6E5FF6" wp14:editId="3B6414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47" name="Рисунок 2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3728" behindDoc="0" locked="0" layoutInCell="1" allowOverlap="1" wp14:anchorId="09853534" wp14:editId="5656CD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49" name="Рисунок 2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5776" behindDoc="0" locked="0" layoutInCell="1" allowOverlap="1" wp14:anchorId="5B2311DC" wp14:editId="6B7108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51" name="Рисунок 2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7824" behindDoc="0" locked="0" layoutInCell="1" allowOverlap="1" wp14:anchorId="6A62DF91" wp14:editId="6E27BA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53" name="Рисунок 2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19872" behindDoc="0" locked="0" layoutInCell="1" allowOverlap="1" wp14:anchorId="053377D9" wp14:editId="228960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55" name="Рисунок 2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1920" behindDoc="0" locked="0" layoutInCell="1" allowOverlap="1" wp14:anchorId="0B39907B" wp14:editId="3A6884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57" name="Рисунок 2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3968" behindDoc="0" locked="0" layoutInCell="1" allowOverlap="1" wp14:anchorId="56BF003C" wp14:editId="7878DC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59" name="Рисунок 2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6016" behindDoc="0" locked="0" layoutInCell="1" allowOverlap="1" wp14:anchorId="4FB8D118" wp14:editId="003A53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1" name="Рисунок 2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28064" behindDoc="0" locked="0" layoutInCell="1" allowOverlap="1" wp14:anchorId="589F1792" wp14:editId="6A5824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3" name="Рисунок 2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0112" behindDoc="0" locked="0" layoutInCell="1" allowOverlap="1" wp14:anchorId="528B1EEE" wp14:editId="3E2E78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5" name="Рисунок 2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2160" behindDoc="0" locked="0" layoutInCell="1" allowOverlap="1" wp14:anchorId="17DE848F" wp14:editId="4E901B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7" name="Рисунок 2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4208" behindDoc="0" locked="0" layoutInCell="1" allowOverlap="1" wp14:anchorId="096D3E72" wp14:editId="3F0148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9" name="Рисунок 2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6256" behindDoc="0" locked="0" layoutInCell="1" allowOverlap="1" wp14:anchorId="2F399E24" wp14:editId="507497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1" name="Рисунок 2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38304" behindDoc="0" locked="0" layoutInCell="1" allowOverlap="1" wp14:anchorId="23EDB3CE" wp14:editId="7117BB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3" name="Рисунок 2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0352" behindDoc="0" locked="0" layoutInCell="1" allowOverlap="1" wp14:anchorId="3685E881" wp14:editId="4A356E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5" name="Рисунок 2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2400" behindDoc="0" locked="0" layoutInCell="1" allowOverlap="1" wp14:anchorId="7EE13707" wp14:editId="2108F8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7" name="Рисунок 2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4448" behindDoc="0" locked="0" layoutInCell="1" allowOverlap="1" wp14:anchorId="701F574A" wp14:editId="7D64A7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9" name="Рисунок 2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6496" behindDoc="0" locked="0" layoutInCell="1" allowOverlap="1" wp14:anchorId="198139A5" wp14:editId="0D8D1F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1" name="Рисунок 2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48544" behindDoc="0" locked="0" layoutInCell="1" allowOverlap="1" wp14:anchorId="79FB39B6" wp14:editId="35E206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" name="Рисунок 2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0592" behindDoc="0" locked="0" layoutInCell="1" allowOverlap="1" wp14:anchorId="3B16F7A8" wp14:editId="7B27AE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5" name="Рисунок 2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2640" behindDoc="0" locked="0" layoutInCell="1" allowOverlap="1" wp14:anchorId="3C515BB2" wp14:editId="18379E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" name="Рисунок 2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4688" behindDoc="0" locked="0" layoutInCell="1" allowOverlap="1" wp14:anchorId="28D3B780" wp14:editId="5D3376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9" name="Рисунок 2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6736" behindDoc="0" locked="0" layoutInCell="1" allowOverlap="1" wp14:anchorId="1A59C844" wp14:editId="016495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91" name="Рисунок 2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58784" behindDoc="0" locked="0" layoutInCell="1" allowOverlap="1" wp14:anchorId="0AD281D5" wp14:editId="48CB84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93" name="Рисунок 2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0832" behindDoc="0" locked="0" layoutInCell="1" allowOverlap="1" wp14:anchorId="42BA0DF4" wp14:editId="76B62D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95" name="Рисунок 2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2880" behindDoc="0" locked="0" layoutInCell="1" allowOverlap="1" wp14:anchorId="4602E5C4" wp14:editId="783578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97" name="Рисунок 2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4928" behindDoc="0" locked="0" layoutInCell="1" allowOverlap="1" wp14:anchorId="365FA094" wp14:editId="0DA02D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99" name="Рисунок 2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6976" behindDoc="0" locked="0" layoutInCell="1" allowOverlap="1" wp14:anchorId="54F6AD27" wp14:editId="165D84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01" name="Рисунок 3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69024" behindDoc="0" locked="0" layoutInCell="1" allowOverlap="1" wp14:anchorId="1CA7E90A" wp14:editId="70A3F1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03" name="Рисунок 3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1072" behindDoc="0" locked="0" layoutInCell="1" allowOverlap="1" wp14:anchorId="5C6C5064" wp14:editId="4254E2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05" name="Рисунок 3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3120" behindDoc="0" locked="0" layoutInCell="1" allowOverlap="1" wp14:anchorId="4D739847" wp14:editId="66A5AD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07" name="Рисунок 3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5168" behindDoc="0" locked="0" layoutInCell="1" allowOverlap="1" wp14:anchorId="7CFF677D" wp14:editId="6D3216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09" name="Рисунок 3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7216" behindDoc="0" locked="0" layoutInCell="1" allowOverlap="1" wp14:anchorId="35A481F1" wp14:editId="0319CA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11" name="Рисунок 3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79264" behindDoc="0" locked="0" layoutInCell="1" allowOverlap="1" wp14:anchorId="0F6923DA" wp14:editId="4F910E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13" name="Рисунок 3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1312" behindDoc="0" locked="0" layoutInCell="1" allowOverlap="1" wp14:anchorId="0AE55C94" wp14:editId="1C1D4F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15" name="Рисунок 3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3360" behindDoc="0" locked="0" layoutInCell="1" allowOverlap="1" wp14:anchorId="2B87F0EE" wp14:editId="19329E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17" name="Рисунок 3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5408" behindDoc="0" locked="0" layoutInCell="1" allowOverlap="1" wp14:anchorId="46088481" wp14:editId="4FD013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19" name="Рисунок 3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7456" behindDoc="0" locked="0" layoutInCell="1" allowOverlap="1" wp14:anchorId="7C889F50" wp14:editId="2054B8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321" name="Рисунок 3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89504" behindDoc="0" locked="0" layoutInCell="1" allowOverlap="1" wp14:anchorId="6D32EFF4" wp14:editId="562C47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23" name="Рисунок 3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1552" behindDoc="0" locked="0" layoutInCell="1" allowOverlap="1" wp14:anchorId="7BC937A2" wp14:editId="71684C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25" name="Рисунок 3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3600" behindDoc="0" locked="0" layoutInCell="1" allowOverlap="1" wp14:anchorId="494A72C8" wp14:editId="48223E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27" name="Рисунок 3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5648" behindDoc="0" locked="0" layoutInCell="1" allowOverlap="1" wp14:anchorId="64CDE1ED" wp14:editId="496138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29" name="Рисунок 3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7696" behindDoc="0" locked="0" layoutInCell="1" allowOverlap="1" wp14:anchorId="31BA082A" wp14:editId="48D808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1" name="Рисунок 3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999744" behindDoc="0" locked="0" layoutInCell="1" allowOverlap="1" wp14:anchorId="22C911C6" wp14:editId="16BBA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3" name="Рисунок 3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1792" behindDoc="0" locked="0" layoutInCell="1" allowOverlap="1" wp14:anchorId="37C09885" wp14:editId="72A7E6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5" name="Рисунок 3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3840" behindDoc="0" locked="0" layoutInCell="1" allowOverlap="1" wp14:anchorId="2E383CF4" wp14:editId="3E8716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7" name="Рисунок 3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5888" behindDoc="0" locked="0" layoutInCell="1" allowOverlap="1" wp14:anchorId="5F681639" wp14:editId="372971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39" name="Рисунок 3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7936" behindDoc="0" locked="0" layoutInCell="1" allowOverlap="1" wp14:anchorId="4BFB0C68" wp14:editId="7917D6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1" name="Рисунок 3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09984" behindDoc="0" locked="0" layoutInCell="1" allowOverlap="1" wp14:anchorId="2294D14C" wp14:editId="422E07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3" name="Рисунок 3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2032" behindDoc="0" locked="0" layoutInCell="1" allowOverlap="1" wp14:anchorId="7AE3CBB6" wp14:editId="100B07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5" name="Рисунок 3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4080" behindDoc="0" locked="0" layoutInCell="1" allowOverlap="1" wp14:anchorId="121CE96F" wp14:editId="7A3411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7" name="Рисунок 3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6128" behindDoc="0" locked="0" layoutInCell="1" allowOverlap="1" wp14:anchorId="3A9054F6" wp14:editId="4E1825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49" name="Рисунок 3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18176" behindDoc="0" locked="0" layoutInCell="1" allowOverlap="1" wp14:anchorId="0F6E16EB" wp14:editId="0D71DD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51" name="Рисунок 3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0224" behindDoc="0" locked="0" layoutInCell="1" allowOverlap="1" wp14:anchorId="645531A4" wp14:editId="335E5C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53" name="Рисунок 3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2272" behindDoc="0" locked="0" layoutInCell="1" allowOverlap="1" wp14:anchorId="460CF1D4" wp14:editId="79A634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355" name="Рисунок 3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4320" behindDoc="0" locked="0" layoutInCell="1" allowOverlap="1" wp14:anchorId="782F33BE" wp14:editId="45E0FE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357" name="Рисунок 3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6368" behindDoc="0" locked="0" layoutInCell="1" allowOverlap="1" wp14:anchorId="639345A9" wp14:editId="23E452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359" name="Рисунок 3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28416" behindDoc="0" locked="0" layoutInCell="1" allowOverlap="1" wp14:anchorId="0945122B" wp14:editId="39D6A2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361" name="Рисунок 3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0464" behindDoc="0" locked="0" layoutInCell="1" allowOverlap="1" wp14:anchorId="7A16DA20" wp14:editId="59BAED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363" name="Рисунок 3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2512" behindDoc="0" locked="0" layoutInCell="1" allowOverlap="1" wp14:anchorId="7332FC02" wp14:editId="05FAC6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365" name="Рисунок 3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4560" behindDoc="0" locked="0" layoutInCell="1" allowOverlap="1" wp14:anchorId="00953457" wp14:editId="770596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367" name="Рисунок 3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6608" behindDoc="0" locked="0" layoutInCell="1" allowOverlap="1" wp14:anchorId="2C7D65C3" wp14:editId="61B5BB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369" name="Рисунок 3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38656" behindDoc="0" locked="0" layoutInCell="1" allowOverlap="1" wp14:anchorId="13EA49DA" wp14:editId="1E1FFA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371" name="Рисунок 3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0704" behindDoc="0" locked="0" layoutInCell="1" allowOverlap="1" wp14:anchorId="4BD22819" wp14:editId="585935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373" name="Рисунок 3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2752" behindDoc="0" locked="0" layoutInCell="1" allowOverlap="1" wp14:anchorId="7175AB31" wp14:editId="4A3573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375" name="Рисунок 3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4800" behindDoc="0" locked="0" layoutInCell="1" allowOverlap="1" wp14:anchorId="7F9EF90E" wp14:editId="10C592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377" name="Рисунок 3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6848" behindDoc="0" locked="0" layoutInCell="1" allowOverlap="1" wp14:anchorId="06945730" wp14:editId="03E17A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379" name="Рисунок 3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48896" behindDoc="0" locked="0" layoutInCell="1" allowOverlap="1" wp14:anchorId="7C2EAE9A" wp14:editId="25ED33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381" name="Рисунок 3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0944" behindDoc="0" locked="0" layoutInCell="1" allowOverlap="1" wp14:anchorId="17CFED2F" wp14:editId="1ECAD6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383" name="Рисунок 3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2992" behindDoc="0" locked="0" layoutInCell="1" allowOverlap="1" wp14:anchorId="668B3017" wp14:editId="04C0DB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385" name="Рисунок 3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5040" behindDoc="0" locked="0" layoutInCell="1" allowOverlap="1" wp14:anchorId="75AF45E7" wp14:editId="6019B6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87" name="Рисунок 3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7088" behindDoc="0" locked="0" layoutInCell="1" allowOverlap="1" wp14:anchorId="557C9D21" wp14:editId="28A4E2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89" name="Рисунок 3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59136" behindDoc="0" locked="0" layoutInCell="1" allowOverlap="1" wp14:anchorId="588DE347" wp14:editId="565509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91" name="Рисунок 3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1184" behindDoc="0" locked="0" layoutInCell="1" allowOverlap="1" wp14:anchorId="175BB872" wp14:editId="34BFA1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93" name="Рисунок 3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3232" behindDoc="0" locked="0" layoutInCell="1" allowOverlap="1" wp14:anchorId="36A5FB56" wp14:editId="18A7EC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95" name="Рисунок 3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5280" behindDoc="0" locked="0" layoutInCell="1" allowOverlap="1" wp14:anchorId="7D3851E0" wp14:editId="74A9F7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97" name="Рисунок 3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7328" behindDoc="0" locked="0" layoutInCell="1" allowOverlap="1" wp14:anchorId="377BB23E" wp14:editId="1F71BF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399" name="Рисунок 3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69376" behindDoc="0" locked="0" layoutInCell="1" allowOverlap="1" wp14:anchorId="69DEB049" wp14:editId="1F1DD1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01" name="Рисунок 4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1424" behindDoc="0" locked="0" layoutInCell="1" allowOverlap="1" wp14:anchorId="5609C47C" wp14:editId="4FC3AC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03" name="Рисунок 4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3472" behindDoc="0" locked="0" layoutInCell="1" allowOverlap="1" wp14:anchorId="20C81F11" wp14:editId="385CA1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05" name="Рисунок 4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5520" behindDoc="0" locked="0" layoutInCell="1" allowOverlap="1" wp14:anchorId="54B31CCC" wp14:editId="7664AB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07" name="Рисунок 4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7568" behindDoc="0" locked="0" layoutInCell="1" allowOverlap="1" wp14:anchorId="0F1CF4CF" wp14:editId="64E874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09" name="Рисунок 4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79616" behindDoc="0" locked="0" layoutInCell="1" allowOverlap="1" wp14:anchorId="44D5C0E0" wp14:editId="57553A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11" name="Рисунок 4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1664" behindDoc="0" locked="0" layoutInCell="1" allowOverlap="1" wp14:anchorId="7BB21444" wp14:editId="79C077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13" name="Рисунок 4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3712" behindDoc="0" locked="0" layoutInCell="1" allowOverlap="1" wp14:anchorId="67BEF51D" wp14:editId="23CE36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15" name="Рисунок 4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5760" behindDoc="0" locked="0" layoutInCell="1" allowOverlap="1" wp14:anchorId="3919F599" wp14:editId="33EFCA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17" name="Рисунок 4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7808" behindDoc="0" locked="0" layoutInCell="1" allowOverlap="1" wp14:anchorId="112DA5CE" wp14:editId="1F3E93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19" name="Рисунок 4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89856" behindDoc="0" locked="0" layoutInCell="1" allowOverlap="1" wp14:anchorId="3E9C0A94" wp14:editId="034E93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21" name="Рисунок 4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1904" behindDoc="0" locked="0" layoutInCell="1" allowOverlap="1" wp14:anchorId="788616BE" wp14:editId="4B235E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23" name="Рисунок 4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3952" behindDoc="0" locked="0" layoutInCell="1" allowOverlap="1" wp14:anchorId="26ED3F6D" wp14:editId="76A6F3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25" name="Рисунок 4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6000" behindDoc="0" locked="0" layoutInCell="1" allowOverlap="1" wp14:anchorId="7DE37940" wp14:editId="1AAF89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27" name="Рисунок 4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098048" behindDoc="0" locked="0" layoutInCell="1" allowOverlap="1" wp14:anchorId="5B3ED4CD" wp14:editId="14769F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29" name="Рисунок 4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0096" behindDoc="0" locked="0" layoutInCell="1" allowOverlap="1" wp14:anchorId="25E41C0E" wp14:editId="3B14FD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31" name="Рисунок 4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2144" behindDoc="0" locked="0" layoutInCell="1" allowOverlap="1" wp14:anchorId="2F511552" wp14:editId="54ABBC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33" name="Рисунок 4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4192" behindDoc="0" locked="0" layoutInCell="1" allowOverlap="1" wp14:anchorId="5B6F93FF" wp14:editId="628D89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35" name="Рисунок 4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6240" behindDoc="0" locked="0" layoutInCell="1" allowOverlap="1" wp14:anchorId="6AF3550C" wp14:editId="141298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37" name="Рисунок 4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08288" behindDoc="0" locked="0" layoutInCell="1" allowOverlap="1" wp14:anchorId="28774311" wp14:editId="0254BB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39" name="Рисунок 4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0336" behindDoc="0" locked="0" layoutInCell="1" allowOverlap="1" wp14:anchorId="07A7B6D8" wp14:editId="481E39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41" name="Рисунок 4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2384" behindDoc="0" locked="0" layoutInCell="1" allowOverlap="1" wp14:anchorId="4A898F6A" wp14:editId="1A4FAC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43" name="Рисунок 4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4432" behindDoc="0" locked="0" layoutInCell="1" allowOverlap="1" wp14:anchorId="7D997FEA" wp14:editId="04CD36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45" name="Рисунок 4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6480" behindDoc="0" locked="0" layoutInCell="1" allowOverlap="1" wp14:anchorId="4FC048B5" wp14:editId="1EB22D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47" name="Рисунок 4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18528" behindDoc="0" locked="0" layoutInCell="1" allowOverlap="1" wp14:anchorId="347D21D9" wp14:editId="3F8842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449" name="Рисунок 4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0576" behindDoc="0" locked="0" layoutInCell="1" allowOverlap="1" wp14:anchorId="696332FF" wp14:editId="1DA849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51" name="Рисунок 4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2624" behindDoc="0" locked="0" layoutInCell="1" allowOverlap="1" wp14:anchorId="5C2B3138" wp14:editId="000C28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53" name="Рисунок 4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4672" behindDoc="0" locked="0" layoutInCell="1" allowOverlap="1" wp14:anchorId="6D6889F4" wp14:editId="5E8147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55" name="Рисунок 4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6720" behindDoc="0" locked="0" layoutInCell="1" allowOverlap="1" wp14:anchorId="20A7D739" wp14:editId="61F866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57" name="Рисунок 4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28768" behindDoc="0" locked="0" layoutInCell="1" allowOverlap="1" wp14:anchorId="1184BA9A" wp14:editId="2BF750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59" name="Рисунок 4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0816" behindDoc="0" locked="0" layoutInCell="1" allowOverlap="1" wp14:anchorId="49CCC5D0" wp14:editId="4FCD9E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61" name="Рисунок 4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2864" behindDoc="0" locked="0" layoutInCell="1" allowOverlap="1" wp14:anchorId="1E37D1C6" wp14:editId="5E7749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63" name="Рисунок 4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4912" behindDoc="0" locked="0" layoutInCell="1" allowOverlap="1" wp14:anchorId="214AE880" wp14:editId="51C630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65" name="Рисунок 4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6960" behindDoc="0" locked="0" layoutInCell="1" allowOverlap="1" wp14:anchorId="3B4AC1B9" wp14:editId="3DF6B8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67" name="Рисунок 4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39008" behindDoc="0" locked="0" layoutInCell="1" allowOverlap="1" wp14:anchorId="3D05DFEF" wp14:editId="256CB8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69" name="Рисунок 4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1056" behindDoc="0" locked="0" layoutInCell="1" allowOverlap="1" wp14:anchorId="56EA31EF" wp14:editId="718A8F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1" name="Рисунок 4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3104" behindDoc="0" locked="0" layoutInCell="1" allowOverlap="1" wp14:anchorId="6BB83CEA" wp14:editId="1605CA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3" name="Рисунок 4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5152" behindDoc="0" locked="0" layoutInCell="1" allowOverlap="1" wp14:anchorId="772FD2F3" wp14:editId="00BCBD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5" name="Рисунок 4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7200" behindDoc="0" locked="0" layoutInCell="1" allowOverlap="1" wp14:anchorId="63C63472" wp14:editId="45D6F1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7" name="Рисунок 4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49248" behindDoc="0" locked="0" layoutInCell="1" allowOverlap="1" wp14:anchorId="61E86E68" wp14:editId="2CE06A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79" name="Рисунок 4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1296" behindDoc="0" locked="0" layoutInCell="1" allowOverlap="1" wp14:anchorId="386ACDA4" wp14:editId="745FDA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481" name="Рисунок 4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3344" behindDoc="0" locked="0" layoutInCell="1" allowOverlap="1" wp14:anchorId="1C45BD7F" wp14:editId="3A8373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83" name="Рисунок 4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5392" behindDoc="0" locked="0" layoutInCell="1" allowOverlap="1" wp14:anchorId="5FF692D7" wp14:editId="116C2F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85" name="Рисунок 4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7440" behindDoc="0" locked="0" layoutInCell="1" allowOverlap="1" wp14:anchorId="7E5E8337" wp14:editId="0ADCDF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87" name="Рисунок 4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59488" behindDoc="0" locked="0" layoutInCell="1" allowOverlap="1" wp14:anchorId="567DABB7" wp14:editId="2E316A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89" name="Рисунок 4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1536" behindDoc="0" locked="0" layoutInCell="1" allowOverlap="1" wp14:anchorId="38C963CC" wp14:editId="21065A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1" name="Рисунок 4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3584" behindDoc="0" locked="0" layoutInCell="1" allowOverlap="1" wp14:anchorId="0BDB43CA" wp14:editId="75C462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3" name="Рисунок 4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5632" behindDoc="0" locked="0" layoutInCell="1" allowOverlap="1" wp14:anchorId="09FE7CA7" wp14:editId="0300D7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5" name="Рисунок 4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7680" behindDoc="0" locked="0" layoutInCell="1" allowOverlap="1" wp14:anchorId="525EECDA" wp14:editId="1EB13B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7" name="Рисунок 4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69728" behindDoc="0" locked="0" layoutInCell="1" allowOverlap="1" wp14:anchorId="103E68C7" wp14:editId="45464A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499" name="Рисунок 4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1776" behindDoc="0" locked="0" layoutInCell="1" allowOverlap="1" wp14:anchorId="34A6B5CD" wp14:editId="7A9944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1" name="Рисунок 5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3824" behindDoc="0" locked="0" layoutInCell="1" allowOverlap="1" wp14:anchorId="64DC2FBA" wp14:editId="6E1FE2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3" name="Рисунок 5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5872" behindDoc="0" locked="0" layoutInCell="1" allowOverlap="1" wp14:anchorId="584A4347" wp14:editId="3403D3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5" name="Рисунок 5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7920" behindDoc="0" locked="0" layoutInCell="1" allowOverlap="1" wp14:anchorId="11DE9E14" wp14:editId="246323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7" name="Рисунок 5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79968" behindDoc="0" locked="0" layoutInCell="1" allowOverlap="1" wp14:anchorId="0A513056" wp14:editId="67B7FC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09" name="Рисунок 5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2016" behindDoc="0" locked="0" layoutInCell="1" allowOverlap="1" wp14:anchorId="185FA41B" wp14:editId="28276A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1" name="Рисунок 5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4064" behindDoc="0" locked="0" layoutInCell="1" allowOverlap="1" wp14:anchorId="0B22819F" wp14:editId="45D368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3" name="Рисунок 5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6112" behindDoc="0" locked="0" layoutInCell="1" allowOverlap="1" wp14:anchorId="5A65C212" wp14:editId="0CD31B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5" name="Рисунок 5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88160" behindDoc="0" locked="0" layoutInCell="1" allowOverlap="1" wp14:anchorId="19C7A4F6" wp14:editId="1B1029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7" name="Рисунок 5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0208" behindDoc="0" locked="0" layoutInCell="1" allowOverlap="1" wp14:anchorId="561A3BDD" wp14:editId="47776B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19" name="Рисунок 5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2256" behindDoc="0" locked="0" layoutInCell="1" allowOverlap="1" wp14:anchorId="4B62C0CC" wp14:editId="268B22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21" name="Рисунок 5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4304" behindDoc="0" locked="0" layoutInCell="1" allowOverlap="1" wp14:anchorId="42BD6AFC" wp14:editId="77BE2B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23" name="Рисунок 5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6352" behindDoc="0" locked="0" layoutInCell="1" allowOverlap="1" wp14:anchorId="558D1634" wp14:editId="2099A3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25" name="Рисунок 5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198400" behindDoc="0" locked="0" layoutInCell="1" allowOverlap="1" wp14:anchorId="411BB092" wp14:editId="5E51AF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27" name="Рисунок 5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0448" behindDoc="0" locked="0" layoutInCell="1" allowOverlap="1" wp14:anchorId="7ED302DF" wp14:editId="002221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29" name="Рисунок 5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2496" behindDoc="0" locked="0" layoutInCell="1" allowOverlap="1" wp14:anchorId="38650774" wp14:editId="16DBBD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31" name="Рисунок 5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4544" behindDoc="0" locked="0" layoutInCell="1" allowOverlap="1" wp14:anchorId="07061B69" wp14:editId="105649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33" name="Рисунок 5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6592" behindDoc="0" locked="0" layoutInCell="1" allowOverlap="1" wp14:anchorId="5959782A" wp14:editId="5863BC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35" name="Рисунок 5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08640" behindDoc="0" locked="0" layoutInCell="1" allowOverlap="1" wp14:anchorId="05405AEC" wp14:editId="10ECC1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37" name="Рисунок 5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0688" behindDoc="0" locked="0" layoutInCell="1" allowOverlap="1" wp14:anchorId="65C7A343" wp14:editId="36CF2C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39" name="Рисунок 5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2736" behindDoc="0" locked="0" layoutInCell="1" allowOverlap="1" wp14:anchorId="44F606FE" wp14:editId="2D770E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41" name="Рисунок 5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4784" behindDoc="0" locked="0" layoutInCell="1" allowOverlap="1" wp14:anchorId="4B6C5326" wp14:editId="15BEB4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43" name="Рисунок 5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6832" behindDoc="0" locked="0" layoutInCell="1" allowOverlap="1" wp14:anchorId="5031519A" wp14:editId="0F1474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45" name="Рисунок 5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18880" behindDoc="0" locked="0" layoutInCell="1" allowOverlap="1" wp14:anchorId="1EB4571C" wp14:editId="077E9E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47" name="Рисунок 5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0928" behindDoc="0" locked="0" layoutInCell="1" allowOverlap="1" wp14:anchorId="1FA09DDC" wp14:editId="6FD4CF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49" name="Рисунок 5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2976" behindDoc="0" locked="0" layoutInCell="1" allowOverlap="1" wp14:anchorId="521BB08E" wp14:editId="0B512A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51" name="Рисунок 5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5024" behindDoc="0" locked="0" layoutInCell="1" allowOverlap="1" wp14:anchorId="43C529DA" wp14:editId="7DE360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53" name="Рисунок 5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7072" behindDoc="0" locked="0" layoutInCell="1" allowOverlap="1" wp14:anchorId="16FD7D3D" wp14:editId="15BA54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55" name="Рисунок 5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29120" behindDoc="0" locked="0" layoutInCell="1" allowOverlap="1" wp14:anchorId="2850DC3B" wp14:editId="411D7E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57" name="Рисунок 5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1168" behindDoc="0" locked="0" layoutInCell="1" allowOverlap="1" wp14:anchorId="238CCD21" wp14:editId="6BA61F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59" name="Рисунок 5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3216" behindDoc="0" locked="0" layoutInCell="1" allowOverlap="1" wp14:anchorId="5F198AD5" wp14:editId="71EFF1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61" name="Рисунок 5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5264" behindDoc="0" locked="0" layoutInCell="1" allowOverlap="1" wp14:anchorId="1D12CF2C" wp14:editId="75A284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63" name="Рисунок 5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7312" behindDoc="0" locked="0" layoutInCell="1" allowOverlap="1" wp14:anchorId="76CBBBAC" wp14:editId="00EBB4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65" name="Рисунок 5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39360" behindDoc="0" locked="0" layoutInCell="1" allowOverlap="1" wp14:anchorId="6D723502" wp14:editId="516891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67" name="Рисунок 5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1408" behindDoc="0" locked="0" layoutInCell="1" allowOverlap="1" wp14:anchorId="33B219D2" wp14:editId="52954B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69" name="Рисунок 5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3456" behindDoc="0" locked="0" layoutInCell="1" allowOverlap="1" wp14:anchorId="446C3F28" wp14:editId="07BFC5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71" name="Рисунок 5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5504" behindDoc="0" locked="0" layoutInCell="1" allowOverlap="1" wp14:anchorId="63138B35" wp14:editId="7FD04C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73" name="Рисунок 5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7552" behindDoc="0" locked="0" layoutInCell="1" allowOverlap="1" wp14:anchorId="750AA8A3" wp14:editId="34F470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75" name="Рисунок 5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49600" behindDoc="0" locked="0" layoutInCell="1" allowOverlap="1" wp14:anchorId="209163E6" wp14:editId="04B223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77" name="Рисунок 5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1648" behindDoc="0" locked="0" layoutInCell="1" allowOverlap="1" wp14:anchorId="41127B9B" wp14:editId="7D1CB0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79" name="Рисунок 5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3696" behindDoc="0" locked="0" layoutInCell="1" allowOverlap="1" wp14:anchorId="50B15A6B" wp14:editId="3EE6A8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81" name="Рисунок 5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5744" behindDoc="0" locked="0" layoutInCell="1" allowOverlap="1" wp14:anchorId="31E63922" wp14:editId="682A88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83" name="Рисунок 5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7792" behindDoc="0" locked="0" layoutInCell="1" allowOverlap="1" wp14:anchorId="42C2497F" wp14:editId="328A68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85" name="Рисунок 5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59840" behindDoc="0" locked="0" layoutInCell="1" allowOverlap="1" wp14:anchorId="02CB546D" wp14:editId="4D7297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87" name="Рисунок 5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1888" behindDoc="0" locked="0" layoutInCell="1" allowOverlap="1" wp14:anchorId="402791BB" wp14:editId="490E83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89" name="Рисунок 5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3936" behindDoc="0" locked="0" layoutInCell="1" allowOverlap="1" wp14:anchorId="4CDF8940" wp14:editId="36A135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91" name="Рисунок 5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5984" behindDoc="0" locked="0" layoutInCell="1" allowOverlap="1" wp14:anchorId="6190C2EE" wp14:editId="09931A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93" name="Рисунок 5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68032" behindDoc="0" locked="0" layoutInCell="1" allowOverlap="1" wp14:anchorId="6B7410A1" wp14:editId="5EAED4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95" name="Рисунок 5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0080" behindDoc="0" locked="0" layoutInCell="1" allowOverlap="1" wp14:anchorId="742A17F3" wp14:editId="0DE5BF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97" name="Рисунок 5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2128" behindDoc="0" locked="0" layoutInCell="1" allowOverlap="1" wp14:anchorId="41ECFBD5" wp14:editId="3B85E8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599" name="Рисунок 5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4176" behindDoc="0" locked="0" layoutInCell="1" allowOverlap="1" wp14:anchorId="1B2DCE95" wp14:editId="475AE0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01" name="Рисунок 6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6224" behindDoc="0" locked="0" layoutInCell="1" allowOverlap="1" wp14:anchorId="0458F075" wp14:editId="630D74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03" name="Рисунок 6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78272" behindDoc="0" locked="0" layoutInCell="1" allowOverlap="1" wp14:anchorId="16449EBA" wp14:editId="618A09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05" name="Рисунок 6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0320" behindDoc="0" locked="0" layoutInCell="1" allowOverlap="1" wp14:anchorId="078E173B" wp14:editId="711DE1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07" name="Рисунок 6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2368" behindDoc="0" locked="0" layoutInCell="1" allowOverlap="1" wp14:anchorId="226BD46E" wp14:editId="1DC155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09" name="Рисунок 6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4416" behindDoc="0" locked="0" layoutInCell="1" allowOverlap="1" wp14:anchorId="1D0965DF" wp14:editId="0C95E5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611" name="Рисунок 6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6464" behindDoc="0" locked="0" layoutInCell="1" allowOverlap="1" wp14:anchorId="6D92DA0F" wp14:editId="35C45A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613" name="Рисунок 6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88512" behindDoc="0" locked="0" layoutInCell="1" allowOverlap="1" wp14:anchorId="48DF0CBB" wp14:editId="2FF835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615" name="Рисунок 6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0560" behindDoc="0" locked="0" layoutInCell="1" allowOverlap="1" wp14:anchorId="601A181C" wp14:editId="641BD9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617" name="Рисунок 6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2608" behindDoc="0" locked="0" layoutInCell="1" allowOverlap="1" wp14:anchorId="1B63346C" wp14:editId="47DEE5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619" name="Рисунок 6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4656" behindDoc="0" locked="0" layoutInCell="1" allowOverlap="1" wp14:anchorId="4D1770A3" wp14:editId="1748F0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621" name="Рисунок 6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6704" behindDoc="0" locked="0" layoutInCell="1" allowOverlap="1" wp14:anchorId="644C107D" wp14:editId="552187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623" name="Рисунок 6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298752" behindDoc="0" locked="0" layoutInCell="1" allowOverlap="1" wp14:anchorId="0268FE0C" wp14:editId="10E6CF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625" name="Рисунок 6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0800" behindDoc="0" locked="0" layoutInCell="1" allowOverlap="1" wp14:anchorId="01B343BD" wp14:editId="553A52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627" name="Рисунок 6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2848" behindDoc="0" locked="0" layoutInCell="1" allowOverlap="1" wp14:anchorId="39872B3D" wp14:editId="119286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629" name="Рисунок 6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4896" behindDoc="0" locked="0" layoutInCell="1" allowOverlap="1" wp14:anchorId="3D3CA199" wp14:editId="5A1050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631" name="Рисунок 6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6944" behindDoc="0" locked="0" layoutInCell="1" allowOverlap="1" wp14:anchorId="3EF7FF91" wp14:editId="4B1441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633" name="Рисунок 6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08992" behindDoc="0" locked="0" layoutInCell="1" allowOverlap="1" wp14:anchorId="6326A32A" wp14:editId="5C4E6E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635" name="Рисунок 6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1040" behindDoc="0" locked="0" layoutInCell="1" allowOverlap="1" wp14:anchorId="47FBBC8D" wp14:editId="1F7D50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637" name="Рисунок 6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3088" behindDoc="0" locked="0" layoutInCell="1" allowOverlap="1" wp14:anchorId="257D9294" wp14:editId="5D6D08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639" name="Рисунок 6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5136" behindDoc="0" locked="0" layoutInCell="1" allowOverlap="1" wp14:anchorId="3AFEA7DB" wp14:editId="567A3D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641" name="Рисунок 6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7184" behindDoc="0" locked="0" layoutInCell="1" allowOverlap="1" wp14:anchorId="2A88A450" wp14:editId="57144B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43" name="Рисунок 6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19232" behindDoc="0" locked="0" layoutInCell="1" allowOverlap="1" wp14:anchorId="40AD0743" wp14:editId="48FC5E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45" name="Рисунок 6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1280" behindDoc="0" locked="0" layoutInCell="1" allowOverlap="1" wp14:anchorId="14C6C5F7" wp14:editId="28A564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47" name="Рисунок 6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3328" behindDoc="0" locked="0" layoutInCell="1" allowOverlap="1" wp14:anchorId="6C001AAF" wp14:editId="5B0CA8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49" name="Рисунок 6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5376" behindDoc="0" locked="0" layoutInCell="1" allowOverlap="1" wp14:anchorId="0FB0E845" wp14:editId="10CB61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51" name="Рисунок 6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7424" behindDoc="0" locked="0" layoutInCell="1" allowOverlap="1" wp14:anchorId="656C362C" wp14:editId="03671F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53" name="Рисунок 6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29472" behindDoc="0" locked="0" layoutInCell="1" allowOverlap="1" wp14:anchorId="261E6913" wp14:editId="77B1B8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55" name="Рисунок 6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1520" behindDoc="0" locked="0" layoutInCell="1" allowOverlap="1" wp14:anchorId="77F9FBE1" wp14:editId="4C40E6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57" name="Рисунок 6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3568" behindDoc="0" locked="0" layoutInCell="1" allowOverlap="1" wp14:anchorId="70E87D4B" wp14:editId="221BAC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59" name="Рисунок 6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5616" behindDoc="0" locked="0" layoutInCell="1" allowOverlap="1" wp14:anchorId="1AC77033" wp14:editId="702820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61" name="Рисунок 6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7664" behindDoc="0" locked="0" layoutInCell="1" allowOverlap="1" wp14:anchorId="4E79957D" wp14:editId="2968A8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63" name="Рисунок 6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39712" behindDoc="0" locked="0" layoutInCell="1" allowOverlap="1" wp14:anchorId="2F1F1E34" wp14:editId="57D670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65" name="Рисунок 6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1760" behindDoc="0" locked="0" layoutInCell="1" allowOverlap="1" wp14:anchorId="58B2665A" wp14:editId="4F0D6A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67" name="Рисунок 6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3808" behindDoc="0" locked="0" layoutInCell="1" allowOverlap="1" wp14:anchorId="50BCA318" wp14:editId="6FC9B8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69" name="Рисунок 6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5856" behindDoc="0" locked="0" layoutInCell="1" allowOverlap="1" wp14:anchorId="28BF4A80" wp14:editId="4D99CF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71" name="Рисунок 6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7904" behindDoc="0" locked="0" layoutInCell="1" allowOverlap="1" wp14:anchorId="20A98C5B" wp14:editId="237A35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73" name="Рисунок 6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49952" behindDoc="0" locked="0" layoutInCell="1" allowOverlap="1" wp14:anchorId="2275BD7F" wp14:editId="19F366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75" name="Рисунок 6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2000" behindDoc="0" locked="0" layoutInCell="1" allowOverlap="1" wp14:anchorId="29ACA99B" wp14:editId="5FF362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77" name="Рисунок 6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4048" behindDoc="0" locked="0" layoutInCell="1" allowOverlap="1" wp14:anchorId="17175F89" wp14:editId="76B8CE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79" name="Рисунок 6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6096" behindDoc="0" locked="0" layoutInCell="1" allowOverlap="1" wp14:anchorId="2ADFAC1C" wp14:editId="61DA6F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81" name="Рисунок 6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58144" behindDoc="0" locked="0" layoutInCell="1" allowOverlap="1" wp14:anchorId="13EC1771" wp14:editId="634C0E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83" name="Рисунок 6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0192" behindDoc="0" locked="0" layoutInCell="1" allowOverlap="1" wp14:anchorId="77CDD8BE" wp14:editId="2F00EE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85" name="Рисунок 6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2240" behindDoc="0" locked="0" layoutInCell="1" allowOverlap="1" wp14:anchorId="51C5D4BB" wp14:editId="2D7EED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87" name="Рисунок 6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4288" behindDoc="0" locked="0" layoutInCell="1" allowOverlap="1" wp14:anchorId="7967C3EA" wp14:editId="1CD3ED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89" name="Рисунок 6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6336" behindDoc="0" locked="0" layoutInCell="1" allowOverlap="1" wp14:anchorId="0940C8A1" wp14:editId="155D73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91" name="Рисунок 6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68384" behindDoc="0" locked="0" layoutInCell="1" allowOverlap="1" wp14:anchorId="3D35F23E" wp14:editId="599AFA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93" name="Рисунок 6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0432" behindDoc="0" locked="0" layoutInCell="1" allowOverlap="1" wp14:anchorId="298919BB" wp14:editId="0BACDF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95" name="Рисунок 6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2480" behindDoc="0" locked="0" layoutInCell="1" allowOverlap="1" wp14:anchorId="021525B0" wp14:editId="005382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97" name="Рисунок 6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4528" behindDoc="0" locked="0" layoutInCell="1" allowOverlap="1" wp14:anchorId="1ECF4AE6" wp14:editId="11792D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699" name="Рисунок 6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6576" behindDoc="0" locked="0" layoutInCell="1" allowOverlap="1" wp14:anchorId="70CF4F15" wp14:editId="5C19DF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01" name="Рисунок 7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78624" behindDoc="0" locked="0" layoutInCell="1" allowOverlap="1" wp14:anchorId="67948A0E" wp14:editId="488135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03" name="Рисунок 7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0672" behindDoc="0" locked="0" layoutInCell="1" allowOverlap="1" wp14:anchorId="1FFA80FF" wp14:editId="683389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05" name="Рисунок 7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2720" behindDoc="0" locked="0" layoutInCell="1" allowOverlap="1" wp14:anchorId="1C40553F" wp14:editId="6B1312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07" name="Рисунок 7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4768" behindDoc="0" locked="0" layoutInCell="1" allowOverlap="1" wp14:anchorId="55AD1C57" wp14:editId="6D2527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09" name="Рисунок 7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6816" behindDoc="0" locked="0" layoutInCell="1" allowOverlap="1" wp14:anchorId="456070F6" wp14:editId="1FDA60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11" name="Рисунок 7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88864" behindDoc="0" locked="0" layoutInCell="1" allowOverlap="1" wp14:anchorId="17B9394F" wp14:editId="37D850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13" name="Рисунок 7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0912" behindDoc="0" locked="0" layoutInCell="1" allowOverlap="1" wp14:anchorId="008615CC" wp14:editId="32FEDB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15" name="Рисунок 7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2960" behindDoc="0" locked="0" layoutInCell="1" allowOverlap="1" wp14:anchorId="76376D4D" wp14:editId="47692A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17" name="Рисунок 7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5008" behindDoc="0" locked="0" layoutInCell="1" allowOverlap="1" wp14:anchorId="2889CAA2" wp14:editId="492F74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19" name="Рисунок 7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7056" behindDoc="0" locked="0" layoutInCell="1" allowOverlap="1" wp14:anchorId="3CA1C9E6" wp14:editId="25CB51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21" name="Рисунок 7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399104" behindDoc="0" locked="0" layoutInCell="1" allowOverlap="1" wp14:anchorId="03F21B8D" wp14:editId="7A1794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23" name="Рисунок 7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1152" behindDoc="0" locked="0" layoutInCell="1" allowOverlap="1" wp14:anchorId="75B9952C" wp14:editId="6B9CBF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25" name="Рисунок 7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3200" behindDoc="0" locked="0" layoutInCell="1" allowOverlap="1" wp14:anchorId="77596E18" wp14:editId="3CE186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27" name="Рисунок 7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5248" behindDoc="0" locked="0" layoutInCell="1" allowOverlap="1" wp14:anchorId="33041331" wp14:editId="3E6107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29" name="Рисунок 7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7296" behindDoc="0" locked="0" layoutInCell="1" allowOverlap="1" wp14:anchorId="2B6E9A9C" wp14:editId="4D2E14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31" name="Рисунок 7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09344" behindDoc="0" locked="0" layoutInCell="1" allowOverlap="1" wp14:anchorId="7BD3B8C6" wp14:editId="04646F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33" name="Рисунок 7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1392" behindDoc="0" locked="0" layoutInCell="1" allowOverlap="1" wp14:anchorId="1C22E113" wp14:editId="01214D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35" name="Рисунок 7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3440" behindDoc="0" locked="0" layoutInCell="1" allowOverlap="1" wp14:anchorId="759B7950" wp14:editId="6889DF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37" name="Рисунок 7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5488" behindDoc="0" locked="0" layoutInCell="1" allowOverlap="1" wp14:anchorId="0C4E7861" wp14:editId="396CD1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39" name="Рисунок 7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7536" behindDoc="0" locked="0" layoutInCell="1" allowOverlap="1" wp14:anchorId="1EB92733" wp14:editId="402189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41" name="Рисунок 7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19584" behindDoc="0" locked="0" layoutInCell="1" allowOverlap="1" wp14:anchorId="61B12344" wp14:editId="63A2C9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43" name="Рисунок 7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1632" behindDoc="0" locked="0" layoutInCell="1" allowOverlap="1" wp14:anchorId="77211512" wp14:editId="4B3238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45" name="Рисунок 7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3680" behindDoc="0" locked="0" layoutInCell="1" allowOverlap="1" wp14:anchorId="609EC16A" wp14:editId="456EF1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47" name="Рисунок 7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5728" behindDoc="0" locked="0" layoutInCell="1" allowOverlap="1" wp14:anchorId="4C2FB37D" wp14:editId="5D05AF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49" name="Рисунок 7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7776" behindDoc="0" locked="0" layoutInCell="1" allowOverlap="1" wp14:anchorId="3E30936D" wp14:editId="68949C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51" name="Рисунок 7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29824" behindDoc="0" locked="0" layoutInCell="1" allowOverlap="1" wp14:anchorId="28506D5E" wp14:editId="308083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53" name="Рисунок 7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1872" behindDoc="0" locked="0" layoutInCell="1" allowOverlap="1" wp14:anchorId="4D424D06" wp14:editId="0391B2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55" name="Рисунок 7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3920" behindDoc="0" locked="0" layoutInCell="1" allowOverlap="1" wp14:anchorId="0779B1BE" wp14:editId="62A486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57" name="Рисунок 7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5968" behindDoc="0" locked="0" layoutInCell="1" allowOverlap="1" wp14:anchorId="5CC17F0E" wp14:editId="06342D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59" name="Рисунок 7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38016" behindDoc="0" locked="0" layoutInCell="1" allowOverlap="1" wp14:anchorId="1AC92DC7" wp14:editId="32EDDC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61" name="Рисунок 7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0064" behindDoc="0" locked="0" layoutInCell="1" allowOverlap="1" wp14:anchorId="6A292181" wp14:editId="46F740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63" name="Рисунок 7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2112" behindDoc="0" locked="0" layoutInCell="1" allowOverlap="1" wp14:anchorId="166526C2" wp14:editId="418CAD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65" name="Рисунок 7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4160" behindDoc="0" locked="0" layoutInCell="1" allowOverlap="1" wp14:anchorId="4CE33D78" wp14:editId="44BA14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67" name="Рисунок 7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6208" behindDoc="0" locked="0" layoutInCell="1" allowOverlap="1" wp14:anchorId="31ACF41B" wp14:editId="531D76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769" name="Рисунок 7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48256" behindDoc="0" locked="0" layoutInCell="1" allowOverlap="1" wp14:anchorId="2C6AB72E" wp14:editId="15022F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771" name="Рисунок 7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0304" behindDoc="0" locked="0" layoutInCell="1" allowOverlap="1" wp14:anchorId="0FE2995B" wp14:editId="0321FE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773" name="Рисунок 7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2352" behindDoc="0" locked="0" layoutInCell="1" allowOverlap="1" wp14:anchorId="4A2737FB" wp14:editId="5D9B72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775" name="Рисунок 7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4400" behindDoc="0" locked="0" layoutInCell="1" allowOverlap="1" wp14:anchorId="2F97972D" wp14:editId="658F5A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777" name="Рисунок 7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6448" behindDoc="0" locked="0" layoutInCell="1" allowOverlap="1" wp14:anchorId="478E34C9" wp14:editId="358BED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779" name="Рисунок 7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58496" behindDoc="0" locked="0" layoutInCell="1" allowOverlap="1" wp14:anchorId="542898A0" wp14:editId="347409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781" name="Рисунок 7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0544" behindDoc="0" locked="0" layoutInCell="1" allowOverlap="1" wp14:anchorId="628E9951" wp14:editId="139C94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783" name="Рисунок 7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2592" behindDoc="0" locked="0" layoutInCell="1" allowOverlap="1" wp14:anchorId="790B87B7" wp14:editId="4A627C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785" name="Рисунок 7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4640" behindDoc="0" locked="0" layoutInCell="1" allowOverlap="1" wp14:anchorId="3F487E4E" wp14:editId="5B223D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787" name="Рисунок 7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6688" behindDoc="0" locked="0" layoutInCell="1" allowOverlap="1" wp14:anchorId="4B99207B" wp14:editId="4C7FE6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789" name="Рисунок 7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68736" behindDoc="0" locked="0" layoutInCell="1" allowOverlap="1" wp14:anchorId="61C05195" wp14:editId="2A06B4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791" name="Рисунок 7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0784" behindDoc="0" locked="0" layoutInCell="1" allowOverlap="1" wp14:anchorId="5E53A126" wp14:editId="495A05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793" name="Рисунок 7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2832" behindDoc="0" locked="0" layoutInCell="1" allowOverlap="1" wp14:anchorId="1DA01867" wp14:editId="21D4D9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795" name="Рисунок 7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4880" behindDoc="0" locked="0" layoutInCell="1" allowOverlap="1" wp14:anchorId="7DA7B751" wp14:editId="26309F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797" name="Рисунок 7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6928" behindDoc="0" locked="0" layoutInCell="1" allowOverlap="1" wp14:anchorId="326D7639" wp14:editId="2C5D2A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799" name="Рисунок 7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78976" behindDoc="0" locked="0" layoutInCell="1" allowOverlap="1" wp14:anchorId="0D39CFCA" wp14:editId="7DE535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801" name="Рисунок 8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1024" behindDoc="0" locked="0" layoutInCell="1" allowOverlap="1" wp14:anchorId="5D48F7A7" wp14:editId="535198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03" name="Рисунок 8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3072" behindDoc="0" locked="0" layoutInCell="1" allowOverlap="1" wp14:anchorId="7C4EE154" wp14:editId="792740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05" name="Рисунок 8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5120" behindDoc="0" locked="0" layoutInCell="1" allowOverlap="1" wp14:anchorId="71E3ACB2" wp14:editId="46651C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07" name="Рисунок 8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7168" behindDoc="0" locked="0" layoutInCell="1" allowOverlap="1" wp14:anchorId="2FFAB420" wp14:editId="3FDCEB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09" name="Рисунок 8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89216" behindDoc="0" locked="0" layoutInCell="1" allowOverlap="1" wp14:anchorId="19403FC4" wp14:editId="50DAF8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11" name="Рисунок 8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1264" behindDoc="0" locked="0" layoutInCell="1" allowOverlap="1" wp14:anchorId="7B6EC19D" wp14:editId="63068E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13" name="Рисунок 8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3312" behindDoc="0" locked="0" layoutInCell="1" allowOverlap="1" wp14:anchorId="0DA44EB1" wp14:editId="736BA6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15" name="Рисунок 8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5360" behindDoc="0" locked="0" layoutInCell="1" allowOverlap="1" wp14:anchorId="03EFCF02" wp14:editId="21E52B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17" name="Рисунок 8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7408" behindDoc="0" locked="0" layoutInCell="1" allowOverlap="1" wp14:anchorId="6FBF3103" wp14:editId="14C820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19" name="Рисунок 8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499456" behindDoc="0" locked="0" layoutInCell="1" allowOverlap="1" wp14:anchorId="5C83469A" wp14:editId="333869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21" name="Рисунок 8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1504" behindDoc="0" locked="0" layoutInCell="1" allowOverlap="1" wp14:anchorId="1639C7C5" wp14:editId="41B188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23" name="Рисунок 8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3552" behindDoc="0" locked="0" layoutInCell="1" allowOverlap="1" wp14:anchorId="52CD0409" wp14:editId="1E20C0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25" name="Рисунок 8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5600" behindDoc="0" locked="0" layoutInCell="1" allowOverlap="1" wp14:anchorId="6974E3C7" wp14:editId="44532B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27" name="Рисунок 8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7648" behindDoc="0" locked="0" layoutInCell="1" allowOverlap="1" wp14:anchorId="45B6B2AB" wp14:editId="0CF126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29" name="Рисунок 8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09696" behindDoc="0" locked="0" layoutInCell="1" allowOverlap="1" wp14:anchorId="1A5C41C6" wp14:editId="60540D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31" name="Рисунок 8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1744" behindDoc="0" locked="0" layoutInCell="1" allowOverlap="1" wp14:anchorId="13937619" wp14:editId="1B2667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33" name="Рисунок 8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3792" behindDoc="0" locked="0" layoutInCell="1" allowOverlap="1" wp14:anchorId="2B6587A9" wp14:editId="711230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35" name="Рисунок 8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5840" behindDoc="0" locked="0" layoutInCell="1" allowOverlap="1" wp14:anchorId="61D6550C" wp14:editId="768991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37" name="Рисунок 8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7888" behindDoc="0" locked="0" layoutInCell="1" allowOverlap="1" wp14:anchorId="16A12F5B" wp14:editId="40A26F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39" name="Рисунок 8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19936" behindDoc="0" locked="0" layoutInCell="1" allowOverlap="1" wp14:anchorId="32A8F394" wp14:editId="16954D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41" name="Рисунок 8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1984" behindDoc="0" locked="0" layoutInCell="1" allowOverlap="1" wp14:anchorId="78C1A44E" wp14:editId="37C941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43" name="Рисунок 8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4032" behindDoc="0" locked="0" layoutInCell="1" allowOverlap="1" wp14:anchorId="3EE4390E" wp14:editId="546D93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45" name="Рисунок 8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6080" behindDoc="0" locked="0" layoutInCell="1" allowOverlap="1" wp14:anchorId="0ABF4414" wp14:editId="66A372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47" name="Рисунок 8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28128" behindDoc="0" locked="0" layoutInCell="1" allowOverlap="1" wp14:anchorId="277823E0" wp14:editId="470516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49" name="Рисунок 8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0176" behindDoc="0" locked="0" layoutInCell="1" allowOverlap="1" wp14:anchorId="293B1DF5" wp14:editId="5BF914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51" name="Рисунок 8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2224" behindDoc="0" locked="0" layoutInCell="1" allowOverlap="1" wp14:anchorId="7D89AED6" wp14:editId="260549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53" name="Рисунок 8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4272" behindDoc="0" locked="0" layoutInCell="1" allowOverlap="1" wp14:anchorId="33E7FD9D" wp14:editId="65F937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55" name="Рисунок 8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6320" behindDoc="0" locked="0" layoutInCell="1" allowOverlap="1" wp14:anchorId="24CDE7FE" wp14:editId="0A49C2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57" name="Рисунок 8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38368" behindDoc="0" locked="0" layoutInCell="1" allowOverlap="1" wp14:anchorId="4AC14AE4" wp14:editId="7462F2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59" name="Рисунок 8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0416" behindDoc="0" locked="0" layoutInCell="1" allowOverlap="1" wp14:anchorId="12FB4B7E" wp14:editId="4D8BD9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61" name="Рисунок 8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2464" behindDoc="0" locked="0" layoutInCell="1" allowOverlap="1" wp14:anchorId="091264A6" wp14:editId="21ABEC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63" name="Рисунок 8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4512" behindDoc="0" locked="0" layoutInCell="1" allowOverlap="1" wp14:anchorId="5B8E6DD3" wp14:editId="02182E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65" name="Рисунок 8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6560" behindDoc="0" locked="0" layoutInCell="1" allowOverlap="1" wp14:anchorId="74BF2E44" wp14:editId="655ECC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67" name="Рисунок 8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48608" behindDoc="0" locked="0" layoutInCell="1" allowOverlap="1" wp14:anchorId="00D3A8BE" wp14:editId="52FD2C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69" name="Рисунок 8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0656" behindDoc="0" locked="0" layoutInCell="1" allowOverlap="1" wp14:anchorId="558F12C9" wp14:editId="6CD093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71" name="Рисунок 8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2704" behindDoc="0" locked="0" layoutInCell="1" allowOverlap="1" wp14:anchorId="18ABA767" wp14:editId="0C41E3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73" name="Рисунок 8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4752" behindDoc="0" locked="0" layoutInCell="1" allowOverlap="1" wp14:anchorId="56CBF619" wp14:editId="69AD0E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75" name="Рисунок 8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6800" behindDoc="0" locked="0" layoutInCell="1" allowOverlap="1" wp14:anchorId="2F1BA448" wp14:editId="527A31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77" name="Рисунок 8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58848" behindDoc="0" locked="0" layoutInCell="1" allowOverlap="1" wp14:anchorId="34C60EB1" wp14:editId="2D2E60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79" name="Рисунок 8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0896" behindDoc="0" locked="0" layoutInCell="1" allowOverlap="1" wp14:anchorId="6740F9BC" wp14:editId="42B996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81" name="Рисунок 8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2944" behindDoc="0" locked="0" layoutInCell="1" allowOverlap="1" wp14:anchorId="64CC104F" wp14:editId="039AA2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83" name="Рисунок 8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4992" behindDoc="0" locked="0" layoutInCell="1" allowOverlap="1" wp14:anchorId="5E5B0517" wp14:editId="64DF25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85" name="Рисунок 8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7040" behindDoc="0" locked="0" layoutInCell="1" allowOverlap="1" wp14:anchorId="5FB1CA5A" wp14:editId="42ACB6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87" name="Рисунок 8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69088" behindDoc="0" locked="0" layoutInCell="1" allowOverlap="1" wp14:anchorId="76F0F449" wp14:editId="14D87B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89" name="Рисунок 8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1136" behindDoc="0" locked="0" layoutInCell="1" allowOverlap="1" wp14:anchorId="5013F9E4" wp14:editId="296673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91" name="Рисунок 8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3184" behindDoc="0" locked="0" layoutInCell="1" allowOverlap="1" wp14:anchorId="5A6211C9" wp14:editId="7F512A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93" name="Рисунок 8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5232" behindDoc="0" locked="0" layoutInCell="1" allowOverlap="1" wp14:anchorId="67D592B4" wp14:editId="0769EE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95" name="Рисунок 8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7280" behindDoc="0" locked="0" layoutInCell="1" allowOverlap="1" wp14:anchorId="05DCD524" wp14:editId="03E976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97" name="Рисунок 8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79328" behindDoc="0" locked="0" layoutInCell="1" allowOverlap="1" wp14:anchorId="2E7BD32C" wp14:editId="5F611B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899" name="Рисунок 8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1376" behindDoc="0" locked="0" layoutInCell="1" allowOverlap="1" wp14:anchorId="2B69A3AC" wp14:editId="0EB8B5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901" name="Рисунок 9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3424" behindDoc="0" locked="0" layoutInCell="1" allowOverlap="1" wp14:anchorId="5F1BD705" wp14:editId="4A14C1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903" name="Рисунок 9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5472" behindDoc="0" locked="0" layoutInCell="1" allowOverlap="1" wp14:anchorId="19464CFB" wp14:editId="3903EA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905" name="Рисунок 9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7520" behindDoc="0" locked="0" layoutInCell="1" allowOverlap="1" wp14:anchorId="6644A4F2" wp14:editId="7278B9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907" name="Рисунок 9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89568" behindDoc="0" locked="0" layoutInCell="1" allowOverlap="1" wp14:anchorId="1C7E7CD2" wp14:editId="3B8746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909" name="Рисунок 9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1616" behindDoc="0" locked="0" layoutInCell="1" allowOverlap="1" wp14:anchorId="4FAC5245" wp14:editId="20DCF0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911" name="Рисунок 9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3664" behindDoc="0" locked="0" layoutInCell="1" allowOverlap="1" wp14:anchorId="56F47A93" wp14:editId="7C0F44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913" name="Рисунок 9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5712" behindDoc="0" locked="0" layoutInCell="1" allowOverlap="1" wp14:anchorId="70CE44EE" wp14:editId="343758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915" name="Рисунок 9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7760" behindDoc="0" locked="0" layoutInCell="1" allowOverlap="1" wp14:anchorId="4A5CFB55" wp14:editId="6C22D2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917" name="Рисунок 9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599808" behindDoc="0" locked="0" layoutInCell="1" allowOverlap="1" wp14:anchorId="0EF37F67" wp14:editId="2E6B5D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919" name="Рисунок 9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1856" behindDoc="0" locked="0" layoutInCell="1" allowOverlap="1" wp14:anchorId="67F74ABC" wp14:editId="14FB07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921" name="Рисунок 9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3904" behindDoc="0" locked="0" layoutInCell="1" allowOverlap="1" wp14:anchorId="7D6B218D" wp14:editId="11F309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923" name="Рисунок 9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5952" behindDoc="0" locked="0" layoutInCell="1" allowOverlap="1" wp14:anchorId="33ACF255" wp14:editId="0CD97C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925" name="Рисунок 9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08000" behindDoc="0" locked="0" layoutInCell="1" allowOverlap="1" wp14:anchorId="0E8DCBA2" wp14:editId="70C9B5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927" name="Рисунок 9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0048" behindDoc="0" locked="0" layoutInCell="1" allowOverlap="1" wp14:anchorId="053F440C" wp14:editId="672227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929" name="Рисунок 9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2096" behindDoc="0" locked="0" layoutInCell="1" allowOverlap="1" wp14:anchorId="2459BF5E" wp14:editId="220F3B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931" name="Рисунок 9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4144" behindDoc="0" locked="0" layoutInCell="1" allowOverlap="1" wp14:anchorId="3D6EADEF" wp14:editId="5A1370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933" name="Рисунок 9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6192" behindDoc="0" locked="0" layoutInCell="1" allowOverlap="1" wp14:anchorId="36D4C348" wp14:editId="1B545F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935" name="Рисунок 9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18240" behindDoc="0" locked="0" layoutInCell="1" allowOverlap="1" wp14:anchorId="0ED20A6C" wp14:editId="2AE682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937" name="Рисунок 9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0288" behindDoc="0" locked="0" layoutInCell="1" allowOverlap="1" wp14:anchorId="68334F26" wp14:editId="13705C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939" name="Рисунок 9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2336" behindDoc="0" locked="0" layoutInCell="1" allowOverlap="1" wp14:anchorId="589DDDE2" wp14:editId="3B5601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941" name="Рисунок 9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4384" behindDoc="0" locked="0" layoutInCell="1" allowOverlap="1" wp14:anchorId="6D8BADED" wp14:editId="229C5A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943" name="Рисунок 9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6432" behindDoc="0" locked="0" layoutInCell="1" allowOverlap="1" wp14:anchorId="6335AA68" wp14:editId="1CD754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945" name="Рисунок 9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28480" behindDoc="0" locked="0" layoutInCell="1" allowOverlap="1" wp14:anchorId="0BBED714" wp14:editId="334DC1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947" name="Рисунок 9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0528" behindDoc="0" locked="0" layoutInCell="1" allowOverlap="1" wp14:anchorId="490638C6" wp14:editId="0EBCF0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949" name="Рисунок 9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2576" behindDoc="0" locked="0" layoutInCell="1" allowOverlap="1" wp14:anchorId="01719F44" wp14:editId="7EF797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951" name="Рисунок 9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4624" behindDoc="0" locked="0" layoutInCell="1" allowOverlap="1" wp14:anchorId="7B825C27" wp14:editId="531632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953" name="Рисунок 9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6672" behindDoc="0" locked="0" layoutInCell="1" allowOverlap="1" wp14:anchorId="158C61D1" wp14:editId="459151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955" name="Рисунок 9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38720" behindDoc="0" locked="0" layoutInCell="1" allowOverlap="1" wp14:anchorId="72DDC1DE" wp14:editId="406363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957" name="Рисунок 9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0768" behindDoc="0" locked="0" layoutInCell="1" allowOverlap="1" wp14:anchorId="3FEA1727" wp14:editId="128702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959" name="Рисунок 9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2816" behindDoc="0" locked="0" layoutInCell="1" allowOverlap="1" wp14:anchorId="6081091D" wp14:editId="514792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961" name="Рисунок 9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4864" behindDoc="0" locked="0" layoutInCell="1" allowOverlap="1" wp14:anchorId="41C920DC" wp14:editId="5BFE79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63" name="Рисунок 9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6912" behindDoc="0" locked="0" layoutInCell="1" allowOverlap="1" wp14:anchorId="4C92A9AC" wp14:editId="318418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65" name="Рисунок 9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48960" behindDoc="0" locked="0" layoutInCell="1" allowOverlap="1" wp14:anchorId="33A4521B" wp14:editId="41EEA8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67" name="Рисунок 9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1008" behindDoc="0" locked="0" layoutInCell="1" allowOverlap="1" wp14:anchorId="7BBE7185" wp14:editId="5415E4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69" name="Рисунок 9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3056" behindDoc="0" locked="0" layoutInCell="1" allowOverlap="1" wp14:anchorId="66F7F62C" wp14:editId="51ABE4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71" name="Рисунок 9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5104" behindDoc="0" locked="0" layoutInCell="1" allowOverlap="1" wp14:anchorId="4A671FC2" wp14:editId="713A40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73" name="Рисунок 9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7152" behindDoc="0" locked="0" layoutInCell="1" allowOverlap="1" wp14:anchorId="62C84A7B" wp14:editId="38DE39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75" name="Рисунок 9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59200" behindDoc="0" locked="0" layoutInCell="1" allowOverlap="1" wp14:anchorId="40510E7D" wp14:editId="00A598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77" name="Рисунок 9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1248" behindDoc="0" locked="0" layoutInCell="1" allowOverlap="1" wp14:anchorId="6BCD68C5" wp14:editId="423931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79" name="Рисунок 9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3296" behindDoc="0" locked="0" layoutInCell="1" allowOverlap="1" wp14:anchorId="273C0BD0" wp14:editId="459DFA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81" name="Рисунок 9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5344" behindDoc="0" locked="0" layoutInCell="1" allowOverlap="1" wp14:anchorId="589D664A" wp14:editId="296A09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83" name="Рисунок 9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7392" behindDoc="0" locked="0" layoutInCell="1" allowOverlap="1" wp14:anchorId="63F31EA4" wp14:editId="00EB73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85" name="Рисунок 9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69440" behindDoc="0" locked="0" layoutInCell="1" allowOverlap="1" wp14:anchorId="63C2E9CD" wp14:editId="479051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87" name="Рисунок 9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1488" behindDoc="0" locked="0" layoutInCell="1" allowOverlap="1" wp14:anchorId="069D878D" wp14:editId="6465DA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89" name="Рисунок 9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3536" behindDoc="0" locked="0" layoutInCell="1" allowOverlap="1" wp14:anchorId="3274B103" wp14:editId="41B78F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91" name="Рисунок 9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5584" behindDoc="0" locked="0" layoutInCell="1" allowOverlap="1" wp14:anchorId="3A00E37F" wp14:editId="4F2462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993" name="Рисунок 9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7632" behindDoc="0" locked="0" layoutInCell="1" allowOverlap="1" wp14:anchorId="41DAB075" wp14:editId="7DB045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995" name="Рисунок 9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79680" behindDoc="0" locked="0" layoutInCell="1" allowOverlap="1" wp14:anchorId="6E6B21A0" wp14:editId="1EF5DA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997" name="Рисунок 9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1728" behindDoc="0" locked="0" layoutInCell="1" allowOverlap="1" wp14:anchorId="58CE54EC" wp14:editId="7E9CCB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999" name="Рисунок 9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3776" behindDoc="0" locked="0" layoutInCell="1" allowOverlap="1" wp14:anchorId="603ECC44" wp14:editId="642F48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001" name="Рисунок 10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5824" behindDoc="0" locked="0" layoutInCell="1" allowOverlap="1" wp14:anchorId="050AF8F1" wp14:editId="10FCE0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003" name="Рисунок 10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7872" behindDoc="0" locked="0" layoutInCell="1" allowOverlap="1" wp14:anchorId="504E112E" wp14:editId="5DF602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005" name="Рисунок 10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89920" behindDoc="0" locked="0" layoutInCell="1" allowOverlap="1" wp14:anchorId="41BE6AD7" wp14:editId="411582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007" name="Рисунок 10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1968" behindDoc="0" locked="0" layoutInCell="1" allowOverlap="1" wp14:anchorId="713E9A96" wp14:editId="09BD69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009" name="Рисунок 10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4016" behindDoc="0" locked="0" layoutInCell="1" allowOverlap="1" wp14:anchorId="427B805C" wp14:editId="16F827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011" name="Рисунок 10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6064" behindDoc="0" locked="0" layoutInCell="1" allowOverlap="1" wp14:anchorId="49116BA4" wp14:editId="3C5B47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013" name="Рисунок 10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698112" behindDoc="0" locked="0" layoutInCell="1" allowOverlap="1" wp14:anchorId="14C91F78" wp14:editId="02C901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015" name="Рисунок 10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0160" behindDoc="0" locked="0" layoutInCell="1" allowOverlap="1" wp14:anchorId="7448B3B2" wp14:editId="2422B2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017" name="Рисунок 10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2208" behindDoc="0" locked="0" layoutInCell="1" allowOverlap="1" wp14:anchorId="622A5672" wp14:editId="0D433C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019" name="Рисунок 10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4256" behindDoc="0" locked="0" layoutInCell="1" allowOverlap="1" wp14:anchorId="67736E08" wp14:editId="525109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021" name="Рисунок 10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6304" behindDoc="0" locked="0" layoutInCell="1" allowOverlap="1" wp14:anchorId="09EE7F09" wp14:editId="1D8C2F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023" name="Рисунок 10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08352" behindDoc="0" locked="0" layoutInCell="1" allowOverlap="1" wp14:anchorId="260DA431" wp14:editId="7460A2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025" name="Рисунок 10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0400" behindDoc="0" locked="0" layoutInCell="1" allowOverlap="1" wp14:anchorId="3A581221" wp14:editId="5FBC4B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27" name="Рисунок 10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2448" behindDoc="0" locked="0" layoutInCell="1" allowOverlap="1" wp14:anchorId="55A309CB" wp14:editId="6ABB8B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29" name="Рисунок 10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4496" behindDoc="0" locked="0" layoutInCell="1" allowOverlap="1" wp14:anchorId="37E8AC5B" wp14:editId="7428E5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31" name="Рисунок 10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6544" behindDoc="0" locked="0" layoutInCell="1" allowOverlap="1" wp14:anchorId="5FEA835E" wp14:editId="42BE94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33" name="Рисунок 10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18592" behindDoc="0" locked="0" layoutInCell="1" allowOverlap="1" wp14:anchorId="244D1290" wp14:editId="3BCDF3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35" name="Рисунок 10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0640" behindDoc="0" locked="0" layoutInCell="1" allowOverlap="1" wp14:anchorId="66F24AA2" wp14:editId="78260D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37" name="Рисунок 10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2688" behindDoc="0" locked="0" layoutInCell="1" allowOverlap="1" wp14:anchorId="66F13E92" wp14:editId="4FFA62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39" name="Рисунок 10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4736" behindDoc="0" locked="0" layoutInCell="1" allowOverlap="1" wp14:anchorId="539F8F79" wp14:editId="2B4FE9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41" name="Рисунок 10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6784" behindDoc="0" locked="0" layoutInCell="1" allowOverlap="1" wp14:anchorId="33BFA2D6" wp14:editId="59D6B2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43" name="Рисунок 10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28832" behindDoc="0" locked="0" layoutInCell="1" allowOverlap="1" wp14:anchorId="1C925765" wp14:editId="352F73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45" name="Рисунок 10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0880" behindDoc="0" locked="0" layoutInCell="1" allowOverlap="1" wp14:anchorId="786B8C69" wp14:editId="50F68F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47" name="Рисунок 10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2928" behindDoc="0" locked="0" layoutInCell="1" allowOverlap="1" wp14:anchorId="1DE66F9A" wp14:editId="2C541C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49" name="Рисунок 10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4976" behindDoc="0" locked="0" layoutInCell="1" allowOverlap="1" wp14:anchorId="31DF8EE6" wp14:editId="6879DA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51" name="Рисунок 10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7024" behindDoc="0" locked="0" layoutInCell="1" allowOverlap="1" wp14:anchorId="25B7D5FF" wp14:editId="189969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53" name="Рисунок 10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39072" behindDoc="0" locked="0" layoutInCell="1" allowOverlap="1" wp14:anchorId="5069D517" wp14:editId="0720A1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55" name="Рисунок 10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1120" behindDoc="0" locked="0" layoutInCell="1" allowOverlap="1" wp14:anchorId="09E39CE3" wp14:editId="7C0656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57" name="Рисунок 10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3168" behindDoc="0" locked="0" layoutInCell="1" allowOverlap="1" wp14:anchorId="1A211E27" wp14:editId="038E6C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59" name="Рисунок 10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5216" behindDoc="0" locked="0" layoutInCell="1" allowOverlap="1" wp14:anchorId="09E161AB" wp14:editId="266CA4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61" name="Рисунок 10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7264" behindDoc="0" locked="0" layoutInCell="1" allowOverlap="1" wp14:anchorId="30DF6DA1" wp14:editId="067D95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63" name="Рисунок 10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49312" behindDoc="0" locked="0" layoutInCell="1" allowOverlap="1" wp14:anchorId="1AE00B4F" wp14:editId="201EA6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65" name="Рисунок 10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1360" behindDoc="0" locked="0" layoutInCell="1" allowOverlap="1" wp14:anchorId="52E82253" wp14:editId="2E799F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67" name="Рисунок 10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3408" behindDoc="0" locked="0" layoutInCell="1" allowOverlap="1" wp14:anchorId="0AE2E0F8" wp14:editId="3CDD30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69" name="Рисунок 10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5456" behindDoc="0" locked="0" layoutInCell="1" allowOverlap="1" wp14:anchorId="0C8A72FE" wp14:editId="366A3A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71" name="Рисунок 10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7504" behindDoc="0" locked="0" layoutInCell="1" allowOverlap="1" wp14:anchorId="24471AF5" wp14:editId="56E1E2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73" name="Рисунок 10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59552" behindDoc="0" locked="0" layoutInCell="1" allowOverlap="1" wp14:anchorId="32BA2203" wp14:editId="29B78F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75" name="Рисунок 10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1600" behindDoc="0" locked="0" layoutInCell="1" allowOverlap="1" wp14:anchorId="0210B23A" wp14:editId="559219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77" name="Рисунок 10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3648" behindDoc="0" locked="0" layoutInCell="1" allowOverlap="1" wp14:anchorId="60EE4F64" wp14:editId="3168A3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79" name="Рисунок 10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5696" behindDoc="0" locked="0" layoutInCell="1" allowOverlap="1" wp14:anchorId="1659BAA5" wp14:editId="0B5A02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81" name="Рисунок 10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7744" behindDoc="0" locked="0" layoutInCell="1" allowOverlap="1" wp14:anchorId="170D1905" wp14:editId="6C8591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83" name="Рисунок 10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69792" behindDoc="0" locked="0" layoutInCell="1" allowOverlap="1" wp14:anchorId="5B1AC7C9" wp14:editId="2D6F54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85" name="Рисунок 10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1840" behindDoc="0" locked="0" layoutInCell="1" allowOverlap="1" wp14:anchorId="22F804A9" wp14:editId="1FD798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87" name="Рисунок 10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3888" behindDoc="0" locked="0" layoutInCell="1" allowOverlap="1" wp14:anchorId="2D151AB2" wp14:editId="1DADF1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089" name="Рисунок 10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5936" behindDoc="0" locked="0" layoutInCell="1" allowOverlap="1" wp14:anchorId="3503CB78" wp14:editId="6DA18A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091" name="Рисунок 10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77984" behindDoc="0" locked="0" layoutInCell="1" allowOverlap="1" wp14:anchorId="693B89D7" wp14:editId="2C23F6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093" name="Рисунок 10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0032" behindDoc="0" locked="0" layoutInCell="1" allowOverlap="1" wp14:anchorId="7AA59DC8" wp14:editId="3EA30D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095" name="Рисунок 10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2080" behindDoc="0" locked="0" layoutInCell="1" allowOverlap="1" wp14:anchorId="1045D2C1" wp14:editId="61B301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097" name="Рисунок 10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4128" behindDoc="0" locked="0" layoutInCell="1" allowOverlap="1" wp14:anchorId="2B52CE04" wp14:editId="22B636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099" name="Рисунок 10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6176" behindDoc="0" locked="0" layoutInCell="1" allowOverlap="1" wp14:anchorId="434F54A3" wp14:editId="556ED1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101" name="Рисунок 11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88224" behindDoc="0" locked="0" layoutInCell="1" allowOverlap="1" wp14:anchorId="1764FEC5" wp14:editId="188E79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103" name="Рисунок 11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0272" behindDoc="0" locked="0" layoutInCell="1" allowOverlap="1" wp14:anchorId="2CDAC41C" wp14:editId="5FA239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105" name="Рисунок 11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2320" behindDoc="0" locked="0" layoutInCell="1" allowOverlap="1" wp14:anchorId="6D847003" wp14:editId="0CCA09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107" name="Рисунок 11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4368" behindDoc="0" locked="0" layoutInCell="1" allowOverlap="1" wp14:anchorId="3DE49205" wp14:editId="04C295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109" name="Рисунок 11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6416" behindDoc="0" locked="0" layoutInCell="1" allowOverlap="1" wp14:anchorId="37DCAEEC" wp14:editId="282F6B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111" name="Рисунок 11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798464" behindDoc="0" locked="0" layoutInCell="1" allowOverlap="1" wp14:anchorId="3E2C9658" wp14:editId="4F9075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113" name="Рисунок 11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0512" behindDoc="0" locked="0" layoutInCell="1" allowOverlap="1" wp14:anchorId="7407E0C7" wp14:editId="6D4725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115" name="Рисунок 11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2560" behindDoc="0" locked="0" layoutInCell="1" allowOverlap="1" wp14:anchorId="5D77BA2E" wp14:editId="552E6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117" name="Рисунок 11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4608" behindDoc="0" locked="0" layoutInCell="1" allowOverlap="1" wp14:anchorId="70221CDF" wp14:editId="67BA80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119" name="Рисунок 11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6656" behindDoc="0" locked="0" layoutInCell="1" allowOverlap="1" wp14:anchorId="78DE120A" wp14:editId="7A6703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7620" b="0"/>
                  <wp:wrapNone/>
                  <wp:docPr id="1121" name="Рисунок 11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08704" behindDoc="0" locked="0" layoutInCell="1" allowOverlap="1" wp14:anchorId="5CF153EC" wp14:editId="312D73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23" name="Рисунок 11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0752" behindDoc="0" locked="0" layoutInCell="1" allowOverlap="1" wp14:anchorId="37BC9A9B" wp14:editId="5983FA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25" name="Рисунок 11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2800" behindDoc="0" locked="0" layoutInCell="1" allowOverlap="1" wp14:anchorId="372C45A7" wp14:editId="3878E7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27" name="Рисунок 11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4848" behindDoc="0" locked="0" layoutInCell="1" allowOverlap="1" wp14:anchorId="11602AB7" wp14:editId="315360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29" name="Рисунок 11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6896" behindDoc="0" locked="0" layoutInCell="1" allowOverlap="1" wp14:anchorId="669CC8C7" wp14:editId="27CF69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31" name="Рисунок 11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18944" behindDoc="0" locked="0" layoutInCell="1" allowOverlap="1" wp14:anchorId="5B1D0884" wp14:editId="03DCA9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33" name="Рисунок 11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0992" behindDoc="0" locked="0" layoutInCell="1" allowOverlap="1" wp14:anchorId="436D4B11" wp14:editId="52E5A5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35" name="Рисунок 11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3040" behindDoc="0" locked="0" layoutInCell="1" allowOverlap="1" wp14:anchorId="4F099B59" wp14:editId="3E998C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37" name="Рисунок 11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5088" behindDoc="0" locked="0" layoutInCell="1" allowOverlap="1" wp14:anchorId="23AA75E6" wp14:editId="5D79AF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39" name="Рисунок 11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7136" behindDoc="0" locked="0" layoutInCell="1" allowOverlap="1" wp14:anchorId="20423B26" wp14:editId="27E3E6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41" name="Рисунок 11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29184" behindDoc="0" locked="0" layoutInCell="1" allowOverlap="1" wp14:anchorId="6D110045" wp14:editId="40444E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43" name="Рисунок 11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1232" behindDoc="0" locked="0" layoutInCell="1" allowOverlap="1" wp14:anchorId="178D128F" wp14:editId="1A0DBB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45" name="Рисунок 11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3280" behindDoc="0" locked="0" layoutInCell="1" allowOverlap="1" wp14:anchorId="1BDA8ABA" wp14:editId="2A08B9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47" name="Рисунок 11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5328" behindDoc="0" locked="0" layoutInCell="1" allowOverlap="1" wp14:anchorId="2BB477EB" wp14:editId="45694F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49" name="Рисунок 11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7376" behindDoc="0" locked="0" layoutInCell="1" allowOverlap="1" wp14:anchorId="74135FFC" wp14:editId="265636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51" name="Рисунок 11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39424" behindDoc="0" locked="0" layoutInCell="1" allowOverlap="1" wp14:anchorId="5480C0F8" wp14:editId="6A77BE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53" name="Рисунок 11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1472" behindDoc="0" locked="0" layoutInCell="1" allowOverlap="1" wp14:anchorId="0EE3E22A" wp14:editId="57681F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155" name="Рисунок 11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3520" behindDoc="0" locked="0" layoutInCell="1" allowOverlap="1" wp14:anchorId="509AC9AF" wp14:editId="5D3810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157" name="Рисунок 11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5568" behindDoc="0" locked="0" layoutInCell="1" allowOverlap="1" wp14:anchorId="4ACE5A89" wp14:editId="697410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159" name="Рисунок 11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7616" behindDoc="0" locked="0" layoutInCell="1" allowOverlap="1" wp14:anchorId="249FBF2A" wp14:editId="1F7581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161" name="Рисунок 11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49664" behindDoc="0" locked="0" layoutInCell="1" allowOverlap="1" wp14:anchorId="79ED6485" wp14:editId="233639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163" name="Рисунок 11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1712" behindDoc="0" locked="0" layoutInCell="1" allowOverlap="1" wp14:anchorId="7246E9A2" wp14:editId="257DEB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165" name="Рисунок 11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3760" behindDoc="0" locked="0" layoutInCell="1" allowOverlap="1" wp14:anchorId="6AC187A9" wp14:editId="1D7E54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167" name="Рисунок 11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5808" behindDoc="0" locked="0" layoutInCell="1" allowOverlap="1" wp14:anchorId="12819675" wp14:editId="1075C4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169" name="Рисунок 11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7856" behindDoc="0" locked="0" layoutInCell="1" allowOverlap="1" wp14:anchorId="1101F1A0" wp14:editId="129F34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171" name="Рисунок 11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59904" behindDoc="0" locked="0" layoutInCell="1" allowOverlap="1" wp14:anchorId="00AF2219" wp14:editId="59BBC0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173" name="Рисунок 11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1952" behindDoc="0" locked="0" layoutInCell="1" allowOverlap="1" wp14:anchorId="12DA5030" wp14:editId="5C430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175" name="Рисунок 11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4000" behindDoc="0" locked="0" layoutInCell="1" allowOverlap="1" wp14:anchorId="11D6EE5F" wp14:editId="7D835E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177" name="Рисунок 11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6048" behindDoc="0" locked="0" layoutInCell="1" allowOverlap="1" wp14:anchorId="33BBBA4B" wp14:editId="43E691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179" name="Рисунок 11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68096" behindDoc="0" locked="0" layoutInCell="1" allowOverlap="1" wp14:anchorId="7F59AC0B" wp14:editId="2E2A30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181" name="Рисунок 11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0144" behindDoc="0" locked="0" layoutInCell="1" allowOverlap="1" wp14:anchorId="23857839" wp14:editId="5261DD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183" name="Рисунок 11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2192" behindDoc="0" locked="0" layoutInCell="1" allowOverlap="1" wp14:anchorId="0F796E34" wp14:editId="40858A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185" name="Рисунок 11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4240" behindDoc="0" locked="0" layoutInCell="1" allowOverlap="1" wp14:anchorId="5E12862F" wp14:editId="07B2AE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87" name="Рисунок 11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6288" behindDoc="0" locked="0" layoutInCell="1" allowOverlap="1" wp14:anchorId="6CEB1C70" wp14:editId="12AEF1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89" name="Рисунок 11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78336" behindDoc="0" locked="0" layoutInCell="1" allowOverlap="1" wp14:anchorId="5C7FC5CD" wp14:editId="2CD432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91" name="Рисунок 11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0384" behindDoc="0" locked="0" layoutInCell="1" allowOverlap="1" wp14:anchorId="639D4BBD" wp14:editId="246F7A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93" name="Рисунок 11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2432" behindDoc="0" locked="0" layoutInCell="1" allowOverlap="1" wp14:anchorId="63C364EB" wp14:editId="5A036C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95" name="Рисунок 11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4480" behindDoc="0" locked="0" layoutInCell="1" allowOverlap="1" wp14:anchorId="5059EE43" wp14:editId="25165A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97" name="Рисунок 11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6528" behindDoc="0" locked="0" layoutInCell="1" allowOverlap="1" wp14:anchorId="658B8883" wp14:editId="3500E7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199" name="Рисунок 11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88576" behindDoc="0" locked="0" layoutInCell="1" allowOverlap="1" wp14:anchorId="7EAE9E4B" wp14:editId="0BFB98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01" name="Рисунок 12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0624" behindDoc="0" locked="0" layoutInCell="1" allowOverlap="1" wp14:anchorId="4E24F6AF" wp14:editId="7B187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03" name="Рисунок 12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2672" behindDoc="0" locked="0" layoutInCell="1" allowOverlap="1" wp14:anchorId="748A1841" wp14:editId="70D165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05" name="Рисунок 12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4720" behindDoc="0" locked="0" layoutInCell="1" allowOverlap="1" wp14:anchorId="2C34C09C" wp14:editId="7ECDE2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07" name="Рисунок 12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6768" behindDoc="0" locked="0" layoutInCell="1" allowOverlap="1" wp14:anchorId="3B786EA6" wp14:editId="163997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09" name="Рисунок 12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898816" behindDoc="0" locked="0" layoutInCell="1" allowOverlap="1" wp14:anchorId="3A7E3746" wp14:editId="171B52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11" name="Рисунок 12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0864" behindDoc="0" locked="0" layoutInCell="1" allowOverlap="1" wp14:anchorId="0E3B7239" wp14:editId="1999BD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13" name="Рисунок 12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2912" behindDoc="0" locked="0" layoutInCell="1" allowOverlap="1" wp14:anchorId="3A0BFFC2" wp14:editId="795F99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15" name="Рисунок 12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4960" behindDoc="0" locked="0" layoutInCell="1" allowOverlap="1" wp14:anchorId="6390D682" wp14:editId="468221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17" name="Рисунок 12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7008" behindDoc="0" locked="0" layoutInCell="1" allowOverlap="1" wp14:anchorId="094FEBC3" wp14:editId="5A145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19" name="Рисунок 12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09056" behindDoc="0" locked="0" layoutInCell="1" allowOverlap="1" wp14:anchorId="5874AA45" wp14:editId="0EB4EC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21" name="Рисунок 12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1104" behindDoc="0" locked="0" layoutInCell="1" allowOverlap="1" wp14:anchorId="4DD4CB98" wp14:editId="779352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23" name="Рисунок 12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3152" behindDoc="0" locked="0" layoutInCell="1" allowOverlap="1" wp14:anchorId="69DF07E1" wp14:editId="2C3E3E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25" name="Рисунок 12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5200" behindDoc="0" locked="0" layoutInCell="1" allowOverlap="1" wp14:anchorId="6AFFB034" wp14:editId="6E17B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27" name="Рисунок 12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7248" behindDoc="0" locked="0" layoutInCell="1" allowOverlap="1" wp14:anchorId="1E3AE76F" wp14:editId="54CD5E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29" name="Рисунок 12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19296" behindDoc="0" locked="0" layoutInCell="1" allowOverlap="1" wp14:anchorId="65AE16EE" wp14:editId="62B293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31" name="Рисунок 12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1344" behindDoc="0" locked="0" layoutInCell="1" allowOverlap="1" wp14:anchorId="77D2B7E5" wp14:editId="69E5D7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33" name="Рисунок 12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3392" behindDoc="0" locked="0" layoutInCell="1" allowOverlap="1" wp14:anchorId="317CFDD1" wp14:editId="232209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35" name="Рисунок 12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5440" behindDoc="0" locked="0" layoutInCell="1" allowOverlap="1" wp14:anchorId="6BCBA8A9" wp14:editId="7F1245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37" name="Рисунок 12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7488" behindDoc="0" locked="0" layoutInCell="1" allowOverlap="1" wp14:anchorId="7B00D467" wp14:editId="69E167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39" name="Рисунок 12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29536" behindDoc="0" locked="0" layoutInCell="1" allowOverlap="1" wp14:anchorId="074601B9" wp14:editId="23BCC1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41" name="Рисунок 12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1584" behindDoc="0" locked="0" layoutInCell="1" allowOverlap="1" wp14:anchorId="1B58BE58" wp14:editId="368B04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43" name="Рисунок 12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3632" behindDoc="0" locked="0" layoutInCell="1" allowOverlap="1" wp14:anchorId="0E2CBDEC" wp14:editId="657EAC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45" name="Рисунок 12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5680" behindDoc="0" locked="0" layoutInCell="1" allowOverlap="1" wp14:anchorId="47A6B337" wp14:editId="613619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47" name="Рисунок 12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7728" behindDoc="0" locked="0" layoutInCell="1" allowOverlap="1" wp14:anchorId="737D1924" wp14:editId="213A6B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49" name="Рисунок 12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39776" behindDoc="0" locked="0" layoutInCell="1" allowOverlap="1" wp14:anchorId="593BA74E" wp14:editId="608E3A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251" name="Рисунок 12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1824" behindDoc="0" locked="0" layoutInCell="1" allowOverlap="1" wp14:anchorId="4B782710" wp14:editId="5B7F5F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253" name="Рисунок 12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3872" behindDoc="0" locked="0" layoutInCell="1" allowOverlap="1" wp14:anchorId="408A8D18" wp14:editId="1E539A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255" name="Рисунок 12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5920" behindDoc="0" locked="0" layoutInCell="1" allowOverlap="1" wp14:anchorId="08685B77" wp14:editId="268995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257" name="Рисунок 12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47968" behindDoc="0" locked="0" layoutInCell="1" allowOverlap="1" wp14:anchorId="073A702E" wp14:editId="67EE4C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259" name="Рисунок 12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0016" behindDoc="0" locked="0" layoutInCell="1" allowOverlap="1" wp14:anchorId="3BEC8441" wp14:editId="7B9A96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261" name="Рисунок 12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2064" behindDoc="0" locked="0" layoutInCell="1" allowOverlap="1" wp14:anchorId="7496BF48" wp14:editId="563524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263" name="Рисунок 12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4112" behindDoc="0" locked="0" layoutInCell="1" allowOverlap="1" wp14:anchorId="4FC6C36E" wp14:editId="174426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265" name="Рисунок 12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6160" behindDoc="0" locked="0" layoutInCell="1" allowOverlap="1" wp14:anchorId="2C94705D" wp14:editId="55A765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267" name="Рисунок 12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58208" behindDoc="0" locked="0" layoutInCell="1" allowOverlap="1" wp14:anchorId="11EC8397" wp14:editId="3980E6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269" name="Рисунок 12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0256" behindDoc="0" locked="0" layoutInCell="1" allowOverlap="1" wp14:anchorId="2127552F" wp14:editId="7CFBAC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271" name="Рисунок 12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2304" behindDoc="0" locked="0" layoutInCell="1" allowOverlap="1" wp14:anchorId="5E04C04C" wp14:editId="7751FF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273" name="Рисунок 12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4352" behindDoc="0" locked="0" layoutInCell="1" allowOverlap="1" wp14:anchorId="1FBFB317" wp14:editId="184634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275" name="Рисунок 12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6400" behindDoc="0" locked="0" layoutInCell="1" allowOverlap="1" wp14:anchorId="58522C1E" wp14:editId="63735E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277" name="Рисунок 12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68448" behindDoc="0" locked="0" layoutInCell="1" allowOverlap="1" wp14:anchorId="5BF0D809" wp14:editId="419CBC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279" name="Рисунок 12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0496" behindDoc="0" locked="0" layoutInCell="1" allowOverlap="1" wp14:anchorId="34F804D7" wp14:editId="29DE88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281" name="Рисунок 12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2544" behindDoc="0" locked="0" layoutInCell="1" allowOverlap="1" wp14:anchorId="59272230" wp14:editId="4D5772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83" name="Рисунок 12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4592" behindDoc="0" locked="0" layoutInCell="1" allowOverlap="1" wp14:anchorId="2EC39039" wp14:editId="1F80A1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85" name="Рисунок 12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6640" behindDoc="0" locked="0" layoutInCell="1" allowOverlap="1" wp14:anchorId="24CC90DD" wp14:editId="56DE42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87" name="Рисунок 12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78688" behindDoc="0" locked="0" layoutInCell="1" allowOverlap="1" wp14:anchorId="279BCFA5" wp14:editId="1F79B6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89" name="Рисунок 12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0736" behindDoc="0" locked="0" layoutInCell="1" allowOverlap="1" wp14:anchorId="1B649402" wp14:editId="7C8EC3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91" name="Рисунок 12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2784" behindDoc="0" locked="0" layoutInCell="1" allowOverlap="1" wp14:anchorId="0BE7521E" wp14:editId="444607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93" name="Рисунок 12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4832" behindDoc="0" locked="0" layoutInCell="1" allowOverlap="1" wp14:anchorId="4D87EE2F" wp14:editId="72C950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95" name="Рисунок 12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6880" behindDoc="0" locked="0" layoutInCell="1" allowOverlap="1" wp14:anchorId="302AA645" wp14:editId="6F396F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97" name="Рисунок 12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88928" behindDoc="0" locked="0" layoutInCell="1" allowOverlap="1" wp14:anchorId="09763699" wp14:editId="171943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299" name="Рисунок 12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0976" behindDoc="0" locked="0" layoutInCell="1" allowOverlap="1" wp14:anchorId="3F416C5D" wp14:editId="4BE6F4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01" name="Рисунок 13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3024" behindDoc="0" locked="0" layoutInCell="1" allowOverlap="1" wp14:anchorId="762EFB0E" wp14:editId="03624D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03" name="Рисунок 13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5072" behindDoc="0" locked="0" layoutInCell="1" allowOverlap="1" wp14:anchorId="6D34085A" wp14:editId="003149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05" name="Рисунок 13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7120" behindDoc="0" locked="0" layoutInCell="1" allowOverlap="1" wp14:anchorId="7DEAEBE9" wp14:editId="386940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07" name="Рисунок 13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2999168" behindDoc="0" locked="0" layoutInCell="1" allowOverlap="1" wp14:anchorId="38ECD948" wp14:editId="71586B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09" name="Рисунок 13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1216" behindDoc="0" locked="0" layoutInCell="1" allowOverlap="1" wp14:anchorId="681E57B7" wp14:editId="6F17F1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11" name="Рисунок 13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3264" behindDoc="0" locked="0" layoutInCell="1" allowOverlap="1" wp14:anchorId="04A9FBC1" wp14:editId="082BD3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13" name="Рисунок 13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5312" behindDoc="0" locked="0" layoutInCell="1" allowOverlap="1" wp14:anchorId="14703F38" wp14:editId="313604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315" name="Рисунок 13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7360" behindDoc="0" locked="0" layoutInCell="1" allowOverlap="1" wp14:anchorId="0059CB27" wp14:editId="0FD34B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317" name="Рисунок 13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09408" behindDoc="0" locked="0" layoutInCell="1" allowOverlap="1" wp14:anchorId="3805EC10" wp14:editId="563DFE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319" name="Рисунок 13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1456" behindDoc="0" locked="0" layoutInCell="1" allowOverlap="1" wp14:anchorId="23588A7B" wp14:editId="16C543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321" name="Рисунок 13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3504" behindDoc="0" locked="0" layoutInCell="1" allowOverlap="1" wp14:anchorId="28B50BFE" wp14:editId="4499C9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323" name="Рисунок 13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5552" behindDoc="0" locked="0" layoutInCell="1" allowOverlap="1" wp14:anchorId="5ACB262B" wp14:editId="3E8432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325" name="Рисунок 13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7600" behindDoc="0" locked="0" layoutInCell="1" allowOverlap="1" wp14:anchorId="70834AFD" wp14:editId="77E0BE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327" name="Рисунок 13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19648" behindDoc="0" locked="0" layoutInCell="1" allowOverlap="1" wp14:anchorId="03FAFD9E" wp14:editId="4EE05A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329" name="Рисунок 13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1696" behindDoc="0" locked="0" layoutInCell="1" allowOverlap="1" wp14:anchorId="0FFD0B57" wp14:editId="79A8C1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331" name="Рисунок 13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3744" behindDoc="0" locked="0" layoutInCell="1" allowOverlap="1" wp14:anchorId="5A1339FD" wp14:editId="2EA482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333" name="Рисунок 13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5792" behindDoc="0" locked="0" layoutInCell="1" allowOverlap="1" wp14:anchorId="782EDE9B" wp14:editId="391EE1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335" name="Рисунок 13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7840" behindDoc="0" locked="0" layoutInCell="1" allowOverlap="1" wp14:anchorId="70BA51C8" wp14:editId="36E061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337" name="Рисунок 13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29888" behindDoc="0" locked="0" layoutInCell="1" allowOverlap="1" wp14:anchorId="5901227B" wp14:editId="1B94B7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339" name="Рисунок 13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1936" behindDoc="0" locked="0" layoutInCell="1" allowOverlap="1" wp14:anchorId="3347FC88" wp14:editId="6BAFA9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341" name="Рисунок 13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3984" behindDoc="0" locked="0" layoutInCell="1" allowOverlap="1" wp14:anchorId="4D11E062" wp14:editId="41D9F1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343" name="Рисунок 13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6032" behindDoc="0" locked="0" layoutInCell="1" allowOverlap="1" wp14:anchorId="610E1803" wp14:editId="74BC1C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7620" b="0"/>
                  <wp:wrapNone/>
                  <wp:docPr id="1345" name="Рисунок 13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661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38080" behindDoc="0" locked="0" layoutInCell="1" allowOverlap="1" wp14:anchorId="6F8B484C" wp14:editId="4D6188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47" name="Рисунок 13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0128" behindDoc="0" locked="0" layoutInCell="1" allowOverlap="1" wp14:anchorId="31ADC2C7" wp14:editId="721614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49" name="Рисунок 13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2176" behindDoc="0" locked="0" layoutInCell="1" allowOverlap="1" wp14:anchorId="541E366A" wp14:editId="261A63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51" name="Рисунок 13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4224" behindDoc="0" locked="0" layoutInCell="1" allowOverlap="1" wp14:anchorId="5D61CA7C" wp14:editId="0BA1D4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53" name="Рисунок 13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6272" behindDoc="0" locked="0" layoutInCell="1" allowOverlap="1" wp14:anchorId="5A671FAB" wp14:editId="4136D4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55" name="Рисунок 13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48320" behindDoc="0" locked="0" layoutInCell="1" allowOverlap="1" wp14:anchorId="6F88522B" wp14:editId="5BC53D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57" name="Рисунок 13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0368" behindDoc="0" locked="0" layoutInCell="1" allowOverlap="1" wp14:anchorId="38D41C8E" wp14:editId="3C5846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59" name="Рисунок 13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2416" behindDoc="0" locked="0" layoutInCell="1" allowOverlap="1" wp14:anchorId="21828D13" wp14:editId="286ADD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61" name="Рисунок 13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4464" behindDoc="0" locked="0" layoutInCell="1" allowOverlap="1" wp14:anchorId="26B7E2A8" wp14:editId="777F16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63" name="Рисунок 13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6512" behindDoc="0" locked="0" layoutInCell="1" allowOverlap="1" wp14:anchorId="6181CF2D" wp14:editId="4BF5D8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65" name="Рисунок 13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58560" behindDoc="0" locked="0" layoutInCell="1" allowOverlap="1" wp14:anchorId="31862AD5" wp14:editId="0325F9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67" name="Рисунок 13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0608" behindDoc="0" locked="0" layoutInCell="1" allowOverlap="1" wp14:anchorId="62F01809" wp14:editId="2FD6EF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69" name="Рисунок 13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2656" behindDoc="0" locked="0" layoutInCell="1" allowOverlap="1" wp14:anchorId="63A7729A" wp14:editId="29E474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71" name="Рисунок 13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4704" behindDoc="0" locked="0" layoutInCell="1" allowOverlap="1" wp14:anchorId="3C443AF0" wp14:editId="2095CF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73" name="Рисунок 13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6752" behindDoc="0" locked="0" layoutInCell="1" allowOverlap="1" wp14:anchorId="2E4516F8" wp14:editId="2B8F02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75" name="Рисунок 13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68800" behindDoc="0" locked="0" layoutInCell="1" allowOverlap="1" wp14:anchorId="286F5DD1" wp14:editId="536EE5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77" name="Рисунок 13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0848" behindDoc="0" locked="0" layoutInCell="1" allowOverlap="1" wp14:anchorId="60580FE7" wp14:editId="2D66FB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79" name="Рисунок 13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2896" behindDoc="0" locked="0" layoutInCell="1" allowOverlap="1" wp14:anchorId="62CFA90C" wp14:editId="53952A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81" name="Рисунок 13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4944" behindDoc="0" locked="0" layoutInCell="1" allowOverlap="1" wp14:anchorId="1C8FDF04" wp14:editId="566B4F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83" name="Рисунок 13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6992" behindDoc="0" locked="0" layoutInCell="1" allowOverlap="1" wp14:anchorId="6DC6908E" wp14:editId="75A477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85" name="Рисунок 13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79040" behindDoc="0" locked="0" layoutInCell="1" allowOverlap="1" wp14:anchorId="419A4905" wp14:editId="56F011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87" name="Рисунок 13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1088" behindDoc="0" locked="0" layoutInCell="1" allowOverlap="1" wp14:anchorId="52C9BC3D" wp14:editId="20475E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89" name="Рисунок 13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3136" behindDoc="0" locked="0" layoutInCell="1" allowOverlap="1" wp14:anchorId="6D080FFA" wp14:editId="6959D0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91" name="Рисунок 13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5184" behindDoc="0" locked="0" layoutInCell="1" allowOverlap="1" wp14:anchorId="35A825A4" wp14:editId="0EB8CA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93" name="Рисунок 13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7232" behindDoc="0" locked="0" layoutInCell="1" allowOverlap="1" wp14:anchorId="623A0312" wp14:editId="6694BD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95" name="Рисунок 13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89280" behindDoc="0" locked="0" layoutInCell="1" allowOverlap="1" wp14:anchorId="7326858C" wp14:editId="27DE51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97" name="Рисунок 13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1328" behindDoc="0" locked="0" layoutInCell="1" allowOverlap="1" wp14:anchorId="16EAAA0C" wp14:editId="438A47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399" name="Рисунок 13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3376" behindDoc="0" locked="0" layoutInCell="1" allowOverlap="1" wp14:anchorId="2AE416B7" wp14:editId="0B4841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401" name="Рисунок 14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5424" behindDoc="0" locked="0" layoutInCell="1" allowOverlap="1" wp14:anchorId="6E0D33FC" wp14:editId="0B9041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403" name="Рисунок 14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7472" behindDoc="0" locked="0" layoutInCell="1" allowOverlap="1" wp14:anchorId="381DAA1B" wp14:editId="6513A1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405" name="Рисунок 14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099520" behindDoc="0" locked="0" layoutInCell="1" allowOverlap="1" wp14:anchorId="3D304732" wp14:editId="00280E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407" name="Рисунок 14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1568" behindDoc="0" locked="0" layoutInCell="1" allowOverlap="1" wp14:anchorId="1BCE71D4" wp14:editId="59F181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1409" name="Рисунок 14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3616" behindDoc="0" locked="0" layoutInCell="1" allowOverlap="1" wp14:anchorId="20F17A77" wp14:editId="6AF3E2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411" name="Рисунок 14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5664" behindDoc="0" locked="0" layoutInCell="1" allowOverlap="1" wp14:anchorId="2942361B" wp14:editId="6C2280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413" name="Рисунок 14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7712" behindDoc="0" locked="0" layoutInCell="1" allowOverlap="1" wp14:anchorId="02B40DE5" wp14:editId="5085C0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415" name="Рисунок 14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09760" behindDoc="0" locked="0" layoutInCell="1" allowOverlap="1" wp14:anchorId="36319624" wp14:editId="2759B2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417" name="Рисунок 14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1808" behindDoc="0" locked="0" layoutInCell="1" allowOverlap="1" wp14:anchorId="3716478A" wp14:editId="6CC33A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419" name="Рисунок 14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3856" behindDoc="0" locked="0" layoutInCell="1" allowOverlap="1" wp14:anchorId="1895B732" wp14:editId="42A1C9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421" name="Рисунок 14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5904" behindDoc="0" locked="0" layoutInCell="1" allowOverlap="1" wp14:anchorId="53C9EED0" wp14:editId="04DB7F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423" name="Рисунок 14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17952" behindDoc="0" locked="0" layoutInCell="1" allowOverlap="1" wp14:anchorId="73A3E9E1" wp14:editId="725056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425" name="Рисунок 14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0000" behindDoc="0" locked="0" layoutInCell="1" allowOverlap="1" wp14:anchorId="0F13266C" wp14:editId="6CB5C0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427" name="Рисунок 14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2048" behindDoc="0" locked="0" layoutInCell="1" allowOverlap="1" wp14:anchorId="13A4ACA2" wp14:editId="2F7F86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429" name="Рисунок 14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4096" behindDoc="0" locked="0" layoutInCell="1" allowOverlap="1" wp14:anchorId="4A63A9BC" wp14:editId="6C7378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431" name="Рисунок 14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6144" behindDoc="0" locked="0" layoutInCell="1" allowOverlap="1" wp14:anchorId="24ED17DA" wp14:editId="36B8CA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433" name="Рисунок 14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28192" behindDoc="0" locked="0" layoutInCell="1" allowOverlap="1" wp14:anchorId="6A3BB02F" wp14:editId="0EE2F8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435" name="Рисунок 14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0240" behindDoc="0" locked="0" layoutInCell="1" allowOverlap="1" wp14:anchorId="34616961" wp14:editId="18148A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437" name="Рисунок 14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2288" behindDoc="0" locked="0" layoutInCell="1" allowOverlap="1" wp14:anchorId="671CB448" wp14:editId="533D0C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439" name="Рисунок 14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4336" behindDoc="0" locked="0" layoutInCell="1" allowOverlap="1" wp14:anchorId="681ACB4A" wp14:editId="66F5BC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1441" name="Рисунок 14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86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6384" behindDoc="0" locked="0" layoutInCell="1" allowOverlap="1" wp14:anchorId="7C460826" wp14:editId="25B397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43" name="Рисунок 14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38432" behindDoc="0" locked="0" layoutInCell="1" allowOverlap="1" wp14:anchorId="75D1D45A" wp14:editId="0DCC69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45" name="Рисунок 14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0480" behindDoc="0" locked="0" layoutInCell="1" allowOverlap="1" wp14:anchorId="75FBD172" wp14:editId="589EEB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47" name="Рисунок 14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2528" behindDoc="0" locked="0" layoutInCell="1" allowOverlap="1" wp14:anchorId="63BC0108" wp14:editId="3E8070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49" name="Рисунок 14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4576" behindDoc="0" locked="0" layoutInCell="1" allowOverlap="1" wp14:anchorId="6070EA08" wp14:editId="66CF0E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51" name="Рисунок 14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6624" behindDoc="0" locked="0" layoutInCell="1" allowOverlap="1" wp14:anchorId="3072A730" wp14:editId="3984B9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53" name="Рисунок 14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48672" behindDoc="0" locked="0" layoutInCell="1" allowOverlap="1" wp14:anchorId="33DE6D21" wp14:editId="770D5A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55" name="Рисунок 14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0720" behindDoc="0" locked="0" layoutInCell="1" allowOverlap="1" wp14:anchorId="564C9CEC" wp14:editId="542CE8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57" name="Рисунок 14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2768" behindDoc="0" locked="0" layoutInCell="1" allowOverlap="1" wp14:anchorId="59EC8705" wp14:editId="6204B6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59" name="Рисунок 14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4816" behindDoc="0" locked="0" layoutInCell="1" allowOverlap="1" wp14:anchorId="69DF73AA" wp14:editId="3C6522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61" name="Рисунок 14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6864" behindDoc="0" locked="0" layoutInCell="1" allowOverlap="1" wp14:anchorId="0EEAE38C" wp14:editId="64283C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63" name="Рисунок 14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58912" behindDoc="0" locked="0" layoutInCell="1" allowOverlap="1" wp14:anchorId="76A27E14" wp14:editId="52CBC1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65" name="Рисунок 14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0960" behindDoc="0" locked="0" layoutInCell="1" allowOverlap="1" wp14:anchorId="6DD3A4CE" wp14:editId="6B6661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67" name="Рисунок 14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3008" behindDoc="0" locked="0" layoutInCell="1" allowOverlap="1" wp14:anchorId="51B496B2" wp14:editId="18060D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69" name="Рисунок 14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5056" behindDoc="0" locked="0" layoutInCell="1" allowOverlap="1" wp14:anchorId="3B408B04" wp14:editId="3621F6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71" name="Рисунок 14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7104" behindDoc="0" locked="0" layoutInCell="1" allowOverlap="1" wp14:anchorId="4FE8B273" wp14:editId="2D12D7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73" name="Рисунок 14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69152" behindDoc="0" locked="0" layoutInCell="1" allowOverlap="1" wp14:anchorId="46DA3934" wp14:editId="3CD15B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75" name="Рисунок 14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1200" behindDoc="0" locked="0" layoutInCell="1" allowOverlap="1" wp14:anchorId="46AB69C3" wp14:editId="390529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77" name="Рисунок 14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3248" behindDoc="0" locked="0" layoutInCell="1" allowOverlap="1" wp14:anchorId="160DF8B7" wp14:editId="310B4F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79" name="Рисунок 14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5296" behindDoc="0" locked="0" layoutInCell="1" allowOverlap="1" wp14:anchorId="19F51B12" wp14:editId="6B1C3E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81" name="Рисунок 14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7344" behindDoc="0" locked="0" layoutInCell="1" allowOverlap="1" wp14:anchorId="35A61B0E" wp14:editId="4068BA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83" name="Рисунок 14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79392" behindDoc="0" locked="0" layoutInCell="1" allowOverlap="1" wp14:anchorId="0CCABF72" wp14:editId="591F3F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85" name="Рисунок 14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1440" behindDoc="0" locked="0" layoutInCell="1" allowOverlap="1" wp14:anchorId="1EDA795C" wp14:editId="3E6E8A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87" name="Рисунок 14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3488" behindDoc="0" locked="0" layoutInCell="1" allowOverlap="1" wp14:anchorId="31B1EC96" wp14:editId="11CDF9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89" name="Рисунок 14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5536" behindDoc="0" locked="0" layoutInCell="1" allowOverlap="1" wp14:anchorId="25E00663" wp14:editId="1E61BA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91" name="Рисунок 14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7584" behindDoc="0" locked="0" layoutInCell="1" allowOverlap="1" wp14:anchorId="263476CF" wp14:editId="45BEB9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93" name="Рисунок 14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89632" behindDoc="0" locked="0" layoutInCell="1" allowOverlap="1" wp14:anchorId="40DD0083" wp14:editId="796980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95" name="Рисунок 14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1680" behindDoc="0" locked="0" layoutInCell="1" allowOverlap="1" wp14:anchorId="5F85B310" wp14:editId="273348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97" name="Рисунок 14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3728" behindDoc="0" locked="0" layoutInCell="1" allowOverlap="1" wp14:anchorId="7563C3C0" wp14:editId="0F5996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499" name="Рисунок 14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5776" behindDoc="0" locked="0" layoutInCell="1" allowOverlap="1" wp14:anchorId="7AFB58FD" wp14:editId="1791E1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01" name="Рисунок 15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7824" behindDoc="0" locked="0" layoutInCell="1" allowOverlap="1" wp14:anchorId="527CA5A1" wp14:editId="12EAF1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03" name="Рисунок 15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199872" behindDoc="0" locked="0" layoutInCell="1" allowOverlap="1" wp14:anchorId="5A4CDBEF" wp14:editId="519E52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05" name="Рисунок 15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1920" behindDoc="0" locked="0" layoutInCell="1" allowOverlap="1" wp14:anchorId="41C8B5E2" wp14:editId="4BF66B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07" name="Рисунок 15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3968" behindDoc="0" locked="0" layoutInCell="1" allowOverlap="1" wp14:anchorId="47823EA1" wp14:editId="6AA990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09" name="Рисунок 15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6016" behindDoc="0" locked="0" layoutInCell="1" allowOverlap="1" wp14:anchorId="06282B9C" wp14:editId="4E1DBC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11" name="Рисунок 15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08064" behindDoc="0" locked="0" layoutInCell="1" allowOverlap="1" wp14:anchorId="65DB9A0D" wp14:editId="34B1CB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13" name="Рисунок 15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0112" behindDoc="0" locked="0" layoutInCell="1" allowOverlap="1" wp14:anchorId="23E53518" wp14:editId="2B32B2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15" name="Рисунок 15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2160" behindDoc="0" locked="0" layoutInCell="1" allowOverlap="1" wp14:anchorId="52F9E84D" wp14:editId="5851BA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17" name="Рисунок 15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4208" behindDoc="0" locked="0" layoutInCell="1" allowOverlap="1" wp14:anchorId="526F62C2" wp14:editId="162C7F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19" name="Рисунок 15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6256" behindDoc="0" locked="0" layoutInCell="1" allowOverlap="1" wp14:anchorId="4429CE9C" wp14:editId="12E7FF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21" name="Рисунок 15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18304" behindDoc="0" locked="0" layoutInCell="1" allowOverlap="1" wp14:anchorId="69364122" wp14:editId="616DAD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23" name="Рисунок 15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0352" behindDoc="0" locked="0" layoutInCell="1" allowOverlap="1" wp14:anchorId="47B88752" wp14:editId="0D2C28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25" name="Рисунок 15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2400" behindDoc="0" locked="0" layoutInCell="1" allowOverlap="1" wp14:anchorId="721712E4" wp14:editId="7A3CB1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27" name="Рисунок 15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4448" behindDoc="0" locked="0" layoutInCell="1" allowOverlap="1" wp14:anchorId="056CEBEB" wp14:editId="3EA353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29" name="Рисунок 15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6496" behindDoc="0" locked="0" layoutInCell="1" allowOverlap="1" wp14:anchorId="1ACA8AB2" wp14:editId="673783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31" name="Рисунок 15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28544" behindDoc="0" locked="0" layoutInCell="1" allowOverlap="1" wp14:anchorId="57AAEF32" wp14:editId="53A745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33" name="Рисунок 15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0592" behindDoc="0" locked="0" layoutInCell="1" allowOverlap="1" wp14:anchorId="532EA8BC" wp14:editId="400C22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35" name="Рисунок 15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2640" behindDoc="0" locked="0" layoutInCell="1" allowOverlap="1" wp14:anchorId="2C950336" wp14:editId="6BA8FF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37" name="Рисунок 15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4688" behindDoc="0" locked="0" layoutInCell="1" allowOverlap="1" wp14:anchorId="4D631170" wp14:editId="6CA0C2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39" name="Рисунок 15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6736" behindDoc="0" locked="0" layoutInCell="1" allowOverlap="1" wp14:anchorId="6E57D5F5" wp14:editId="3AB803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41" name="Рисунок 15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38784" behindDoc="0" locked="0" layoutInCell="1" allowOverlap="1" wp14:anchorId="4071DE70" wp14:editId="6B6F39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43" name="Рисунок 15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0832" behindDoc="0" locked="0" layoutInCell="1" allowOverlap="1" wp14:anchorId="24F6AEF8" wp14:editId="26A332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45" name="Рисунок 15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2880" behindDoc="0" locked="0" layoutInCell="1" allowOverlap="1" wp14:anchorId="5DC764F2" wp14:editId="457877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47" name="Рисунок 15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4928" behindDoc="0" locked="0" layoutInCell="1" allowOverlap="1" wp14:anchorId="399C802E" wp14:editId="43EE45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49" name="Рисунок 15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6976" behindDoc="0" locked="0" layoutInCell="1" allowOverlap="1" wp14:anchorId="26EAED00" wp14:editId="1D92D0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51" name="Рисунок 15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49024" behindDoc="0" locked="0" layoutInCell="1" allowOverlap="1" wp14:anchorId="24566F03" wp14:editId="22ED80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53" name="Рисунок 15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1072" behindDoc="0" locked="0" layoutInCell="1" allowOverlap="1" wp14:anchorId="0C7174F0" wp14:editId="779FC2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55" name="Рисунок 15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3120" behindDoc="0" locked="0" layoutInCell="1" allowOverlap="1" wp14:anchorId="46EAF6E6" wp14:editId="3F0EA8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57" name="Рисунок 15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5168" behindDoc="0" locked="0" layoutInCell="1" allowOverlap="1" wp14:anchorId="30631343" wp14:editId="63E6C6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59" name="Рисунок 15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7216" behindDoc="0" locked="0" layoutInCell="1" allowOverlap="1" wp14:anchorId="274FBDEC" wp14:editId="3935BD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61" name="Рисунок 15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59264" behindDoc="0" locked="0" layoutInCell="1" allowOverlap="1" wp14:anchorId="5DA8761D" wp14:editId="22C82A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63" name="Рисунок 15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1312" behindDoc="0" locked="0" layoutInCell="1" allowOverlap="1" wp14:anchorId="742296C3" wp14:editId="6DFEB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65" name="Рисунок 15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3360" behindDoc="0" locked="0" layoutInCell="1" allowOverlap="1" wp14:anchorId="5F877554" wp14:editId="6AACFD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67" name="Рисунок 15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5408" behindDoc="0" locked="0" layoutInCell="1" allowOverlap="1" wp14:anchorId="098B6C86" wp14:editId="44CF12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569" name="Рисунок 15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7456" behindDoc="0" locked="0" layoutInCell="1" allowOverlap="1" wp14:anchorId="57016BA1" wp14:editId="6C8AEF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1571" name="Рисунок 15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69504" behindDoc="0" locked="0" layoutInCell="1" allowOverlap="1" wp14:anchorId="291316E9" wp14:editId="5C62A3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1573" name="Рисунок 15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1552" behindDoc="0" locked="0" layoutInCell="1" allowOverlap="1" wp14:anchorId="4F25D642" wp14:editId="79998D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1575" name="Рисунок 15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3600" behindDoc="0" locked="0" layoutInCell="1" allowOverlap="1" wp14:anchorId="12D63414" wp14:editId="3E98AF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1577" name="Рисунок 15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5648" behindDoc="0" locked="0" layoutInCell="1" allowOverlap="1" wp14:anchorId="0284DE8A" wp14:editId="3E5A06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1579" name="Рисунок 15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7696" behindDoc="0" locked="0" layoutInCell="1" allowOverlap="1" wp14:anchorId="1EB4BF6B" wp14:editId="17202B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1581" name="Рисунок 15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79744" behindDoc="0" locked="0" layoutInCell="1" allowOverlap="1" wp14:anchorId="4822B6B3" wp14:editId="76C7CF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1583" name="Рисунок 15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1792" behindDoc="0" locked="0" layoutInCell="1" allowOverlap="1" wp14:anchorId="6A73902C" wp14:editId="6E6ECA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1585" name="Рисунок 15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3840" behindDoc="0" locked="0" layoutInCell="1" allowOverlap="1" wp14:anchorId="2B563E95" wp14:editId="26ABAA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1587" name="Рисунок 15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5888" behindDoc="0" locked="0" layoutInCell="1" allowOverlap="1" wp14:anchorId="22A893D7" wp14:editId="383C59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1589" name="Рисунок 15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7936" behindDoc="0" locked="0" layoutInCell="1" allowOverlap="1" wp14:anchorId="7E3024AD" wp14:editId="17FBF7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1591" name="Рисунок 15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89984" behindDoc="0" locked="0" layoutInCell="1" allowOverlap="1" wp14:anchorId="38513206" wp14:editId="1DF8E6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1593" name="Рисунок 15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2032" behindDoc="0" locked="0" layoutInCell="1" allowOverlap="1" wp14:anchorId="70C0B8CA" wp14:editId="2C7E06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1595" name="Рисунок 15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4080" behindDoc="0" locked="0" layoutInCell="1" allowOverlap="1" wp14:anchorId="79C3DD62" wp14:editId="6A10E1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1597" name="Рисунок 15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6128" behindDoc="0" locked="0" layoutInCell="1" allowOverlap="1" wp14:anchorId="24AD9079" wp14:editId="318C2C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1599" name="Рисунок 15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298176" behindDoc="0" locked="0" layoutInCell="1" allowOverlap="1" wp14:anchorId="699038F7" wp14:editId="5CE65B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1601" name="Рисунок 16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0224" behindDoc="0" locked="0" layoutInCell="1" allowOverlap="1" wp14:anchorId="0C5ED1A1" wp14:editId="2C9CC4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03" name="Рисунок 16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2272" behindDoc="0" locked="0" layoutInCell="1" allowOverlap="1" wp14:anchorId="15306F11" wp14:editId="7E21AE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05" name="Рисунок 16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4320" behindDoc="0" locked="0" layoutInCell="1" allowOverlap="1" wp14:anchorId="6D2E525C" wp14:editId="251A72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07" name="Рисунок 16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6368" behindDoc="0" locked="0" layoutInCell="1" allowOverlap="1" wp14:anchorId="02A7AC0A" wp14:editId="757FA1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09" name="Рисунок 16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08416" behindDoc="0" locked="0" layoutInCell="1" allowOverlap="1" wp14:anchorId="3C6B0DFF" wp14:editId="7204C2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11" name="Рисунок 16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0464" behindDoc="0" locked="0" layoutInCell="1" allowOverlap="1" wp14:anchorId="3BA3EB26" wp14:editId="1A80ED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13" name="Рисунок 16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2512" behindDoc="0" locked="0" layoutInCell="1" allowOverlap="1" wp14:anchorId="5F3507EC" wp14:editId="107DCC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15" name="Рисунок 16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4560" behindDoc="0" locked="0" layoutInCell="1" allowOverlap="1" wp14:anchorId="451F81BF" wp14:editId="64C146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17" name="Рисунок 16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6608" behindDoc="0" locked="0" layoutInCell="1" allowOverlap="1" wp14:anchorId="65BFDBA4" wp14:editId="0C5A09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19" name="Рисунок 16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18656" behindDoc="0" locked="0" layoutInCell="1" allowOverlap="1" wp14:anchorId="751E108E" wp14:editId="1D6E0D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21" name="Рисунок 16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0704" behindDoc="0" locked="0" layoutInCell="1" allowOverlap="1" wp14:anchorId="2201043D" wp14:editId="1C0C53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23" name="Рисунок 16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2752" behindDoc="0" locked="0" layoutInCell="1" allowOverlap="1" wp14:anchorId="1FF2100D" wp14:editId="245E89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25" name="Рисунок 16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4800" behindDoc="0" locked="0" layoutInCell="1" allowOverlap="1" wp14:anchorId="59C0937A" wp14:editId="4BE6A8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27" name="Рисунок 16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6848" behindDoc="0" locked="0" layoutInCell="1" allowOverlap="1" wp14:anchorId="6AD1A5E5" wp14:editId="07D62B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29" name="Рисунок 16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28896" behindDoc="0" locked="0" layoutInCell="1" allowOverlap="1" wp14:anchorId="3E56F58D" wp14:editId="2916EA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31" name="Рисунок 16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0944" behindDoc="0" locked="0" layoutInCell="1" allowOverlap="1" wp14:anchorId="6F278222" wp14:editId="59B83D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33" name="Рисунок 16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2992" behindDoc="0" locked="0" layoutInCell="1" allowOverlap="1" wp14:anchorId="0C1667DC" wp14:editId="529B25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35" name="Рисунок 16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5040" behindDoc="0" locked="0" layoutInCell="1" allowOverlap="1" wp14:anchorId="24F31EFE" wp14:editId="1DF8C1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37" name="Рисунок 16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7088" behindDoc="0" locked="0" layoutInCell="1" allowOverlap="1" wp14:anchorId="6B18B3F1" wp14:editId="2DBC0C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39" name="Рисунок 16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39136" behindDoc="0" locked="0" layoutInCell="1" allowOverlap="1" wp14:anchorId="22349BD1" wp14:editId="574A76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41" name="Рисунок 16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1184" behindDoc="0" locked="0" layoutInCell="1" allowOverlap="1" wp14:anchorId="5EC1E978" wp14:editId="50268C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43" name="Рисунок 16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3232" behindDoc="0" locked="0" layoutInCell="1" allowOverlap="1" wp14:anchorId="71E2C716" wp14:editId="23FC7C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45" name="Рисунок 16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5280" behindDoc="0" locked="0" layoutInCell="1" allowOverlap="1" wp14:anchorId="2850383B" wp14:editId="2889FD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47" name="Рисунок 16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7328" behindDoc="0" locked="0" layoutInCell="1" allowOverlap="1" wp14:anchorId="50CF4868" wp14:editId="3B1992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49" name="Рисунок 16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49376" behindDoc="0" locked="0" layoutInCell="1" allowOverlap="1" wp14:anchorId="5F02EA22" wp14:editId="0DDCF5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51" name="Рисунок 16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1424" behindDoc="0" locked="0" layoutInCell="1" allowOverlap="1" wp14:anchorId="70D2EA7F" wp14:editId="667AF7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53" name="Рисунок 16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3472" behindDoc="0" locked="0" layoutInCell="1" allowOverlap="1" wp14:anchorId="16827D39" wp14:editId="270ABB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55" name="Рисунок 16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5520" behindDoc="0" locked="0" layoutInCell="1" allowOverlap="1" wp14:anchorId="61BC0537" wp14:editId="0520F4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57" name="Рисунок 16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7568" behindDoc="0" locked="0" layoutInCell="1" allowOverlap="1" wp14:anchorId="5C53DDA8" wp14:editId="186B54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59" name="Рисунок 16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59616" behindDoc="0" locked="0" layoutInCell="1" allowOverlap="1" wp14:anchorId="68990789" wp14:editId="51C2F5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61" name="Рисунок 16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1664" behindDoc="0" locked="0" layoutInCell="1" allowOverlap="1" wp14:anchorId="3F40BFBB" wp14:editId="32083D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63" name="Рисунок 16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3712" behindDoc="0" locked="0" layoutInCell="1" allowOverlap="1" wp14:anchorId="01192190" wp14:editId="3C294E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65" name="Рисунок 16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5760" behindDoc="0" locked="0" layoutInCell="1" allowOverlap="1" wp14:anchorId="17BF19DC" wp14:editId="194FC0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67" name="Рисунок 16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7808" behindDoc="0" locked="0" layoutInCell="1" allowOverlap="1" wp14:anchorId="2394DABB" wp14:editId="2097EA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69" name="Рисунок 16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69856" behindDoc="0" locked="0" layoutInCell="1" allowOverlap="1" wp14:anchorId="7F1DAD97" wp14:editId="30996B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71" name="Рисунок 16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1904" behindDoc="0" locked="0" layoutInCell="1" allowOverlap="1" wp14:anchorId="08CFFB83" wp14:editId="2DF092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73" name="Рисунок 16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3952" behindDoc="0" locked="0" layoutInCell="1" allowOverlap="1" wp14:anchorId="0120D9AB" wp14:editId="644B24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75" name="Рисунок 16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6000" behindDoc="0" locked="0" layoutInCell="1" allowOverlap="1" wp14:anchorId="31CEADDA" wp14:editId="60F055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77" name="Рисунок 16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78048" behindDoc="0" locked="0" layoutInCell="1" allowOverlap="1" wp14:anchorId="7EFB6075" wp14:editId="0CB064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79" name="Рисунок 16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0096" behindDoc="0" locked="0" layoutInCell="1" allowOverlap="1" wp14:anchorId="65FB8184" wp14:editId="7CA49E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81" name="Рисунок 16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2144" behindDoc="0" locked="0" layoutInCell="1" allowOverlap="1" wp14:anchorId="5266AC74" wp14:editId="47F2C4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83" name="Рисунок 16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4192" behindDoc="0" locked="0" layoutInCell="1" allowOverlap="1" wp14:anchorId="4777539C" wp14:editId="47CF75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85" name="Рисунок 16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6240" behindDoc="0" locked="0" layoutInCell="1" allowOverlap="1" wp14:anchorId="7CCDCE60" wp14:editId="7E7333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87" name="Рисунок 16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88288" behindDoc="0" locked="0" layoutInCell="1" allowOverlap="1" wp14:anchorId="247B905C" wp14:editId="335DEA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89" name="Рисунок 16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0336" behindDoc="0" locked="0" layoutInCell="1" allowOverlap="1" wp14:anchorId="34F13288" wp14:editId="242C60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91" name="Рисунок 16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2384" behindDoc="0" locked="0" layoutInCell="1" allowOverlap="1" wp14:anchorId="5582BB93" wp14:editId="1362E9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93" name="Рисунок 16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4432" behindDoc="0" locked="0" layoutInCell="1" allowOverlap="1" wp14:anchorId="54960142" wp14:editId="19BB27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95" name="Рисунок 16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6480" behindDoc="0" locked="0" layoutInCell="1" allowOverlap="1" wp14:anchorId="3BDDC021" wp14:editId="452091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97" name="Рисунок 16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398528" behindDoc="0" locked="0" layoutInCell="1" allowOverlap="1" wp14:anchorId="0D870B58" wp14:editId="10CAF1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699" name="Рисунок 16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0576" behindDoc="0" locked="0" layoutInCell="1" allowOverlap="1" wp14:anchorId="54A2A6F6" wp14:editId="7EEC10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01" name="Рисунок 17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2624" behindDoc="0" locked="0" layoutInCell="1" allowOverlap="1" wp14:anchorId="413A00C9" wp14:editId="693CFC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03" name="Рисунок 17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4672" behindDoc="0" locked="0" layoutInCell="1" allowOverlap="1" wp14:anchorId="63A81BA5" wp14:editId="433964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05" name="Рисунок 17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6720" behindDoc="0" locked="0" layoutInCell="1" allowOverlap="1" wp14:anchorId="0BD4613A" wp14:editId="6DA2B1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07" name="Рисунок 17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08768" behindDoc="0" locked="0" layoutInCell="1" allowOverlap="1" wp14:anchorId="1577EE60" wp14:editId="35009C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09" name="Рисунок 17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0816" behindDoc="0" locked="0" layoutInCell="1" allowOverlap="1" wp14:anchorId="738D8DEA" wp14:editId="188A31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11" name="Рисунок 17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2864" behindDoc="0" locked="0" layoutInCell="1" allowOverlap="1" wp14:anchorId="0899360C" wp14:editId="78BB0F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13" name="Рисунок 17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4912" behindDoc="0" locked="0" layoutInCell="1" allowOverlap="1" wp14:anchorId="3B43E5A2" wp14:editId="36CD4F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15" name="Рисунок 17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6960" behindDoc="0" locked="0" layoutInCell="1" allowOverlap="1" wp14:anchorId="7D67C91C" wp14:editId="119B21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17" name="Рисунок 17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19008" behindDoc="0" locked="0" layoutInCell="1" allowOverlap="1" wp14:anchorId="075B15A6" wp14:editId="4C5A2B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19" name="Рисунок 17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1056" behindDoc="0" locked="0" layoutInCell="1" allowOverlap="1" wp14:anchorId="3A3A9EC1" wp14:editId="75E91D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21" name="Рисунок 17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3104" behindDoc="0" locked="0" layoutInCell="1" allowOverlap="1" wp14:anchorId="0B28B9C2" wp14:editId="346B06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23" name="Рисунок 17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5152" behindDoc="0" locked="0" layoutInCell="1" allowOverlap="1" wp14:anchorId="08D960EB" wp14:editId="1667C6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25" name="Рисунок 17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7200" behindDoc="0" locked="0" layoutInCell="1" allowOverlap="1" wp14:anchorId="2625C0C8" wp14:editId="11618D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27" name="Рисунок 17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29248" behindDoc="0" locked="0" layoutInCell="1" allowOverlap="1" wp14:anchorId="6674ACDC" wp14:editId="251861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29" name="Рисунок 17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1296" behindDoc="0" locked="0" layoutInCell="1" allowOverlap="1" wp14:anchorId="335761E3" wp14:editId="3A531D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731" name="Рисунок 17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3344" behindDoc="0" locked="0" layoutInCell="1" allowOverlap="1" wp14:anchorId="21A18D21" wp14:editId="4DAFFB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733" name="Рисунок 17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5392" behindDoc="0" locked="0" layoutInCell="1" allowOverlap="1" wp14:anchorId="735D1A34" wp14:editId="55C338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735" name="Рисунок 17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7440" behindDoc="0" locked="0" layoutInCell="1" allowOverlap="1" wp14:anchorId="3D595B7C" wp14:editId="281777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737" name="Рисунок 17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39488" behindDoc="0" locked="0" layoutInCell="1" allowOverlap="1" wp14:anchorId="274B2A64" wp14:editId="09A5FE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739" name="Рисунок 17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1536" behindDoc="0" locked="0" layoutInCell="1" allowOverlap="1" wp14:anchorId="4025C765" wp14:editId="045F38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741" name="Рисунок 17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3584" behindDoc="0" locked="0" layoutInCell="1" allowOverlap="1" wp14:anchorId="5417774C" wp14:editId="234875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743" name="Рисунок 17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5632" behindDoc="0" locked="0" layoutInCell="1" allowOverlap="1" wp14:anchorId="2DE2C9B8" wp14:editId="70615F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745" name="Рисунок 17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7680" behindDoc="0" locked="0" layoutInCell="1" allowOverlap="1" wp14:anchorId="62A41727" wp14:editId="4C1926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747" name="Рисунок 17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49728" behindDoc="0" locked="0" layoutInCell="1" allowOverlap="1" wp14:anchorId="7BE62B6D" wp14:editId="481CE0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749" name="Рисунок 17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1776" behindDoc="0" locked="0" layoutInCell="1" allowOverlap="1" wp14:anchorId="16D491A8" wp14:editId="73E4A4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751" name="Рисунок 17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3824" behindDoc="0" locked="0" layoutInCell="1" allowOverlap="1" wp14:anchorId="258DBDF0" wp14:editId="49BC72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753" name="Рисунок 17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5872" behindDoc="0" locked="0" layoutInCell="1" allowOverlap="1" wp14:anchorId="5D773DAA" wp14:editId="428582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755" name="Рисунок 17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7920" behindDoc="0" locked="0" layoutInCell="1" allowOverlap="1" wp14:anchorId="16F580A7" wp14:editId="635541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757" name="Рисунок 17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59968" behindDoc="0" locked="0" layoutInCell="1" allowOverlap="1" wp14:anchorId="58ACE337" wp14:editId="7B9592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759" name="Рисунок 17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2016" behindDoc="0" locked="0" layoutInCell="1" allowOverlap="1" wp14:anchorId="343018FA" wp14:editId="343B0F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761" name="Рисунок 17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4064" behindDoc="0" locked="0" layoutInCell="1" allowOverlap="1" wp14:anchorId="58DC00A6" wp14:editId="0B11D4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63" name="Рисунок 17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6112" behindDoc="0" locked="0" layoutInCell="1" allowOverlap="1" wp14:anchorId="4601825E" wp14:editId="42F323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65" name="Рисунок 17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68160" behindDoc="0" locked="0" layoutInCell="1" allowOverlap="1" wp14:anchorId="04962C7C" wp14:editId="10353F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67" name="Рисунок 17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0208" behindDoc="0" locked="0" layoutInCell="1" allowOverlap="1" wp14:anchorId="65D4E2E3" wp14:editId="3310FB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69" name="Рисунок 17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2256" behindDoc="0" locked="0" layoutInCell="1" allowOverlap="1" wp14:anchorId="2D8594D6" wp14:editId="78ABA3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71" name="Рисунок 17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4304" behindDoc="0" locked="0" layoutInCell="1" allowOverlap="1" wp14:anchorId="6BB58D3B" wp14:editId="2EF80F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73" name="Рисунок 17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6352" behindDoc="0" locked="0" layoutInCell="1" allowOverlap="1" wp14:anchorId="7D69918B" wp14:editId="56018D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75" name="Рисунок 17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78400" behindDoc="0" locked="0" layoutInCell="1" allowOverlap="1" wp14:anchorId="14AE0C9F" wp14:editId="7426F5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77" name="Рисунок 17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0448" behindDoc="0" locked="0" layoutInCell="1" allowOverlap="1" wp14:anchorId="15A8AD26" wp14:editId="030758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79" name="Рисунок 17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2496" behindDoc="0" locked="0" layoutInCell="1" allowOverlap="1" wp14:anchorId="4BC9F557" wp14:editId="1DD5E5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81" name="Рисунок 17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4544" behindDoc="0" locked="0" layoutInCell="1" allowOverlap="1" wp14:anchorId="31DD8FC3" wp14:editId="1BE0FE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83" name="Рисунок 17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6592" behindDoc="0" locked="0" layoutInCell="1" allowOverlap="1" wp14:anchorId="219861EA" wp14:editId="6DF100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85" name="Рисунок 17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88640" behindDoc="0" locked="0" layoutInCell="1" allowOverlap="1" wp14:anchorId="51B32524" wp14:editId="60A4B6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87" name="Рисунок 17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0688" behindDoc="0" locked="0" layoutInCell="1" allowOverlap="1" wp14:anchorId="29FA90AA" wp14:editId="0C8C91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89" name="Рисунок 17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2736" behindDoc="0" locked="0" layoutInCell="1" allowOverlap="1" wp14:anchorId="07C0D50A" wp14:editId="0BB983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91" name="Рисунок 17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4784" behindDoc="0" locked="0" layoutInCell="1" allowOverlap="1" wp14:anchorId="66E46554" wp14:editId="631033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93" name="Рисунок 17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6832" behindDoc="0" locked="0" layoutInCell="1" allowOverlap="1" wp14:anchorId="7F9F91EA" wp14:editId="27ADAD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95" name="Рисунок 17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498880" behindDoc="0" locked="0" layoutInCell="1" allowOverlap="1" wp14:anchorId="4CE30C55" wp14:editId="3D5CFB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97" name="Рисунок 17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0928" behindDoc="0" locked="0" layoutInCell="1" allowOverlap="1" wp14:anchorId="332E5F20" wp14:editId="150430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799" name="Рисунок 17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2976" behindDoc="0" locked="0" layoutInCell="1" allowOverlap="1" wp14:anchorId="5CBF0152" wp14:editId="26A29B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01" name="Рисунок 18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5024" behindDoc="0" locked="0" layoutInCell="1" allowOverlap="1" wp14:anchorId="4740E337" wp14:editId="1F598E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03" name="Рисунок 18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7072" behindDoc="0" locked="0" layoutInCell="1" allowOverlap="1" wp14:anchorId="49C04059" wp14:editId="6F717C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05" name="Рисунок 18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09120" behindDoc="0" locked="0" layoutInCell="1" allowOverlap="1" wp14:anchorId="6FB22517" wp14:editId="2045E0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07" name="Рисунок 18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1168" behindDoc="0" locked="0" layoutInCell="1" allowOverlap="1" wp14:anchorId="33B37CA5" wp14:editId="07C1A4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09" name="Рисунок 18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3216" behindDoc="0" locked="0" layoutInCell="1" allowOverlap="1" wp14:anchorId="2ABF65F5" wp14:editId="0BB73C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11" name="Рисунок 18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5264" behindDoc="0" locked="0" layoutInCell="1" allowOverlap="1" wp14:anchorId="0F9F7611" wp14:editId="73812D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13" name="Рисунок 18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7312" behindDoc="0" locked="0" layoutInCell="1" allowOverlap="1" wp14:anchorId="3DA8A6D4" wp14:editId="0A14EB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15" name="Рисунок 18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19360" behindDoc="0" locked="0" layoutInCell="1" allowOverlap="1" wp14:anchorId="5FA1614C" wp14:editId="4D1E95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17" name="Рисунок 18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1408" behindDoc="0" locked="0" layoutInCell="1" allowOverlap="1" wp14:anchorId="295CF0A3" wp14:editId="6D8854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19" name="Рисунок 18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3456" behindDoc="0" locked="0" layoutInCell="1" allowOverlap="1" wp14:anchorId="2221E140" wp14:editId="08CB17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21" name="Рисунок 18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5504" behindDoc="0" locked="0" layoutInCell="1" allowOverlap="1" wp14:anchorId="72446199" wp14:editId="446125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23" name="Рисунок 18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7552" behindDoc="0" locked="0" layoutInCell="1" allowOverlap="1" wp14:anchorId="5DE43C14" wp14:editId="17E1A1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25" name="Рисунок 18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29600" behindDoc="0" locked="0" layoutInCell="1" allowOverlap="1" wp14:anchorId="45FAF4D1" wp14:editId="478ED9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27" name="Рисунок 18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1648" behindDoc="0" locked="0" layoutInCell="1" allowOverlap="1" wp14:anchorId="4E383331" wp14:editId="5D10BD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29" name="Рисунок 18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3696" behindDoc="0" locked="0" layoutInCell="1" allowOverlap="1" wp14:anchorId="6648D495" wp14:editId="131050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31" name="Рисунок 18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5744" behindDoc="0" locked="0" layoutInCell="1" allowOverlap="1" wp14:anchorId="73E5F463" wp14:editId="57DD66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33" name="Рисунок 18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7792" behindDoc="0" locked="0" layoutInCell="1" allowOverlap="1" wp14:anchorId="63AAD790" wp14:editId="2C1C9A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35" name="Рисунок 18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39840" behindDoc="0" locked="0" layoutInCell="1" allowOverlap="1" wp14:anchorId="606430B5" wp14:editId="7EAD68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37" name="Рисунок 183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1888" behindDoc="0" locked="0" layoutInCell="1" allowOverlap="1" wp14:anchorId="5D7C609B" wp14:editId="0792FD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39" name="Рисунок 18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3936" behindDoc="0" locked="0" layoutInCell="1" allowOverlap="1" wp14:anchorId="2D17572F" wp14:editId="73786A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41" name="Рисунок 184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5984" behindDoc="0" locked="0" layoutInCell="1" allowOverlap="1" wp14:anchorId="6DAB29E3" wp14:editId="5A72EC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43" name="Рисунок 18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48032" behindDoc="0" locked="0" layoutInCell="1" allowOverlap="1" wp14:anchorId="05DCD27A" wp14:editId="038333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45" name="Рисунок 184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0080" behindDoc="0" locked="0" layoutInCell="1" allowOverlap="1" wp14:anchorId="5B5374B9" wp14:editId="2BB1CB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47" name="Рисунок 18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2128" behindDoc="0" locked="0" layoutInCell="1" allowOverlap="1" wp14:anchorId="5EC79680" wp14:editId="29E592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49" name="Рисунок 184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4176" behindDoc="0" locked="0" layoutInCell="1" allowOverlap="1" wp14:anchorId="6722D4F9" wp14:editId="3E5133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51" name="Рисунок 18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6224" behindDoc="0" locked="0" layoutInCell="1" allowOverlap="1" wp14:anchorId="4C1F0322" wp14:editId="5CC811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53" name="Рисунок 18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58272" behindDoc="0" locked="0" layoutInCell="1" allowOverlap="1" wp14:anchorId="025A3FDD" wp14:editId="5B50AE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55" name="Рисунок 18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0320" behindDoc="0" locked="0" layoutInCell="1" allowOverlap="1" wp14:anchorId="41561879" wp14:editId="1EF5AE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57" name="Рисунок 185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2368" behindDoc="0" locked="0" layoutInCell="1" allowOverlap="1" wp14:anchorId="52307418" wp14:editId="27E28B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59" name="Рисунок 18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4416" behindDoc="0" locked="0" layoutInCell="1" allowOverlap="1" wp14:anchorId="391E8FFC" wp14:editId="648699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61" name="Рисунок 186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6464" behindDoc="0" locked="0" layoutInCell="1" allowOverlap="1" wp14:anchorId="1AC2679A" wp14:editId="2F0D4C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63" name="Рисунок 18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68512" behindDoc="0" locked="0" layoutInCell="1" allowOverlap="1" wp14:anchorId="2C2B3EAE" wp14:editId="121056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65" name="Рисунок 186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0560" behindDoc="0" locked="0" layoutInCell="1" allowOverlap="1" wp14:anchorId="17CABD0F" wp14:editId="57C3A5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67" name="Рисунок 18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2608" behindDoc="0" locked="0" layoutInCell="1" allowOverlap="1" wp14:anchorId="07A054FF" wp14:editId="2CE969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69" name="Рисунок 186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4656" behindDoc="0" locked="0" layoutInCell="1" allowOverlap="1" wp14:anchorId="1185A7F8" wp14:editId="4F8999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71" name="Рисунок 18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6704" behindDoc="0" locked="0" layoutInCell="1" allowOverlap="1" wp14:anchorId="6CC73E00" wp14:editId="32A265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73" name="Рисунок 187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78752" behindDoc="0" locked="0" layoutInCell="1" allowOverlap="1" wp14:anchorId="1B12838B" wp14:editId="304D2F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75" name="Рисунок 18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0800" behindDoc="0" locked="0" layoutInCell="1" allowOverlap="1" wp14:anchorId="1C2B0B4B" wp14:editId="3A5CF0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77" name="Рисунок 187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2848" behindDoc="0" locked="0" layoutInCell="1" allowOverlap="1" wp14:anchorId="1A963BAF" wp14:editId="107C62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79" name="Рисунок 18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4896" behindDoc="0" locked="0" layoutInCell="1" allowOverlap="1" wp14:anchorId="0ED2C5AA" wp14:editId="46F5C1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81" name="Рисунок 188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6944" behindDoc="0" locked="0" layoutInCell="1" allowOverlap="1" wp14:anchorId="5CFA30AF" wp14:editId="052A83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83" name="Рисунок 18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88992" behindDoc="0" locked="0" layoutInCell="1" allowOverlap="1" wp14:anchorId="4B146A46" wp14:editId="693DE2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85" name="Рисунок 188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1040" behindDoc="0" locked="0" layoutInCell="1" allowOverlap="1" wp14:anchorId="0620CE18" wp14:editId="338F21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87" name="Рисунок 18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3088" behindDoc="0" locked="0" layoutInCell="1" allowOverlap="1" wp14:anchorId="15114A7C" wp14:editId="53633E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889" name="Рисунок 18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5136" behindDoc="0" locked="0" layoutInCell="1" allowOverlap="1" wp14:anchorId="21686591" wp14:editId="3D0D22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891" name="Рисунок 18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7184" behindDoc="0" locked="0" layoutInCell="1" allowOverlap="1" wp14:anchorId="3BF806C3" wp14:editId="35283E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893" name="Рисунок 18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599232" behindDoc="0" locked="0" layoutInCell="1" allowOverlap="1" wp14:anchorId="63ED08E4" wp14:editId="177AF8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895" name="Рисунок 18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1280" behindDoc="0" locked="0" layoutInCell="1" allowOverlap="1" wp14:anchorId="63AAB8B6" wp14:editId="277D0A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897" name="Рисунок 18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3328" behindDoc="0" locked="0" layoutInCell="1" allowOverlap="1" wp14:anchorId="030183FF" wp14:editId="6C3174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899" name="Рисунок 18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5376" behindDoc="0" locked="0" layoutInCell="1" allowOverlap="1" wp14:anchorId="404D3D11" wp14:editId="6E2C85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01" name="Рисунок 19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7424" behindDoc="0" locked="0" layoutInCell="1" allowOverlap="1" wp14:anchorId="3CFBEF32" wp14:editId="281431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03" name="Рисунок 19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09472" behindDoc="0" locked="0" layoutInCell="1" allowOverlap="1" wp14:anchorId="29B9CBEA" wp14:editId="57D0A0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05" name="Рисунок 190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1520" behindDoc="0" locked="0" layoutInCell="1" allowOverlap="1" wp14:anchorId="79A0CC0E" wp14:editId="28C12B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07" name="Рисунок 19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3568" behindDoc="0" locked="0" layoutInCell="1" allowOverlap="1" wp14:anchorId="15A4FAF6" wp14:editId="753C78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09" name="Рисунок 190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5616" behindDoc="0" locked="0" layoutInCell="1" allowOverlap="1" wp14:anchorId="2BE784C4" wp14:editId="6BDD2A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11" name="Рисунок 19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7664" behindDoc="0" locked="0" layoutInCell="1" allowOverlap="1" wp14:anchorId="1EC5544B" wp14:editId="133F74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13" name="Рисунок 19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19712" behindDoc="0" locked="0" layoutInCell="1" allowOverlap="1" wp14:anchorId="0467EF24" wp14:editId="224DF3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15" name="Рисунок 19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21760" behindDoc="0" locked="0" layoutInCell="1" allowOverlap="1" wp14:anchorId="237D6ACF" wp14:editId="1D7759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17" name="Рисунок 19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23808" behindDoc="0" locked="0" layoutInCell="1" allowOverlap="1" wp14:anchorId="06C45A77" wp14:editId="35CF3E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19" name="Рисунок 19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25856" behindDoc="0" locked="0" layoutInCell="1" allowOverlap="1" wp14:anchorId="6A8A7DBC" wp14:editId="5E0679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21" name="Рисунок 19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186C">
              <w:rPr>
                <w:sz w:val="20"/>
              </w:rPr>
              <w:t xml:space="preserve">от 29.11.2022 </w:t>
            </w:r>
            <w:r w:rsidRPr="00954A21">
              <w:rPr>
                <w:sz w:val="20"/>
              </w:rPr>
              <w:t xml:space="preserve">№ </w:t>
            </w:r>
            <w:r w:rsidR="00AF186C">
              <w:rPr>
                <w:sz w:val="20"/>
              </w:rPr>
              <w:t>61</w:t>
            </w:r>
          </w:p>
        </w:tc>
      </w:tr>
      <w:tr w:rsidR="00954A21" w:rsidRPr="00954A21" w:rsidTr="00954A21">
        <w:trPr>
          <w:trHeight w:val="262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</w:tr>
      <w:tr w:rsidR="00954A21" w:rsidRPr="00954A21" w:rsidTr="00954A21">
        <w:trPr>
          <w:trHeight w:val="951"/>
        </w:trPr>
        <w:tc>
          <w:tcPr>
            <w:tcW w:w="10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1">
              <w:rPr>
                <w:b/>
                <w:bCs/>
                <w:sz w:val="24"/>
                <w:szCs w:val="24"/>
              </w:rPr>
              <w:t>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ВР</w:t>
            </w: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Наименование расходов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86C" w:rsidRDefault="00AF186C" w:rsidP="00954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Сумма,</w:t>
            </w:r>
          </w:p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тыс.</w:t>
            </w:r>
            <w:r w:rsidR="00AF186C">
              <w:rPr>
                <w:sz w:val="20"/>
              </w:rPr>
              <w:t xml:space="preserve"> </w:t>
            </w:r>
            <w:r w:rsidRPr="00954A21">
              <w:rPr>
                <w:sz w:val="20"/>
              </w:rPr>
              <w:t>руб.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01 0 00 00000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-23 893,09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«Развитие системы начального общего, основного общего, среднего общего образования Пермского муниципального района»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85,00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«Предоставление общего (начального, основного, среднего) образования в общеобразовательных организациях»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85,00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2 01 2Н440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Единовременная премия обучающимся, награжденным</w:t>
            </w:r>
            <w:r w:rsidR="00AF186C">
              <w:rPr>
                <w:sz w:val="20"/>
              </w:rPr>
              <w:t xml:space="preserve"> знаком отличия Пермского края «Гордость Пермского края»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85,00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85,00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01 7 00 00000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131,62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01 7 01 00000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131,62</w:t>
            </w:r>
          </w:p>
        </w:tc>
      </w:tr>
      <w:tr w:rsidR="00954A21" w:rsidRPr="00954A21" w:rsidTr="00AF186C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01 7 01 10040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131,62</w:t>
            </w:r>
          </w:p>
        </w:tc>
      </w:tr>
      <w:tr w:rsidR="00954A21" w:rsidRPr="00954A21" w:rsidTr="00954A21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131,62</w:t>
            </w:r>
          </w:p>
        </w:tc>
      </w:tr>
      <w:tr w:rsidR="00954A21" w:rsidRPr="00954A21" w:rsidTr="00AF186C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AF186C" w:rsidP="00954A21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>Образов</w:t>
            </w:r>
            <w:r>
              <w:rPr>
                <w:sz w:val="20"/>
              </w:rPr>
              <w:t>ательная среда нового поколения»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-24 109,71</w:t>
            </w:r>
          </w:p>
        </w:tc>
      </w:tr>
      <w:tr w:rsidR="00954A21" w:rsidRPr="00954A21" w:rsidTr="00AF186C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01 8 01 00000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-24 109,71</w:t>
            </w:r>
          </w:p>
        </w:tc>
      </w:tr>
      <w:tr w:rsidR="00954A21" w:rsidRPr="00954A21" w:rsidTr="00AF186C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01 8 01 10110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-24 109,71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-24 109,71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Муниципальная программа «Развитие сферы культуры Пермского муниципального района»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-369,99</w:t>
            </w:r>
          </w:p>
        </w:tc>
      </w:tr>
      <w:tr w:rsidR="00954A21" w:rsidRPr="00954A21" w:rsidTr="00AF186C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03 0 02 00000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«Развитие системы художественного образования»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-99,38</w:t>
            </w:r>
          </w:p>
        </w:tc>
      </w:tr>
      <w:tr w:rsidR="00954A21" w:rsidRPr="00954A21" w:rsidTr="00AF186C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03 0 02 1К020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Субсидия для участия в международных и всероссийских конкурсах творческих коллективов и исполнителей детской школы искусств Пермского муниципального района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-129,38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-129,38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03 0 02 2Н440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Единовременная премия обучающимся, награжденным</w:t>
            </w:r>
            <w:r w:rsidR="00AF186C">
              <w:rPr>
                <w:sz w:val="20"/>
              </w:rPr>
              <w:t xml:space="preserve"> знаком отличия Пермского края «Гордость Пермского края»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30,00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30,00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03 0 07 00000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199,39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03 0 07 10040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199,39</w:t>
            </w:r>
          </w:p>
        </w:tc>
      </w:tr>
      <w:tr w:rsidR="00954A21" w:rsidRPr="00954A21" w:rsidTr="00954A21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199,39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03 0 08 00000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«Организация и проведение районных культурно-досуговых и информационных мероприятий»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-470,00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03 0 08 10050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-470,00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-470,00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Муниципальная программа «Развитие дорожного хозяйства и благоустройство Пермского муниципального района»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0,01</w:t>
            </w:r>
          </w:p>
        </w:tc>
      </w:tr>
      <w:tr w:rsidR="00954A21" w:rsidRPr="00954A21" w:rsidTr="00AF186C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06 2 00 00000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«Благоустройство»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AF186C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06 2 03 00000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AF186C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Проведение лабораторных испытаний контрольных образцов (проб) по у</w:t>
            </w:r>
            <w:r w:rsidR="006F0ABC">
              <w:rPr>
                <w:sz w:val="20"/>
              </w:rPr>
              <w:t>с</w:t>
            </w:r>
            <w:r w:rsidR="00954A21" w:rsidRPr="00954A21">
              <w:rPr>
                <w:sz w:val="20"/>
              </w:rPr>
              <w:t>тройству асфальтобетонного дорожного покрытия при благоустройстве дво</w:t>
            </w:r>
            <w:r>
              <w:rPr>
                <w:sz w:val="20"/>
              </w:rPr>
              <w:t>ровых и общественных территорий»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AF186C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06 2 03 47080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</w:t>
            </w:r>
            <w:r w:rsidR="00AF186C">
              <w:rPr>
                <w:sz w:val="20"/>
              </w:rPr>
              <w:t>еализации федерального проекта «</w:t>
            </w:r>
            <w:r w:rsidRPr="00954A21">
              <w:rPr>
                <w:sz w:val="20"/>
              </w:rPr>
              <w:t>Формиров</w:t>
            </w:r>
            <w:r w:rsidR="00AF186C">
              <w:rPr>
                <w:sz w:val="20"/>
              </w:rPr>
              <w:t>ание комфортной городской среды»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07 0 00 00000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Муниципальная программа Пермского муниципального района «Экономическое развитие Пермского муниципального района»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-8,77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07 1 00 00000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«Поддержка малого и среднего предпринимательства в Пермском муниципальном районе»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-8,77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07 1 01 00000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«Информационная поддержка субъектов малого и среднего предпринимательства»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-8,77</w:t>
            </w:r>
          </w:p>
        </w:tc>
      </w:tr>
      <w:tr w:rsidR="00954A21" w:rsidRPr="00954A21" w:rsidTr="00AF186C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07 1 01 10080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Организация, проведение и участие в мероприятиях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-8,77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-8,77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09 0 00 00000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Муниципальная программа «Охрана окружающей среды в Пермском муниципальном районе»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-1 235,03</w:t>
            </w:r>
          </w:p>
        </w:tc>
      </w:tr>
      <w:tr w:rsidR="00954A21" w:rsidRPr="00954A21" w:rsidTr="00AF186C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09 1 00 00000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«Охрана окружающей среды»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-1 235,03</w:t>
            </w:r>
          </w:p>
        </w:tc>
      </w:tr>
      <w:tr w:rsidR="00954A21" w:rsidRPr="00954A21" w:rsidTr="00AF186C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09 1 02 00000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AF186C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Снижение негативного воздействия на почвы, восстановление нарушенных земель, ликвидация несанкционированных свалок в гран</w:t>
            </w:r>
            <w:r>
              <w:rPr>
                <w:sz w:val="20"/>
              </w:rPr>
              <w:t>ицах муниципального образования»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-1 235,03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09 1 02 SЭ240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Снижение негативного воздействия на почвы, восстановление нарушенных земель, ликвидация несанкционированных свалок в границах муниципального образования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-1 235,03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-1 235,03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11 0 00 00000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Муниципальная программа "Сельское хозяйство и комплексное развитие сельских территорий Пермского муниципального района "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926,81</w:t>
            </w:r>
          </w:p>
        </w:tc>
      </w:tr>
      <w:tr w:rsidR="00954A21" w:rsidRPr="00954A21" w:rsidTr="00AF186C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806,81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806,81</w:t>
            </w:r>
          </w:p>
        </w:tc>
      </w:tr>
      <w:tr w:rsidR="00954A21" w:rsidRPr="00954A21" w:rsidTr="00AF186C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11 4 01 10040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806,81</w:t>
            </w:r>
          </w:p>
        </w:tc>
      </w:tr>
      <w:tr w:rsidR="00954A21" w:rsidRPr="00954A21" w:rsidTr="00954A21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806,81</w:t>
            </w:r>
          </w:p>
        </w:tc>
      </w:tr>
      <w:tr w:rsidR="00954A21" w:rsidRPr="00954A21" w:rsidTr="00AF186C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11 5 00 00000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AF186C" w:rsidP="00954A21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>Комплексн</w:t>
            </w:r>
            <w:r>
              <w:rPr>
                <w:sz w:val="20"/>
              </w:rPr>
              <w:t>ое развитие сельских территорий»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120,00</w:t>
            </w:r>
          </w:p>
        </w:tc>
      </w:tr>
      <w:tr w:rsidR="00954A21" w:rsidRPr="00954A21" w:rsidTr="00AF186C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11 5 01 00000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AF186C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Комплексное развитие с</w:t>
            </w:r>
            <w:r>
              <w:rPr>
                <w:sz w:val="20"/>
              </w:rPr>
              <w:t>ельских территорий»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120,00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5 01 1С040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Разработка проектов на обеспечение освещения в рамках программы комплексное развитие сельских территорий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120,00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120,00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12 0 00 00000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Муниципальная программа «Управление земельными ресурсами и имуществом Пермского муниципального района»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1 249,98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«Управление земельными ресурсами Пермского муниципального района»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-120,00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12 1 07 00000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</w:t>
            </w:r>
            <w:r w:rsidR="00AF186C">
              <w:rPr>
                <w:sz w:val="20"/>
              </w:rPr>
              <w:t xml:space="preserve"> мероприятие «</w:t>
            </w:r>
            <w:r w:rsidRPr="00954A21">
              <w:rPr>
                <w:sz w:val="20"/>
              </w:rPr>
              <w:t>Предотвращение распространения и ун</w:t>
            </w:r>
            <w:r w:rsidR="00AF186C">
              <w:rPr>
                <w:sz w:val="20"/>
              </w:rPr>
              <w:t>ичтожение борщевика Сосновского»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-120,00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12 1 07 13160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Предотвращение распространения и уничтожение борщевика Сосновского на территории Пермского муниципального района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-120,00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-120,00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«Управление муниципальным имуществом Пермского муниципального района»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-213,91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«Оптимизация состава муниципального имущества Пермского муниципального района»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-213,91</w:t>
            </w:r>
          </w:p>
        </w:tc>
      </w:tr>
      <w:tr w:rsidR="00954A21" w:rsidRPr="00954A21" w:rsidTr="00AF186C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12 2 01 13060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Обследование и оценка технического состояния объектов недвижимого имущества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-533,33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-533,33</w:t>
            </w:r>
          </w:p>
        </w:tc>
      </w:tr>
      <w:tr w:rsidR="00954A21" w:rsidRPr="00954A21" w:rsidTr="00954A21">
        <w:trPr>
          <w:trHeight w:val="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12 2 01 13180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Проведение лабораторных исследований и измерений, изготовление энергетического паспорта объекта в целях обеспечения ввода объекта в эксплуатацию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319,42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319,42</w:t>
            </w:r>
          </w:p>
        </w:tc>
      </w:tr>
      <w:tr w:rsidR="00954A21" w:rsidRPr="00954A21" w:rsidTr="00AF186C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1 583,89</w:t>
            </w:r>
          </w:p>
        </w:tc>
      </w:tr>
      <w:tr w:rsidR="00954A21" w:rsidRPr="00954A21" w:rsidTr="00AF186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1 583,89</w:t>
            </w:r>
          </w:p>
        </w:tc>
      </w:tr>
      <w:tr w:rsidR="00954A21" w:rsidRPr="00954A21" w:rsidTr="00AF186C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12 3 01 10040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1 583,89</w:t>
            </w:r>
          </w:p>
        </w:tc>
      </w:tr>
      <w:tr w:rsidR="00954A21" w:rsidRPr="00954A21" w:rsidTr="00954A21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1 583,89</w:t>
            </w:r>
          </w:p>
        </w:tc>
      </w:tr>
      <w:tr w:rsidR="00954A21" w:rsidRPr="00954A21" w:rsidTr="007D5733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13 0 00 00000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Муниципальная программа «Градостроительная политика Пермского муниципального района»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-606,62</w:t>
            </w:r>
          </w:p>
        </w:tc>
      </w:tr>
      <w:tr w:rsidR="00954A21" w:rsidRPr="00954A21" w:rsidTr="007D5733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13 1 00 00000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«Разработка документов территориального планирования и градостроительного зонирования и документации по планировке территории Пермского муниципального района»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-432,97</w:t>
            </w:r>
          </w:p>
        </w:tc>
      </w:tr>
      <w:tr w:rsidR="00954A21" w:rsidRPr="00954A21" w:rsidTr="007D5733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13 1 01 00000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«Совершенствование документов территориального планирования и градостроительного зонирования»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-200,00</w:t>
            </w:r>
          </w:p>
        </w:tc>
      </w:tr>
      <w:tr w:rsidR="00954A21" w:rsidRPr="00954A21" w:rsidTr="007D5733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13 1 01 1Г010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Разработка документов территориального планирования и градостроительного зонирования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-200,00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-200,00</w:t>
            </w:r>
          </w:p>
        </w:tc>
      </w:tr>
      <w:tr w:rsidR="00954A21" w:rsidRPr="00954A21" w:rsidTr="007D5733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13 1 02 00000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«Обеспеченность документацией по планировке территории»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-232,97</w:t>
            </w:r>
          </w:p>
        </w:tc>
      </w:tr>
      <w:tr w:rsidR="00954A21" w:rsidRPr="00954A21" w:rsidTr="007D5733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13 1 02 1Г020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Разработка документации по планировке территории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-232,97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-232,97</w:t>
            </w:r>
          </w:p>
        </w:tc>
      </w:tr>
      <w:tr w:rsidR="00954A21" w:rsidRPr="00954A21" w:rsidTr="007D5733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13 2 00 00000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867E96" w:rsidP="00954A21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>Ведение государственной информационной системы обеспечения градос</w:t>
            </w:r>
            <w:r>
              <w:rPr>
                <w:sz w:val="20"/>
              </w:rPr>
              <w:t>троительной деятельности»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-173,65</w:t>
            </w:r>
          </w:p>
        </w:tc>
      </w:tr>
      <w:tr w:rsidR="00954A21" w:rsidRPr="00954A21" w:rsidTr="007D5733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13 2 01 00000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867E96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Ведение государственной информационной системы обеспечения градостроительно</w:t>
            </w:r>
            <w:r>
              <w:rPr>
                <w:sz w:val="20"/>
              </w:rPr>
              <w:t>й деятельности, выдача сведений»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-173,65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13 2 01 1Г050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Подготовка градостроительных планов земельных участков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-173,65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-173,65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14 0 00 00000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Муниципальная программа «Совершенствование муниципального управления Пермского муниципального района»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1 547,46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14 1 00 00000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867E96" w:rsidP="00954A21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 xml:space="preserve">Организация муниципального управления </w:t>
            </w:r>
            <w:r>
              <w:rPr>
                <w:sz w:val="20"/>
              </w:rPr>
              <w:t>Пермского муниципального района»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1 492,76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14 1 04 00000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1 492,76</w:t>
            </w:r>
          </w:p>
        </w:tc>
      </w:tr>
      <w:tr w:rsidR="00954A21" w:rsidRPr="00954A21" w:rsidTr="00867E96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14 1 04 10040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1 518,02</w:t>
            </w:r>
          </w:p>
        </w:tc>
      </w:tr>
      <w:tr w:rsidR="00954A21" w:rsidRPr="00954A21" w:rsidTr="00954A21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1 518,02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14 1 04 1М030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Глава муниципального района - глава администрации Пермского муниципального района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-25,26</w:t>
            </w:r>
          </w:p>
        </w:tc>
      </w:tr>
      <w:tr w:rsidR="00954A21" w:rsidRPr="00954A21" w:rsidTr="00954A21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-25,26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14 4 00 00000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867E96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Подпрограмма </w:t>
            </w:r>
            <w:r w:rsidR="00867E96">
              <w:rPr>
                <w:sz w:val="20"/>
              </w:rPr>
              <w:t>«</w:t>
            </w:r>
            <w:r w:rsidRPr="00954A21">
              <w:rPr>
                <w:sz w:val="20"/>
              </w:rPr>
              <w:t>Обеспечение деятельности администрации и муниципальных казенных учреждений Пермского муниципального района</w:t>
            </w:r>
            <w:r w:rsidR="00867E96">
              <w:rPr>
                <w:sz w:val="20"/>
              </w:rPr>
              <w:t>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54,70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14 4 01 00000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867E96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Обеспечение деятельности му</w:t>
            </w:r>
            <w:r>
              <w:rPr>
                <w:sz w:val="20"/>
              </w:rPr>
              <w:t>ниципальных казенных учреждений»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54,70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14 4 01 10050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Обеспечение деятельности (оказание услуг, выполнение работ) муниципальных учреждений(организаций)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54,70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54,70</w:t>
            </w:r>
          </w:p>
        </w:tc>
      </w:tr>
      <w:tr w:rsidR="00954A21" w:rsidRPr="00954A21" w:rsidTr="00867E96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15 0 00 00000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Муниципальная программа Пермского муниципального района «Управление муниципальными финансами и муниципальным долгом Пермского муниципального района»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58 472,02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Подпрограмма «Повышение финансовой устойчивости бюджетов сельских поселений, входящих в состав Пермского муниципального района»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57 417,00</w:t>
            </w:r>
          </w:p>
        </w:tc>
      </w:tr>
      <w:tr w:rsidR="00954A21" w:rsidRPr="00954A21" w:rsidTr="00867E96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15 2 03 00000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867E96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 xml:space="preserve">Основное мероприятие </w:t>
            </w:r>
            <w:r w:rsidR="00867E96">
              <w:rPr>
                <w:color w:val="000000"/>
                <w:sz w:val="20"/>
              </w:rPr>
              <w:t>«</w:t>
            </w:r>
            <w:r w:rsidRPr="00954A21">
              <w:rPr>
                <w:color w:val="000000"/>
                <w:sz w:val="20"/>
              </w:rPr>
              <w:t>Субсидии бюджетам сельских поселений</w:t>
            </w:r>
            <w:r w:rsidR="00867E96">
              <w:rPr>
                <w:color w:val="000000"/>
                <w:sz w:val="20"/>
              </w:rPr>
              <w:t>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49 756,43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2 03 1У060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49 756,43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500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49 756,43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15 2 04 00000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867E96" w:rsidP="00867E9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954A21" w:rsidRPr="00954A21">
              <w:rPr>
                <w:color w:val="000000"/>
                <w:sz w:val="20"/>
              </w:rPr>
              <w:t>Иные межбюджетные тра</w:t>
            </w:r>
            <w:r w:rsidR="006F0ABC">
              <w:rPr>
                <w:color w:val="000000"/>
                <w:sz w:val="20"/>
              </w:rPr>
              <w:t>н</w:t>
            </w:r>
            <w:r w:rsidR="00954A21" w:rsidRPr="00954A21">
              <w:rPr>
                <w:color w:val="000000"/>
                <w:sz w:val="20"/>
              </w:rPr>
              <w:t>сферты бюджетам сельских поселений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7 660,57</w:t>
            </w:r>
          </w:p>
        </w:tc>
      </w:tr>
      <w:tr w:rsidR="00954A21" w:rsidRPr="00954A21" w:rsidTr="00867E96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2 04 1У070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Предоставление иных межбюджетных трансфертов на финансовое обеспечение достижения целевых показателей средней заработной платы работников муниципальных учреждений культуры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7 660,57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500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7 660,57</w:t>
            </w:r>
          </w:p>
        </w:tc>
      </w:tr>
      <w:tr w:rsidR="00954A21" w:rsidRPr="00954A21" w:rsidTr="00867E96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1 055,02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785,50</w:t>
            </w:r>
          </w:p>
        </w:tc>
      </w:tr>
      <w:tr w:rsidR="00954A21" w:rsidRPr="00954A21" w:rsidTr="00867E96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15 3 01 10040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785,50</w:t>
            </w:r>
          </w:p>
        </w:tc>
      </w:tr>
      <w:tr w:rsidR="00954A21" w:rsidRPr="00954A21" w:rsidTr="00954A21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785,50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15 3 02 00000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269,52</w:t>
            </w:r>
          </w:p>
        </w:tc>
      </w:tr>
      <w:tr w:rsidR="00954A21" w:rsidRPr="00954A21" w:rsidTr="00954A21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15 3 02 47180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269,52</w:t>
            </w:r>
          </w:p>
        </w:tc>
      </w:tr>
      <w:tr w:rsidR="00954A21" w:rsidRPr="00954A21" w:rsidTr="00867E96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258,21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11,31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867E96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19 0 00 00000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867E96">
            <w:pPr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="00867E96">
              <w:rPr>
                <w:b/>
                <w:bCs/>
                <w:color w:val="000000"/>
                <w:sz w:val="20"/>
              </w:rPr>
              <w:t>«</w:t>
            </w:r>
            <w:r w:rsidRPr="00954A21">
              <w:rPr>
                <w:b/>
                <w:bCs/>
                <w:color w:val="000000"/>
                <w:sz w:val="20"/>
              </w:rPr>
              <w:t>Развитие отдельных направлений социальной сферы Пермского муниципального района</w:t>
            </w:r>
            <w:r w:rsidR="00867E96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5 382,71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867E96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867E96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 xml:space="preserve">Подпрограмма </w:t>
            </w:r>
            <w:r w:rsidR="00867E96">
              <w:rPr>
                <w:color w:val="000000"/>
                <w:sz w:val="20"/>
              </w:rPr>
              <w:t>«</w:t>
            </w:r>
            <w:r w:rsidRPr="00954A21">
              <w:rPr>
                <w:color w:val="000000"/>
                <w:sz w:val="20"/>
              </w:rPr>
              <w:t>Улучшение жилищных условий граждан, проживающих в Пермском муниципальном районе</w:t>
            </w:r>
            <w:r w:rsidR="00867E96">
              <w:rPr>
                <w:color w:val="000000"/>
                <w:sz w:val="20"/>
              </w:rPr>
              <w:t>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4 145,23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867E96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867E96" w:rsidP="00954A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954A21" w:rsidRPr="00954A21">
              <w:rPr>
                <w:color w:val="000000"/>
                <w:sz w:val="20"/>
              </w:rPr>
              <w:t>Оказание социальной поддержки в о</w:t>
            </w:r>
            <w:r>
              <w:rPr>
                <w:color w:val="000000"/>
                <w:sz w:val="20"/>
              </w:rPr>
              <w:t>беспечении жильем молодых семей»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4 145,23</w:t>
            </w:r>
          </w:p>
        </w:tc>
      </w:tr>
      <w:tr w:rsidR="00954A21" w:rsidRPr="00954A21" w:rsidTr="00867E96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1 01 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867E96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 xml:space="preserve">Реализация мероприятий по обеспечению жильем молодых семей государственной </w:t>
            </w:r>
            <w:r w:rsidR="00867E96">
              <w:rPr>
                <w:color w:val="000000"/>
                <w:sz w:val="20"/>
              </w:rPr>
              <w:t>программы Российской Федерации «</w:t>
            </w:r>
            <w:r w:rsidRPr="00954A21">
              <w:rPr>
                <w:color w:val="000000"/>
                <w:sz w:val="20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867E96">
              <w:rPr>
                <w:color w:val="000000"/>
                <w:sz w:val="20"/>
              </w:rPr>
              <w:t>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4 145,23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300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4 145,23</w:t>
            </w:r>
          </w:p>
        </w:tc>
      </w:tr>
      <w:tr w:rsidR="00954A21" w:rsidRPr="00954A21" w:rsidTr="00867E96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867E96" w:rsidP="00954A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954A21" w:rsidRPr="00954A21">
              <w:rPr>
                <w:color w:val="000000"/>
                <w:sz w:val="20"/>
              </w:rPr>
              <w:t xml:space="preserve">Семья и дети </w:t>
            </w:r>
            <w:r>
              <w:rPr>
                <w:color w:val="000000"/>
                <w:sz w:val="20"/>
              </w:rPr>
              <w:t>Пермского муниципального района»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-186,72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867E96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19 3 04 00000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867E96" w:rsidP="00954A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954A21" w:rsidRPr="00954A21">
              <w:rPr>
                <w:color w:val="000000"/>
                <w:sz w:val="20"/>
              </w:rPr>
              <w:t>Реализация мероприятий по созданию условий осуществления медицинской д</w:t>
            </w:r>
            <w:r>
              <w:rPr>
                <w:color w:val="000000"/>
                <w:sz w:val="20"/>
              </w:rPr>
              <w:t>еятельности в модульных зданиях»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-186,72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3 04 1Д050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-186,72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-186,72</w:t>
            </w:r>
          </w:p>
        </w:tc>
      </w:tr>
      <w:tr w:rsidR="00954A21" w:rsidRPr="00954A21" w:rsidTr="00867E96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867E96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867E96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 xml:space="preserve">Подпрограмма </w:t>
            </w:r>
            <w:r w:rsidR="00867E96">
              <w:rPr>
                <w:color w:val="000000"/>
                <w:sz w:val="20"/>
              </w:rPr>
              <w:t>«</w:t>
            </w:r>
            <w:r w:rsidRPr="00954A21">
              <w:rPr>
                <w:color w:val="000000"/>
                <w:sz w:val="20"/>
              </w:rPr>
              <w:t>Обеспечение реализации муниципальной программы</w:t>
            </w:r>
            <w:r w:rsidR="00867E96">
              <w:rPr>
                <w:color w:val="000000"/>
                <w:sz w:val="20"/>
              </w:rPr>
              <w:t>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1 424,20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867E96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867E96" w:rsidP="00867E9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954A21" w:rsidRPr="00954A21">
              <w:rPr>
                <w:color w:val="000000"/>
                <w:sz w:val="20"/>
              </w:rPr>
              <w:t>Обеспечение деятельности органов местного самоуправления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1 424,20</w:t>
            </w:r>
          </w:p>
        </w:tc>
      </w:tr>
      <w:tr w:rsidR="00954A21" w:rsidRPr="00954A21" w:rsidTr="00867E96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19 4 01 10040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1 424,20</w:t>
            </w:r>
          </w:p>
        </w:tc>
      </w:tr>
      <w:tr w:rsidR="00954A21" w:rsidRPr="00954A21" w:rsidTr="00954A21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1 424,20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867E96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867E96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 xml:space="preserve">Муниципальная программа </w:t>
            </w:r>
            <w:r w:rsidR="00867E96">
              <w:rPr>
                <w:b/>
                <w:bCs/>
                <w:sz w:val="20"/>
              </w:rPr>
              <w:t>«</w:t>
            </w:r>
            <w:r w:rsidRPr="00954A21">
              <w:rPr>
                <w:b/>
                <w:bCs/>
                <w:sz w:val="20"/>
              </w:rPr>
              <w:t>Развитие молодежной политики, физической культуры и спорта в Пермском муниципальном районе</w:t>
            </w:r>
            <w:r w:rsidR="00867E96">
              <w:rPr>
                <w:b/>
                <w:bCs/>
                <w:sz w:val="20"/>
              </w:rPr>
              <w:t>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-855,54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867E96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867E96" w:rsidP="00867E96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>Развитие физической культуры и спорта в Пермском муниципальном районе</w:t>
            </w:r>
            <w:r>
              <w:rPr>
                <w:sz w:val="20"/>
              </w:rPr>
              <w:t>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-288,67</w:t>
            </w:r>
          </w:p>
        </w:tc>
      </w:tr>
      <w:tr w:rsidR="00954A21" w:rsidRPr="00954A21" w:rsidTr="00867E96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867E96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«Строительство, реконструкция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-287,25</w:t>
            </w:r>
          </w:p>
        </w:tc>
      </w:tr>
      <w:tr w:rsidR="00954A21" w:rsidRPr="00954A21" w:rsidTr="00867E96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20 1 05 10110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-287,25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-287,25</w:t>
            </w:r>
          </w:p>
        </w:tc>
      </w:tr>
      <w:tr w:rsidR="00954A21" w:rsidRPr="00954A21" w:rsidTr="00867E96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867E96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20 1 07 00000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867E96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Основное мероприятие </w:t>
            </w:r>
            <w:r w:rsidR="00867E96">
              <w:rPr>
                <w:sz w:val="20"/>
              </w:rPr>
              <w:t>«</w:t>
            </w:r>
            <w:r w:rsidRPr="00954A21">
              <w:rPr>
                <w:sz w:val="20"/>
              </w:rPr>
              <w:t>Развитие инфраструктуры и материально-технической базы</w:t>
            </w:r>
            <w:r w:rsidR="00867E96">
              <w:rPr>
                <w:sz w:val="20"/>
              </w:rPr>
              <w:t>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-1,42</w:t>
            </w:r>
          </w:p>
        </w:tc>
      </w:tr>
      <w:tr w:rsidR="00954A21" w:rsidRPr="00954A21" w:rsidTr="00867E96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20 1 07 47370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Развитие лыжно-биатлонных комплексов в муниципальных образованиях Пермского края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-1,42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-1,42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 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867E96" w:rsidP="00867E96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>Развитие молодежной политики в Пермском муниципальном районе</w:t>
            </w:r>
            <w:r>
              <w:rPr>
                <w:sz w:val="20"/>
              </w:rPr>
              <w:t>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-566,87</w:t>
            </w:r>
          </w:p>
        </w:tc>
      </w:tr>
      <w:tr w:rsidR="00954A21" w:rsidRPr="00954A21" w:rsidTr="00954A21">
        <w:trPr>
          <w:trHeight w:val="10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867E96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20 2 06 00000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867E96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</w:t>
            </w:r>
            <w:r>
              <w:rPr>
                <w:sz w:val="20"/>
              </w:rPr>
              <w:t>енностей»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-106,70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20 2 06 10050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-106,70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-106,70</w:t>
            </w:r>
          </w:p>
        </w:tc>
      </w:tr>
      <w:tr w:rsidR="00954A21" w:rsidRPr="00954A21" w:rsidTr="001C0713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1C0713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20 2 07 00000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Приведение в нормативное состояние муницип</w:t>
            </w:r>
            <w:r w:rsidR="001C0713">
              <w:rPr>
                <w:sz w:val="20"/>
              </w:rPr>
              <w:t>ального автономного учреждения «</w:t>
            </w:r>
            <w:r w:rsidRPr="00954A21">
              <w:rPr>
                <w:sz w:val="20"/>
              </w:rPr>
              <w:t>Центр разви</w:t>
            </w:r>
            <w:r w:rsidR="001C0713">
              <w:rPr>
                <w:sz w:val="20"/>
              </w:rPr>
              <w:t>тия культуры, молодежи и спорта»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-460,17</w:t>
            </w:r>
          </w:p>
        </w:tc>
      </w:tr>
      <w:tr w:rsidR="00954A21" w:rsidRPr="00954A21" w:rsidTr="001C0713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20 2 07 10090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Прочие мероприятия по приведению муниципальных учреждений (организаций) в нормативное состояние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-460,17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-460,17</w:t>
            </w:r>
          </w:p>
        </w:tc>
      </w:tr>
      <w:tr w:rsidR="00954A21" w:rsidRPr="00954A21" w:rsidTr="001C0713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1C0713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21 0 00 00000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1C0713" w:rsidP="001C071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954A21" w:rsidRPr="00954A21">
              <w:rPr>
                <w:b/>
                <w:bCs/>
                <w:sz w:val="20"/>
              </w:rPr>
              <w:t>Развитие жилищно-коммунального хозяйства Пермского муниципального района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-123 489,88</w:t>
            </w:r>
          </w:p>
        </w:tc>
      </w:tr>
      <w:tr w:rsidR="00954A21" w:rsidRPr="00954A21" w:rsidTr="001C0713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1C0713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1C0713" w:rsidP="00954A21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>Развитие и модернизация объектов коммунально-инженерной инфраструктуры для расширения номенклатуры и повыше</w:t>
            </w:r>
            <w:r>
              <w:rPr>
                <w:sz w:val="20"/>
              </w:rPr>
              <w:t>ния качества коммунальных услуг»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-10 664,22</w:t>
            </w:r>
          </w:p>
        </w:tc>
      </w:tr>
      <w:tr w:rsidR="00954A21" w:rsidRPr="00954A21" w:rsidTr="001C0713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1C0713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1C0713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 xml:space="preserve">Содержание и ремонт объектов коммунально-инженерной инфраструктуры, находящихся в муниципальной собственности </w:t>
            </w:r>
            <w:r>
              <w:rPr>
                <w:sz w:val="20"/>
              </w:rPr>
              <w:t>Пермского муниципального района»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-66,34</w:t>
            </w:r>
          </w:p>
        </w:tc>
      </w:tr>
      <w:tr w:rsidR="00954A21" w:rsidRPr="00954A21" w:rsidTr="001C0713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1 01 1Ж010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Содержание, капитальный ремонт и ремонт объектов коммунально-инженерной инфраструктуры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-66,34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-66,34</w:t>
            </w:r>
          </w:p>
        </w:tc>
      </w:tr>
      <w:tr w:rsidR="00954A21" w:rsidRPr="00954A21" w:rsidTr="00954A21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1C0713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1C0713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Основное мероприятие </w:t>
            </w:r>
            <w:r w:rsidR="001C0713">
              <w:rPr>
                <w:sz w:val="20"/>
              </w:rPr>
              <w:t>«</w:t>
            </w:r>
            <w:r w:rsidRPr="00954A21">
              <w:rPr>
                <w:sz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  <w:r w:rsidR="001C0713">
              <w:rPr>
                <w:sz w:val="20"/>
              </w:rPr>
              <w:t>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-9,37</w:t>
            </w:r>
          </w:p>
        </w:tc>
      </w:tr>
      <w:tr w:rsidR="00954A21" w:rsidRPr="00954A21" w:rsidTr="00954A21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21 1 02 47250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Основное мероприятие </w:t>
            </w:r>
            <w:r w:rsidR="001C0713">
              <w:rPr>
                <w:sz w:val="20"/>
              </w:rPr>
              <w:t>«</w:t>
            </w:r>
            <w:r w:rsidRPr="00954A21">
              <w:rPr>
                <w:sz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</w:t>
            </w:r>
            <w:r w:rsidR="001C0713">
              <w:rPr>
                <w:sz w:val="20"/>
              </w:rPr>
              <w:t>а в муниципальную собственность»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-9,37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-9,37</w:t>
            </w:r>
          </w:p>
        </w:tc>
      </w:tr>
      <w:tr w:rsidR="00954A21" w:rsidRPr="00954A21" w:rsidTr="001C0713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1C0713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21 1 05 00000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1C0713" w:rsidP="001C0713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Развитие коммунально-инженерной инфраструктуры</w:t>
            </w:r>
            <w:r>
              <w:rPr>
                <w:sz w:val="20"/>
              </w:rPr>
              <w:t>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-10 588,51</w:t>
            </w:r>
          </w:p>
        </w:tc>
      </w:tr>
      <w:tr w:rsidR="00954A21" w:rsidRPr="00954A21" w:rsidTr="001C0713">
        <w:trPr>
          <w:trHeight w:val="10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1 05 SЖ700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Плата концедента по концессионным соглашениям в отношении объектов систем теплоснабжения, водоснабжения и водоотведения на территориях муниципальных образований Пермского края, предназначенной для обеспечения части расходов по созданию и (или) реконструкции объекта концессионного соглашения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-10 588,51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-10 588,51</w:t>
            </w:r>
          </w:p>
        </w:tc>
      </w:tr>
      <w:tr w:rsidR="00954A21" w:rsidRPr="00954A21" w:rsidTr="001C0713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21 2 00 00000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1C0713" w:rsidP="00954A21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>Обеспечение мероприятий по переселению гражда</w:t>
            </w:r>
            <w:r>
              <w:rPr>
                <w:sz w:val="20"/>
              </w:rPr>
              <w:t>н из аварийного жилищного фонда»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-112 825,67</w:t>
            </w:r>
          </w:p>
        </w:tc>
      </w:tr>
      <w:tr w:rsidR="00954A21" w:rsidRPr="00954A21" w:rsidTr="001C0713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1C0713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21 2 02 00000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1C0713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Обеспечение сокращения непригодного д</w:t>
            </w:r>
            <w:r>
              <w:rPr>
                <w:sz w:val="20"/>
              </w:rPr>
              <w:t>ля проживания жилищного фонда»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1C0713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1C0713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21 2 02 47410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2 F3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1C0713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«Федеральный проект «</w:t>
            </w:r>
            <w:r w:rsidR="00954A21" w:rsidRPr="00954A21">
              <w:rPr>
                <w:sz w:val="20"/>
              </w:rPr>
              <w:t>Обеспечение устойчивого сокращения непригодного</w:t>
            </w:r>
            <w:r>
              <w:rPr>
                <w:sz w:val="20"/>
              </w:rPr>
              <w:t xml:space="preserve"> для проживания жилищного фонда»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-112 825,68</w:t>
            </w:r>
          </w:p>
        </w:tc>
      </w:tr>
      <w:tr w:rsidR="00954A21" w:rsidRPr="00954A21" w:rsidTr="00954A21">
        <w:trPr>
          <w:trHeight w:val="10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lastRenderedPageBreak/>
              <w:t>21 2 F3 67483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Безвозмездные поступления в бюджеты субъектов Российской Федерации от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-110 374,58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-110 374,58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2 F3 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-2 451,10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-2 451,10</w:t>
            </w:r>
          </w:p>
        </w:tc>
      </w:tr>
      <w:tr w:rsidR="00954A21" w:rsidRPr="00954A21" w:rsidTr="001C0713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1C0713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1C0713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Подпрограмма </w:t>
            </w:r>
            <w:r w:rsidR="001C0713">
              <w:rPr>
                <w:sz w:val="20"/>
              </w:rPr>
              <w:t>«</w:t>
            </w:r>
            <w:r w:rsidRPr="00954A21">
              <w:rPr>
                <w:sz w:val="20"/>
              </w:rPr>
              <w:t>Обеспечение реализации муниципальной программы</w:t>
            </w:r>
            <w:r w:rsidR="001C0713">
              <w:rPr>
                <w:sz w:val="20"/>
              </w:rPr>
              <w:t>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1C0713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1C0713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0763E3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Обеспечение деятельности му</w:t>
            </w:r>
            <w:r>
              <w:rPr>
                <w:sz w:val="20"/>
              </w:rPr>
              <w:t>ниципальных казенных учреждений»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1C0713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21 3 01 47340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0763E3">
            <w:pPr>
              <w:rPr>
                <w:sz w:val="20"/>
              </w:rPr>
            </w:pPr>
            <w:r w:rsidRPr="00954A21">
              <w:rPr>
                <w:sz w:val="20"/>
              </w:rPr>
              <w:t>Выполнение функций по организации благоустройства территории поселения в рамках р</w:t>
            </w:r>
            <w:r w:rsidR="000763E3">
              <w:rPr>
                <w:sz w:val="20"/>
              </w:rPr>
              <w:t>еализации федерального проекта «</w:t>
            </w:r>
            <w:r w:rsidRPr="00954A21">
              <w:rPr>
                <w:sz w:val="20"/>
              </w:rPr>
              <w:t>Формирование комфортной городской среды</w:t>
            </w:r>
            <w:r w:rsidR="000763E3">
              <w:rPr>
                <w:sz w:val="20"/>
              </w:rPr>
              <w:t>»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954A21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0763E3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91 0 00 000</w:t>
            </w:r>
            <w:r w:rsidR="000763E3">
              <w:rPr>
                <w:b/>
                <w:bCs/>
                <w:sz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-328,54</w:t>
            </w:r>
          </w:p>
        </w:tc>
      </w:tr>
      <w:tr w:rsidR="00954A21" w:rsidRPr="00954A21" w:rsidTr="000763E3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91 0 00 10040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795,72</w:t>
            </w:r>
          </w:p>
        </w:tc>
      </w:tr>
      <w:tr w:rsidR="00954A21" w:rsidRPr="00954A21" w:rsidTr="00954A21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795,72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91 0 00 10060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784,17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800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784,17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91 0 00 10260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Подготовка отчетов об оценке жилых помещений для реализации мероприятий по расселению граждан из труднодоступных и малочисленных населенных пунктов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-63,00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-63,00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91 0 00 10270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Снос здания, сооружения или другого строения, признанного самовольной постройкой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-249,83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-249,83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91 0 00 10280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Содержание органов местного самоуправления Пермского муниципального округа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-587,65</w:t>
            </w:r>
          </w:p>
        </w:tc>
      </w:tr>
      <w:tr w:rsidR="00954A21" w:rsidRPr="00954A21" w:rsidTr="00954A21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-587,65</w:t>
            </w:r>
          </w:p>
        </w:tc>
      </w:tr>
      <w:tr w:rsidR="00954A21" w:rsidRPr="00954A21" w:rsidTr="00954A21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91 0 00 1Н050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Пенсии за выслугу лет лицам, замещавшим муниципальные должности Пермского муниципального района, муниципальным служащим Пермского муниципального района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-417,69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300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-417,69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91 0 00 1Н090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Оплата экспертиз, необходимых в разрешении судебных споров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-100,00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-100,00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91 0 00 1Н140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-1 110,07</w:t>
            </w:r>
          </w:p>
        </w:tc>
      </w:tr>
      <w:tr w:rsidR="00954A21" w:rsidRPr="00954A21" w:rsidTr="00954A21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800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-1 110,07</w:t>
            </w:r>
          </w:p>
        </w:tc>
      </w:tr>
      <w:tr w:rsidR="00954A21" w:rsidRPr="00954A21" w:rsidTr="00954A21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91 0 00 1Н230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Глава муниципального округа - глава администрации Пермского муниципального округа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619,81</w:t>
            </w:r>
          </w:p>
        </w:tc>
      </w:tr>
      <w:tr w:rsidR="00954A21" w:rsidRPr="00954A21" w:rsidTr="00954A21">
        <w:trPr>
          <w:trHeight w:val="7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619,81</w:t>
            </w:r>
          </w:p>
        </w:tc>
      </w:tr>
      <w:tr w:rsidR="00954A21" w:rsidRPr="00954A21" w:rsidTr="000763E3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-83 208,47</w:t>
            </w:r>
          </w:p>
        </w:tc>
      </w:tr>
    </w:tbl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1267" w:type="dxa"/>
        <w:tblInd w:w="-885" w:type="dxa"/>
        <w:tblLook w:val="04A0" w:firstRow="1" w:lastRow="0" w:firstColumn="1" w:lastColumn="0" w:noHBand="0" w:noVBand="1"/>
      </w:tblPr>
      <w:tblGrid>
        <w:gridCol w:w="1844"/>
        <w:gridCol w:w="434"/>
        <w:gridCol w:w="416"/>
        <w:gridCol w:w="226"/>
        <w:gridCol w:w="5870"/>
        <w:gridCol w:w="471"/>
        <w:gridCol w:w="804"/>
        <w:gridCol w:w="215"/>
        <w:gridCol w:w="987"/>
      </w:tblGrid>
      <w:tr w:rsidR="00954A21" w:rsidRPr="00954A21" w:rsidTr="00954A21">
        <w:trPr>
          <w:trHeight w:val="27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Приложение 5</w:t>
            </w:r>
          </w:p>
        </w:tc>
      </w:tr>
      <w:tr w:rsidR="00954A21" w:rsidRPr="00954A21" w:rsidTr="00954A21">
        <w:trPr>
          <w:trHeight w:val="27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2068B9" w:rsidP="00163A02">
            <w:pPr>
              <w:jc w:val="right"/>
              <w:rPr>
                <w:sz w:val="20"/>
              </w:rPr>
            </w:pPr>
            <w:r>
              <w:rPr>
                <w:sz w:val="20"/>
              </w:rPr>
              <w:t>к решению Д</w:t>
            </w:r>
            <w:r w:rsidR="00954A21" w:rsidRPr="00954A21">
              <w:rPr>
                <w:sz w:val="20"/>
              </w:rPr>
              <w:t>умы</w:t>
            </w:r>
            <w:r>
              <w:rPr>
                <w:sz w:val="20"/>
              </w:rPr>
              <w:t xml:space="preserve"> Пермского муниципального </w:t>
            </w:r>
            <w:r w:rsidR="00163A02">
              <w:rPr>
                <w:sz w:val="20"/>
              </w:rPr>
              <w:t>округа</w:t>
            </w:r>
          </w:p>
        </w:tc>
      </w:tr>
      <w:tr w:rsidR="00954A21" w:rsidRPr="00954A21" w:rsidTr="00954A21">
        <w:trPr>
          <w:trHeight w:val="27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2068B9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3627904" behindDoc="0" locked="0" layoutInCell="1" allowOverlap="1" wp14:anchorId="65547F99" wp14:editId="75B007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43" name="Рисунок 38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29952" behindDoc="0" locked="0" layoutInCell="1" allowOverlap="1" wp14:anchorId="7D1690FC" wp14:editId="65C501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42" name="Рисунок 38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2000" behindDoc="0" locked="0" layoutInCell="1" allowOverlap="1" wp14:anchorId="51D61E0D" wp14:editId="1E4BC1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41" name="Рисунок 38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4048" behindDoc="0" locked="0" layoutInCell="1" allowOverlap="1" wp14:anchorId="5B3E96C4" wp14:editId="0B2AB8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40" name="Рисунок 38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6096" behindDoc="0" locked="0" layoutInCell="1" allowOverlap="1" wp14:anchorId="00F94FF5" wp14:editId="777D13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9" name="Рисунок 38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8144" behindDoc="0" locked="0" layoutInCell="1" allowOverlap="1" wp14:anchorId="1456FB14" wp14:editId="67EAE1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8" name="Рисунок 38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0192" behindDoc="0" locked="0" layoutInCell="1" allowOverlap="1" wp14:anchorId="38E8C770" wp14:editId="5537E4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7" name="Рисунок 38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2240" behindDoc="0" locked="0" layoutInCell="1" allowOverlap="1" wp14:anchorId="5C52B4B7" wp14:editId="6BEBBB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6" name="Рисунок 38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4288" behindDoc="0" locked="0" layoutInCell="1" allowOverlap="1" wp14:anchorId="4D86FFB7" wp14:editId="4F0CF4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5" name="Рисунок 38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6336" behindDoc="0" locked="0" layoutInCell="1" allowOverlap="1" wp14:anchorId="3EFDADD7" wp14:editId="2502D8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4" name="Рисунок 38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8384" behindDoc="0" locked="0" layoutInCell="1" allowOverlap="1" wp14:anchorId="7938F766" wp14:editId="1977ED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3" name="Рисунок 38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0432" behindDoc="0" locked="0" layoutInCell="1" allowOverlap="1" wp14:anchorId="28E9D086" wp14:editId="2CF167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2" name="Рисунок 38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2480" behindDoc="0" locked="0" layoutInCell="1" allowOverlap="1" wp14:anchorId="44174DF3" wp14:editId="4D1644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1" name="Рисунок 38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4528" behindDoc="0" locked="0" layoutInCell="1" allowOverlap="1" wp14:anchorId="6A3ECD8A" wp14:editId="066027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30" name="Рисунок 38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6576" behindDoc="0" locked="0" layoutInCell="1" allowOverlap="1" wp14:anchorId="31CF000B" wp14:editId="6D4183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29" name="Рисунок 38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8624" behindDoc="0" locked="0" layoutInCell="1" allowOverlap="1" wp14:anchorId="055EE015" wp14:editId="23C72E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828" name="Рисунок 38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0672" behindDoc="0" locked="0" layoutInCell="1" allowOverlap="1" wp14:anchorId="2B542496" wp14:editId="560C69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27" name="Рисунок 38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2720" behindDoc="0" locked="0" layoutInCell="1" allowOverlap="1" wp14:anchorId="353394BE" wp14:editId="16DE03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26" name="Рисунок 38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4768" behindDoc="0" locked="0" layoutInCell="1" allowOverlap="1" wp14:anchorId="5E291019" wp14:editId="685B76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25" name="Рисунок 38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6816" behindDoc="0" locked="0" layoutInCell="1" allowOverlap="1" wp14:anchorId="17D4A064" wp14:editId="5319CA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24" name="Рисунок 38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8864" behindDoc="0" locked="0" layoutInCell="1" allowOverlap="1" wp14:anchorId="1F826C4E" wp14:editId="6981AB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23" name="Рисунок 38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0912" behindDoc="0" locked="0" layoutInCell="1" allowOverlap="1" wp14:anchorId="2E8BECD6" wp14:editId="4909A2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22" name="Рисунок 38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2960" behindDoc="0" locked="0" layoutInCell="1" allowOverlap="1" wp14:anchorId="11B6D915" wp14:editId="2EB2A8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21" name="Рисунок 38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5008" behindDoc="0" locked="0" layoutInCell="1" allowOverlap="1" wp14:anchorId="1704DC89" wp14:editId="308D3A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20" name="Рисунок 38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7056" behindDoc="0" locked="0" layoutInCell="1" allowOverlap="1" wp14:anchorId="3512CBEF" wp14:editId="2D266B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19" name="Рисунок 38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9104" behindDoc="0" locked="0" layoutInCell="1" allowOverlap="1" wp14:anchorId="3606AC8D" wp14:editId="39166E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18" name="Рисунок 38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1152" behindDoc="0" locked="0" layoutInCell="1" allowOverlap="1" wp14:anchorId="2C898201" wp14:editId="324D35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17" name="Рисунок 38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3200" behindDoc="0" locked="0" layoutInCell="1" allowOverlap="1" wp14:anchorId="570C7694" wp14:editId="142DFE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16" name="Рисунок 38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5248" behindDoc="0" locked="0" layoutInCell="1" allowOverlap="1" wp14:anchorId="4388920B" wp14:editId="695796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15" name="Рисунок 38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7296" behindDoc="0" locked="0" layoutInCell="1" allowOverlap="1" wp14:anchorId="602CD2F2" wp14:editId="32A56D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14" name="Рисунок 38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9344" behindDoc="0" locked="0" layoutInCell="1" allowOverlap="1" wp14:anchorId="0F701E71" wp14:editId="5B4C97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13" name="Рисунок 38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1392" behindDoc="0" locked="0" layoutInCell="1" allowOverlap="1" wp14:anchorId="24631A98" wp14:editId="08FFF7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812" name="Рисунок 38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3440" behindDoc="0" locked="0" layoutInCell="1" allowOverlap="1" wp14:anchorId="5ED1A732" wp14:editId="2C0806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11" name="Рисунок 38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5488" behindDoc="0" locked="0" layoutInCell="1" allowOverlap="1" wp14:anchorId="4AEC4916" wp14:editId="65BCAC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10" name="Рисунок 38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7536" behindDoc="0" locked="0" layoutInCell="1" allowOverlap="1" wp14:anchorId="12377BF3" wp14:editId="759ADC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9" name="Рисунок 38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9584" behindDoc="0" locked="0" layoutInCell="1" allowOverlap="1" wp14:anchorId="51097EA0" wp14:editId="744BAA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8" name="Рисунок 38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1632" behindDoc="0" locked="0" layoutInCell="1" allowOverlap="1" wp14:anchorId="15D6CDF4" wp14:editId="6CA7CA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7" name="Рисунок 38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3680" behindDoc="0" locked="0" layoutInCell="1" allowOverlap="1" wp14:anchorId="7C1A2208" wp14:editId="119877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6" name="Рисунок 38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5728" behindDoc="0" locked="0" layoutInCell="1" allowOverlap="1" wp14:anchorId="212E622B" wp14:editId="0B78C3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5" name="Рисунок 38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7776" behindDoc="0" locked="0" layoutInCell="1" allowOverlap="1" wp14:anchorId="32E60CA4" wp14:editId="3E7FCC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4" name="Рисунок 38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9824" behindDoc="0" locked="0" layoutInCell="1" allowOverlap="1" wp14:anchorId="47D4BA3E" wp14:editId="46F9A6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3" name="Рисунок 38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1872" behindDoc="0" locked="0" layoutInCell="1" allowOverlap="1" wp14:anchorId="72719B00" wp14:editId="0B544A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2" name="Рисунок 38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3920" behindDoc="0" locked="0" layoutInCell="1" allowOverlap="1" wp14:anchorId="3BAEB83A" wp14:editId="38DE6A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1" name="Рисунок 38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5968" behindDoc="0" locked="0" layoutInCell="1" allowOverlap="1" wp14:anchorId="47966A08" wp14:editId="706E86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800" name="Рисунок 38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8016" behindDoc="0" locked="0" layoutInCell="1" allowOverlap="1" wp14:anchorId="5B27F56A" wp14:editId="26FEBA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9" name="Рисунок 37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0064" behindDoc="0" locked="0" layoutInCell="1" allowOverlap="1" wp14:anchorId="153456B2" wp14:editId="13EEB9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8" name="Рисунок 37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2112" behindDoc="0" locked="0" layoutInCell="1" allowOverlap="1" wp14:anchorId="4851AD6B" wp14:editId="0076AF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7" name="Рисунок 37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4160" behindDoc="0" locked="0" layoutInCell="1" allowOverlap="1" wp14:anchorId="64291C84" wp14:editId="1837CF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6" name="Рисунок 37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6208" behindDoc="0" locked="0" layoutInCell="1" allowOverlap="1" wp14:anchorId="30127F8E" wp14:editId="50B43E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5" name="Рисунок 37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8256" behindDoc="0" locked="0" layoutInCell="1" allowOverlap="1" wp14:anchorId="2DCEC57D" wp14:editId="707B12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4" name="Рисунок 37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0304" behindDoc="0" locked="0" layoutInCell="1" allowOverlap="1" wp14:anchorId="3C71F9B6" wp14:editId="7B8590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3" name="Рисунок 37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2352" behindDoc="0" locked="0" layoutInCell="1" allowOverlap="1" wp14:anchorId="4E09942D" wp14:editId="608664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2" name="Рисунок 37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4400" behindDoc="0" locked="0" layoutInCell="1" allowOverlap="1" wp14:anchorId="1ECD60A1" wp14:editId="4800B2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1" name="Рисунок 37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6448" behindDoc="0" locked="0" layoutInCell="1" allowOverlap="1" wp14:anchorId="5DC59F3F" wp14:editId="017B1B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90" name="Рисунок 37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8496" behindDoc="0" locked="0" layoutInCell="1" allowOverlap="1" wp14:anchorId="6ACFD2F6" wp14:editId="41DD1A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9" name="Рисунок 37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0544" behindDoc="0" locked="0" layoutInCell="1" allowOverlap="1" wp14:anchorId="5A444032" wp14:editId="075F94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8" name="Рисунок 37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2592" behindDoc="0" locked="0" layoutInCell="1" allowOverlap="1" wp14:anchorId="78C496A1" wp14:editId="28D38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7" name="Рисунок 37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4640" behindDoc="0" locked="0" layoutInCell="1" allowOverlap="1" wp14:anchorId="566B0147" wp14:editId="621CE6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6" name="Рисунок 37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6688" behindDoc="0" locked="0" layoutInCell="1" allowOverlap="1" wp14:anchorId="09CB15B5" wp14:editId="4F0C68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5" name="Рисунок 37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8736" behindDoc="0" locked="0" layoutInCell="1" allowOverlap="1" wp14:anchorId="2A108169" wp14:editId="56416D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4" name="Рисунок 37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0784" behindDoc="0" locked="0" layoutInCell="1" allowOverlap="1" wp14:anchorId="270D68EC" wp14:editId="487EDA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3" name="Рисунок 37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2832" behindDoc="0" locked="0" layoutInCell="1" allowOverlap="1" wp14:anchorId="45A1DB51" wp14:editId="6D6779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2" name="Рисунок 37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4880" behindDoc="0" locked="0" layoutInCell="1" allowOverlap="1" wp14:anchorId="35B6DE52" wp14:editId="437BB7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1" name="Рисунок 37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6928" behindDoc="0" locked="0" layoutInCell="1" allowOverlap="1" wp14:anchorId="7C3596B6" wp14:editId="2EE3CB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80" name="Рисунок 37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8976" behindDoc="0" locked="0" layoutInCell="1" allowOverlap="1" wp14:anchorId="74148257" wp14:editId="51D94B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9" name="Рисунок 37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1024" behindDoc="0" locked="0" layoutInCell="1" allowOverlap="1" wp14:anchorId="18447FC7" wp14:editId="16E6B3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8" name="Рисунок 37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3072" behindDoc="0" locked="0" layoutInCell="1" allowOverlap="1" wp14:anchorId="2B806CBF" wp14:editId="78D8A6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7" name="Рисунок 37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5120" behindDoc="0" locked="0" layoutInCell="1" allowOverlap="1" wp14:anchorId="2A883C72" wp14:editId="4783A8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6" name="Рисунок 37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7168" behindDoc="0" locked="0" layoutInCell="1" allowOverlap="1" wp14:anchorId="20DF1EE1" wp14:editId="2AB053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5" name="Рисунок 37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9216" behindDoc="0" locked="0" layoutInCell="1" allowOverlap="1" wp14:anchorId="497EB8C6" wp14:editId="1D8354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4" name="Рисунок 37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1264" behindDoc="0" locked="0" layoutInCell="1" allowOverlap="1" wp14:anchorId="52582FC2" wp14:editId="1C2CFA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3" name="Рисунок 37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3312" behindDoc="0" locked="0" layoutInCell="1" allowOverlap="1" wp14:anchorId="0499601F" wp14:editId="0B092B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2" name="Рисунок 37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5360" behindDoc="0" locked="0" layoutInCell="1" allowOverlap="1" wp14:anchorId="79CD139C" wp14:editId="4B762D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1" name="Рисунок 37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7408" behindDoc="0" locked="0" layoutInCell="1" allowOverlap="1" wp14:anchorId="0FCD9ADF" wp14:editId="5DBB1D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70" name="Рисунок 37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9456" behindDoc="0" locked="0" layoutInCell="1" allowOverlap="1" wp14:anchorId="6E65A6B5" wp14:editId="4CB957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9" name="Рисунок 37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1504" behindDoc="0" locked="0" layoutInCell="1" allowOverlap="1" wp14:anchorId="7D4F691E" wp14:editId="6A809A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8" name="Рисунок 37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3552" behindDoc="0" locked="0" layoutInCell="1" allowOverlap="1" wp14:anchorId="62B73B8A" wp14:editId="2A740F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7" name="Рисунок 37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5600" behindDoc="0" locked="0" layoutInCell="1" allowOverlap="1" wp14:anchorId="4176F65B" wp14:editId="0BD5E6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6" name="Рисунок 37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7648" behindDoc="0" locked="0" layoutInCell="1" allowOverlap="1" wp14:anchorId="27E7C7F5" wp14:editId="01EEDB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5" name="Рисунок 37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9696" behindDoc="0" locked="0" layoutInCell="1" allowOverlap="1" wp14:anchorId="435AE04E" wp14:editId="105BE8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4" name="Рисунок 37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1744" behindDoc="0" locked="0" layoutInCell="1" allowOverlap="1" wp14:anchorId="30F18C00" wp14:editId="3D9498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3" name="Рисунок 37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3792" behindDoc="0" locked="0" layoutInCell="1" allowOverlap="1" wp14:anchorId="0898BE41" wp14:editId="66C76D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2" name="Рисунок 37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5840" behindDoc="0" locked="0" layoutInCell="1" allowOverlap="1" wp14:anchorId="0BB5101A" wp14:editId="3C376F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1" name="Рисунок 37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7888" behindDoc="0" locked="0" layoutInCell="1" allowOverlap="1" wp14:anchorId="35B82C49" wp14:editId="7587BC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60" name="Рисунок 37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9936" behindDoc="0" locked="0" layoutInCell="1" allowOverlap="1" wp14:anchorId="736199A5" wp14:editId="025045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9" name="Рисунок 37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1984" behindDoc="0" locked="0" layoutInCell="1" allowOverlap="1" wp14:anchorId="5C77E184" wp14:editId="7E1374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8" name="Рисунок 37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4032" behindDoc="0" locked="0" layoutInCell="1" allowOverlap="1" wp14:anchorId="4B67350C" wp14:editId="516ADB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7" name="Рисунок 37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6080" behindDoc="0" locked="0" layoutInCell="1" allowOverlap="1" wp14:anchorId="0B85349A" wp14:editId="103FAF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6" name="Рисунок 37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8128" behindDoc="0" locked="0" layoutInCell="1" allowOverlap="1" wp14:anchorId="7635992E" wp14:editId="014262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5" name="Рисунок 37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0176" behindDoc="0" locked="0" layoutInCell="1" allowOverlap="1" wp14:anchorId="6ADC3F53" wp14:editId="1E7654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4" name="Рисунок 37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2224" behindDoc="0" locked="0" layoutInCell="1" allowOverlap="1" wp14:anchorId="3CA5048E" wp14:editId="21AC8A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3" name="Рисунок 37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4272" behindDoc="0" locked="0" layoutInCell="1" allowOverlap="1" wp14:anchorId="733B3BCB" wp14:editId="4271E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2" name="Рисунок 37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6320" behindDoc="0" locked="0" layoutInCell="1" allowOverlap="1" wp14:anchorId="261D001D" wp14:editId="419A1E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1" name="Рисунок 37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8368" behindDoc="0" locked="0" layoutInCell="1" allowOverlap="1" wp14:anchorId="50A2E00B" wp14:editId="1379D8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50" name="Рисунок 37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0416" behindDoc="0" locked="0" layoutInCell="1" allowOverlap="1" wp14:anchorId="447612F5" wp14:editId="00C22A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49" name="Рисунок 37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2464" behindDoc="0" locked="0" layoutInCell="1" allowOverlap="1" wp14:anchorId="33E5671D" wp14:editId="02B18B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748" name="Рисунок 37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4512" behindDoc="0" locked="0" layoutInCell="1" allowOverlap="1" wp14:anchorId="704607B2" wp14:editId="49A231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47" name="Рисунок 37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6560" behindDoc="0" locked="0" layoutInCell="1" allowOverlap="1" wp14:anchorId="6E4AA399" wp14:editId="407327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46" name="Рисунок 37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8608" behindDoc="0" locked="0" layoutInCell="1" allowOverlap="1" wp14:anchorId="1CB020AF" wp14:editId="2BE2A6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45" name="Рисунок 37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0656" behindDoc="0" locked="0" layoutInCell="1" allowOverlap="1" wp14:anchorId="3112B1D0" wp14:editId="353C4A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44" name="Рисунок 37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2704" behindDoc="0" locked="0" layoutInCell="1" allowOverlap="1" wp14:anchorId="64F8B92F" wp14:editId="34E534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43" name="Рисунок 37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4752" behindDoc="0" locked="0" layoutInCell="1" allowOverlap="1" wp14:anchorId="58222982" wp14:editId="319F52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42" name="Рисунок 37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6800" behindDoc="0" locked="0" layoutInCell="1" allowOverlap="1" wp14:anchorId="482F658F" wp14:editId="5D57F3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41" name="Рисунок 37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8848" behindDoc="0" locked="0" layoutInCell="1" allowOverlap="1" wp14:anchorId="1224183D" wp14:editId="0DC2A7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40" name="Рисунок 37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0896" behindDoc="0" locked="0" layoutInCell="1" allowOverlap="1" wp14:anchorId="7F96A925" wp14:editId="51E3F6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39" name="Рисунок 37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2944" behindDoc="0" locked="0" layoutInCell="1" allowOverlap="1" wp14:anchorId="317111A8" wp14:editId="59BF29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38" name="Рисунок 37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4992" behindDoc="0" locked="0" layoutInCell="1" allowOverlap="1" wp14:anchorId="1594F670" wp14:editId="0EBEEF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37" name="Рисунок 37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7040" behindDoc="0" locked="0" layoutInCell="1" allowOverlap="1" wp14:anchorId="4E03098E" wp14:editId="659264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36" name="Рисунок 37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9088" behindDoc="0" locked="0" layoutInCell="1" allowOverlap="1" wp14:anchorId="3C1CD905" wp14:editId="39BE72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35" name="Рисунок 37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1136" behindDoc="0" locked="0" layoutInCell="1" allowOverlap="1" wp14:anchorId="5A404DD9" wp14:editId="6FF762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34" name="Рисунок 37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3184" behindDoc="0" locked="0" layoutInCell="1" allowOverlap="1" wp14:anchorId="009D3FA2" wp14:editId="2B9ED4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33" name="Рисунок 37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5232" behindDoc="0" locked="0" layoutInCell="1" allowOverlap="1" wp14:anchorId="074A8074" wp14:editId="502E94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732" name="Рисунок 37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7280" behindDoc="0" locked="0" layoutInCell="1" allowOverlap="1" wp14:anchorId="25F97277" wp14:editId="6DA904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31" name="Рисунок 37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9328" behindDoc="0" locked="0" layoutInCell="1" allowOverlap="1" wp14:anchorId="08313BE0" wp14:editId="63D2AB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30" name="Рисунок 37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1376" behindDoc="0" locked="0" layoutInCell="1" allowOverlap="1" wp14:anchorId="2402D29D" wp14:editId="1B568D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9" name="Рисунок 37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3424" behindDoc="0" locked="0" layoutInCell="1" allowOverlap="1" wp14:anchorId="627F57BE" wp14:editId="4A55F1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8" name="Рисунок 37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5472" behindDoc="0" locked="0" layoutInCell="1" allowOverlap="1" wp14:anchorId="5E22C27D" wp14:editId="768C26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7" name="Рисунок 37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7520" behindDoc="0" locked="0" layoutInCell="1" allowOverlap="1" wp14:anchorId="79BE330D" wp14:editId="10B97B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6" name="Рисунок 37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9568" behindDoc="0" locked="0" layoutInCell="1" allowOverlap="1" wp14:anchorId="36C68800" wp14:editId="795C3A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5" name="Рисунок 37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1616" behindDoc="0" locked="0" layoutInCell="1" allowOverlap="1" wp14:anchorId="623A1394" wp14:editId="690E0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4" name="Рисунок 37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3664" behindDoc="0" locked="0" layoutInCell="1" allowOverlap="1" wp14:anchorId="5A1F5898" wp14:editId="7F96B0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3" name="Рисунок 37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5712" behindDoc="0" locked="0" layoutInCell="1" allowOverlap="1" wp14:anchorId="53013D83" wp14:editId="71A1A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2" name="Рисунок 37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7760" behindDoc="0" locked="0" layoutInCell="1" allowOverlap="1" wp14:anchorId="62A9508F" wp14:editId="148476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1" name="Рисунок 37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9808" behindDoc="0" locked="0" layoutInCell="1" allowOverlap="1" wp14:anchorId="38CEBC84" wp14:editId="6E22DB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20" name="Рисунок 37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1856" behindDoc="0" locked="0" layoutInCell="1" allowOverlap="1" wp14:anchorId="4A40767E" wp14:editId="260E8B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9" name="Рисунок 37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3904" behindDoc="0" locked="0" layoutInCell="1" allowOverlap="1" wp14:anchorId="1705C648" wp14:editId="53947A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8" name="Рисунок 37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5952" behindDoc="0" locked="0" layoutInCell="1" allowOverlap="1" wp14:anchorId="023C5D25" wp14:editId="60CE0A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7" name="Рисунок 37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8000" behindDoc="0" locked="0" layoutInCell="1" allowOverlap="1" wp14:anchorId="5B7FCF21" wp14:editId="513A12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6" name="Рисунок 37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0048" behindDoc="0" locked="0" layoutInCell="1" allowOverlap="1" wp14:anchorId="3BDA5B31" wp14:editId="42E947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5" name="Рисунок 37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2096" behindDoc="0" locked="0" layoutInCell="1" allowOverlap="1" wp14:anchorId="0A55FA43" wp14:editId="1F6E8A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4" name="Рисунок 37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4144" behindDoc="0" locked="0" layoutInCell="1" allowOverlap="1" wp14:anchorId="6EBE4009" wp14:editId="13AB92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3" name="Рисунок 37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6192" behindDoc="0" locked="0" layoutInCell="1" allowOverlap="1" wp14:anchorId="383173E2" wp14:editId="5C3765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2" name="Рисунок 37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8240" behindDoc="0" locked="0" layoutInCell="1" allowOverlap="1" wp14:anchorId="54398152" wp14:editId="3D2318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1" name="Рисунок 37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0288" behindDoc="0" locked="0" layoutInCell="1" allowOverlap="1" wp14:anchorId="066B292B" wp14:editId="581707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10" name="Рисунок 37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2336" behindDoc="0" locked="0" layoutInCell="1" allowOverlap="1" wp14:anchorId="068C5707" wp14:editId="50F349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9" name="Рисунок 37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4384" behindDoc="0" locked="0" layoutInCell="1" allowOverlap="1" wp14:anchorId="20489F66" wp14:editId="1D17D8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8" name="Рисунок 37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6432" behindDoc="0" locked="0" layoutInCell="1" allowOverlap="1" wp14:anchorId="36EA0A3D" wp14:editId="4B978F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7" name="Рисунок 37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8480" behindDoc="0" locked="0" layoutInCell="1" allowOverlap="1" wp14:anchorId="106C6DFF" wp14:editId="2AC496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6" name="Рисунок 37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0528" behindDoc="0" locked="0" layoutInCell="1" allowOverlap="1" wp14:anchorId="52DABF32" wp14:editId="2CE5B0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5" name="Рисунок 37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2576" behindDoc="0" locked="0" layoutInCell="1" allowOverlap="1" wp14:anchorId="02BFD880" wp14:editId="14E146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4" name="Рисунок 37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4624" behindDoc="0" locked="0" layoutInCell="1" allowOverlap="1" wp14:anchorId="21575F40" wp14:editId="2FEDE5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3" name="Рисунок 37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6672" behindDoc="0" locked="0" layoutInCell="1" allowOverlap="1" wp14:anchorId="549200DB" wp14:editId="0037C2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2" name="Рисунок 37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8720" behindDoc="0" locked="0" layoutInCell="1" allowOverlap="1" wp14:anchorId="763DD11D" wp14:editId="3C8C4F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1" name="Рисунок 37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0768" behindDoc="0" locked="0" layoutInCell="1" allowOverlap="1" wp14:anchorId="6DD7B292" wp14:editId="06EA78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700" name="Рисунок 37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2816" behindDoc="0" locked="0" layoutInCell="1" allowOverlap="1" wp14:anchorId="6C0F9C2C" wp14:editId="2DE72C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9" name="Рисунок 36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4864" behindDoc="0" locked="0" layoutInCell="1" allowOverlap="1" wp14:anchorId="18A0801C" wp14:editId="605F67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8" name="Рисунок 36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6912" behindDoc="0" locked="0" layoutInCell="1" allowOverlap="1" wp14:anchorId="4707C043" wp14:editId="0F6799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7" name="Рисунок 36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8960" behindDoc="0" locked="0" layoutInCell="1" allowOverlap="1" wp14:anchorId="14887C1A" wp14:editId="530DBF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6" name="Рисунок 36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1008" behindDoc="0" locked="0" layoutInCell="1" allowOverlap="1" wp14:anchorId="518A74B8" wp14:editId="47AC98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5" name="Рисунок 36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3056" behindDoc="0" locked="0" layoutInCell="1" allowOverlap="1" wp14:anchorId="436AED69" wp14:editId="78229B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4" name="Рисунок 36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5104" behindDoc="0" locked="0" layoutInCell="1" allowOverlap="1" wp14:anchorId="62B74CB6" wp14:editId="2D06DB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3" name="Рисунок 36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7152" behindDoc="0" locked="0" layoutInCell="1" allowOverlap="1" wp14:anchorId="7B1141DF" wp14:editId="601913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2" name="Рисунок 36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9200" behindDoc="0" locked="0" layoutInCell="1" allowOverlap="1" wp14:anchorId="3D17A3D0" wp14:editId="4EF42E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1" name="Рисунок 36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1248" behindDoc="0" locked="0" layoutInCell="1" allowOverlap="1" wp14:anchorId="089905CB" wp14:editId="718003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90" name="Рисунок 36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3296" behindDoc="0" locked="0" layoutInCell="1" allowOverlap="1" wp14:anchorId="57180AE2" wp14:editId="506660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9" name="Рисунок 36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5344" behindDoc="0" locked="0" layoutInCell="1" allowOverlap="1" wp14:anchorId="028C791B" wp14:editId="620EAA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8" name="Рисунок 36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7392" behindDoc="0" locked="0" layoutInCell="1" allowOverlap="1" wp14:anchorId="67B736BF" wp14:editId="7ABC24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7" name="Рисунок 36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9440" behindDoc="0" locked="0" layoutInCell="1" allowOverlap="1" wp14:anchorId="1EC5275F" wp14:editId="0C842A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6" name="Рисунок 36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1488" behindDoc="0" locked="0" layoutInCell="1" allowOverlap="1" wp14:anchorId="456212AF" wp14:editId="5E738F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5" name="Рисунок 36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3536" behindDoc="0" locked="0" layoutInCell="1" allowOverlap="1" wp14:anchorId="125F94B8" wp14:editId="77D91E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4" name="Рисунок 36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5584" behindDoc="0" locked="0" layoutInCell="1" allowOverlap="1" wp14:anchorId="5F8719C4" wp14:editId="5CF45B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3" name="Рисунок 36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7632" behindDoc="0" locked="0" layoutInCell="1" allowOverlap="1" wp14:anchorId="2556F72B" wp14:editId="1454EB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2" name="Рисунок 36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9680" behindDoc="0" locked="0" layoutInCell="1" allowOverlap="1" wp14:anchorId="18DADD19" wp14:editId="1F60D4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1" name="Рисунок 36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1728" behindDoc="0" locked="0" layoutInCell="1" allowOverlap="1" wp14:anchorId="60D3C2E8" wp14:editId="36E932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80" name="Рисунок 36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3776" behindDoc="0" locked="0" layoutInCell="1" allowOverlap="1" wp14:anchorId="2B3781EE" wp14:editId="0B8052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9" name="Рисунок 36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5824" behindDoc="0" locked="0" layoutInCell="1" allowOverlap="1" wp14:anchorId="54DCF2C4" wp14:editId="3B5A3D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8" name="Рисунок 36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7872" behindDoc="0" locked="0" layoutInCell="1" allowOverlap="1" wp14:anchorId="0FF30126" wp14:editId="787FC9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7" name="Рисунок 36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9920" behindDoc="0" locked="0" layoutInCell="1" allowOverlap="1" wp14:anchorId="594FCA30" wp14:editId="650C79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6" name="Рисунок 36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1968" behindDoc="0" locked="0" layoutInCell="1" allowOverlap="1" wp14:anchorId="2AA07942" wp14:editId="69589A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5" name="Рисунок 36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4016" behindDoc="0" locked="0" layoutInCell="1" allowOverlap="1" wp14:anchorId="0733373F" wp14:editId="52DB0F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4" name="Рисунок 36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6064" behindDoc="0" locked="0" layoutInCell="1" allowOverlap="1" wp14:anchorId="38E22064" wp14:editId="56017D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3" name="Рисунок 36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8112" behindDoc="0" locked="0" layoutInCell="1" allowOverlap="1" wp14:anchorId="1238D49F" wp14:editId="29419C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2" name="Рисунок 36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0160" behindDoc="0" locked="0" layoutInCell="1" allowOverlap="1" wp14:anchorId="552DD64F" wp14:editId="5A8386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1" name="Рисунок 36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2208" behindDoc="0" locked="0" layoutInCell="1" allowOverlap="1" wp14:anchorId="02DD8BA6" wp14:editId="084311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70" name="Рисунок 36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4256" behindDoc="0" locked="0" layoutInCell="1" allowOverlap="1" wp14:anchorId="10065667" wp14:editId="5E2D6C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69" name="Рисунок 36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6304" behindDoc="0" locked="0" layoutInCell="1" allowOverlap="1" wp14:anchorId="0FADF297" wp14:editId="1F4031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68" name="Рисунок 36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8352" behindDoc="0" locked="0" layoutInCell="1" allowOverlap="1" wp14:anchorId="7CAFEB0D" wp14:editId="03D945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67" name="Рисунок 36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0400" behindDoc="0" locked="0" layoutInCell="1" allowOverlap="1" wp14:anchorId="4151580E" wp14:editId="68ABE2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66" name="Рисунок 36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2448" behindDoc="0" locked="0" layoutInCell="1" allowOverlap="1" wp14:anchorId="252705DE" wp14:editId="6518E3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65" name="Рисунок 36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4496" behindDoc="0" locked="0" layoutInCell="1" allowOverlap="1" wp14:anchorId="06EAD422" wp14:editId="79D8C1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64" name="Рисунок 36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6544" behindDoc="0" locked="0" layoutInCell="1" allowOverlap="1" wp14:anchorId="0B96019E" wp14:editId="14C8B8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63" name="Рисунок 36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8592" behindDoc="0" locked="0" layoutInCell="1" allowOverlap="1" wp14:anchorId="735FD519" wp14:editId="3E7F0D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62" name="Рисунок 36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0640" behindDoc="0" locked="0" layoutInCell="1" allowOverlap="1" wp14:anchorId="2B3202DC" wp14:editId="38A46E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61" name="Рисунок 36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2688" behindDoc="0" locked="0" layoutInCell="1" allowOverlap="1" wp14:anchorId="17345BD2" wp14:editId="4EB358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60" name="Рисунок 36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4736" behindDoc="0" locked="0" layoutInCell="1" allowOverlap="1" wp14:anchorId="51576F88" wp14:editId="225E9B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59" name="Рисунок 36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6784" behindDoc="0" locked="0" layoutInCell="1" allowOverlap="1" wp14:anchorId="227AE1EE" wp14:editId="5F3A22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58" name="Рисунок 36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8832" behindDoc="0" locked="0" layoutInCell="1" allowOverlap="1" wp14:anchorId="543F0E50" wp14:editId="121502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57" name="Рисунок 36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0880" behindDoc="0" locked="0" layoutInCell="1" allowOverlap="1" wp14:anchorId="4B15A5F5" wp14:editId="188C77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56" name="Рисунок 36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2928" behindDoc="0" locked="0" layoutInCell="1" allowOverlap="1" wp14:anchorId="5FCE7F1E" wp14:editId="0FEF78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55" name="Рисунок 36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4976" behindDoc="0" locked="0" layoutInCell="1" allowOverlap="1" wp14:anchorId="70F4F8A2" wp14:editId="00F347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54" name="Рисунок 36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7024" behindDoc="0" locked="0" layoutInCell="1" allowOverlap="1" wp14:anchorId="101475FB" wp14:editId="7BFEE0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53" name="Рисунок 36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9072" behindDoc="0" locked="0" layoutInCell="1" allowOverlap="1" wp14:anchorId="7C05A350" wp14:editId="7F5723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652" name="Рисунок 36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1120" behindDoc="0" locked="0" layoutInCell="1" allowOverlap="1" wp14:anchorId="4CF9036B" wp14:editId="080502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51" name="Рисунок 36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3168" behindDoc="0" locked="0" layoutInCell="1" allowOverlap="1" wp14:anchorId="43457D45" wp14:editId="5BE39D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50" name="Рисунок 36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5216" behindDoc="0" locked="0" layoutInCell="1" allowOverlap="1" wp14:anchorId="4623E47D" wp14:editId="6A015A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9" name="Рисунок 36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7264" behindDoc="0" locked="0" layoutInCell="1" allowOverlap="1" wp14:anchorId="50FC2745" wp14:editId="747B5D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8" name="Рисунок 36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9312" behindDoc="0" locked="0" layoutInCell="1" allowOverlap="1" wp14:anchorId="3BC0E21C" wp14:editId="71AF17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7" name="Рисунок 36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1360" behindDoc="0" locked="0" layoutInCell="1" allowOverlap="1" wp14:anchorId="652A2B97" wp14:editId="1DD731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6" name="Рисунок 36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3408" behindDoc="0" locked="0" layoutInCell="1" allowOverlap="1" wp14:anchorId="63882ABA" wp14:editId="79DC05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5" name="Рисунок 36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5456" behindDoc="0" locked="0" layoutInCell="1" allowOverlap="1" wp14:anchorId="08C42BC0" wp14:editId="68CF10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4" name="Рисунок 36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7504" behindDoc="0" locked="0" layoutInCell="1" allowOverlap="1" wp14:anchorId="6AC7876A" wp14:editId="03A2DB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3" name="Рисунок 36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9552" behindDoc="0" locked="0" layoutInCell="1" allowOverlap="1" wp14:anchorId="19BD50F0" wp14:editId="0ED6D9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2" name="Рисунок 36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1600" behindDoc="0" locked="0" layoutInCell="1" allowOverlap="1" wp14:anchorId="636CC7C2" wp14:editId="5F3846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1" name="Рисунок 36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3648" behindDoc="0" locked="0" layoutInCell="1" allowOverlap="1" wp14:anchorId="0D07B512" wp14:editId="7BBA3B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40" name="Рисунок 36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5696" behindDoc="0" locked="0" layoutInCell="1" allowOverlap="1" wp14:anchorId="328E1290" wp14:editId="0F6AE3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9" name="Рисунок 36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7744" behindDoc="0" locked="0" layoutInCell="1" allowOverlap="1" wp14:anchorId="12942650" wp14:editId="588E89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8" name="Рисунок 36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9792" behindDoc="0" locked="0" layoutInCell="1" allowOverlap="1" wp14:anchorId="6F37332E" wp14:editId="33B359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7" name="Рисунок 36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1840" behindDoc="0" locked="0" layoutInCell="1" allowOverlap="1" wp14:anchorId="027CA193" wp14:editId="024F28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6" name="Рисунок 36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3888" behindDoc="0" locked="0" layoutInCell="1" allowOverlap="1" wp14:anchorId="31CC7F2F" wp14:editId="0D3801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5" name="Рисунок 36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5936" behindDoc="0" locked="0" layoutInCell="1" allowOverlap="1" wp14:anchorId="38918B50" wp14:editId="429A5A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4" name="Рисунок 36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7984" behindDoc="0" locked="0" layoutInCell="1" allowOverlap="1" wp14:anchorId="369C080E" wp14:editId="1AEDD7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3" name="Рисунок 36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0032" behindDoc="0" locked="0" layoutInCell="1" allowOverlap="1" wp14:anchorId="315F0E7F" wp14:editId="26BBE7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2" name="Рисунок 36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2080" behindDoc="0" locked="0" layoutInCell="1" allowOverlap="1" wp14:anchorId="11B25FB0" wp14:editId="030DA6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1" name="Рисунок 36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4128" behindDoc="0" locked="0" layoutInCell="1" allowOverlap="1" wp14:anchorId="3DA61748" wp14:editId="27D7F1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30" name="Рисунок 36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6176" behindDoc="0" locked="0" layoutInCell="1" allowOverlap="1" wp14:anchorId="22533CDA" wp14:editId="6E5236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9" name="Рисунок 36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8224" behindDoc="0" locked="0" layoutInCell="1" allowOverlap="1" wp14:anchorId="62F9661C" wp14:editId="14CF27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8" name="Рисунок 36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0272" behindDoc="0" locked="0" layoutInCell="1" allowOverlap="1" wp14:anchorId="6A19E042" wp14:editId="7DBD29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7" name="Рисунок 36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2320" behindDoc="0" locked="0" layoutInCell="1" allowOverlap="1" wp14:anchorId="5CE298F0" wp14:editId="7C1222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6" name="Рисунок 36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4368" behindDoc="0" locked="0" layoutInCell="1" allowOverlap="1" wp14:anchorId="5EBCB780" wp14:editId="08D89D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5" name="Рисунок 36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6416" behindDoc="0" locked="0" layoutInCell="1" allowOverlap="1" wp14:anchorId="791BC545" wp14:editId="396BD9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4" name="Рисунок 36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8464" behindDoc="0" locked="0" layoutInCell="1" allowOverlap="1" wp14:anchorId="7975CAEF" wp14:editId="36F72E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3" name="Рисунок 36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0512" behindDoc="0" locked="0" layoutInCell="1" allowOverlap="1" wp14:anchorId="43ACCDE1" wp14:editId="576311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2" name="Рисунок 36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2560" behindDoc="0" locked="0" layoutInCell="1" allowOverlap="1" wp14:anchorId="0EAAB528" wp14:editId="45F46A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1" name="Рисунок 36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4608" behindDoc="0" locked="0" layoutInCell="1" allowOverlap="1" wp14:anchorId="4CADD3C1" wp14:editId="43A169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620" name="Рисунок 36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6656" behindDoc="0" locked="0" layoutInCell="1" allowOverlap="1" wp14:anchorId="225C4422" wp14:editId="48AE9F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9" name="Рисунок 36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8704" behindDoc="0" locked="0" layoutInCell="1" allowOverlap="1" wp14:anchorId="6E24E33D" wp14:editId="182E92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8" name="Рисунок 36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0752" behindDoc="0" locked="0" layoutInCell="1" allowOverlap="1" wp14:anchorId="4DAF401B" wp14:editId="573B25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7" name="Рисунок 36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2800" behindDoc="0" locked="0" layoutInCell="1" allowOverlap="1" wp14:anchorId="130C03E3" wp14:editId="4EFDC4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6" name="Рисунок 36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4848" behindDoc="0" locked="0" layoutInCell="1" allowOverlap="1" wp14:anchorId="787A766B" wp14:editId="0D1DF1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5" name="Рисунок 36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6896" behindDoc="0" locked="0" layoutInCell="1" allowOverlap="1" wp14:anchorId="50CBE357" wp14:editId="38DD54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4" name="Рисунок 36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8944" behindDoc="0" locked="0" layoutInCell="1" allowOverlap="1" wp14:anchorId="1DFAC390" wp14:editId="382D39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3" name="Рисунок 36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0992" behindDoc="0" locked="0" layoutInCell="1" allowOverlap="1" wp14:anchorId="39F9AF67" wp14:editId="3ACADE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2" name="Рисунок 36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3040" behindDoc="0" locked="0" layoutInCell="1" allowOverlap="1" wp14:anchorId="13D53D20" wp14:editId="7696B0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1" name="Рисунок 36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5088" behindDoc="0" locked="0" layoutInCell="1" allowOverlap="1" wp14:anchorId="0E0C0FFD" wp14:editId="7FCE20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10" name="Рисунок 36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7136" behindDoc="0" locked="0" layoutInCell="1" allowOverlap="1" wp14:anchorId="21C45BB4" wp14:editId="04FED9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9" name="Рисунок 36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9184" behindDoc="0" locked="0" layoutInCell="1" allowOverlap="1" wp14:anchorId="3FFD9155" wp14:editId="7DBD3C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8" name="Рисунок 36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1232" behindDoc="0" locked="0" layoutInCell="1" allowOverlap="1" wp14:anchorId="5FBC4872" wp14:editId="553433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7" name="Рисунок 36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3280" behindDoc="0" locked="0" layoutInCell="1" allowOverlap="1" wp14:anchorId="4E9FF9EB" wp14:editId="6A437F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6" name="Рисунок 36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5328" behindDoc="0" locked="0" layoutInCell="1" allowOverlap="1" wp14:anchorId="3A6CA3B4" wp14:editId="74D115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5" name="Рисунок 36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7376" behindDoc="0" locked="0" layoutInCell="1" allowOverlap="1" wp14:anchorId="143CF731" wp14:editId="01E3D7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4" name="Рисунок 36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9424" behindDoc="0" locked="0" layoutInCell="1" allowOverlap="1" wp14:anchorId="1CC9C5FB" wp14:editId="03BCF4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3" name="Рисунок 36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1472" behindDoc="0" locked="0" layoutInCell="1" allowOverlap="1" wp14:anchorId="0304183A" wp14:editId="4F2208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2" name="Рисунок 36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3520" behindDoc="0" locked="0" layoutInCell="1" allowOverlap="1" wp14:anchorId="679D3BD6" wp14:editId="160D7D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1" name="Рисунок 36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5568" behindDoc="0" locked="0" layoutInCell="1" allowOverlap="1" wp14:anchorId="1E9A1B47" wp14:editId="191541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600" name="Рисунок 36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7616" behindDoc="0" locked="0" layoutInCell="1" allowOverlap="1" wp14:anchorId="5F860767" wp14:editId="33D6EE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9" name="Рисунок 35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9664" behindDoc="0" locked="0" layoutInCell="1" allowOverlap="1" wp14:anchorId="57768D29" wp14:editId="7A1239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8" name="Рисунок 35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1712" behindDoc="0" locked="0" layoutInCell="1" allowOverlap="1" wp14:anchorId="2824B6A5" wp14:editId="237F8D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7" name="Рисунок 35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3760" behindDoc="0" locked="0" layoutInCell="1" allowOverlap="1" wp14:anchorId="6F64D5EB" wp14:editId="0A6F97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6" name="Рисунок 35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5808" behindDoc="0" locked="0" layoutInCell="1" allowOverlap="1" wp14:anchorId="76205270" wp14:editId="51079C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5" name="Рисунок 35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7856" behindDoc="0" locked="0" layoutInCell="1" allowOverlap="1" wp14:anchorId="2C025656" wp14:editId="70B6EA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4" name="Рисунок 35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9904" behindDoc="0" locked="0" layoutInCell="1" allowOverlap="1" wp14:anchorId="34446366" wp14:editId="3EA6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3" name="Рисунок 35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1952" behindDoc="0" locked="0" layoutInCell="1" allowOverlap="1" wp14:anchorId="0627ED43" wp14:editId="44C5DD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2" name="Рисунок 35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4000" behindDoc="0" locked="0" layoutInCell="1" allowOverlap="1" wp14:anchorId="75D755B2" wp14:editId="60FF91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1" name="Рисунок 35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6048" behindDoc="0" locked="0" layoutInCell="1" allowOverlap="1" wp14:anchorId="478D8869" wp14:editId="1BB70C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90" name="Рисунок 35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8096" behindDoc="0" locked="0" layoutInCell="1" allowOverlap="1" wp14:anchorId="5859C5C6" wp14:editId="070531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89" name="Рисунок 35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0144" behindDoc="0" locked="0" layoutInCell="1" allowOverlap="1" wp14:anchorId="6D3847D8" wp14:editId="23290E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88" name="Рисунок 35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2192" behindDoc="0" locked="0" layoutInCell="1" allowOverlap="1" wp14:anchorId="79118C9E" wp14:editId="314C73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87" name="Рисунок 35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4240" behindDoc="0" locked="0" layoutInCell="1" allowOverlap="1" wp14:anchorId="5CE6718B" wp14:editId="0F9EC7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86" name="Рисунок 35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6288" behindDoc="0" locked="0" layoutInCell="1" allowOverlap="1" wp14:anchorId="595FEE93" wp14:editId="505061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85" name="Рисунок 35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8336" behindDoc="0" locked="0" layoutInCell="1" allowOverlap="1" wp14:anchorId="36B3C5BD" wp14:editId="29B5A9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84" name="Рисунок 35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0384" behindDoc="0" locked="0" layoutInCell="1" allowOverlap="1" wp14:anchorId="393FAB2F" wp14:editId="5A970D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83" name="Рисунок 35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2432" behindDoc="0" locked="0" layoutInCell="1" allowOverlap="1" wp14:anchorId="6FDF89C5" wp14:editId="6DB542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82" name="Рисунок 35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4480" behindDoc="0" locked="0" layoutInCell="1" allowOverlap="1" wp14:anchorId="5DB7A81C" wp14:editId="69B921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81" name="Рисунок 35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6528" behindDoc="0" locked="0" layoutInCell="1" allowOverlap="1" wp14:anchorId="7E3B71FF" wp14:editId="49914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80" name="Рисунок 35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8576" behindDoc="0" locked="0" layoutInCell="1" allowOverlap="1" wp14:anchorId="655D1B6B" wp14:editId="3FF1CA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79" name="Рисунок 35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0624" behindDoc="0" locked="0" layoutInCell="1" allowOverlap="1" wp14:anchorId="3A041935" wp14:editId="4A47D7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78" name="Рисунок 35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2672" behindDoc="0" locked="0" layoutInCell="1" allowOverlap="1" wp14:anchorId="4133787D" wp14:editId="6EA221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77" name="Рисунок 35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4720" behindDoc="0" locked="0" layoutInCell="1" allowOverlap="1" wp14:anchorId="5CF135F7" wp14:editId="2CB037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76" name="Рисунок 35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6768" behindDoc="0" locked="0" layoutInCell="1" allowOverlap="1" wp14:anchorId="7F406E4A" wp14:editId="65D403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75" name="Рисунок 35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8816" behindDoc="0" locked="0" layoutInCell="1" allowOverlap="1" wp14:anchorId="119CA70A" wp14:editId="41C0D2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74" name="Рисунок 35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0864" behindDoc="0" locked="0" layoutInCell="1" allowOverlap="1" wp14:anchorId="1D639D60" wp14:editId="119927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73" name="Рисунок 35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2912" behindDoc="0" locked="0" layoutInCell="1" allowOverlap="1" wp14:anchorId="3B882388" wp14:editId="70C7DE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72" name="Рисунок 35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4960" behindDoc="0" locked="0" layoutInCell="1" allowOverlap="1" wp14:anchorId="3EBCAE0E" wp14:editId="676E21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71" name="Рисунок 35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7008" behindDoc="0" locked="0" layoutInCell="1" allowOverlap="1" wp14:anchorId="0710EA30" wp14:editId="2EF4F2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70" name="Рисунок 35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9056" behindDoc="0" locked="0" layoutInCell="1" allowOverlap="1" wp14:anchorId="06061CC4" wp14:editId="338A4F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9" name="Рисунок 35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1104" behindDoc="0" locked="0" layoutInCell="1" allowOverlap="1" wp14:anchorId="5C22CD65" wp14:editId="3E2E88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8" name="Рисунок 35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3152" behindDoc="0" locked="0" layoutInCell="1" allowOverlap="1" wp14:anchorId="1A39D33B" wp14:editId="37694C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7" name="Рисунок 35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5200" behindDoc="0" locked="0" layoutInCell="1" allowOverlap="1" wp14:anchorId="5DB75AC2" wp14:editId="5E21AA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6" name="Рисунок 35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7248" behindDoc="0" locked="0" layoutInCell="1" allowOverlap="1" wp14:anchorId="4C950625" wp14:editId="0C19A9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5" name="Рисунок 35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9296" behindDoc="0" locked="0" layoutInCell="1" allowOverlap="1" wp14:anchorId="4F925C08" wp14:editId="3CE16F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4" name="Рисунок 35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1344" behindDoc="0" locked="0" layoutInCell="1" allowOverlap="1" wp14:anchorId="2F8358D6" wp14:editId="5CF3E7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3" name="Рисунок 35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3392" behindDoc="0" locked="0" layoutInCell="1" allowOverlap="1" wp14:anchorId="13F89699" wp14:editId="42B618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2" name="Рисунок 35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5440" behindDoc="0" locked="0" layoutInCell="1" allowOverlap="1" wp14:anchorId="5EDB1F3E" wp14:editId="174A70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1" name="Рисунок 35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7488" behindDoc="0" locked="0" layoutInCell="1" allowOverlap="1" wp14:anchorId="1DB99D75" wp14:editId="74DA59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60" name="Рисунок 35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9536" behindDoc="0" locked="0" layoutInCell="1" allowOverlap="1" wp14:anchorId="779D3FEF" wp14:editId="66AAB3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9" name="Рисунок 35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1584" behindDoc="0" locked="0" layoutInCell="1" allowOverlap="1" wp14:anchorId="3DB24353" wp14:editId="7ACDA2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8" name="Рисунок 35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3632" behindDoc="0" locked="0" layoutInCell="1" allowOverlap="1" wp14:anchorId="3DD12001" wp14:editId="1AC5AE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7" name="Рисунок 35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5680" behindDoc="0" locked="0" layoutInCell="1" allowOverlap="1" wp14:anchorId="2CCD637A" wp14:editId="5E6DF8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6" name="Рисунок 35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7728" behindDoc="0" locked="0" layoutInCell="1" allowOverlap="1" wp14:anchorId="3BE2C3F4" wp14:editId="05843A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5" name="Рисунок 35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9776" behindDoc="0" locked="0" layoutInCell="1" allowOverlap="1" wp14:anchorId="3CCE28FF" wp14:editId="4C078B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4" name="Рисунок 35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1824" behindDoc="0" locked="0" layoutInCell="1" allowOverlap="1" wp14:anchorId="587768C1" wp14:editId="77FA89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3" name="Рисунок 35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3872" behindDoc="0" locked="0" layoutInCell="1" allowOverlap="1" wp14:anchorId="6189624B" wp14:editId="6E8CCF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2" name="Рисунок 35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5920" behindDoc="0" locked="0" layoutInCell="1" allowOverlap="1" wp14:anchorId="2AFBB66B" wp14:editId="1591F0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1" name="Рисунок 35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7968" behindDoc="0" locked="0" layoutInCell="1" allowOverlap="1" wp14:anchorId="1AD672F3" wp14:editId="30049C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50" name="Рисунок 35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0016" behindDoc="0" locked="0" layoutInCell="1" allowOverlap="1" wp14:anchorId="3BFDA493" wp14:editId="0C9F71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9" name="Рисунок 35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2064" behindDoc="0" locked="0" layoutInCell="1" allowOverlap="1" wp14:anchorId="5BDD6325" wp14:editId="573159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8" name="Рисунок 35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4112" behindDoc="0" locked="0" layoutInCell="1" allowOverlap="1" wp14:anchorId="1B468C7D" wp14:editId="7C8845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7" name="Рисунок 35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6160" behindDoc="0" locked="0" layoutInCell="1" allowOverlap="1" wp14:anchorId="12D901B6" wp14:editId="2A2354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6" name="Рисунок 35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8208" behindDoc="0" locked="0" layoutInCell="1" allowOverlap="1" wp14:anchorId="2861DB08" wp14:editId="4D1C85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5" name="Рисунок 35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0256" behindDoc="0" locked="0" layoutInCell="1" allowOverlap="1" wp14:anchorId="5A42A614" wp14:editId="49EA3C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4" name="Рисунок 35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2304" behindDoc="0" locked="0" layoutInCell="1" allowOverlap="1" wp14:anchorId="3A3262B8" wp14:editId="3A01F8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3" name="Рисунок 35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4352" behindDoc="0" locked="0" layoutInCell="1" allowOverlap="1" wp14:anchorId="78999255" wp14:editId="368FC0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2" name="Рисунок 35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6400" behindDoc="0" locked="0" layoutInCell="1" allowOverlap="1" wp14:anchorId="43D84DC2" wp14:editId="5C2BD6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1" name="Рисунок 35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8448" behindDoc="0" locked="0" layoutInCell="1" allowOverlap="1" wp14:anchorId="18DE5F0F" wp14:editId="25F191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540" name="Рисунок 35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0496" behindDoc="0" locked="0" layoutInCell="1" allowOverlap="1" wp14:anchorId="3F6A870C" wp14:editId="74CBBE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9" name="Рисунок 35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2544" behindDoc="0" locked="0" layoutInCell="1" allowOverlap="1" wp14:anchorId="475C4C0D" wp14:editId="3ADE5F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8" name="Рисунок 35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4592" behindDoc="0" locked="0" layoutInCell="1" allowOverlap="1" wp14:anchorId="7FFF7DC2" wp14:editId="07887F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7" name="Рисунок 35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6640" behindDoc="0" locked="0" layoutInCell="1" allowOverlap="1" wp14:anchorId="1A878DC1" wp14:editId="5D55D9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6" name="Рисунок 35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8688" behindDoc="0" locked="0" layoutInCell="1" allowOverlap="1" wp14:anchorId="4177099F" wp14:editId="0EB8FB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5" name="Рисунок 35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0736" behindDoc="0" locked="0" layoutInCell="1" allowOverlap="1" wp14:anchorId="699B9FF7" wp14:editId="1254C6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4" name="Рисунок 35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2784" behindDoc="0" locked="0" layoutInCell="1" allowOverlap="1" wp14:anchorId="59523124" wp14:editId="413420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3" name="Рисунок 35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4832" behindDoc="0" locked="0" layoutInCell="1" allowOverlap="1" wp14:anchorId="07BF4542" wp14:editId="4FD0AB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2" name="Рисунок 35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6880" behindDoc="0" locked="0" layoutInCell="1" allowOverlap="1" wp14:anchorId="136255BD" wp14:editId="3E7FE4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1" name="Рисунок 35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8928" behindDoc="0" locked="0" layoutInCell="1" allowOverlap="1" wp14:anchorId="4B79DF65" wp14:editId="1D7C0B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30" name="Рисунок 35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0976" behindDoc="0" locked="0" layoutInCell="1" allowOverlap="1" wp14:anchorId="3ADB6100" wp14:editId="0D2502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29" name="Рисунок 35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3024" behindDoc="0" locked="0" layoutInCell="1" allowOverlap="1" wp14:anchorId="5FEA8A4E" wp14:editId="43C8C5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28" name="Рисунок 35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5072" behindDoc="0" locked="0" layoutInCell="1" allowOverlap="1" wp14:anchorId="085BFFAA" wp14:editId="4C6BD5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27" name="Рисунок 35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7120" behindDoc="0" locked="0" layoutInCell="1" allowOverlap="1" wp14:anchorId="5FF23607" wp14:editId="6A0F8A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26" name="Рисунок 35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9168" behindDoc="0" locked="0" layoutInCell="1" allowOverlap="1" wp14:anchorId="712E0B92" wp14:editId="0E7EDD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25" name="Рисунок 35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1216" behindDoc="0" locked="0" layoutInCell="1" allowOverlap="1" wp14:anchorId="3408E0B9" wp14:editId="53A1E9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24" name="Рисунок 35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3264" behindDoc="0" locked="0" layoutInCell="1" allowOverlap="1" wp14:anchorId="058315B8" wp14:editId="10E4E1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23" name="Рисунок 35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5312" behindDoc="0" locked="0" layoutInCell="1" allowOverlap="1" wp14:anchorId="37A7F0AE" wp14:editId="40C908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22" name="Рисунок 35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7360" behindDoc="0" locked="0" layoutInCell="1" allowOverlap="1" wp14:anchorId="7B67102E" wp14:editId="3BE4B0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21" name="Рисунок 35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9408" behindDoc="0" locked="0" layoutInCell="1" allowOverlap="1" wp14:anchorId="4F53AE4F" wp14:editId="5852F3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20" name="Рисунок 35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1456" behindDoc="0" locked="0" layoutInCell="1" allowOverlap="1" wp14:anchorId="01431836" wp14:editId="060484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19" name="Рисунок 35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3504" behindDoc="0" locked="0" layoutInCell="1" allowOverlap="1" wp14:anchorId="766DDE28" wp14:editId="6FF095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18" name="Рисунок 35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5552" behindDoc="0" locked="0" layoutInCell="1" allowOverlap="1" wp14:anchorId="7BA39C52" wp14:editId="4EB0F3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17" name="Рисунок 35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7600" behindDoc="0" locked="0" layoutInCell="1" allowOverlap="1" wp14:anchorId="7583A6E6" wp14:editId="56A6AE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16" name="Рисунок 35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9648" behindDoc="0" locked="0" layoutInCell="1" allowOverlap="1" wp14:anchorId="537F7D5E" wp14:editId="5CF968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15" name="Рисунок 35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1696" behindDoc="0" locked="0" layoutInCell="1" allowOverlap="1" wp14:anchorId="671F3954" wp14:editId="33E72C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14" name="Рисунок 35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3744" behindDoc="0" locked="0" layoutInCell="1" allowOverlap="1" wp14:anchorId="469C39B4" wp14:editId="725E88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13" name="Рисунок 35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5792" behindDoc="0" locked="0" layoutInCell="1" allowOverlap="1" wp14:anchorId="2F9A313C" wp14:editId="495FA8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12" name="Рисунок 35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7840" behindDoc="0" locked="0" layoutInCell="1" allowOverlap="1" wp14:anchorId="75CB8C6B" wp14:editId="1CD6D6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11" name="Рисунок 35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9888" behindDoc="0" locked="0" layoutInCell="1" allowOverlap="1" wp14:anchorId="78EB74FE" wp14:editId="7BF43D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10" name="Рисунок 35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11936" behindDoc="0" locked="0" layoutInCell="1" allowOverlap="1" wp14:anchorId="63D88F1E" wp14:editId="05F764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09" name="Рисунок 35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13984" behindDoc="0" locked="0" layoutInCell="1" allowOverlap="1" wp14:anchorId="7ECA792B" wp14:editId="389765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508" name="Рисунок 35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16032" behindDoc="0" locked="0" layoutInCell="1" allowOverlap="1" wp14:anchorId="23228078" wp14:editId="7DA751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07" name="Рисунок 35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18080" behindDoc="0" locked="0" layoutInCell="1" allowOverlap="1" wp14:anchorId="16E17C5F" wp14:editId="636D00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06" name="Рисунок 35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0128" behindDoc="0" locked="0" layoutInCell="1" allowOverlap="1" wp14:anchorId="67B2A314" wp14:editId="4B272D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05" name="Рисунок 35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2176" behindDoc="0" locked="0" layoutInCell="1" allowOverlap="1" wp14:anchorId="38FCFB4E" wp14:editId="5C419E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04" name="Рисунок 35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4224" behindDoc="0" locked="0" layoutInCell="1" allowOverlap="1" wp14:anchorId="5C7032CD" wp14:editId="5759BC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03" name="Рисунок 35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6272" behindDoc="0" locked="0" layoutInCell="1" allowOverlap="1" wp14:anchorId="28B119B4" wp14:editId="2D33C6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02" name="Рисунок 35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8320" behindDoc="0" locked="0" layoutInCell="1" allowOverlap="1" wp14:anchorId="365EEAC9" wp14:editId="7261F6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01" name="Рисунок 35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0368" behindDoc="0" locked="0" layoutInCell="1" allowOverlap="1" wp14:anchorId="334C2252" wp14:editId="0ACD6D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500" name="Рисунок 35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2416" behindDoc="0" locked="0" layoutInCell="1" allowOverlap="1" wp14:anchorId="05E6B75B" wp14:editId="7F14E1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99" name="Рисунок 34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4464" behindDoc="0" locked="0" layoutInCell="1" allowOverlap="1" wp14:anchorId="5F0D2B8A" wp14:editId="174C3F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98" name="Рисунок 34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6512" behindDoc="0" locked="0" layoutInCell="1" allowOverlap="1" wp14:anchorId="63348573" wp14:editId="70F07B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97" name="Рисунок 34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8560" behindDoc="0" locked="0" layoutInCell="1" allowOverlap="1" wp14:anchorId="54B6E960" wp14:editId="0823EE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96" name="Рисунок 34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0608" behindDoc="0" locked="0" layoutInCell="1" allowOverlap="1" wp14:anchorId="658B24A6" wp14:editId="2609D9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95" name="Рисунок 34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2656" behindDoc="0" locked="0" layoutInCell="1" allowOverlap="1" wp14:anchorId="62EB1F74" wp14:editId="712298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94" name="Рисунок 34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4704" behindDoc="0" locked="0" layoutInCell="1" allowOverlap="1" wp14:anchorId="5739C924" wp14:editId="5EE65D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93" name="Рисунок 34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6752" behindDoc="0" locked="0" layoutInCell="1" allowOverlap="1" wp14:anchorId="46B0B30A" wp14:editId="03D151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92" name="Рисунок 34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8800" behindDoc="0" locked="0" layoutInCell="1" allowOverlap="1" wp14:anchorId="102A2DC2" wp14:editId="3D2A1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91" name="Рисунок 34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50848" behindDoc="0" locked="0" layoutInCell="1" allowOverlap="1" wp14:anchorId="12265D02" wp14:editId="64CACF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90" name="Рисунок 34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52896" behindDoc="0" locked="0" layoutInCell="1" allowOverlap="1" wp14:anchorId="539855EC" wp14:editId="162524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89" name="Рисунок 34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54944" behindDoc="0" locked="0" layoutInCell="1" allowOverlap="1" wp14:anchorId="2A03FBDE" wp14:editId="75E235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88" name="Рисунок 34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56992" behindDoc="0" locked="0" layoutInCell="1" allowOverlap="1" wp14:anchorId="0225EFBB" wp14:editId="046A7C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87" name="Рисунок 34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59040" behindDoc="0" locked="0" layoutInCell="1" allowOverlap="1" wp14:anchorId="042C85C2" wp14:editId="3B140E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86" name="Рисунок 34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1088" behindDoc="0" locked="0" layoutInCell="1" allowOverlap="1" wp14:anchorId="0B8DA029" wp14:editId="53460D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85" name="Рисунок 34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3136" behindDoc="0" locked="0" layoutInCell="1" allowOverlap="1" wp14:anchorId="4180C1B7" wp14:editId="039457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84" name="Рисунок 34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5184" behindDoc="0" locked="0" layoutInCell="1" allowOverlap="1" wp14:anchorId="6CF2A6A2" wp14:editId="33EF8B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83" name="Рисунок 34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7232" behindDoc="0" locked="0" layoutInCell="1" allowOverlap="1" wp14:anchorId="07C05CA6" wp14:editId="79AF04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82" name="Рисунок 34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9280" behindDoc="0" locked="0" layoutInCell="1" allowOverlap="1" wp14:anchorId="4A5DC468" wp14:editId="0A4493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81" name="Рисунок 34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1328" behindDoc="0" locked="0" layoutInCell="1" allowOverlap="1" wp14:anchorId="03D8F85F" wp14:editId="35BD0F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80" name="Рисунок 34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3376" behindDoc="0" locked="0" layoutInCell="1" allowOverlap="1" wp14:anchorId="3101F9E9" wp14:editId="33DD24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79" name="Рисунок 34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5424" behindDoc="0" locked="0" layoutInCell="1" allowOverlap="1" wp14:anchorId="45D9BF6A" wp14:editId="4D9111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78" name="Рисунок 34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7472" behindDoc="0" locked="0" layoutInCell="1" allowOverlap="1" wp14:anchorId="5155C30F" wp14:editId="6228EF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77" name="Рисунок 34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9520" behindDoc="0" locked="0" layoutInCell="1" allowOverlap="1" wp14:anchorId="57691A9F" wp14:editId="762F3A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76" name="Рисунок 34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1568" behindDoc="0" locked="0" layoutInCell="1" allowOverlap="1" wp14:anchorId="0CECB9CE" wp14:editId="70A0CB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75" name="Рисунок 34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3616" behindDoc="0" locked="0" layoutInCell="1" allowOverlap="1" wp14:anchorId="63A09302" wp14:editId="22349D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74" name="Рисунок 34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5664" behindDoc="0" locked="0" layoutInCell="1" allowOverlap="1" wp14:anchorId="5777EAB5" wp14:editId="2E73F6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73" name="Рисунок 34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7712" behindDoc="0" locked="0" layoutInCell="1" allowOverlap="1" wp14:anchorId="31B8D134" wp14:editId="1A3E87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72" name="Рисунок 34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9760" behindDoc="0" locked="0" layoutInCell="1" allowOverlap="1" wp14:anchorId="6BD156F8" wp14:editId="59024B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71" name="Рисунок 34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91808" behindDoc="0" locked="0" layoutInCell="1" allowOverlap="1" wp14:anchorId="480CAF89" wp14:editId="29B6EE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70" name="Рисунок 34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93856" behindDoc="0" locked="0" layoutInCell="1" allowOverlap="1" wp14:anchorId="69F5804D" wp14:editId="0A47ED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69" name="Рисунок 34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95904" behindDoc="0" locked="0" layoutInCell="1" allowOverlap="1" wp14:anchorId="0479C30A" wp14:editId="4E3BFE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68" name="Рисунок 34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97952" behindDoc="0" locked="0" layoutInCell="1" allowOverlap="1" wp14:anchorId="6EA4D9A1" wp14:editId="453DDF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67" name="Рисунок 34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0000" behindDoc="0" locked="0" layoutInCell="1" allowOverlap="1" wp14:anchorId="71B75F1F" wp14:editId="22C91C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66" name="Рисунок 34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2048" behindDoc="0" locked="0" layoutInCell="1" allowOverlap="1" wp14:anchorId="1847E43E" wp14:editId="190BED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65" name="Рисунок 34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4096" behindDoc="0" locked="0" layoutInCell="1" allowOverlap="1" wp14:anchorId="799D4C77" wp14:editId="228B68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64" name="Рисунок 34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6144" behindDoc="0" locked="0" layoutInCell="1" allowOverlap="1" wp14:anchorId="5946AF9C" wp14:editId="07CBD2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63" name="Рисунок 34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8192" behindDoc="0" locked="0" layoutInCell="1" allowOverlap="1" wp14:anchorId="3152C3DB" wp14:editId="4F3082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62" name="Рисунок 34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0240" behindDoc="0" locked="0" layoutInCell="1" allowOverlap="1" wp14:anchorId="130FF457" wp14:editId="661D7A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61" name="Рисунок 34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2288" behindDoc="0" locked="0" layoutInCell="1" allowOverlap="1" wp14:anchorId="13F66834" wp14:editId="6F0854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60" name="Рисунок 34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4336" behindDoc="0" locked="0" layoutInCell="1" allowOverlap="1" wp14:anchorId="2D8E5E28" wp14:editId="49BEE4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59" name="Рисунок 34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6384" behindDoc="0" locked="0" layoutInCell="1" allowOverlap="1" wp14:anchorId="3B5A406A" wp14:editId="1065F1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58" name="Рисунок 34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8432" behindDoc="0" locked="0" layoutInCell="1" allowOverlap="1" wp14:anchorId="31FC461C" wp14:editId="361A7B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57" name="Рисунок 34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0480" behindDoc="0" locked="0" layoutInCell="1" allowOverlap="1" wp14:anchorId="30EFD4F4" wp14:editId="7BC95A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56" name="Рисунок 34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2528" behindDoc="0" locked="0" layoutInCell="1" allowOverlap="1" wp14:anchorId="76A9587F" wp14:editId="59B4E7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55" name="Рисунок 34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4576" behindDoc="0" locked="0" layoutInCell="1" allowOverlap="1" wp14:anchorId="0C1AC68D" wp14:editId="7A3FC4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54" name="Рисунок 34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6624" behindDoc="0" locked="0" layoutInCell="1" allowOverlap="1" wp14:anchorId="7B64FB76" wp14:editId="6C0FE9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53" name="Рисунок 34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8672" behindDoc="0" locked="0" layoutInCell="1" allowOverlap="1" wp14:anchorId="3987961D" wp14:editId="219699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52" name="Рисунок 34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0720" behindDoc="0" locked="0" layoutInCell="1" allowOverlap="1" wp14:anchorId="299ACB59" wp14:editId="3277D1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51" name="Рисунок 34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2768" behindDoc="0" locked="0" layoutInCell="1" allowOverlap="1" wp14:anchorId="399BB0A5" wp14:editId="24D48A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50" name="Рисунок 34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4816" behindDoc="0" locked="0" layoutInCell="1" allowOverlap="1" wp14:anchorId="08CD55F3" wp14:editId="486713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49" name="Рисунок 34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6864" behindDoc="0" locked="0" layoutInCell="1" allowOverlap="1" wp14:anchorId="355BA05A" wp14:editId="172365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48" name="Рисунок 34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8912" behindDoc="0" locked="0" layoutInCell="1" allowOverlap="1" wp14:anchorId="43F7D4EE" wp14:editId="15B074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47" name="Рисунок 34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40960" behindDoc="0" locked="0" layoutInCell="1" allowOverlap="1" wp14:anchorId="2D6D260C" wp14:editId="4F5963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46" name="Рисунок 34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43008" behindDoc="0" locked="0" layoutInCell="1" allowOverlap="1" wp14:anchorId="3347B72B" wp14:editId="614AC8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45" name="Рисунок 34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45056" behindDoc="0" locked="0" layoutInCell="1" allowOverlap="1" wp14:anchorId="0CF72B2E" wp14:editId="01403E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44" name="Рисунок 34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47104" behindDoc="0" locked="0" layoutInCell="1" allowOverlap="1" wp14:anchorId="18B1712E" wp14:editId="6A4FAE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43" name="Рисунок 34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49152" behindDoc="0" locked="0" layoutInCell="1" allowOverlap="1" wp14:anchorId="0DEB2F52" wp14:editId="128309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42" name="Рисунок 34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1200" behindDoc="0" locked="0" layoutInCell="1" allowOverlap="1" wp14:anchorId="48225D3D" wp14:editId="695FC7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41" name="Рисунок 34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3248" behindDoc="0" locked="0" layoutInCell="1" allowOverlap="1" wp14:anchorId="1A735BE6" wp14:editId="569947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40" name="Рисунок 34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5296" behindDoc="0" locked="0" layoutInCell="1" allowOverlap="1" wp14:anchorId="514DFFD1" wp14:editId="385BD1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39" name="Рисунок 34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7344" behindDoc="0" locked="0" layoutInCell="1" allowOverlap="1" wp14:anchorId="3590C172" wp14:editId="0D59F8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38" name="Рисунок 34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9392" behindDoc="0" locked="0" layoutInCell="1" allowOverlap="1" wp14:anchorId="4F928DF2" wp14:editId="445C4E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37" name="Рисунок 34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1440" behindDoc="0" locked="0" layoutInCell="1" allowOverlap="1" wp14:anchorId="24314A88" wp14:editId="1204FF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36" name="Рисунок 34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3488" behindDoc="0" locked="0" layoutInCell="1" allowOverlap="1" wp14:anchorId="64D8FE41" wp14:editId="739EE1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35" name="Рисунок 34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5536" behindDoc="0" locked="0" layoutInCell="1" allowOverlap="1" wp14:anchorId="31323659" wp14:editId="6E5BBF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34" name="Рисунок 34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7584" behindDoc="0" locked="0" layoutInCell="1" allowOverlap="1" wp14:anchorId="50CDD901" wp14:editId="040AD6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33" name="Рисунок 34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9632" behindDoc="0" locked="0" layoutInCell="1" allowOverlap="1" wp14:anchorId="2EE13AB8" wp14:editId="119670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32" name="Рисунок 34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1680" behindDoc="0" locked="0" layoutInCell="1" allowOverlap="1" wp14:anchorId="535EEA13" wp14:editId="7B46CC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31" name="Рисунок 34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3728" behindDoc="0" locked="0" layoutInCell="1" allowOverlap="1" wp14:anchorId="66174616" wp14:editId="25E89D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30" name="Рисунок 34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5776" behindDoc="0" locked="0" layoutInCell="1" allowOverlap="1" wp14:anchorId="67F792FA" wp14:editId="1FCE79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29" name="Рисунок 34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7824" behindDoc="0" locked="0" layoutInCell="1" allowOverlap="1" wp14:anchorId="4F1EE186" wp14:editId="6EBEBF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428" name="Рисунок 34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9872" behindDoc="0" locked="0" layoutInCell="1" allowOverlap="1" wp14:anchorId="26BDBCD9" wp14:editId="58029C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27" name="Рисунок 34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81920" behindDoc="0" locked="0" layoutInCell="1" allowOverlap="1" wp14:anchorId="773832BA" wp14:editId="41FEF2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26" name="Рисунок 34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83968" behindDoc="0" locked="0" layoutInCell="1" allowOverlap="1" wp14:anchorId="6CB16A82" wp14:editId="6D4FE0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25" name="Рисунок 34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86016" behindDoc="0" locked="0" layoutInCell="1" allowOverlap="1" wp14:anchorId="2C7307E8" wp14:editId="540325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24" name="Рисунок 34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88064" behindDoc="0" locked="0" layoutInCell="1" allowOverlap="1" wp14:anchorId="17D4A15E" wp14:editId="533F59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23" name="Рисунок 34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0112" behindDoc="0" locked="0" layoutInCell="1" allowOverlap="1" wp14:anchorId="406518B1" wp14:editId="017104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22" name="Рисунок 34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2160" behindDoc="0" locked="0" layoutInCell="1" allowOverlap="1" wp14:anchorId="67C6D0A2" wp14:editId="513EB5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21" name="Рисунок 34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4208" behindDoc="0" locked="0" layoutInCell="1" allowOverlap="1" wp14:anchorId="6DD0CAA4" wp14:editId="7DFAE1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20" name="Рисунок 34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6256" behindDoc="0" locked="0" layoutInCell="1" allowOverlap="1" wp14:anchorId="1CAE8E1F" wp14:editId="6F8EEA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19" name="Рисунок 34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8304" behindDoc="0" locked="0" layoutInCell="1" allowOverlap="1" wp14:anchorId="58C2E1D5" wp14:editId="475E8A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18" name="Рисунок 34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0352" behindDoc="0" locked="0" layoutInCell="1" allowOverlap="1" wp14:anchorId="10F86189" wp14:editId="23C276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17" name="Рисунок 34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2400" behindDoc="0" locked="0" layoutInCell="1" allowOverlap="1" wp14:anchorId="764C9D67" wp14:editId="743F5F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16" name="Рисунок 34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4448" behindDoc="0" locked="0" layoutInCell="1" allowOverlap="1" wp14:anchorId="3E48E872" wp14:editId="0E0A30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15" name="Рисунок 34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6496" behindDoc="0" locked="0" layoutInCell="1" allowOverlap="1" wp14:anchorId="38051526" wp14:editId="36092D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14" name="Рисунок 34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8544" behindDoc="0" locked="0" layoutInCell="1" allowOverlap="1" wp14:anchorId="1913C6D7" wp14:editId="26BFE6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13" name="Рисунок 34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0592" behindDoc="0" locked="0" layoutInCell="1" allowOverlap="1" wp14:anchorId="2B04E40A" wp14:editId="75AD30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412" name="Рисунок 34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2640" behindDoc="0" locked="0" layoutInCell="1" allowOverlap="1" wp14:anchorId="102F0733" wp14:editId="7733F5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11" name="Рисунок 34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4688" behindDoc="0" locked="0" layoutInCell="1" allowOverlap="1" wp14:anchorId="1F55CF7B" wp14:editId="3A0572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10" name="Рисунок 34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6736" behindDoc="0" locked="0" layoutInCell="1" allowOverlap="1" wp14:anchorId="7E18E417" wp14:editId="1BF34F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09" name="Рисунок 34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8784" behindDoc="0" locked="0" layoutInCell="1" allowOverlap="1" wp14:anchorId="603F9E2D" wp14:editId="03A408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08" name="Рисунок 34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20832" behindDoc="0" locked="0" layoutInCell="1" allowOverlap="1" wp14:anchorId="46F6569E" wp14:editId="7365B6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07" name="Рисунок 34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22880" behindDoc="0" locked="0" layoutInCell="1" allowOverlap="1" wp14:anchorId="20277F89" wp14:editId="265471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06" name="Рисунок 34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24928" behindDoc="0" locked="0" layoutInCell="1" allowOverlap="1" wp14:anchorId="109BC6F0" wp14:editId="432B9A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05" name="Рисунок 34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26976" behindDoc="0" locked="0" layoutInCell="1" allowOverlap="1" wp14:anchorId="7AE2BF8C" wp14:editId="67DB55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04" name="Рисунок 34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29024" behindDoc="0" locked="0" layoutInCell="1" allowOverlap="1" wp14:anchorId="645B6D14" wp14:editId="227474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03" name="Рисунок 34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1072" behindDoc="0" locked="0" layoutInCell="1" allowOverlap="1" wp14:anchorId="68A36378" wp14:editId="5F2BE5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02" name="Рисунок 34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3120" behindDoc="0" locked="0" layoutInCell="1" allowOverlap="1" wp14:anchorId="3217446A" wp14:editId="41A868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01" name="Рисунок 34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5168" behindDoc="0" locked="0" layoutInCell="1" allowOverlap="1" wp14:anchorId="74B18619" wp14:editId="59726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400" name="Рисунок 34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7216" behindDoc="0" locked="0" layoutInCell="1" allowOverlap="1" wp14:anchorId="1419CF3D" wp14:editId="3D3023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99" name="Рисунок 33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9264" behindDoc="0" locked="0" layoutInCell="1" allowOverlap="1" wp14:anchorId="7AC0D698" wp14:editId="52F580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98" name="Рисунок 33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1312" behindDoc="0" locked="0" layoutInCell="1" allowOverlap="1" wp14:anchorId="2F403B17" wp14:editId="4E27AC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97" name="Рисунок 33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3360" behindDoc="0" locked="0" layoutInCell="1" allowOverlap="1" wp14:anchorId="630EF850" wp14:editId="5058F4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96" name="Рисунок 33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5408" behindDoc="0" locked="0" layoutInCell="1" allowOverlap="1" wp14:anchorId="7FAF3BA1" wp14:editId="008F84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95" name="Рисунок 33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7456" behindDoc="0" locked="0" layoutInCell="1" allowOverlap="1" wp14:anchorId="1CE77DBA" wp14:editId="77CF11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94" name="Рисунок 33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9504" behindDoc="0" locked="0" layoutInCell="1" allowOverlap="1" wp14:anchorId="5DE6F028" wp14:editId="7F9814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93" name="Рисунок 33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1552" behindDoc="0" locked="0" layoutInCell="1" allowOverlap="1" wp14:anchorId="086320B8" wp14:editId="5DEAEC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92" name="Рисунок 33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3600" behindDoc="0" locked="0" layoutInCell="1" allowOverlap="1" wp14:anchorId="18789F1E" wp14:editId="667D04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91" name="Рисунок 33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5648" behindDoc="0" locked="0" layoutInCell="1" allowOverlap="1" wp14:anchorId="6522DB6C" wp14:editId="0548A3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90" name="Рисунок 33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7696" behindDoc="0" locked="0" layoutInCell="1" allowOverlap="1" wp14:anchorId="4EA84F6F" wp14:editId="29FC32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89" name="Рисунок 33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9744" behindDoc="0" locked="0" layoutInCell="1" allowOverlap="1" wp14:anchorId="4B2E69FB" wp14:editId="4EA49D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88" name="Рисунок 33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1792" behindDoc="0" locked="0" layoutInCell="1" allowOverlap="1" wp14:anchorId="1C4760C0" wp14:editId="795768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87" name="Рисунок 33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3840" behindDoc="0" locked="0" layoutInCell="1" allowOverlap="1" wp14:anchorId="29627C96" wp14:editId="42524A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86" name="Рисунок 33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5888" behindDoc="0" locked="0" layoutInCell="1" allowOverlap="1" wp14:anchorId="69FF1450" wp14:editId="79BB28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85" name="Рисунок 33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7936" behindDoc="0" locked="0" layoutInCell="1" allowOverlap="1" wp14:anchorId="1C0F0A0E" wp14:editId="08017F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84" name="Рисунок 33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9984" behindDoc="0" locked="0" layoutInCell="1" allowOverlap="1" wp14:anchorId="3C7F3F04" wp14:editId="78A153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83" name="Рисунок 33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72032" behindDoc="0" locked="0" layoutInCell="1" allowOverlap="1" wp14:anchorId="600B11D5" wp14:editId="23B7F4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82" name="Рисунок 33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74080" behindDoc="0" locked="0" layoutInCell="1" allowOverlap="1" wp14:anchorId="633B9B5C" wp14:editId="00C3F6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81" name="Рисунок 33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76128" behindDoc="0" locked="0" layoutInCell="1" allowOverlap="1" wp14:anchorId="78E3FDFE" wp14:editId="5D93DF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80" name="Рисунок 33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78176" behindDoc="0" locked="0" layoutInCell="1" allowOverlap="1" wp14:anchorId="0CF9C6F3" wp14:editId="655201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79" name="Рисунок 33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0224" behindDoc="0" locked="0" layoutInCell="1" allowOverlap="1" wp14:anchorId="160FEE81" wp14:editId="7C3D99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78" name="Рисунок 33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2272" behindDoc="0" locked="0" layoutInCell="1" allowOverlap="1" wp14:anchorId="62325297" wp14:editId="3F974C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77" name="Рисунок 33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4320" behindDoc="0" locked="0" layoutInCell="1" allowOverlap="1" wp14:anchorId="2A69A45F" wp14:editId="31D392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76" name="Рисунок 33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6368" behindDoc="0" locked="0" layoutInCell="1" allowOverlap="1" wp14:anchorId="1CB478FA" wp14:editId="5291DD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75" name="Рисунок 33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8416" behindDoc="0" locked="0" layoutInCell="1" allowOverlap="1" wp14:anchorId="40F97FB1" wp14:editId="3EA46E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74" name="Рисунок 33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0464" behindDoc="0" locked="0" layoutInCell="1" allowOverlap="1" wp14:anchorId="4528B1B4" wp14:editId="45361A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73" name="Рисунок 33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2512" behindDoc="0" locked="0" layoutInCell="1" allowOverlap="1" wp14:anchorId="47A4D2EF" wp14:editId="193CFA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72" name="Рисунок 33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4560" behindDoc="0" locked="0" layoutInCell="1" allowOverlap="1" wp14:anchorId="53632557" wp14:editId="1D9C6B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71" name="Рисунок 33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6608" behindDoc="0" locked="0" layoutInCell="1" allowOverlap="1" wp14:anchorId="14E142BD" wp14:editId="20CA12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70" name="Рисунок 33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8656" behindDoc="0" locked="0" layoutInCell="1" allowOverlap="1" wp14:anchorId="032BB118" wp14:editId="3E3598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69" name="Рисунок 33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0704" behindDoc="0" locked="0" layoutInCell="1" allowOverlap="1" wp14:anchorId="2937655B" wp14:editId="4D382E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68" name="Рисунок 33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2752" behindDoc="0" locked="0" layoutInCell="1" allowOverlap="1" wp14:anchorId="7F5F810F" wp14:editId="0DE71D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67" name="Рисунок 33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4800" behindDoc="0" locked="0" layoutInCell="1" allowOverlap="1" wp14:anchorId="7662A2EA" wp14:editId="4110E3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66" name="Рисунок 33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6848" behindDoc="0" locked="0" layoutInCell="1" allowOverlap="1" wp14:anchorId="3FFFB518" wp14:editId="4FD325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65" name="Рисунок 33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8896" behindDoc="0" locked="0" layoutInCell="1" allowOverlap="1" wp14:anchorId="7242FF94" wp14:editId="0F53C6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64" name="Рисунок 33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10944" behindDoc="0" locked="0" layoutInCell="1" allowOverlap="1" wp14:anchorId="1BE97E43" wp14:editId="679D91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63" name="Рисунок 33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12992" behindDoc="0" locked="0" layoutInCell="1" allowOverlap="1" wp14:anchorId="22D94373" wp14:editId="03FD63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62" name="Рисунок 33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15040" behindDoc="0" locked="0" layoutInCell="1" allowOverlap="1" wp14:anchorId="2ADB2AFB" wp14:editId="350C9A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61" name="Рисунок 33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17088" behindDoc="0" locked="0" layoutInCell="1" allowOverlap="1" wp14:anchorId="3F8B41BF" wp14:editId="5C6613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60" name="Рисунок 33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19136" behindDoc="0" locked="0" layoutInCell="1" allowOverlap="1" wp14:anchorId="52FF65C9" wp14:editId="2AF0B0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59" name="Рисунок 33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1184" behindDoc="0" locked="0" layoutInCell="1" allowOverlap="1" wp14:anchorId="6EB6C2D3" wp14:editId="745CFA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58" name="Рисунок 33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3232" behindDoc="0" locked="0" layoutInCell="1" allowOverlap="1" wp14:anchorId="2E08EF5A" wp14:editId="27D30D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57" name="Рисунок 33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5280" behindDoc="0" locked="0" layoutInCell="1" allowOverlap="1" wp14:anchorId="66CB6E08" wp14:editId="254916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56" name="Рисунок 33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7328" behindDoc="0" locked="0" layoutInCell="1" allowOverlap="1" wp14:anchorId="7FF7C8A8" wp14:editId="5FD9BE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55" name="Рисунок 33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9376" behindDoc="0" locked="0" layoutInCell="1" allowOverlap="1" wp14:anchorId="3F77D757" wp14:editId="738D0D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54" name="Рисунок 33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1424" behindDoc="0" locked="0" layoutInCell="1" allowOverlap="1" wp14:anchorId="0551B2D6" wp14:editId="2A4676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53" name="Рисунок 33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3472" behindDoc="0" locked="0" layoutInCell="1" allowOverlap="1" wp14:anchorId="6C33BCDB" wp14:editId="17E119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52" name="Рисунок 33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5520" behindDoc="0" locked="0" layoutInCell="1" allowOverlap="1" wp14:anchorId="319E9AD4" wp14:editId="2CA697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51" name="Рисунок 33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7568" behindDoc="0" locked="0" layoutInCell="1" allowOverlap="1" wp14:anchorId="0E2106F3" wp14:editId="241443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50" name="Рисунок 33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9616" behindDoc="0" locked="0" layoutInCell="1" allowOverlap="1" wp14:anchorId="386BEB24" wp14:editId="1F289A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49" name="Рисунок 33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1664" behindDoc="0" locked="0" layoutInCell="1" allowOverlap="1" wp14:anchorId="73BDB7DC" wp14:editId="50436C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348" name="Рисунок 33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3712" behindDoc="0" locked="0" layoutInCell="1" allowOverlap="1" wp14:anchorId="459ED011" wp14:editId="78A0EC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347" name="Рисунок 33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5760" behindDoc="0" locked="0" layoutInCell="1" allowOverlap="1" wp14:anchorId="50AEF8C6" wp14:editId="638A9D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346" name="Рисунок 33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7808" behindDoc="0" locked="0" layoutInCell="1" allowOverlap="1" wp14:anchorId="57C22103" wp14:editId="4D7962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345" name="Рисунок 33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9856" behindDoc="0" locked="0" layoutInCell="1" allowOverlap="1" wp14:anchorId="44B9573B" wp14:editId="155453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344" name="Рисунок 33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51904" behindDoc="0" locked="0" layoutInCell="1" allowOverlap="1" wp14:anchorId="5F0D1EF1" wp14:editId="1568FF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343" name="Рисунок 33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53952" behindDoc="0" locked="0" layoutInCell="1" allowOverlap="1" wp14:anchorId="7820DC06" wp14:editId="1FA5D2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342" name="Рисунок 33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56000" behindDoc="0" locked="0" layoutInCell="1" allowOverlap="1" wp14:anchorId="378A8B17" wp14:editId="5906C9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341" name="Рисунок 33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58048" behindDoc="0" locked="0" layoutInCell="1" allowOverlap="1" wp14:anchorId="746BF1CF" wp14:editId="6C287D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340" name="Рисунок 33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0096" behindDoc="0" locked="0" layoutInCell="1" allowOverlap="1" wp14:anchorId="68690EE9" wp14:editId="216DF7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339" name="Рисунок 33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2144" behindDoc="0" locked="0" layoutInCell="1" allowOverlap="1" wp14:anchorId="12ADA752" wp14:editId="2AF8A6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338" name="Рисунок 33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4192" behindDoc="0" locked="0" layoutInCell="1" allowOverlap="1" wp14:anchorId="20170D7B" wp14:editId="2F6CF0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337" name="Рисунок 33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6240" behindDoc="0" locked="0" layoutInCell="1" allowOverlap="1" wp14:anchorId="01622011" wp14:editId="2C74D9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336" name="Рисунок 33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8288" behindDoc="0" locked="0" layoutInCell="1" allowOverlap="1" wp14:anchorId="19C36635" wp14:editId="7834BE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335" name="Рисунок 33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0336" behindDoc="0" locked="0" layoutInCell="1" allowOverlap="1" wp14:anchorId="1A83FCFB" wp14:editId="548CEA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334" name="Рисунок 33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2384" behindDoc="0" locked="0" layoutInCell="1" allowOverlap="1" wp14:anchorId="3D053988" wp14:editId="0C7CDA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333" name="Рисунок 33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4432" behindDoc="0" locked="0" layoutInCell="1" allowOverlap="1" wp14:anchorId="2CDD97CE" wp14:editId="4C1590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332" name="Рисунок 33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6480" behindDoc="0" locked="0" layoutInCell="1" allowOverlap="1" wp14:anchorId="7261EA6E" wp14:editId="316B80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31" name="Рисунок 33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8528" behindDoc="0" locked="0" layoutInCell="1" allowOverlap="1" wp14:anchorId="043B5E5A" wp14:editId="749F61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30" name="Рисунок 33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0576" behindDoc="0" locked="0" layoutInCell="1" allowOverlap="1" wp14:anchorId="2177339D" wp14:editId="7503CE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29" name="Рисунок 33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2624" behindDoc="0" locked="0" layoutInCell="1" allowOverlap="1" wp14:anchorId="2E17B9C3" wp14:editId="5F3E2C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28" name="Рисунок 33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4672" behindDoc="0" locked="0" layoutInCell="1" allowOverlap="1" wp14:anchorId="6F45DE70" wp14:editId="667361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27" name="Рисунок 33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6720" behindDoc="0" locked="0" layoutInCell="1" allowOverlap="1" wp14:anchorId="737DC913" wp14:editId="3B97D8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26" name="Рисунок 33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8768" behindDoc="0" locked="0" layoutInCell="1" allowOverlap="1" wp14:anchorId="4B646CAA" wp14:editId="66A980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25" name="Рисунок 33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90816" behindDoc="0" locked="0" layoutInCell="1" allowOverlap="1" wp14:anchorId="0FC06BBC" wp14:editId="63F1C4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24" name="Рисунок 33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92864" behindDoc="0" locked="0" layoutInCell="1" allowOverlap="1" wp14:anchorId="4D0DD9A5" wp14:editId="27635D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23" name="Рисунок 33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94912" behindDoc="0" locked="0" layoutInCell="1" allowOverlap="1" wp14:anchorId="2A16C515" wp14:editId="46937F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22" name="Рисунок 33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96960" behindDoc="0" locked="0" layoutInCell="1" allowOverlap="1" wp14:anchorId="23991A1B" wp14:editId="438B55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21" name="Рисунок 33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99008" behindDoc="0" locked="0" layoutInCell="1" allowOverlap="1" wp14:anchorId="535AF0BA" wp14:editId="62D1ED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20" name="Рисунок 33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1056" behindDoc="0" locked="0" layoutInCell="1" allowOverlap="1" wp14:anchorId="2A8C8BF7" wp14:editId="6CE241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19" name="Рисунок 33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3104" behindDoc="0" locked="0" layoutInCell="1" allowOverlap="1" wp14:anchorId="3EF86D66" wp14:editId="5B89B3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18" name="Рисунок 33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5152" behindDoc="0" locked="0" layoutInCell="1" allowOverlap="1" wp14:anchorId="4CA6E120" wp14:editId="391755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17" name="Рисунок 33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7200" behindDoc="0" locked="0" layoutInCell="1" allowOverlap="1" wp14:anchorId="4F3AD725" wp14:editId="1F5C92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16" name="Рисунок 33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9248" behindDoc="0" locked="0" layoutInCell="1" allowOverlap="1" wp14:anchorId="3D5E3D0D" wp14:editId="6358DF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15" name="Рисунок 33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1296" behindDoc="0" locked="0" layoutInCell="1" allowOverlap="1" wp14:anchorId="637E8D43" wp14:editId="08FE3B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14" name="Рисунок 33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3344" behindDoc="0" locked="0" layoutInCell="1" allowOverlap="1" wp14:anchorId="1C35CB65" wp14:editId="56C8B4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13" name="Рисунок 33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5392" behindDoc="0" locked="0" layoutInCell="1" allowOverlap="1" wp14:anchorId="6CAFAF02" wp14:editId="2AD9D5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12" name="Рисунок 33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7440" behindDoc="0" locked="0" layoutInCell="1" allowOverlap="1" wp14:anchorId="01E3D10F" wp14:editId="1BD7DF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11" name="Рисунок 33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9488" behindDoc="0" locked="0" layoutInCell="1" allowOverlap="1" wp14:anchorId="43ADB929" wp14:editId="7AA530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10" name="Рисунок 33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1536" behindDoc="0" locked="0" layoutInCell="1" allowOverlap="1" wp14:anchorId="2E3A4AEB" wp14:editId="0D58F0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09" name="Рисунок 33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3584" behindDoc="0" locked="0" layoutInCell="1" allowOverlap="1" wp14:anchorId="280FB4F2" wp14:editId="7D9D7C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08" name="Рисунок 33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5632" behindDoc="0" locked="0" layoutInCell="1" allowOverlap="1" wp14:anchorId="1DB2E45C" wp14:editId="72EF4E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07" name="Рисунок 33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7680" behindDoc="0" locked="0" layoutInCell="1" allowOverlap="1" wp14:anchorId="61A35D5D" wp14:editId="5341A2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06" name="Рисунок 33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9728" behindDoc="0" locked="0" layoutInCell="1" allowOverlap="1" wp14:anchorId="1815799B" wp14:editId="0AE6F8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05" name="Рисунок 33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1776" behindDoc="0" locked="0" layoutInCell="1" allowOverlap="1" wp14:anchorId="59DE64ED" wp14:editId="43D2C9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04" name="Рисунок 33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3824" behindDoc="0" locked="0" layoutInCell="1" allowOverlap="1" wp14:anchorId="08932CBD" wp14:editId="1127FB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03" name="Рисунок 33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5872" behindDoc="0" locked="0" layoutInCell="1" allowOverlap="1" wp14:anchorId="45E9D5C4" wp14:editId="36BAAA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02" name="Рисунок 33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7920" behindDoc="0" locked="0" layoutInCell="1" allowOverlap="1" wp14:anchorId="323E0C71" wp14:editId="117019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01" name="Рисунок 33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9968" behindDoc="0" locked="0" layoutInCell="1" allowOverlap="1" wp14:anchorId="149AA3A5" wp14:editId="0B84A0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300" name="Рисунок 33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42016" behindDoc="0" locked="0" layoutInCell="1" allowOverlap="1" wp14:anchorId="79FDB60A" wp14:editId="153DA6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99" name="Рисунок 32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44064" behindDoc="0" locked="0" layoutInCell="1" allowOverlap="1" wp14:anchorId="791EDE00" wp14:editId="3037AB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98" name="Рисунок 32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46112" behindDoc="0" locked="0" layoutInCell="1" allowOverlap="1" wp14:anchorId="62BC0161" wp14:editId="618DCD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97" name="Рисунок 32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48160" behindDoc="0" locked="0" layoutInCell="1" allowOverlap="1" wp14:anchorId="18225904" wp14:editId="78BDA6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96" name="Рисунок 32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0208" behindDoc="0" locked="0" layoutInCell="1" allowOverlap="1" wp14:anchorId="1EA39181" wp14:editId="0411CE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95" name="Рисунок 32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2256" behindDoc="0" locked="0" layoutInCell="1" allowOverlap="1" wp14:anchorId="3A26B115" wp14:editId="796450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94" name="Рисунок 32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4304" behindDoc="0" locked="0" layoutInCell="1" allowOverlap="1" wp14:anchorId="18776207" wp14:editId="36F858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93" name="Рисунок 32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6352" behindDoc="0" locked="0" layoutInCell="1" allowOverlap="1" wp14:anchorId="707A054C" wp14:editId="142A21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92" name="Рисунок 32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8400" behindDoc="0" locked="0" layoutInCell="1" allowOverlap="1" wp14:anchorId="2F4D82EF" wp14:editId="4BA4E8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91" name="Рисунок 32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0448" behindDoc="0" locked="0" layoutInCell="1" allowOverlap="1" wp14:anchorId="1077B8D6" wp14:editId="5BFAB0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90" name="Рисунок 32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2496" behindDoc="0" locked="0" layoutInCell="1" allowOverlap="1" wp14:anchorId="3B5C7D43" wp14:editId="663E4B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89" name="Рисунок 32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4544" behindDoc="0" locked="0" layoutInCell="1" allowOverlap="1" wp14:anchorId="7EDBD29D" wp14:editId="522BC4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88" name="Рисунок 32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6592" behindDoc="0" locked="0" layoutInCell="1" allowOverlap="1" wp14:anchorId="7426D86D" wp14:editId="1149CB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87" name="Рисунок 32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8640" behindDoc="0" locked="0" layoutInCell="1" allowOverlap="1" wp14:anchorId="56FEA7EE" wp14:editId="027D2D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86" name="Рисунок 32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0688" behindDoc="0" locked="0" layoutInCell="1" allowOverlap="1" wp14:anchorId="1755D11B" wp14:editId="5243AD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85" name="Рисунок 32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2736" behindDoc="0" locked="0" layoutInCell="1" allowOverlap="1" wp14:anchorId="09607342" wp14:editId="543263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84" name="Рисунок 32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4784" behindDoc="0" locked="0" layoutInCell="1" allowOverlap="1" wp14:anchorId="2C2D5081" wp14:editId="617622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83" name="Рисунок 32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6832" behindDoc="0" locked="0" layoutInCell="1" allowOverlap="1" wp14:anchorId="0C064278" wp14:editId="6730A9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82" name="Рисунок 32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8880" behindDoc="0" locked="0" layoutInCell="1" allowOverlap="1" wp14:anchorId="50F567A9" wp14:editId="71968C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81" name="Рисунок 32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80928" behindDoc="0" locked="0" layoutInCell="1" allowOverlap="1" wp14:anchorId="37A05B63" wp14:editId="1DDEAC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80" name="Рисунок 32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82976" behindDoc="0" locked="0" layoutInCell="1" allowOverlap="1" wp14:anchorId="0298D58D" wp14:editId="3C452C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79" name="Рисунок 32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85024" behindDoc="0" locked="0" layoutInCell="1" allowOverlap="1" wp14:anchorId="44D6B4F6" wp14:editId="7BE925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78" name="Рисунок 32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87072" behindDoc="0" locked="0" layoutInCell="1" allowOverlap="1" wp14:anchorId="3A49A078" wp14:editId="359DE1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77" name="Рисунок 32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89120" behindDoc="0" locked="0" layoutInCell="1" allowOverlap="1" wp14:anchorId="04EC56E2" wp14:editId="79CDD4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76" name="Рисунок 32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1168" behindDoc="0" locked="0" layoutInCell="1" allowOverlap="1" wp14:anchorId="6864A9A4" wp14:editId="78CCEC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75" name="Рисунок 32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3216" behindDoc="0" locked="0" layoutInCell="1" allowOverlap="1" wp14:anchorId="689F3747" wp14:editId="3F1887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74" name="Рисунок 32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5264" behindDoc="0" locked="0" layoutInCell="1" allowOverlap="1" wp14:anchorId="2B1796A9" wp14:editId="42FB98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73" name="Рисунок 32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7312" behindDoc="0" locked="0" layoutInCell="1" allowOverlap="1" wp14:anchorId="490ACF51" wp14:editId="3EC03A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72" name="Рисунок 32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9360" behindDoc="0" locked="0" layoutInCell="1" allowOverlap="1" wp14:anchorId="6F9AE044" wp14:editId="239A8E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71" name="Рисунок 32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1408" behindDoc="0" locked="0" layoutInCell="1" allowOverlap="1" wp14:anchorId="7B6B2963" wp14:editId="591FB9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70" name="Рисунок 32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3456" behindDoc="0" locked="0" layoutInCell="1" allowOverlap="1" wp14:anchorId="312594C0" wp14:editId="09C864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69" name="Рисунок 32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5504" behindDoc="0" locked="0" layoutInCell="1" allowOverlap="1" wp14:anchorId="67CC8796" wp14:editId="2C7A6D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68" name="Рисунок 32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7552" behindDoc="0" locked="0" layoutInCell="1" allowOverlap="1" wp14:anchorId="6FD2D897" wp14:editId="06CBFC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267" name="Рисунок 32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9600" behindDoc="0" locked="0" layoutInCell="1" allowOverlap="1" wp14:anchorId="5AA2F765" wp14:editId="38F9B4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266" name="Рисунок 32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1648" behindDoc="0" locked="0" layoutInCell="1" allowOverlap="1" wp14:anchorId="5E8713A3" wp14:editId="7F0945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265" name="Рисунок 32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3696" behindDoc="0" locked="0" layoutInCell="1" allowOverlap="1" wp14:anchorId="21B6988A" wp14:editId="7506AF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264" name="Рисунок 32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5744" behindDoc="0" locked="0" layoutInCell="1" allowOverlap="1" wp14:anchorId="1C9860CF" wp14:editId="1CC697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263" name="Рисунок 32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7792" behindDoc="0" locked="0" layoutInCell="1" allowOverlap="1" wp14:anchorId="09B97813" wp14:editId="2B402F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262" name="Рисунок 32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9840" behindDoc="0" locked="0" layoutInCell="1" allowOverlap="1" wp14:anchorId="58589C8B" wp14:editId="5A7A76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261" name="Рисунок 32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21888" behindDoc="0" locked="0" layoutInCell="1" allowOverlap="1" wp14:anchorId="2721364A" wp14:editId="402C7F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260" name="Рисунок 32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23936" behindDoc="0" locked="0" layoutInCell="1" allowOverlap="1" wp14:anchorId="061BFB86" wp14:editId="7A8CFB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259" name="Рисунок 32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25984" behindDoc="0" locked="0" layoutInCell="1" allowOverlap="1" wp14:anchorId="0D9F0372" wp14:editId="2853F4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258" name="Рисунок 32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28032" behindDoc="0" locked="0" layoutInCell="1" allowOverlap="1" wp14:anchorId="37E01B8C" wp14:editId="2B8DA8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257" name="Рисунок 32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0080" behindDoc="0" locked="0" layoutInCell="1" allowOverlap="1" wp14:anchorId="7485D36B" wp14:editId="4D0CB4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256" name="Рисунок 32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2128" behindDoc="0" locked="0" layoutInCell="1" allowOverlap="1" wp14:anchorId="7B725325" wp14:editId="6BECB0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255" name="Рисунок 32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4176" behindDoc="0" locked="0" layoutInCell="1" allowOverlap="1" wp14:anchorId="7235199F" wp14:editId="7A24CE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254" name="Рисунок 32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6224" behindDoc="0" locked="0" layoutInCell="1" allowOverlap="1" wp14:anchorId="7121CA7B" wp14:editId="3861BF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253" name="Рисунок 32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8272" behindDoc="0" locked="0" layoutInCell="1" allowOverlap="1" wp14:anchorId="190803B3" wp14:editId="6382B6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252" name="Рисунок 32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0320" behindDoc="0" locked="0" layoutInCell="1" allowOverlap="1" wp14:anchorId="28AFA3B2" wp14:editId="7527AD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51" name="Рисунок 32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2368" behindDoc="0" locked="0" layoutInCell="1" allowOverlap="1" wp14:anchorId="0E284BDC" wp14:editId="3AF2FE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50" name="Рисунок 32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4416" behindDoc="0" locked="0" layoutInCell="1" allowOverlap="1" wp14:anchorId="170DFA96" wp14:editId="0E5318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49" name="Рисунок 32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6464" behindDoc="0" locked="0" layoutInCell="1" allowOverlap="1" wp14:anchorId="24D03520" wp14:editId="6292CF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48" name="Рисунок 32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8512" behindDoc="0" locked="0" layoutInCell="1" allowOverlap="1" wp14:anchorId="352ADCBC" wp14:editId="4862F4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47" name="Рисунок 32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0560" behindDoc="0" locked="0" layoutInCell="1" allowOverlap="1" wp14:anchorId="175D357A" wp14:editId="6DD939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46" name="Рисунок 32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2608" behindDoc="0" locked="0" layoutInCell="1" allowOverlap="1" wp14:anchorId="417435FD" wp14:editId="22480A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45" name="Рисунок 32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4656" behindDoc="0" locked="0" layoutInCell="1" allowOverlap="1" wp14:anchorId="40BFC1DA" wp14:editId="177CA3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44" name="Рисунок 32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6704" behindDoc="0" locked="0" layoutInCell="1" allowOverlap="1" wp14:anchorId="239A825B" wp14:editId="7987B0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43" name="Рисунок 32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8752" behindDoc="0" locked="0" layoutInCell="1" allowOverlap="1" wp14:anchorId="6594B1D4" wp14:editId="14770A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42" name="Рисунок 32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60800" behindDoc="0" locked="0" layoutInCell="1" allowOverlap="1" wp14:anchorId="35D7CD77" wp14:editId="32F22E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41" name="Рисунок 32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62848" behindDoc="0" locked="0" layoutInCell="1" allowOverlap="1" wp14:anchorId="0FE3C19C" wp14:editId="2F8738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40" name="Рисунок 32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64896" behindDoc="0" locked="0" layoutInCell="1" allowOverlap="1" wp14:anchorId="717DC493" wp14:editId="00EB3F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39" name="Рисунок 32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66944" behindDoc="0" locked="0" layoutInCell="1" allowOverlap="1" wp14:anchorId="5BF5B412" wp14:editId="7C09FE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38" name="Рисунок 32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68992" behindDoc="0" locked="0" layoutInCell="1" allowOverlap="1" wp14:anchorId="2676DDEF" wp14:editId="392CDF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37" name="Рисунок 32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1040" behindDoc="0" locked="0" layoutInCell="1" allowOverlap="1" wp14:anchorId="098A3518" wp14:editId="162384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36" name="Рисунок 32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3088" behindDoc="0" locked="0" layoutInCell="1" allowOverlap="1" wp14:anchorId="6BA4D794" wp14:editId="2DEF2B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35" name="Рисунок 32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5136" behindDoc="0" locked="0" layoutInCell="1" allowOverlap="1" wp14:anchorId="4B685689" wp14:editId="7CCCAA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34" name="Рисунок 32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7184" behindDoc="0" locked="0" layoutInCell="1" allowOverlap="1" wp14:anchorId="52AF02D9" wp14:editId="1F0D30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33" name="Рисунок 32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9232" behindDoc="0" locked="0" layoutInCell="1" allowOverlap="1" wp14:anchorId="5815E683" wp14:editId="5B3918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32" name="Рисунок 32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1280" behindDoc="0" locked="0" layoutInCell="1" allowOverlap="1" wp14:anchorId="3875F840" wp14:editId="20C18B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31" name="Рисунок 32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3328" behindDoc="0" locked="0" layoutInCell="1" allowOverlap="1" wp14:anchorId="3C22441D" wp14:editId="099BE2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30" name="Рисунок 32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5376" behindDoc="0" locked="0" layoutInCell="1" allowOverlap="1" wp14:anchorId="3C57C8C1" wp14:editId="0EBD73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29" name="Рисунок 32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7424" behindDoc="0" locked="0" layoutInCell="1" allowOverlap="1" wp14:anchorId="1504B1BF" wp14:editId="7023A1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28" name="Рисунок 32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9472" behindDoc="0" locked="0" layoutInCell="1" allowOverlap="1" wp14:anchorId="21F2305F" wp14:editId="633680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27" name="Рисунок 32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1520" behindDoc="0" locked="0" layoutInCell="1" allowOverlap="1" wp14:anchorId="3CE146F9" wp14:editId="296C90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26" name="Рисунок 32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3568" behindDoc="0" locked="0" layoutInCell="1" allowOverlap="1" wp14:anchorId="44F07ABB" wp14:editId="58A137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25" name="Рисунок 32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5616" behindDoc="0" locked="0" layoutInCell="1" allowOverlap="1" wp14:anchorId="3BEAFFFF" wp14:editId="416BBA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24" name="Рисунок 32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7664" behindDoc="0" locked="0" layoutInCell="1" allowOverlap="1" wp14:anchorId="5CD99518" wp14:editId="223997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23" name="Рисунок 32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9712" behindDoc="0" locked="0" layoutInCell="1" allowOverlap="1" wp14:anchorId="1679DFA4" wp14:editId="5C8551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22" name="Рисунок 32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1760" behindDoc="0" locked="0" layoutInCell="1" allowOverlap="1" wp14:anchorId="018AC059" wp14:editId="4301BD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21" name="Рисунок 32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3808" behindDoc="0" locked="0" layoutInCell="1" allowOverlap="1" wp14:anchorId="34CAB157" wp14:editId="5F0235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220" name="Рисунок 32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5856" behindDoc="0" locked="0" layoutInCell="1" allowOverlap="1" wp14:anchorId="72B8AF32" wp14:editId="3225FB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19" name="Рисунок 32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7904" behindDoc="0" locked="0" layoutInCell="1" allowOverlap="1" wp14:anchorId="76365A31" wp14:editId="1E2F0B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18" name="Рисунок 32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9952" behindDoc="0" locked="0" layoutInCell="1" allowOverlap="1" wp14:anchorId="0DD077D7" wp14:editId="11922C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17" name="Рисунок 32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12000" behindDoc="0" locked="0" layoutInCell="1" allowOverlap="1" wp14:anchorId="2FCD8911" wp14:editId="7B102D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16" name="Рисунок 32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14048" behindDoc="0" locked="0" layoutInCell="1" allowOverlap="1" wp14:anchorId="36B96557" wp14:editId="017195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15" name="Рисунок 32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16096" behindDoc="0" locked="0" layoutInCell="1" allowOverlap="1" wp14:anchorId="7D6FAA0C" wp14:editId="3FDB93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14" name="Рисунок 32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18144" behindDoc="0" locked="0" layoutInCell="1" allowOverlap="1" wp14:anchorId="65B6BEE9" wp14:editId="2EC6E4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13" name="Рисунок 32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0192" behindDoc="0" locked="0" layoutInCell="1" allowOverlap="1" wp14:anchorId="1F497B12" wp14:editId="610317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12" name="Рисунок 32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2240" behindDoc="0" locked="0" layoutInCell="1" allowOverlap="1" wp14:anchorId="4EAEA799" wp14:editId="1D607B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11" name="Рисунок 32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4288" behindDoc="0" locked="0" layoutInCell="1" allowOverlap="1" wp14:anchorId="1962BBC7" wp14:editId="7BCA84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10" name="Рисунок 32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6336" behindDoc="0" locked="0" layoutInCell="1" allowOverlap="1" wp14:anchorId="23587F6F" wp14:editId="151D9B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09" name="Рисунок 32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8384" behindDoc="0" locked="0" layoutInCell="1" allowOverlap="1" wp14:anchorId="2BD4A6EA" wp14:editId="181430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08" name="Рисунок 32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30432" behindDoc="0" locked="0" layoutInCell="1" allowOverlap="1" wp14:anchorId="599F3C78" wp14:editId="4CDFB8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07" name="Рисунок 32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32480" behindDoc="0" locked="0" layoutInCell="1" allowOverlap="1" wp14:anchorId="3DA509F1" wp14:editId="7F7B2B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06" name="Рисунок 32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34528" behindDoc="0" locked="0" layoutInCell="1" allowOverlap="1" wp14:anchorId="332DB801" wp14:editId="7BF8D4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05" name="Рисунок 32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36576" behindDoc="0" locked="0" layoutInCell="1" allowOverlap="1" wp14:anchorId="1406DA84" wp14:editId="65F9AA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04" name="Рисунок 32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38624" behindDoc="0" locked="0" layoutInCell="1" allowOverlap="1" wp14:anchorId="3617AB4A" wp14:editId="45130A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03" name="Рисунок 32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40672" behindDoc="0" locked="0" layoutInCell="1" allowOverlap="1" wp14:anchorId="067A4774" wp14:editId="1C13DE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02" name="Рисунок 32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42720" behindDoc="0" locked="0" layoutInCell="1" allowOverlap="1" wp14:anchorId="4140E335" wp14:editId="715952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01" name="Рисунок 32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44768" behindDoc="0" locked="0" layoutInCell="1" allowOverlap="1" wp14:anchorId="0ABC0833" wp14:editId="6A9355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200" name="Рисунок 32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46816" behindDoc="0" locked="0" layoutInCell="1" allowOverlap="1" wp14:anchorId="31529246" wp14:editId="47C252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99" name="Рисунок 31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48864" behindDoc="0" locked="0" layoutInCell="1" allowOverlap="1" wp14:anchorId="04ECBED5" wp14:editId="09619E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98" name="Рисунок 31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50912" behindDoc="0" locked="0" layoutInCell="1" allowOverlap="1" wp14:anchorId="0101429E" wp14:editId="286545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97" name="Рисунок 31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52960" behindDoc="0" locked="0" layoutInCell="1" allowOverlap="1" wp14:anchorId="5025FA09" wp14:editId="5BF605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96" name="Рисунок 31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55008" behindDoc="0" locked="0" layoutInCell="1" allowOverlap="1" wp14:anchorId="083EA42C" wp14:editId="662CF2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95" name="Рисунок 31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57056" behindDoc="0" locked="0" layoutInCell="1" allowOverlap="1" wp14:anchorId="65542335" wp14:editId="67D787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94" name="Рисунок 31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59104" behindDoc="0" locked="0" layoutInCell="1" allowOverlap="1" wp14:anchorId="526A1B98" wp14:editId="4BB18A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93" name="Рисунок 31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61152" behindDoc="0" locked="0" layoutInCell="1" allowOverlap="1" wp14:anchorId="7512D3DB" wp14:editId="6E5661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92" name="Рисунок 31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63200" behindDoc="0" locked="0" layoutInCell="1" allowOverlap="1" wp14:anchorId="02E2CAF1" wp14:editId="519027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91" name="Рисунок 31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65248" behindDoc="0" locked="0" layoutInCell="1" allowOverlap="1" wp14:anchorId="223679E9" wp14:editId="1EEFB0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90" name="Рисунок 31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67296" behindDoc="0" locked="0" layoutInCell="1" allowOverlap="1" wp14:anchorId="6C610A97" wp14:editId="61E029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89" name="Рисунок 31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69344" behindDoc="0" locked="0" layoutInCell="1" allowOverlap="1" wp14:anchorId="6FB0B3B4" wp14:editId="68EAE1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88" name="Рисунок 31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71392" behindDoc="0" locked="0" layoutInCell="1" allowOverlap="1" wp14:anchorId="15D9AE90" wp14:editId="5B0A93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87" name="Рисунок 31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73440" behindDoc="0" locked="0" layoutInCell="1" allowOverlap="1" wp14:anchorId="3FCCFA6C" wp14:editId="35AFD0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86" name="Рисунок 31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75488" behindDoc="0" locked="0" layoutInCell="1" allowOverlap="1" wp14:anchorId="34E4AB8D" wp14:editId="439616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85" name="Рисунок 31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77536" behindDoc="0" locked="0" layoutInCell="1" allowOverlap="1" wp14:anchorId="6FFCCEC9" wp14:editId="5095DD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84" name="Рисунок 31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79584" behindDoc="0" locked="0" layoutInCell="1" allowOverlap="1" wp14:anchorId="206F659A" wp14:editId="6C9987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83" name="Рисунок 31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81632" behindDoc="0" locked="0" layoutInCell="1" allowOverlap="1" wp14:anchorId="58F51EA7" wp14:editId="4EA5CD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82" name="Рисунок 31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83680" behindDoc="0" locked="0" layoutInCell="1" allowOverlap="1" wp14:anchorId="49CB6EBE" wp14:editId="1C6444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81" name="Рисунок 31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85728" behindDoc="0" locked="0" layoutInCell="1" allowOverlap="1" wp14:anchorId="4DAB1F33" wp14:editId="38D8C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80" name="Рисунок 31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87776" behindDoc="0" locked="0" layoutInCell="1" allowOverlap="1" wp14:anchorId="6E84C48F" wp14:editId="767599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79" name="Рисунок 31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89824" behindDoc="0" locked="0" layoutInCell="1" allowOverlap="1" wp14:anchorId="188D12EB" wp14:editId="771B8D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78" name="Рисунок 31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91872" behindDoc="0" locked="0" layoutInCell="1" allowOverlap="1" wp14:anchorId="7701D099" wp14:editId="1BAC84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77" name="Рисунок 31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93920" behindDoc="0" locked="0" layoutInCell="1" allowOverlap="1" wp14:anchorId="44708D9C" wp14:editId="2CF576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76" name="Рисунок 31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95968" behindDoc="0" locked="0" layoutInCell="1" allowOverlap="1" wp14:anchorId="5FC7957A" wp14:editId="06BE43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75" name="Рисунок 31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98016" behindDoc="0" locked="0" layoutInCell="1" allowOverlap="1" wp14:anchorId="4C376CA9" wp14:editId="055072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74" name="Рисунок 31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00064" behindDoc="0" locked="0" layoutInCell="1" allowOverlap="1" wp14:anchorId="7A3DC4D1" wp14:editId="2EB485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73" name="Рисунок 31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02112" behindDoc="0" locked="0" layoutInCell="1" allowOverlap="1" wp14:anchorId="5E7C124E" wp14:editId="58D728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72" name="Рисунок 31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04160" behindDoc="0" locked="0" layoutInCell="1" allowOverlap="1" wp14:anchorId="5133113B" wp14:editId="2F28E1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71" name="Рисунок 31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06208" behindDoc="0" locked="0" layoutInCell="1" allowOverlap="1" wp14:anchorId="4E6B0F06" wp14:editId="7C2C30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70" name="Рисунок 31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08256" behindDoc="0" locked="0" layoutInCell="1" allowOverlap="1" wp14:anchorId="4654FC7F" wp14:editId="45677A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69" name="Рисунок 31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10304" behindDoc="0" locked="0" layoutInCell="1" allowOverlap="1" wp14:anchorId="2DCA4C49" wp14:editId="44DD4E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68" name="Рисунок 31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12352" behindDoc="0" locked="0" layoutInCell="1" allowOverlap="1" wp14:anchorId="790F12BC" wp14:editId="524EA6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67" name="Рисунок 31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14400" behindDoc="0" locked="0" layoutInCell="1" allowOverlap="1" wp14:anchorId="2E4F3A2F" wp14:editId="3077DE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66" name="Рисунок 31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16448" behindDoc="0" locked="0" layoutInCell="1" allowOverlap="1" wp14:anchorId="01AD8A33" wp14:editId="799B65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65" name="Рисунок 31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18496" behindDoc="0" locked="0" layoutInCell="1" allowOverlap="1" wp14:anchorId="59994D15" wp14:editId="692F13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64" name="Рисунок 31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20544" behindDoc="0" locked="0" layoutInCell="1" allowOverlap="1" wp14:anchorId="4E03F6F7" wp14:editId="09264F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63" name="Рисунок 31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22592" behindDoc="0" locked="0" layoutInCell="1" allowOverlap="1" wp14:anchorId="1DD5FE89" wp14:editId="35929E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62" name="Рисунок 31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24640" behindDoc="0" locked="0" layoutInCell="1" allowOverlap="1" wp14:anchorId="54E1AC9A" wp14:editId="70A783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61" name="Рисунок 31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26688" behindDoc="0" locked="0" layoutInCell="1" allowOverlap="1" wp14:anchorId="656369B8" wp14:editId="31DBA3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60" name="Рисунок 31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28736" behindDoc="0" locked="0" layoutInCell="1" allowOverlap="1" wp14:anchorId="521CD977" wp14:editId="37CF94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59" name="Рисунок 31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30784" behindDoc="0" locked="0" layoutInCell="1" allowOverlap="1" wp14:anchorId="31775C47" wp14:editId="4B1BE1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58" name="Рисунок 31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32832" behindDoc="0" locked="0" layoutInCell="1" allowOverlap="1" wp14:anchorId="07A28BC1" wp14:editId="01D817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57" name="Рисунок 31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34880" behindDoc="0" locked="0" layoutInCell="1" allowOverlap="1" wp14:anchorId="59FAE575" wp14:editId="0941AF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56" name="Рисунок 31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36928" behindDoc="0" locked="0" layoutInCell="1" allowOverlap="1" wp14:anchorId="37F18F47" wp14:editId="491260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55" name="Рисунок 31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38976" behindDoc="0" locked="0" layoutInCell="1" allowOverlap="1" wp14:anchorId="61080496" wp14:editId="0BA4D3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54" name="Рисунок 31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41024" behindDoc="0" locked="0" layoutInCell="1" allowOverlap="1" wp14:anchorId="4D5E02C3" wp14:editId="2A9CE1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53" name="Рисунок 31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43072" behindDoc="0" locked="0" layoutInCell="1" allowOverlap="1" wp14:anchorId="5F927C48" wp14:editId="11B6C6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52" name="Рисунок 31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45120" behindDoc="0" locked="0" layoutInCell="1" allowOverlap="1" wp14:anchorId="2BEBD462" wp14:editId="113F80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51" name="Рисунок 31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47168" behindDoc="0" locked="0" layoutInCell="1" allowOverlap="1" wp14:anchorId="4C25309D" wp14:editId="49C6D0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50" name="Рисунок 31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49216" behindDoc="0" locked="0" layoutInCell="1" allowOverlap="1" wp14:anchorId="6B4AD2EA" wp14:editId="308A56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49" name="Рисунок 31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51264" behindDoc="0" locked="0" layoutInCell="1" allowOverlap="1" wp14:anchorId="462AA02E" wp14:editId="6C4FCC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48" name="Рисунок 31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53312" behindDoc="0" locked="0" layoutInCell="1" allowOverlap="1" wp14:anchorId="4C761749" wp14:editId="69682E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47" name="Рисунок 31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55360" behindDoc="0" locked="0" layoutInCell="1" allowOverlap="1" wp14:anchorId="5CC6FC93" wp14:editId="58D470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46" name="Рисунок 31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57408" behindDoc="0" locked="0" layoutInCell="1" allowOverlap="1" wp14:anchorId="68FF6EBA" wp14:editId="2A47C7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45" name="Рисунок 31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59456" behindDoc="0" locked="0" layoutInCell="1" allowOverlap="1" wp14:anchorId="1EAD77F4" wp14:editId="7FDF80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44" name="Рисунок 31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61504" behindDoc="0" locked="0" layoutInCell="1" allowOverlap="1" wp14:anchorId="3C5BB0BA" wp14:editId="24979B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43" name="Рисунок 31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63552" behindDoc="0" locked="0" layoutInCell="1" allowOverlap="1" wp14:anchorId="67230BA5" wp14:editId="4682AA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42" name="Рисунок 31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65600" behindDoc="0" locked="0" layoutInCell="1" allowOverlap="1" wp14:anchorId="1DCC6BB9" wp14:editId="464D55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41" name="Рисунок 31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67648" behindDoc="0" locked="0" layoutInCell="1" allowOverlap="1" wp14:anchorId="1FD8B92D" wp14:editId="5844C5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140" name="Рисунок 31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69696" behindDoc="0" locked="0" layoutInCell="1" allowOverlap="1" wp14:anchorId="6166C8C8" wp14:editId="3F318E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39" name="Рисунок 31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71744" behindDoc="0" locked="0" layoutInCell="1" allowOverlap="1" wp14:anchorId="6B2C09AA" wp14:editId="137BB0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38" name="Рисунок 31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73792" behindDoc="0" locked="0" layoutInCell="1" allowOverlap="1" wp14:anchorId="0B378DB0" wp14:editId="6D4362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37" name="Рисунок 31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75840" behindDoc="0" locked="0" layoutInCell="1" allowOverlap="1" wp14:anchorId="4D2D09C5" wp14:editId="53DCA7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36" name="Рисунок 31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77888" behindDoc="0" locked="0" layoutInCell="1" allowOverlap="1" wp14:anchorId="531A75C3" wp14:editId="39249D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35" name="Рисунок 31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79936" behindDoc="0" locked="0" layoutInCell="1" allowOverlap="1" wp14:anchorId="4CC37A8D" wp14:editId="024163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34" name="Рисунок 31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81984" behindDoc="0" locked="0" layoutInCell="1" allowOverlap="1" wp14:anchorId="21A0092C" wp14:editId="138C9D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33" name="Рисунок 31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84032" behindDoc="0" locked="0" layoutInCell="1" allowOverlap="1" wp14:anchorId="1477918F" wp14:editId="4A17E1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32" name="Рисунок 31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86080" behindDoc="0" locked="0" layoutInCell="1" allowOverlap="1" wp14:anchorId="11287CD0" wp14:editId="5948EC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31" name="Рисунок 31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88128" behindDoc="0" locked="0" layoutInCell="1" allowOverlap="1" wp14:anchorId="5D930E9F" wp14:editId="6DA4DA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30" name="Рисунок 31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90176" behindDoc="0" locked="0" layoutInCell="1" allowOverlap="1" wp14:anchorId="6857B56E" wp14:editId="07D827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29" name="Рисунок 31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92224" behindDoc="0" locked="0" layoutInCell="1" allowOverlap="1" wp14:anchorId="0A792AEC" wp14:editId="657048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28" name="Рисунок 31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94272" behindDoc="0" locked="0" layoutInCell="1" allowOverlap="1" wp14:anchorId="1F8BA36E" wp14:editId="4B0988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27" name="Рисунок 31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96320" behindDoc="0" locked="0" layoutInCell="1" allowOverlap="1" wp14:anchorId="47C4ADA5" wp14:editId="5F4675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26" name="Рисунок 31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98368" behindDoc="0" locked="0" layoutInCell="1" allowOverlap="1" wp14:anchorId="2D09F7D8" wp14:editId="7275F1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25" name="Рисунок 31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00416" behindDoc="0" locked="0" layoutInCell="1" allowOverlap="1" wp14:anchorId="31C4B238" wp14:editId="61F5CF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24" name="Рисунок 31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02464" behindDoc="0" locked="0" layoutInCell="1" allowOverlap="1" wp14:anchorId="2E1ECFAF" wp14:editId="6F1239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23" name="Рисунок 31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04512" behindDoc="0" locked="0" layoutInCell="1" allowOverlap="1" wp14:anchorId="29247934" wp14:editId="774A77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22" name="Рисунок 31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06560" behindDoc="0" locked="0" layoutInCell="1" allowOverlap="1" wp14:anchorId="7ED9A793" wp14:editId="7EFEB1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21" name="Рисунок 31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08608" behindDoc="0" locked="0" layoutInCell="1" allowOverlap="1" wp14:anchorId="0BEE77DF" wp14:editId="56794D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20" name="Рисунок 31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10656" behindDoc="0" locked="0" layoutInCell="1" allowOverlap="1" wp14:anchorId="068DB78E" wp14:editId="05C76F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19" name="Рисунок 31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12704" behindDoc="0" locked="0" layoutInCell="1" allowOverlap="1" wp14:anchorId="4F00A162" wp14:editId="663C01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18" name="Рисунок 31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14752" behindDoc="0" locked="0" layoutInCell="1" allowOverlap="1" wp14:anchorId="27123743" wp14:editId="00DEBB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17" name="Рисунок 31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16800" behindDoc="0" locked="0" layoutInCell="1" allowOverlap="1" wp14:anchorId="7BD7F66C" wp14:editId="271581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16" name="Рисунок 31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18848" behindDoc="0" locked="0" layoutInCell="1" allowOverlap="1" wp14:anchorId="7F19B341" wp14:editId="17FEBB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15" name="Рисунок 31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20896" behindDoc="0" locked="0" layoutInCell="1" allowOverlap="1" wp14:anchorId="22644806" wp14:editId="7C2BD9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14" name="Рисунок 31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22944" behindDoc="0" locked="0" layoutInCell="1" allowOverlap="1" wp14:anchorId="395191EE" wp14:editId="09583C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13" name="Рисунок 31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24992" behindDoc="0" locked="0" layoutInCell="1" allowOverlap="1" wp14:anchorId="19175540" wp14:editId="2F2E26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12" name="Рисунок 31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27040" behindDoc="0" locked="0" layoutInCell="1" allowOverlap="1" wp14:anchorId="18985886" wp14:editId="2788BA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11" name="Рисунок 31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29088" behindDoc="0" locked="0" layoutInCell="1" allowOverlap="1" wp14:anchorId="43775942" wp14:editId="54A7FF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10" name="Рисунок 31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31136" behindDoc="0" locked="0" layoutInCell="1" allowOverlap="1" wp14:anchorId="4C124E30" wp14:editId="754E63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09" name="Рисунок 31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33184" behindDoc="0" locked="0" layoutInCell="1" allowOverlap="1" wp14:anchorId="5B4CEE95" wp14:editId="3169C1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108" name="Рисунок 31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35232" behindDoc="0" locked="0" layoutInCell="1" allowOverlap="1" wp14:anchorId="412B0012" wp14:editId="29AE87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07" name="Рисунок 31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37280" behindDoc="0" locked="0" layoutInCell="1" allowOverlap="1" wp14:anchorId="2799FEEE" wp14:editId="59D5BC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06" name="Рисунок 31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39328" behindDoc="0" locked="0" layoutInCell="1" allowOverlap="1" wp14:anchorId="77B954EC" wp14:editId="1BFBC8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05" name="Рисунок 31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41376" behindDoc="0" locked="0" layoutInCell="1" allowOverlap="1" wp14:anchorId="2534F2AF" wp14:editId="7B4EE4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04" name="Рисунок 31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43424" behindDoc="0" locked="0" layoutInCell="1" allowOverlap="1" wp14:anchorId="1C8E2906" wp14:editId="14C88E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03" name="Рисунок 31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45472" behindDoc="0" locked="0" layoutInCell="1" allowOverlap="1" wp14:anchorId="6D05A9CD" wp14:editId="0D5010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02" name="Рисунок 31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47520" behindDoc="0" locked="0" layoutInCell="1" allowOverlap="1" wp14:anchorId="53841F22" wp14:editId="0EAB2A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01" name="Рисунок 31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49568" behindDoc="0" locked="0" layoutInCell="1" allowOverlap="1" wp14:anchorId="57895CF7" wp14:editId="4BC056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100" name="Рисунок 31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51616" behindDoc="0" locked="0" layoutInCell="1" allowOverlap="1" wp14:anchorId="2CD5C090" wp14:editId="1F4924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99" name="Рисунок 30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53664" behindDoc="0" locked="0" layoutInCell="1" allowOverlap="1" wp14:anchorId="541ACFBF" wp14:editId="23A0B3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98" name="Рисунок 30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55712" behindDoc="0" locked="0" layoutInCell="1" allowOverlap="1" wp14:anchorId="6724116B" wp14:editId="6DBD33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97" name="Рисунок 30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57760" behindDoc="0" locked="0" layoutInCell="1" allowOverlap="1" wp14:anchorId="0E602D9F" wp14:editId="1AC2E7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96" name="Рисунок 30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59808" behindDoc="0" locked="0" layoutInCell="1" allowOverlap="1" wp14:anchorId="4229C9EF" wp14:editId="5834B3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95" name="Рисунок 30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61856" behindDoc="0" locked="0" layoutInCell="1" allowOverlap="1" wp14:anchorId="78DF1771" wp14:editId="219351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94" name="Рисунок 30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63904" behindDoc="0" locked="0" layoutInCell="1" allowOverlap="1" wp14:anchorId="2BA864F2" wp14:editId="76356C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93" name="Рисунок 30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65952" behindDoc="0" locked="0" layoutInCell="1" allowOverlap="1" wp14:anchorId="7A87F439" wp14:editId="4CB128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92" name="Рисунок 30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68000" behindDoc="0" locked="0" layoutInCell="1" allowOverlap="1" wp14:anchorId="436A3D83" wp14:editId="5DC6B4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91" name="Рисунок 30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70048" behindDoc="0" locked="0" layoutInCell="1" allowOverlap="1" wp14:anchorId="2AF7A69B" wp14:editId="79BF50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90" name="Рисунок 30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72096" behindDoc="0" locked="0" layoutInCell="1" allowOverlap="1" wp14:anchorId="3B7BDC21" wp14:editId="19B8A2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89" name="Рисунок 30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74144" behindDoc="0" locked="0" layoutInCell="1" allowOverlap="1" wp14:anchorId="5B467628" wp14:editId="392FC1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88" name="Рисунок 30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76192" behindDoc="0" locked="0" layoutInCell="1" allowOverlap="1" wp14:anchorId="7812198F" wp14:editId="696B70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87" name="Рисунок 30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78240" behindDoc="0" locked="0" layoutInCell="1" allowOverlap="1" wp14:anchorId="59D020BA" wp14:editId="208470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86" name="Рисунок 30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80288" behindDoc="0" locked="0" layoutInCell="1" allowOverlap="1" wp14:anchorId="13D39B60" wp14:editId="37FC6D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85" name="Рисунок 30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82336" behindDoc="0" locked="0" layoutInCell="1" allowOverlap="1" wp14:anchorId="6A13907E" wp14:editId="0B9B23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84" name="Рисунок 30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84384" behindDoc="0" locked="0" layoutInCell="1" allowOverlap="1" wp14:anchorId="59BF8DAD" wp14:editId="24AB02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83" name="Рисунок 30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86432" behindDoc="0" locked="0" layoutInCell="1" allowOverlap="1" wp14:anchorId="4F8FEF91" wp14:editId="5FE65F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82" name="Рисунок 30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88480" behindDoc="0" locked="0" layoutInCell="1" allowOverlap="1" wp14:anchorId="23F5F1F3" wp14:editId="2D4FAC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81" name="Рисунок 30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90528" behindDoc="0" locked="0" layoutInCell="1" allowOverlap="1" wp14:anchorId="64A41C4B" wp14:editId="06DE46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80" name="Рисунок 30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92576" behindDoc="0" locked="0" layoutInCell="1" allowOverlap="1" wp14:anchorId="1841CED9" wp14:editId="2FA914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79" name="Рисунок 30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94624" behindDoc="0" locked="0" layoutInCell="1" allowOverlap="1" wp14:anchorId="0479D429" wp14:editId="50CCC9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78" name="Рисунок 30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96672" behindDoc="0" locked="0" layoutInCell="1" allowOverlap="1" wp14:anchorId="5B51FB29" wp14:editId="731D3C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77" name="Рисунок 30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98720" behindDoc="0" locked="0" layoutInCell="1" allowOverlap="1" wp14:anchorId="43A0DDC0" wp14:editId="0D67EA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76" name="Рисунок 30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00768" behindDoc="0" locked="0" layoutInCell="1" allowOverlap="1" wp14:anchorId="6691F7AE" wp14:editId="08D7C0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75" name="Рисунок 30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02816" behindDoc="0" locked="0" layoutInCell="1" allowOverlap="1" wp14:anchorId="57EEA302" wp14:editId="78F075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74" name="Рисунок 30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04864" behindDoc="0" locked="0" layoutInCell="1" allowOverlap="1" wp14:anchorId="3BC8ECBD" wp14:editId="262EF2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73" name="Рисунок 30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06912" behindDoc="0" locked="0" layoutInCell="1" allowOverlap="1" wp14:anchorId="7215B719" wp14:editId="461E32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72" name="Рисунок 30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08960" behindDoc="0" locked="0" layoutInCell="1" allowOverlap="1" wp14:anchorId="0F9520F2" wp14:editId="671D8B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71" name="Рисунок 30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11008" behindDoc="0" locked="0" layoutInCell="1" allowOverlap="1" wp14:anchorId="73881D0B" wp14:editId="47CF21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70" name="Рисунок 30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13056" behindDoc="0" locked="0" layoutInCell="1" allowOverlap="1" wp14:anchorId="703EC11F" wp14:editId="3283BD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69" name="Рисунок 30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15104" behindDoc="0" locked="0" layoutInCell="1" allowOverlap="1" wp14:anchorId="02FC0A17" wp14:editId="1A1BB9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68" name="Рисунок 30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17152" behindDoc="0" locked="0" layoutInCell="1" allowOverlap="1" wp14:anchorId="3497C188" wp14:editId="3CE84E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67" name="Рисунок 30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19200" behindDoc="0" locked="0" layoutInCell="1" allowOverlap="1" wp14:anchorId="371E4B1D" wp14:editId="203467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66" name="Рисунок 30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21248" behindDoc="0" locked="0" layoutInCell="1" allowOverlap="1" wp14:anchorId="156D12E1" wp14:editId="147A03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65" name="Рисунок 30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23296" behindDoc="0" locked="0" layoutInCell="1" allowOverlap="1" wp14:anchorId="27F4774E" wp14:editId="6891C2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64" name="Рисунок 30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25344" behindDoc="0" locked="0" layoutInCell="1" allowOverlap="1" wp14:anchorId="3AE4656B" wp14:editId="671385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63" name="Рисунок 30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27392" behindDoc="0" locked="0" layoutInCell="1" allowOverlap="1" wp14:anchorId="73059695" wp14:editId="386EC8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62" name="Рисунок 30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29440" behindDoc="0" locked="0" layoutInCell="1" allowOverlap="1" wp14:anchorId="0D1DA8ED" wp14:editId="45E634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61" name="Рисунок 30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31488" behindDoc="0" locked="0" layoutInCell="1" allowOverlap="1" wp14:anchorId="2B6FAF9B" wp14:editId="76B088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60" name="Рисунок 30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33536" behindDoc="0" locked="0" layoutInCell="1" allowOverlap="1" wp14:anchorId="6D7D02DA" wp14:editId="6FE352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59" name="Рисунок 30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35584" behindDoc="0" locked="0" layoutInCell="1" allowOverlap="1" wp14:anchorId="7ED02D2A" wp14:editId="1361A0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58" name="Рисунок 30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37632" behindDoc="0" locked="0" layoutInCell="1" allowOverlap="1" wp14:anchorId="23485C1E" wp14:editId="2A02AD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57" name="Рисунок 30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39680" behindDoc="0" locked="0" layoutInCell="1" allowOverlap="1" wp14:anchorId="43CFE009" wp14:editId="18D291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56" name="Рисунок 30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41728" behindDoc="0" locked="0" layoutInCell="1" allowOverlap="1" wp14:anchorId="61318D0A" wp14:editId="44FCB1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55" name="Рисунок 30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43776" behindDoc="0" locked="0" layoutInCell="1" allowOverlap="1" wp14:anchorId="2D3AA7B4" wp14:editId="3E405F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54" name="Рисунок 30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45824" behindDoc="0" locked="0" layoutInCell="1" allowOverlap="1" wp14:anchorId="46944484" wp14:editId="411563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53" name="Рисунок 30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47872" behindDoc="0" locked="0" layoutInCell="1" allowOverlap="1" wp14:anchorId="6C916702" wp14:editId="2129A6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52" name="Рисунок 30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49920" behindDoc="0" locked="0" layoutInCell="1" allowOverlap="1" wp14:anchorId="55E43544" wp14:editId="2EDC4C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51" name="Рисунок 30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51968" behindDoc="0" locked="0" layoutInCell="1" allowOverlap="1" wp14:anchorId="5464C401" wp14:editId="38C035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50" name="Рисунок 30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54016" behindDoc="0" locked="0" layoutInCell="1" allowOverlap="1" wp14:anchorId="40BF1F24" wp14:editId="7F1A7A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49" name="Рисунок 30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56064" behindDoc="0" locked="0" layoutInCell="1" allowOverlap="1" wp14:anchorId="35DA52D9" wp14:editId="13A91A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48" name="Рисунок 30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58112" behindDoc="0" locked="0" layoutInCell="1" allowOverlap="1" wp14:anchorId="596238FC" wp14:editId="28310C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47" name="Рисунок 30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60160" behindDoc="0" locked="0" layoutInCell="1" allowOverlap="1" wp14:anchorId="7CC94006" wp14:editId="4FAA30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46" name="Рисунок 30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62208" behindDoc="0" locked="0" layoutInCell="1" allowOverlap="1" wp14:anchorId="4F0ABE47" wp14:editId="6A3283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45" name="Рисунок 30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64256" behindDoc="0" locked="0" layoutInCell="1" allowOverlap="1" wp14:anchorId="2EE2502C" wp14:editId="3B2A6F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44" name="Рисунок 30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66304" behindDoc="0" locked="0" layoutInCell="1" allowOverlap="1" wp14:anchorId="6608CCC0" wp14:editId="7AA3BF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43" name="Рисунок 30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68352" behindDoc="0" locked="0" layoutInCell="1" allowOverlap="1" wp14:anchorId="76E77B72" wp14:editId="2977C2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42" name="Рисунок 30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70400" behindDoc="0" locked="0" layoutInCell="1" allowOverlap="1" wp14:anchorId="72687706" wp14:editId="2CAB0A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41" name="Рисунок 30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72448" behindDoc="0" locked="0" layoutInCell="1" allowOverlap="1" wp14:anchorId="38AE867F" wp14:editId="1A6A78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40" name="Рисунок 30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74496" behindDoc="0" locked="0" layoutInCell="1" allowOverlap="1" wp14:anchorId="01AA0375" wp14:editId="725359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39" name="Рисунок 30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76544" behindDoc="0" locked="0" layoutInCell="1" allowOverlap="1" wp14:anchorId="02AE8CD5" wp14:editId="7D5D86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38" name="Рисунок 30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78592" behindDoc="0" locked="0" layoutInCell="1" allowOverlap="1" wp14:anchorId="07F3E194" wp14:editId="3221A8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37" name="Рисунок 30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80640" behindDoc="0" locked="0" layoutInCell="1" allowOverlap="1" wp14:anchorId="503BF120" wp14:editId="269E2B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36" name="Рисунок 30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82688" behindDoc="0" locked="0" layoutInCell="1" allowOverlap="1" wp14:anchorId="1CE91D94" wp14:editId="36207E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35" name="Рисунок 30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84736" behindDoc="0" locked="0" layoutInCell="1" allowOverlap="1" wp14:anchorId="178F7C0E" wp14:editId="7696F0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34" name="Рисунок 30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86784" behindDoc="0" locked="0" layoutInCell="1" allowOverlap="1" wp14:anchorId="179C7458" wp14:editId="682816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33" name="Рисунок 30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88832" behindDoc="0" locked="0" layoutInCell="1" allowOverlap="1" wp14:anchorId="64FCD7B4" wp14:editId="52EBF1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32" name="Рисунок 30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90880" behindDoc="0" locked="0" layoutInCell="1" allowOverlap="1" wp14:anchorId="408C5A31" wp14:editId="636CE0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31" name="Рисунок 30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92928" behindDoc="0" locked="0" layoutInCell="1" allowOverlap="1" wp14:anchorId="62DBE275" wp14:editId="288B81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30" name="Рисунок 30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94976" behindDoc="0" locked="0" layoutInCell="1" allowOverlap="1" wp14:anchorId="0B02C413" wp14:editId="0428C1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29" name="Рисунок 30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97024" behindDoc="0" locked="0" layoutInCell="1" allowOverlap="1" wp14:anchorId="2AA29853" wp14:editId="3ABA7B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3028" name="Рисунок 30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99072" behindDoc="0" locked="0" layoutInCell="1" allowOverlap="1" wp14:anchorId="1F2E098D" wp14:editId="443138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27" name="Рисунок 30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01120" behindDoc="0" locked="0" layoutInCell="1" allowOverlap="1" wp14:anchorId="2F4884F0" wp14:editId="0C20A4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26" name="Рисунок 30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03168" behindDoc="0" locked="0" layoutInCell="1" allowOverlap="1" wp14:anchorId="5B5F66D3" wp14:editId="75F88D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25" name="Рисунок 30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05216" behindDoc="0" locked="0" layoutInCell="1" allowOverlap="1" wp14:anchorId="5B54D58C" wp14:editId="609139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24" name="Рисунок 30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07264" behindDoc="0" locked="0" layoutInCell="1" allowOverlap="1" wp14:anchorId="3E611EB7" wp14:editId="2EE433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23" name="Рисунок 30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09312" behindDoc="0" locked="0" layoutInCell="1" allowOverlap="1" wp14:anchorId="03990B0D" wp14:editId="214998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22" name="Рисунок 30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11360" behindDoc="0" locked="0" layoutInCell="1" allowOverlap="1" wp14:anchorId="1F763CAB" wp14:editId="16023F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21" name="Рисунок 30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13408" behindDoc="0" locked="0" layoutInCell="1" allowOverlap="1" wp14:anchorId="6F3A4BEF" wp14:editId="2A800B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20" name="Рисунок 30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15456" behindDoc="0" locked="0" layoutInCell="1" allowOverlap="1" wp14:anchorId="0D35F6D4" wp14:editId="6A4AE0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19" name="Рисунок 30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17504" behindDoc="0" locked="0" layoutInCell="1" allowOverlap="1" wp14:anchorId="5591C03E" wp14:editId="5388FF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18" name="Рисунок 30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19552" behindDoc="0" locked="0" layoutInCell="1" allowOverlap="1" wp14:anchorId="49B58707" wp14:editId="540A01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17" name="Рисунок 30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21600" behindDoc="0" locked="0" layoutInCell="1" allowOverlap="1" wp14:anchorId="1EEDD236" wp14:editId="24A62F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16" name="Рисунок 30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23648" behindDoc="0" locked="0" layoutInCell="1" allowOverlap="1" wp14:anchorId="16697E84" wp14:editId="68275C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15" name="Рисунок 30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25696" behindDoc="0" locked="0" layoutInCell="1" allowOverlap="1" wp14:anchorId="491F1B6E" wp14:editId="496C1C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14" name="Рисунок 30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27744" behindDoc="0" locked="0" layoutInCell="1" allowOverlap="1" wp14:anchorId="5387CCC2" wp14:editId="1BC70D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13" name="Рисунок 30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29792" behindDoc="0" locked="0" layoutInCell="1" allowOverlap="1" wp14:anchorId="3E51B4B1" wp14:editId="5F8DC4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3012" name="Рисунок 30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31840" behindDoc="0" locked="0" layoutInCell="1" allowOverlap="1" wp14:anchorId="5CB30A5C" wp14:editId="5BA15E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11" name="Рисунок 30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33888" behindDoc="0" locked="0" layoutInCell="1" allowOverlap="1" wp14:anchorId="58BF20E9" wp14:editId="375E72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10" name="Рисунок 30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35936" behindDoc="0" locked="0" layoutInCell="1" allowOverlap="1" wp14:anchorId="3D4FC30D" wp14:editId="37FAB0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09" name="Рисунок 30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37984" behindDoc="0" locked="0" layoutInCell="1" allowOverlap="1" wp14:anchorId="27476721" wp14:editId="794C30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08" name="Рисунок 30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40032" behindDoc="0" locked="0" layoutInCell="1" allowOverlap="1" wp14:anchorId="7AEBDFAD" wp14:editId="45F0F4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07" name="Рисунок 30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42080" behindDoc="0" locked="0" layoutInCell="1" allowOverlap="1" wp14:anchorId="47E82C73" wp14:editId="30FE25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06" name="Рисунок 30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44128" behindDoc="0" locked="0" layoutInCell="1" allowOverlap="1" wp14:anchorId="20E4EA52" wp14:editId="08FDFD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05" name="Рисунок 30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46176" behindDoc="0" locked="0" layoutInCell="1" allowOverlap="1" wp14:anchorId="12EEC89C" wp14:editId="6D92D5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04" name="Рисунок 30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48224" behindDoc="0" locked="0" layoutInCell="1" allowOverlap="1" wp14:anchorId="352882DC" wp14:editId="6E3109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03" name="Рисунок 30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50272" behindDoc="0" locked="0" layoutInCell="1" allowOverlap="1" wp14:anchorId="6A358E2A" wp14:editId="239BDB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02" name="Рисунок 30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52320" behindDoc="0" locked="0" layoutInCell="1" allowOverlap="1" wp14:anchorId="2D50871C" wp14:editId="055C14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01" name="Рисунок 30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54368" behindDoc="0" locked="0" layoutInCell="1" allowOverlap="1" wp14:anchorId="388FA3E7" wp14:editId="798F98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3000" name="Рисунок 30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56416" behindDoc="0" locked="0" layoutInCell="1" allowOverlap="1" wp14:anchorId="14E3002C" wp14:editId="638A61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99" name="Рисунок 29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58464" behindDoc="0" locked="0" layoutInCell="1" allowOverlap="1" wp14:anchorId="4EC519C6" wp14:editId="7A7AB2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98" name="Рисунок 29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60512" behindDoc="0" locked="0" layoutInCell="1" allowOverlap="1" wp14:anchorId="5022601D" wp14:editId="51CE0B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97" name="Рисунок 29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62560" behindDoc="0" locked="0" layoutInCell="1" allowOverlap="1" wp14:anchorId="68A6C9ED" wp14:editId="619D73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96" name="Рисунок 29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64608" behindDoc="0" locked="0" layoutInCell="1" allowOverlap="1" wp14:anchorId="707305A1" wp14:editId="07ABE6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95" name="Рисунок 29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66656" behindDoc="0" locked="0" layoutInCell="1" allowOverlap="1" wp14:anchorId="68BA7830" wp14:editId="54A1A5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94" name="Рисунок 29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68704" behindDoc="0" locked="0" layoutInCell="1" allowOverlap="1" wp14:anchorId="586647F0" wp14:editId="66E2A4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93" name="Рисунок 29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70752" behindDoc="0" locked="0" layoutInCell="1" allowOverlap="1" wp14:anchorId="1FD8DB16" wp14:editId="5D599E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92" name="Рисунок 29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72800" behindDoc="0" locked="0" layoutInCell="1" allowOverlap="1" wp14:anchorId="52256776" wp14:editId="7FFEEF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91" name="Рисунок 29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74848" behindDoc="0" locked="0" layoutInCell="1" allowOverlap="1" wp14:anchorId="723A1F89" wp14:editId="3AD8C7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90" name="Рисунок 29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76896" behindDoc="0" locked="0" layoutInCell="1" allowOverlap="1" wp14:anchorId="295A0AEE" wp14:editId="7E621C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89" name="Рисунок 29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78944" behindDoc="0" locked="0" layoutInCell="1" allowOverlap="1" wp14:anchorId="14FCD9D0" wp14:editId="433CC4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88" name="Рисунок 29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80992" behindDoc="0" locked="0" layoutInCell="1" allowOverlap="1" wp14:anchorId="0D3AD9A2" wp14:editId="25BBCF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87" name="Рисунок 29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83040" behindDoc="0" locked="0" layoutInCell="1" allowOverlap="1" wp14:anchorId="310D9B30" wp14:editId="720759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86" name="Рисунок 29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85088" behindDoc="0" locked="0" layoutInCell="1" allowOverlap="1" wp14:anchorId="1F0DE83E" wp14:editId="73935E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85" name="Рисунок 29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87136" behindDoc="0" locked="0" layoutInCell="1" allowOverlap="1" wp14:anchorId="779495C4" wp14:editId="1A4287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84" name="Рисунок 29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89184" behindDoc="0" locked="0" layoutInCell="1" allowOverlap="1" wp14:anchorId="05531B60" wp14:editId="604DE8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83" name="Рисунок 29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91232" behindDoc="0" locked="0" layoutInCell="1" allowOverlap="1" wp14:anchorId="27CEDA95" wp14:editId="45A460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82" name="Рисунок 29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93280" behindDoc="0" locked="0" layoutInCell="1" allowOverlap="1" wp14:anchorId="4E169DDC" wp14:editId="54B2E3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81" name="Рисунок 29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95328" behindDoc="0" locked="0" layoutInCell="1" allowOverlap="1" wp14:anchorId="6DDB0CDC" wp14:editId="078953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80" name="Рисунок 29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97376" behindDoc="0" locked="0" layoutInCell="1" allowOverlap="1" wp14:anchorId="3A5EC1F2" wp14:editId="604328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79" name="Рисунок 29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99424" behindDoc="0" locked="0" layoutInCell="1" allowOverlap="1" wp14:anchorId="0B774F37" wp14:editId="7B26A7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78" name="Рисунок 29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01472" behindDoc="0" locked="0" layoutInCell="1" allowOverlap="1" wp14:anchorId="1507081A" wp14:editId="49CE7E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77" name="Рисунок 29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03520" behindDoc="0" locked="0" layoutInCell="1" allowOverlap="1" wp14:anchorId="11DE734A" wp14:editId="1DF999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76" name="Рисунок 29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05568" behindDoc="0" locked="0" layoutInCell="1" allowOverlap="1" wp14:anchorId="0B80BA21" wp14:editId="647146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75" name="Рисунок 29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07616" behindDoc="0" locked="0" layoutInCell="1" allowOverlap="1" wp14:anchorId="68A2C84B" wp14:editId="47EADA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74" name="Рисунок 29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09664" behindDoc="0" locked="0" layoutInCell="1" allowOverlap="1" wp14:anchorId="17D35113" wp14:editId="20DA0A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73" name="Рисунок 29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11712" behindDoc="0" locked="0" layoutInCell="1" allowOverlap="1" wp14:anchorId="67E171A5" wp14:editId="4ED1C1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72" name="Рисунок 29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13760" behindDoc="0" locked="0" layoutInCell="1" allowOverlap="1" wp14:anchorId="5FF731F1" wp14:editId="2943CA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71" name="Рисунок 29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15808" behindDoc="0" locked="0" layoutInCell="1" allowOverlap="1" wp14:anchorId="28B237EA" wp14:editId="5817D6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70" name="Рисунок 29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17856" behindDoc="0" locked="0" layoutInCell="1" allowOverlap="1" wp14:anchorId="259AA15F" wp14:editId="382D7F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69" name="Рисунок 29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19904" behindDoc="0" locked="0" layoutInCell="1" allowOverlap="1" wp14:anchorId="44729849" wp14:editId="7B4902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68" name="Рисунок 29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21952" behindDoc="0" locked="0" layoutInCell="1" allowOverlap="1" wp14:anchorId="3AE0D59D" wp14:editId="5E6FAB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67" name="Рисунок 29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24000" behindDoc="0" locked="0" layoutInCell="1" allowOverlap="1" wp14:anchorId="7D14E695" wp14:editId="25DEE2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66" name="Рисунок 29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26048" behindDoc="0" locked="0" layoutInCell="1" allowOverlap="1" wp14:anchorId="729DA89F" wp14:editId="255AE2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65" name="Рисунок 29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28096" behindDoc="0" locked="0" layoutInCell="1" allowOverlap="1" wp14:anchorId="2AAF7927" wp14:editId="28C799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64" name="Рисунок 29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30144" behindDoc="0" locked="0" layoutInCell="1" allowOverlap="1" wp14:anchorId="0C50C112" wp14:editId="110B75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63" name="Рисунок 29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32192" behindDoc="0" locked="0" layoutInCell="1" allowOverlap="1" wp14:anchorId="7FA5B988" wp14:editId="13CB80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62" name="Рисунок 29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34240" behindDoc="0" locked="0" layoutInCell="1" allowOverlap="1" wp14:anchorId="011935FB" wp14:editId="3F389B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61" name="Рисунок 29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36288" behindDoc="0" locked="0" layoutInCell="1" allowOverlap="1" wp14:anchorId="79A5E1A4" wp14:editId="6BCE43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60" name="Рисунок 29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38336" behindDoc="0" locked="0" layoutInCell="1" allowOverlap="1" wp14:anchorId="62F2B1F0" wp14:editId="13A139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59" name="Рисунок 29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40384" behindDoc="0" locked="0" layoutInCell="1" allowOverlap="1" wp14:anchorId="2B31545E" wp14:editId="1E7E56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58" name="Рисунок 29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42432" behindDoc="0" locked="0" layoutInCell="1" allowOverlap="1" wp14:anchorId="6FD934C2" wp14:editId="7AC9E9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57" name="Рисунок 29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44480" behindDoc="0" locked="0" layoutInCell="1" allowOverlap="1" wp14:anchorId="2F2098F2" wp14:editId="109840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56" name="Рисунок 29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46528" behindDoc="0" locked="0" layoutInCell="1" allowOverlap="1" wp14:anchorId="3BDD044A" wp14:editId="28FA6A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55" name="Рисунок 29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48576" behindDoc="0" locked="0" layoutInCell="1" allowOverlap="1" wp14:anchorId="29C5D592" wp14:editId="259EFF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54" name="Рисунок 29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50624" behindDoc="0" locked="0" layoutInCell="1" allowOverlap="1" wp14:anchorId="5FB349D0" wp14:editId="7C238B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53" name="Рисунок 29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52672" behindDoc="0" locked="0" layoutInCell="1" allowOverlap="1" wp14:anchorId="7AA3E189" wp14:editId="7C1039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52" name="Рисунок 29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54720" behindDoc="0" locked="0" layoutInCell="1" allowOverlap="1" wp14:anchorId="15782A1F" wp14:editId="3DF4B6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51" name="Рисунок 29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56768" behindDoc="0" locked="0" layoutInCell="1" allowOverlap="1" wp14:anchorId="6FFD26FF" wp14:editId="5DCDF8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50" name="Рисунок 29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58816" behindDoc="0" locked="0" layoutInCell="1" allowOverlap="1" wp14:anchorId="41B99394" wp14:editId="075F76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49" name="Рисунок 29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60864" behindDoc="0" locked="0" layoutInCell="1" allowOverlap="1" wp14:anchorId="7462139F" wp14:editId="7197BD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948" name="Рисунок 29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62912" behindDoc="0" locked="0" layoutInCell="1" allowOverlap="1" wp14:anchorId="654B4322" wp14:editId="135B5A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947" name="Рисунок 29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64960" behindDoc="0" locked="0" layoutInCell="1" allowOverlap="1" wp14:anchorId="32A310FD" wp14:editId="34CF80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946" name="Рисунок 29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67008" behindDoc="0" locked="0" layoutInCell="1" allowOverlap="1" wp14:anchorId="177E5FCA" wp14:editId="662D96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945" name="Рисунок 29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69056" behindDoc="0" locked="0" layoutInCell="1" allowOverlap="1" wp14:anchorId="7E004A08" wp14:editId="6C2521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944" name="Рисунок 29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71104" behindDoc="0" locked="0" layoutInCell="1" allowOverlap="1" wp14:anchorId="67794FF7" wp14:editId="33FDAE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943" name="Рисунок 29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73152" behindDoc="0" locked="0" layoutInCell="1" allowOverlap="1" wp14:anchorId="260C8FC2" wp14:editId="4AF3D2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942" name="Рисунок 29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75200" behindDoc="0" locked="0" layoutInCell="1" allowOverlap="1" wp14:anchorId="06DC8E58" wp14:editId="564D8B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941" name="Рисунок 29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77248" behindDoc="0" locked="0" layoutInCell="1" allowOverlap="1" wp14:anchorId="77E4FD4E" wp14:editId="26D683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940" name="Рисунок 29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79296" behindDoc="0" locked="0" layoutInCell="1" allowOverlap="1" wp14:anchorId="0E7A3B2A" wp14:editId="023C6C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939" name="Рисунок 29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81344" behindDoc="0" locked="0" layoutInCell="1" allowOverlap="1" wp14:anchorId="6319B92A" wp14:editId="6CE179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938" name="Рисунок 29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83392" behindDoc="0" locked="0" layoutInCell="1" allowOverlap="1" wp14:anchorId="20F903D5" wp14:editId="0C14B4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937" name="Рисунок 29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85440" behindDoc="0" locked="0" layoutInCell="1" allowOverlap="1" wp14:anchorId="11522714" wp14:editId="17B1EB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936" name="Рисунок 29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87488" behindDoc="0" locked="0" layoutInCell="1" allowOverlap="1" wp14:anchorId="1F99FC6B" wp14:editId="717561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935" name="Рисунок 29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89536" behindDoc="0" locked="0" layoutInCell="1" allowOverlap="1" wp14:anchorId="3F2564CF" wp14:editId="189937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934" name="Рисунок 29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91584" behindDoc="0" locked="0" layoutInCell="1" allowOverlap="1" wp14:anchorId="48E8D110" wp14:editId="26A92B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933" name="Рисунок 29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93632" behindDoc="0" locked="0" layoutInCell="1" allowOverlap="1" wp14:anchorId="42FA9627" wp14:editId="225F1C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7620" b="7620"/>
                  <wp:wrapNone/>
                  <wp:docPr id="2932" name="Рисунок 29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95680" behindDoc="0" locked="0" layoutInCell="1" allowOverlap="1" wp14:anchorId="35D63006" wp14:editId="74FD2C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31" name="Рисунок 29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97728" behindDoc="0" locked="0" layoutInCell="1" allowOverlap="1" wp14:anchorId="2FAF46EC" wp14:editId="724092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30" name="Рисунок 29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99776" behindDoc="0" locked="0" layoutInCell="1" allowOverlap="1" wp14:anchorId="323CEB2F" wp14:editId="661730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29" name="Рисунок 29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01824" behindDoc="0" locked="0" layoutInCell="1" allowOverlap="1" wp14:anchorId="22A41B91" wp14:editId="0CC242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28" name="Рисунок 29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03872" behindDoc="0" locked="0" layoutInCell="1" allowOverlap="1" wp14:anchorId="13744A0C" wp14:editId="6F497C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27" name="Рисунок 29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05920" behindDoc="0" locked="0" layoutInCell="1" allowOverlap="1" wp14:anchorId="71293326" wp14:editId="549C21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26" name="Рисунок 29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07968" behindDoc="0" locked="0" layoutInCell="1" allowOverlap="1" wp14:anchorId="04C2FBD4" wp14:editId="47439B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25" name="Рисунок 29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10016" behindDoc="0" locked="0" layoutInCell="1" allowOverlap="1" wp14:anchorId="07AE9345" wp14:editId="4F547C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24" name="Рисунок 29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12064" behindDoc="0" locked="0" layoutInCell="1" allowOverlap="1" wp14:anchorId="7735806A" wp14:editId="5A8C4C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23" name="Рисунок 29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14112" behindDoc="0" locked="0" layoutInCell="1" allowOverlap="1" wp14:anchorId="535278B7" wp14:editId="1DEDE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22" name="Рисунок 29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16160" behindDoc="0" locked="0" layoutInCell="1" allowOverlap="1" wp14:anchorId="4B510C1F" wp14:editId="7F4AE5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21" name="Рисунок 29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18208" behindDoc="0" locked="0" layoutInCell="1" allowOverlap="1" wp14:anchorId="774854A8" wp14:editId="2CE49D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20" name="Рисунок 29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20256" behindDoc="0" locked="0" layoutInCell="1" allowOverlap="1" wp14:anchorId="597EFE6D" wp14:editId="77F381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19" name="Рисунок 29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22304" behindDoc="0" locked="0" layoutInCell="1" allowOverlap="1" wp14:anchorId="53BBE689" wp14:editId="6A880A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18" name="Рисунок 29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24352" behindDoc="0" locked="0" layoutInCell="1" allowOverlap="1" wp14:anchorId="7FFF574D" wp14:editId="01C51B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17" name="Рисунок 29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26400" behindDoc="0" locked="0" layoutInCell="1" allowOverlap="1" wp14:anchorId="01BA51E9" wp14:editId="63E510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16" name="Рисунок 29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28448" behindDoc="0" locked="0" layoutInCell="1" allowOverlap="1" wp14:anchorId="65AEE402" wp14:editId="016DFF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15" name="Рисунок 29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30496" behindDoc="0" locked="0" layoutInCell="1" allowOverlap="1" wp14:anchorId="74015509" wp14:editId="72281D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14" name="Рисунок 29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32544" behindDoc="0" locked="0" layoutInCell="1" allowOverlap="1" wp14:anchorId="080E0280" wp14:editId="1C8294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13" name="Рисунок 29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34592" behindDoc="0" locked="0" layoutInCell="1" allowOverlap="1" wp14:anchorId="589863A6" wp14:editId="6933B4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12" name="Рисунок 29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36640" behindDoc="0" locked="0" layoutInCell="1" allowOverlap="1" wp14:anchorId="7F9E246B" wp14:editId="70E827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11" name="Рисунок 29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38688" behindDoc="0" locked="0" layoutInCell="1" allowOverlap="1" wp14:anchorId="15316253" wp14:editId="2295B5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10" name="Рисунок 29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40736" behindDoc="0" locked="0" layoutInCell="1" allowOverlap="1" wp14:anchorId="6450E9E7" wp14:editId="0F2A25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09" name="Рисунок 29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42784" behindDoc="0" locked="0" layoutInCell="1" allowOverlap="1" wp14:anchorId="5EF700A1" wp14:editId="44DFFE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08" name="Рисунок 29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44832" behindDoc="0" locked="0" layoutInCell="1" allowOverlap="1" wp14:anchorId="6022F3B8" wp14:editId="37ECCB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07" name="Рисунок 29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46880" behindDoc="0" locked="0" layoutInCell="1" allowOverlap="1" wp14:anchorId="12426962" wp14:editId="18D189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06" name="Рисунок 29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48928" behindDoc="0" locked="0" layoutInCell="1" allowOverlap="1" wp14:anchorId="399D7618" wp14:editId="68C842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05" name="Рисунок 29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50976" behindDoc="0" locked="0" layoutInCell="1" allowOverlap="1" wp14:anchorId="659F6873" wp14:editId="2F76F5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04" name="Рисунок 29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53024" behindDoc="0" locked="0" layoutInCell="1" allowOverlap="1" wp14:anchorId="01A75F77" wp14:editId="0D0615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03" name="Рисунок 29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55072" behindDoc="0" locked="0" layoutInCell="1" allowOverlap="1" wp14:anchorId="3D775F5B" wp14:editId="279204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02" name="Рисунок 29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57120" behindDoc="0" locked="0" layoutInCell="1" allowOverlap="1" wp14:anchorId="27B27517" wp14:editId="0442AB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01" name="Рисунок 29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59168" behindDoc="0" locked="0" layoutInCell="1" allowOverlap="1" wp14:anchorId="0CB3834B" wp14:editId="5DC09C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30480"/>
                  <wp:effectExtent l="0" t="0" r="0" b="7620"/>
                  <wp:wrapNone/>
                  <wp:docPr id="2900" name="Рисунок 29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61216" behindDoc="0" locked="0" layoutInCell="1" allowOverlap="1" wp14:anchorId="4142B1ED" wp14:editId="36B0AF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899" name="Рисунок 28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63264" behindDoc="0" locked="0" layoutInCell="1" allowOverlap="1" wp14:anchorId="33528295" wp14:editId="7F686C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898" name="Рисунок 28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65312" behindDoc="0" locked="0" layoutInCell="1" allowOverlap="1" wp14:anchorId="64101F43" wp14:editId="598C44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897" name="Рисунок 28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67360" behindDoc="0" locked="0" layoutInCell="1" allowOverlap="1" wp14:anchorId="75232F34" wp14:editId="61D6C3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896" name="Рисунок 28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69408" behindDoc="0" locked="0" layoutInCell="1" allowOverlap="1" wp14:anchorId="07197E40" wp14:editId="780D18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895" name="Рисунок 28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71456" behindDoc="0" locked="0" layoutInCell="1" allowOverlap="1" wp14:anchorId="2969D42F" wp14:editId="5BFDC7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894" name="Рисунок 28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73504" behindDoc="0" locked="0" layoutInCell="1" allowOverlap="1" wp14:anchorId="31EC6396" wp14:editId="54B52E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893" name="Рисунок 28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75552" behindDoc="0" locked="0" layoutInCell="1" allowOverlap="1" wp14:anchorId="45CDBEF4" wp14:editId="012371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892" name="Рисунок 28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77600" behindDoc="0" locked="0" layoutInCell="1" allowOverlap="1" wp14:anchorId="47C16ECE" wp14:editId="62C4A3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891" name="Рисунок 28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79648" behindDoc="0" locked="0" layoutInCell="1" allowOverlap="1" wp14:anchorId="2CB353E7" wp14:editId="76A684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890" name="Рисунок 28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81696" behindDoc="0" locked="0" layoutInCell="1" allowOverlap="1" wp14:anchorId="6D3FD706" wp14:editId="4528E5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889" name="Рисунок 28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83744" behindDoc="0" locked="0" layoutInCell="1" allowOverlap="1" wp14:anchorId="4CEE0EF9" wp14:editId="63C155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888" name="Рисунок 28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85792" behindDoc="0" locked="0" layoutInCell="1" allowOverlap="1" wp14:anchorId="0B05702B" wp14:editId="6AACDB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887" name="Рисунок 28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87840" behindDoc="0" locked="0" layoutInCell="1" allowOverlap="1" wp14:anchorId="0460C748" wp14:editId="0FC9D3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886" name="Рисунок 28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89888" behindDoc="0" locked="0" layoutInCell="1" allowOverlap="1" wp14:anchorId="4CC94D83" wp14:editId="61AF7B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885" name="Рисунок 28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91936" behindDoc="0" locked="0" layoutInCell="1" allowOverlap="1" wp14:anchorId="2434C493" wp14:editId="1765F4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" cy="45720"/>
                  <wp:effectExtent l="0" t="0" r="7620" b="0"/>
                  <wp:wrapNone/>
                  <wp:docPr id="2884" name="Рисунок 28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28928" behindDoc="0" locked="0" layoutInCell="1" allowOverlap="1" wp14:anchorId="3D56163A" wp14:editId="2A9F96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83" name="Рисунок 28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0976" behindDoc="0" locked="0" layoutInCell="1" allowOverlap="1" wp14:anchorId="4767EC64" wp14:editId="78E496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82" name="Рисунок 28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3024" behindDoc="0" locked="0" layoutInCell="1" allowOverlap="1" wp14:anchorId="7471E5A9" wp14:editId="508477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81" name="Рисунок 28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5072" behindDoc="0" locked="0" layoutInCell="1" allowOverlap="1" wp14:anchorId="04E00A5A" wp14:editId="21F9DD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80" name="Рисунок 28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7120" behindDoc="0" locked="0" layoutInCell="1" allowOverlap="1" wp14:anchorId="09AD0064" wp14:editId="4CF4AF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9" name="Рисунок 28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39168" behindDoc="0" locked="0" layoutInCell="1" allowOverlap="1" wp14:anchorId="61EF64AC" wp14:editId="37F5F2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8" name="Рисунок 28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1216" behindDoc="0" locked="0" layoutInCell="1" allowOverlap="1" wp14:anchorId="7168C8CC" wp14:editId="5BEC2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7" name="Рисунок 28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3264" behindDoc="0" locked="0" layoutInCell="1" allowOverlap="1" wp14:anchorId="0D69A490" wp14:editId="28DAD1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6" name="Рисунок 28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5312" behindDoc="0" locked="0" layoutInCell="1" allowOverlap="1" wp14:anchorId="6DB616FE" wp14:editId="7D9D10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5" name="Рисунок 28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7360" behindDoc="0" locked="0" layoutInCell="1" allowOverlap="1" wp14:anchorId="0D9A4BFD" wp14:editId="7361CF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4" name="Рисунок 28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49408" behindDoc="0" locked="0" layoutInCell="1" allowOverlap="1" wp14:anchorId="0A5C6A25" wp14:editId="1660B4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3" name="Рисунок 28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1456" behindDoc="0" locked="0" layoutInCell="1" allowOverlap="1" wp14:anchorId="16FE5E41" wp14:editId="3772A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2" name="Рисунок 28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3504" behindDoc="0" locked="0" layoutInCell="1" allowOverlap="1" wp14:anchorId="459636F0" wp14:editId="2EC663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1" name="Рисунок 28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5552" behindDoc="0" locked="0" layoutInCell="1" allowOverlap="1" wp14:anchorId="0BD245E9" wp14:editId="1CD0B5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70" name="Рисунок 28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7600" behindDoc="0" locked="0" layoutInCell="1" allowOverlap="1" wp14:anchorId="0DDDBE4C" wp14:editId="0EDA29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69" name="Рисунок 28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59648" behindDoc="0" locked="0" layoutInCell="1" allowOverlap="1" wp14:anchorId="62721174" wp14:editId="4D1477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68" name="Рисунок 28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1696" behindDoc="0" locked="0" layoutInCell="1" allowOverlap="1" wp14:anchorId="252E5E49" wp14:editId="7EE3E0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67" name="Рисунок 28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3744" behindDoc="0" locked="0" layoutInCell="1" allowOverlap="1" wp14:anchorId="071BE708" wp14:editId="547AD8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66" name="Рисунок 28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5792" behindDoc="0" locked="0" layoutInCell="1" allowOverlap="1" wp14:anchorId="07D9219A" wp14:editId="2FEAD6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65" name="Рисунок 28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7840" behindDoc="0" locked="0" layoutInCell="1" allowOverlap="1" wp14:anchorId="5F249662" wp14:editId="19AA1F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64" name="Рисунок 28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69888" behindDoc="0" locked="0" layoutInCell="1" allowOverlap="1" wp14:anchorId="2E956190" wp14:editId="33CCA9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63" name="Рисунок 28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1936" behindDoc="0" locked="0" layoutInCell="1" allowOverlap="1" wp14:anchorId="4DA0CAE9" wp14:editId="2C951B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62" name="Рисунок 28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3984" behindDoc="0" locked="0" layoutInCell="1" allowOverlap="1" wp14:anchorId="6F43081D" wp14:editId="799B44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61" name="Рисунок 28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6032" behindDoc="0" locked="0" layoutInCell="1" allowOverlap="1" wp14:anchorId="54A4DDAE" wp14:editId="53D94C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60" name="Рисунок 28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78080" behindDoc="0" locked="0" layoutInCell="1" allowOverlap="1" wp14:anchorId="5259BB99" wp14:editId="577EAD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59" name="Рисунок 28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0128" behindDoc="0" locked="0" layoutInCell="1" allowOverlap="1" wp14:anchorId="31CA6EAF" wp14:editId="3E050D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58" name="Рисунок 28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2176" behindDoc="0" locked="0" layoutInCell="1" allowOverlap="1" wp14:anchorId="62D0F2F8" wp14:editId="05060D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57" name="Рисунок 28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4224" behindDoc="0" locked="0" layoutInCell="1" allowOverlap="1" wp14:anchorId="544E4467" wp14:editId="59A305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56" name="Рисунок 28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6272" behindDoc="0" locked="0" layoutInCell="1" allowOverlap="1" wp14:anchorId="5E280FA5" wp14:editId="41ED1B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55" name="Рисунок 28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88320" behindDoc="0" locked="0" layoutInCell="1" allowOverlap="1" wp14:anchorId="40321569" wp14:editId="5C6C36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54" name="Рисунок 28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0368" behindDoc="0" locked="0" layoutInCell="1" allowOverlap="1" wp14:anchorId="3E6F3441" wp14:editId="4B3475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53" name="Рисунок 28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2416" behindDoc="0" locked="0" layoutInCell="1" allowOverlap="1" wp14:anchorId="3690ACE7" wp14:editId="6745DB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852" name="Рисунок 28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4464" behindDoc="0" locked="0" layoutInCell="1" allowOverlap="1" wp14:anchorId="7E01D50C" wp14:editId="275725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51" name="Рисунок 28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6512" behindDoc="0" locked="0" layoutInCell="1" allowOverlap="1" wp14:anchorId="554B0CC4" wp14:editId="3B35AA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50" name="Рисунок 28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698560" behindDoc="0" locked="0" layoutInCell="1" allowOverlap="1" wp14:anchorId="14D6D3D0" wp14:editId="108894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9" name="Рисунок 28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0608" behindDoc="0" locked="0" layoutInCell="1" allowOverlap="1" wp14:anchorId="62B0069A" wp14:editId="15FA2D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8" name="Рисунок 28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2656" behindDoc="0" locked="0" layoutInCell="1" allowOverlap="1" wp14:anchorId="39BD8086" wp14:editId="35F872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7" name="Рисунок 28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4704" behindDoc="0" locked="0" layoutInCell="1" allowOverlap="1" wp14:anchorId="17474F65" wp14:editId="25BD9C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6" name="Рисунок 28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6752" behindDoc="0" locked="0" layoutInCell="1" allowOverlap="1" wp14:anchorId="76324689" wp14:editId="01C8F4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5" name="Рисунок 28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08800" behindDoc="0" locked="0" layoutInCell="1" allowOverlap="1" wp14:anchorId="1549465D" wp14:editId="371D2B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4" name="Рисунок 28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0848" behindDoc="0" locked="0" layoutInCell="1" allowOverlap="1" wp14:anchorId="750BD365" wp14:editId="61B9BE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3" name="Рисунок 28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2896" behindDoc="0" locked="0" layoutInCell="1" allowOverlap="1" wp14:anchorId="2DBCFC60" wp14:editId="462AA7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2" name="Рисунок 28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4944" behindDoc="0" locked="0" layoutInCell="1" allowOverlap="1" wp14:anchorId="6D74FEED" wp14:editId="3C64A9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1" name="Рисунок 28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6992" behindDoc="0" locked="0" layoutInCell="1" allowOverlap="1" wp14:anchorId="7CC99628" wp14:editId="5C927A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40" name="Рисунок 28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19040" behindDoc="0" locked="0" layoutInCell="1" allowOverlap="1" wp14:anchorId="7A636E7E" wp14:editId="5392CE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9" name="Рисунок 28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1088" behindDoc="0" locked="0" layoutInCell="1" allowOverlap="1" wp14:anchorId="4201942D" wp14:editId="519E56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8" name="Рисунок 28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3136" behindDoc="0" locked="0" layoutInCell="1" allowOverlap="1" wp14:anchorId="42605954" wp14:editId="054FB1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7" name="Рисунок 28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5184" behindDoc="0" locked="0" layoutInCell="1" allowOverlap="1" wp14:anchorId="5D4DC885" wp14:editId="0C126B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6" name="Рисунок 28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7232" behindDoc="0" locked="0" layoutInCell="1" allowOverlap="1" wp14:anchorId="39BBE7D6" wp14:editId="78B9BC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5" name="Рисунок 28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29280" behindDoc="0" locked="0" layoutInCell="1" allowOverlap="1" wp14:anchorId="088A306C" wp14:editId="387054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4" name="Рисунок 28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1328" behindDoc="0" locked="0" layoutInCell="1" allowOverlap="1" wp14:anchorId="486C9E6D" wp14:editId="0A069C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3" name="Рисунок 28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3376" behindDoc="0" locked="0" layoutInCell="1" allowOverlap="1" wp14:anchorId="3ABF2E6D" wp14:editId="5364EE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2" name="Рисунок 28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5424" behindDoc="0" locked="0" layoutInCell="1" allowOverlap="1" wp14:anchorId="622CFB10" wp14:editId="72A880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1" name="Рисунок 28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7472" behindDoc="0" locked="0" layoutInCell="1" allowOverlap="1" wp14:anchorId="4544B056" wp14:editId="772DAF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30" name="Рисунок 28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39520" behindDoc="0" locked="0" layoutInCell="1" allowOverlap="1" wp14:anchorId="2EB78BE8" wp14:editId="527F03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9" name="Рисунок 28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1568" behindDoc="0" locked="0" layoutInCell="1" allowOverlap="1" wp14:anchorId="6DBBABE7" wp14:editId="53BEAA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8" name="Рисунок 28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3616" behindDoc="0" locked="0" layoutInCell="1" allowOverlap="1" wp14:anchorId="549B8057" wp14:editId="6C9764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7" name="Рисунок 28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5664" behindDoc="0" locked="0" layoutInCell="1" allowOverlap="1" wp14:anchorId="06F43C69" wp14:editId="62BE2C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6" name="Рисунок 28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7712" behindDoc="0" locked="0" layoutInCell="1" allowOverlap="1" wp14:anchorId="34AC2F56" wp14:editId="4CA0B6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5" name="Рисунок 28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49760" behindDoc="0" locked="0" layoutInCell="1" allowOverlap="1" wp14:anchorId="4C847388" wp14:editId="1050F7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4" name="Рисунок 28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1808" behindDoc="0" locked="0" layoutInCell="1" allowOverlap="1" wp14:anchorId="0D3D8EAB" wp14:editId="0D96EA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3" name="Рисунок 28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3856" behindDoc="0" locked="0" layoutInCell="1" allowOverlap="1" wp14:anchorId="71B4A271" wp14:editId="39C8B5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2" name="Рисунок 28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5904" behindDoc="0" locked="0" layoutInCell="1" allowOverlap="1" wp14:anchorId="63E6B680" wp14:editId="24F43A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1" name="Рисунок 28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57952" behindDoc="0" locked="0" layoutInCell="1" allowOverlap="1" wp14:anchorId="487AA63B" wp14:editId="2447FA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20" name="Рисунок 28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0000" behindDoc="0" locked="0" layoutInCell="1" allowOverlap="1" wp14:anchorId="7863DA3F" wp14:editId="29B899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819" name="Рисунок 28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2048" behindDoc="0" locked="0" layoutInCell="1" allowOverlap="1" wp14:anchorId="29EE2B32" wp14:editId="30FBE0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818" name="Рисунок 28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4096" behindDoc="0" locked="0" layoutInCell="1" allowOverlap="1" wp14:anchorId="49E439B4" wp14:editId="53868C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817" name="Рисунок 28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6144" behindDoc="0" locked="0" layoutInCell="1" allowOverlap="1" wp14:anchorId="6BC329FD" wp14:editId="392ED2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816" name="Рисунок 28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68192" behindDoc="0" locked="0" layoutInCell="1" allowOverlap="1" wp14:anchorId="544237E7" wp14:editId="0B6789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815" name="Рисунок 28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0240" behindDoc="0" locked="0" layoutInCell="1" allowOverlap="1" wp14:anchorId="1E05C77B" wp14:editId="5EC28E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814" name="Рисунок 28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2288" behindDoc="0" locked="0" layoutInCell="1" allowOverlap="1" wp14:anchorId="68E1B604" wp14:editId="361098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813" name="Рисунок 28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4336" behindDoc="0" locked="0" layoutInCell="1" allowOverlap="1" wp14:anchorId="35B3CFA2" wp14:editId="4E314B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812" name="Рисунок 28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6384" behindDoc="0" locked="0" layoutInCell="1" allowOverlap="1" wp14:anchorId="54256D54" wp14:editId="3AE005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811" name="Рисунок 28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78432" behindDoc="0" locked="0" layoutInCell="1" allowOverlap="1" wp14:anchorId="3F525F8D" wp14:editId="562877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810" name="Рисунок 28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0480" behindDoc="0" locked="0" layoutInCell="1" allowOverlap="1" wp14:anchorId="69736940" wp14:editId="0B99B3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809" name="Рисунок 28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2528" behindDoc="0" locked="0" layoutInCell="1" allowOverlap="1" wp14:anchorId="2283AF77" wp14:editId="30EF1B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808" name="Рисунок 28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4576" behindDoc="0" locked="0" layoutInCell="1" allowOverlap="1" wp14:anchorId="5FF2A154" wp14:editId="7A2409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807" name="Рисунок 28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6624" behindDoc="0" locked="0" layoutInCell="1" allowOverlap="1" wp14:anchorId="5396FCB7" wp14:editId="6269DC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806" name="Рисунок 28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88672" behindDoc="0" locked="0" layoutInCell="1" allowOverlap="1" wp14:anchorId="124E931A" wp14:editId="6B6DF5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805" name="Рисунок 28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0720" behindDoc="0" locked="0" layoutInCell="1" allowOverlap="1" wp14:anchorId="7478E3FE" wp14:editId="5CCF78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804" name="Рисунок 28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2768" behindDoc="0" locked="0" layoutInCell="1" allowOverlap="1" wp14:anchorId="1E3CFFB6" wp14:editId="252AA8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03" name="Рисунок 28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4816" behindDoc="0" locked="0" layoutInCell="1" allowOverlap="1" wp14:anchorId="707E111A" wp14:editId="2F6301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02" name="Рисунок 28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6864" behindDoc="0" locked="0" layoutInCell="1" allowOverlap="1" wp14:anchorId="043CF999" wp14:editId="324006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01" name="Рисунок 28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798912" behindDoc="0" locked="0" layoutInCell="1" allowOverlap="1" wp14:anchorId="5D3C8A68" wp14:editId="7696AA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800" name="Рисунок 28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0960" behindDoc="0" locked="0" layoutInCell="1" allowOverlap="1" wp14:anchorId="0D20471D" wp14:editId="2A54D7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99" name="Рисунок 27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3008" behindDoc="0" locked="0" layoutInCell="1" allowOverlap="1" wp14:anchorId="13CF1F82" wp14:editId="0BF869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98" name="Рисунок 27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5056" behindDoc="0" locked="0" layoutInCell="1" allowOverlap="1" wp14:anchorId="53E16710" wp14:editId="093BBB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97" name="Рисунок 27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7104" behindDoc="0" locked="0" layoutInCell="1" allowOverlap="1" wp14:anchorId="53A3BC98" wp14:editId="4B86F7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96" name="Рисунок 27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09152" behindDoc="0" locked="0" layoutInCell="1" allowOverlap="1" wp14:anchorId="13DF1780" wp14:editId="709550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95" name="Рисунок 27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1200" behindDoc="0" locked="0" layoutInCell="1" allowOverlap="1" wp14:anchorId="2B4DB218" wp14:editId="5EB606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94" name="Рисунок 27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3248" behindDoc="0" locked="0" layoutInCell="1" allowOverlap="1" wp14:anchorId="0814126C" wp14:editId="051374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93" name="Рисунок 27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5296" behindDoc="0" locked="0" layoutInCell="1" allowOverlap="1" wp14:anchorId="567A8590" wp14:editId="3562C5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92" name="Рисунок 27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7344" behindDoc="0" locked="0" layoutInCell="1" allowOverlap="1" wp14:anchorId="29490176" wp14:editId="70C9D3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91" name="Рисунок 27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19392" behindDoc="0" locked="0" layoutInCell="1" allowOverlap="1" wp14:anchorId="09D20135" wp14:editId="588517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90" name="Рисунок 27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1440" behindDoc="0" locked="0" layoutInCell="1" allowOverlap="1" wp14:anchorId="04D08FE1" wp14:editId="502C70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89" name="Рисунок 27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3488" behindDoc="0" locked="0" layoutInCell="1" allowOverlap="1" wp14:anchorId="53EA55D6" wp14:editId="5FEBE2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88" name="Рисунок 27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5536" behindDoc="0" locked="0" layoutInCell="1" allowOverlap="1" wp14:anchorId="77501C8D" wp14:editId="57644F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87" name="Рисунок 27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7584" behindDoc="0" locked="0" layoutInCell="1" allowOverlap="1" wp14:anchorId="3E45DCFB" wp14:editId="193B71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86" name="Рисунок 27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29632" behindDoc="0" locked="0" layoutInCell="1" allowOverlap="1" wp14:anchorId="187D75E5" wp14:editId="20208F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85" name="Рисунок 27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1680" behindDoc="0" locked="0" layoutInCell="1" allowOverlap="1" wp14:anchorId="1C2D51DB" wp14:editId="11A9EE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84" name="Рисунок 27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3728" behindDoc="0" locked="0" layoutInCell="1" allowOverlap="1" wp14:anchorId="3F3B7A81" wp14:editId="67D771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83" name="Рисунок 27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5776" behindDoc="0" locked="0" layoutInCell="1" allowOverlap="1" wp14:anchorId="4F2F850E" wp14:editId="6D105A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82" name="Рисунок 27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7824" behindDoc="0" locked="0" layoutInCell="1" allowOverlap="1" wp14:anchorId="2760665D" wp14:editId="3843B4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81" name="Рисунок 27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39872" behindDoc="0" locked="0" layoutInCell="1" allowOverlap="1" wp14:anchorId="1872A353" wp14:editId="00F064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80" name="Рисунок 27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1920" behindDoc="0" locked="0" layoutInCell="1" allowOverlap="1" wp14:anchorId="2152D2D5" wp14:editId="016EFF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79" name="Рисунок 27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3968" behindDoc="0" locked="0" layoutInCell="1" allowOverlap="1" wp14:anchorId="1A51CF6B" wp14:editId="4F8F0A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78" name="Рисунок 27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6016" behindDoc="0" locked="0" layoutInCell="1" allowOverlap="1" wp14:anchorId="3D9BA73D" wp14:editId="176B99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77" name="Рисунок 27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48064" behindDoc="0" locked="0" layoutInCell="1" allowOverlap="1" wp14:anchorId="15FD70AB" wp14:editId="36D819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76" name="Рисунок 27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0112" behindDoc="0" locked="0" layoutInCell="1" allowOverlap="1" wp14:anchorId="1B648FD9" wp14:editId="7BEF2E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75" name="Рисунок 27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2160" behindDoc="0" locked="0" layoutInCell="1" allowOverlap="1" wp14:anchorId="21D8E1D0" wp14:editId="185BAA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74" name="Рисунок 27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4208" behindDoc="0" locked="0" layoutInCell="1" allowOverlap="1" wp14:anchorId="0FA024BC" wp14:editId="0DAE09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73" name="Рисунок 27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6256" behindDoc="0" locked="0" layoutInCell="1" allowOverlap="1" wp14:anchorId="68C09E52" wp14:editId="408690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72" name="Рисунок 27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58304" behindDoc="0" locked="0" layoutInCell="1" allowOverlap="1" wp14:anchorId="05746A7D" wp14:editId="5E2602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71" name="Рисунок 27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0352" behindDoc="0" locked="0" layoutInCell="1" allowOverlap="1" wp14:anchorId="733D679D" wp14:editId="15BCE4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70" name="Рисунок 27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2400" behindDoc="0" locked="0" layoutInCell="1" allowOverlap="1" wp14:anchorId="0A8F37F7" wp14:editId="3362B7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69" name="Рисунок 27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4448" behindDoc="0" locked="0" layoutInCell="1" allowOverlap="1" wp14:anchorId="6D38C2F7" wp14:editId="359C73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68" name="Рисунок 27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6496" behindDoc="0" locked="0" layoutInCell="1" allowOverlap="1" wp14:anchorId="4DF73E3F" wp14:editId="211BE6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67" name="Рисунок 27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68544" behindDoc="0" locked="0" layoutInCell="1" allowOverlap="1" wp14:anchorId="4661FBDE" wp14:editId="38084B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66" name="Рисунок 27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0592" behindDoc="0" locked="0" layoutInCell="1" allowOverlap="1" wp14:anchorId="313E29D5" wp14:editId="38D7AE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65" name="Рисунок 27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2640" behindDoc="0" locked="0" layoutInCell="1" allowOverlap="1" wp14:anchorId="45425129" wp14:editId="1C3077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64" name="Рисунок 27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4688" behindDoc="0" locked="0" layoutInCell="1" allowOverlap="1" wp14:anchorId="0A53E972" wp14:editId="502F64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63" name="Рисунок 27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6736" behindDoc="0" locked="0" layoutInCell="1" allowOverlap="1" wp14:anchorId="454184E4" wp14:editId="7D93EF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62" name="Рисунок 27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78784" behindDoc="0" locked="0" layoutInCell="1" allowOverlap="1" wp14:anchorId="2F6738ED" wp14:editId="25FFA5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61" name="Рисунок 27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0832" behindDoc="0" locked="0" layoutInCell="1" allowOverlap="1" wp14:anchorId="5B69E716" wp14:editId="08D31B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60" name="Рисунок 27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2880" behindDoc="0" locked="0" layoutInCell="1" allowOverlap="1" wp14:anchorId="25C07B77" wp14:editId="644D46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59" name="Рисунок 27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4928" behindDoc="0" locked="0" layoutInCell="1" allowOverlap="1" wp14:anchorId="038C9357" wp14:editId="42FD29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58" name="Рисунок 27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6976" behindDoc="0" locked="0" layoutInCell="1" allowOverlap="1" wp14:anchorId="0538817A" wp14:editId="63CBD2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57" name="Рисунок 27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89024" behindDoc="0" locked="0" layoutInCell="1" allowOverlap="1" wp14:anchorId="1D46276C" wp14:editId="276326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56" name="Рисунок 27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1072" behindDoc="0" locked="0" layoutInCell="1" allowOverlap="1" wp14:anchorId="21D7A556" wp14:editId="68EEAA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55" name="Рисунок 27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3120" behindDoc="0" locked="0" layoutInCell="1" allowOverlap="1" wp14:anchorId="26FDF449" wp14:editId="779166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54" name="Рисунок 27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5168" behindDoc="0" locked="0" layoutInCell="1" allowOverlap="1" wp14:anchorId="200D1F10" wp14:editId="326D72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53" name="Рисунок 27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7216" behindDoc="0" locked="0" layoutInCell="1" allowOverlap="1" wp14:anchorId="2BDE6D80" wp14:editId="0F1B8F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52" name="Рисунок 27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899264" behindDoc="0" locked="0" layoutInCell="1" allowOverlap="1" wp14:anchorId="2F6E7648" wp14:editId="3BBC7E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51" name="Рисунок 27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1312" behindDoc="0" locked="0" layoutInCell="1" allowOverlap="1" wp14:anchorId="494FAB42" wp14:editId="1069DA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50" name="Рисунок 27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3360" behindDoc="0" locked="0" layoutInCell="1" allowOverlap="1" wp14:anchorId="47E19441" wp14:editId="340155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49" name="Рисунок 27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5408" behindDoc="0" locked="0" layoutInCell="1" allowOverlap="1" wp14:anchorId="32498C62" wp14:editId="4A9B63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48" name="Рисунок 27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7456" behindDoc="0" locked="0" layoutInCell="1" allowOverlap="1" wp14:anchorId="463375DC" wp14:editId="3F3D63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47" name="Рисунок 27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09504" behindDoc="0" locked="0" layoutInCell="1" allowOverlap="1" wp14:anchorId="310F7852" wp14:editId="3987AB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46" name="Рисунок 27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1552" behindDoc="0" locked="0" layoutInCell="1" allowOverlap="1" wp14:anchorId="24BD7D9D" wp14:editId="1488BB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45" name="Рисунок 27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3600" behindDoc="0" locked="0" layoutInCell="1" allowOverlap="1" wp14:anchorId="5C87C122" wp14:editId="5F092E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44" name="Рисунок 27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5648" behindDoc="0" locked="0" layoutInCell="1" allowOverlap="1" wp14:anchorId="7E5B65A3" wp14:editId="135708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43" name="Рисунок 27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7696" behindDoc="0" locked="0" layoutInCell="1" allowOverlap="1" wp14:anchorId="0D00A59C" wp14:editId="6CDE01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42" name="Рисунок 27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19744" behindDoc="0" locked="0" layoutInCell="1" allowOverlap="1" wp14:anchorId="1BDA3B98" wp14:editId="1E2CE5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41" name="Рисунок 27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1792" behindDoc="0" locked="0" layoutInCell="1" allowOverlap="1" wp14:anchorId="3B78AA10" wp14:editId="1F20F1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40" name="Рисунок 27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3840" behindDoc="0" locked="0" layoutInCell="1" allowOverlap="1" wp14:anchorId="4DD69188" wp14:editId="3B99F7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739" name="Рисунок 27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5888" behindDoc="0" locked="0" layoutInCell="1" allowOverlap="1" wp14:anchorId="1CC56FA9" wp14:editId="5D5972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738" name="Рисунок 27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7936" behindDoc="0" locked="0" layoutInCell="1" allowOverlap="1" wp14:anchorId="4B8E2701" wp14:editId="277B3F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737" name="Рисунок 27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29984" behindDoc="0" locked="0" layoutInCell="1" allowOverlap="1" wp14:anchorId="3E4E97DE" wp14:editId="682506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736" name="Рисунок 27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2032" behindDoc="0" locked="0" layoutInCell="1" allowOverlap="1" wp14:anchorId="6F782B94" wp14:editId="702CB1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735" name="Рисунок 27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4080" behindDoc="0" locked="0" layoutInCell="1" allowOverlap="1" wp14:anchorId="7DB54665" wp14:editId="2E5A8A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734" name="Рисунок 27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6128" behindDoc="0" locked="0" layoutInCell="1" allowOverlap="1" wp14:anchorId="628F7D48" wp14:editId="35C62A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733" name="Рисунок 27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38176" behindDoc="0" locked="0" layoutInCell="1" allowOverlap="1" wp14:anchorId="0E5151BF" wp14:editId="60B9BF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732" name="Рисунок 27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0224" behindDoc="0" locked="0" layoutInCell="1" allowOverlap="1" wp14:anchorId="50EE33DD" wp14:editId="5D4875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731" name="Рисунок 27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2272" behindDoc="0" locked="0" layoutInCell="1" allowOverlap="1" wp14:anchorId="3FC3717F" wp14:editId="47E5F9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730" name="Рисунок 27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4320" behindDoc="0" locked="0" layoutInCell="1" allowOverlap="1" wp14:anchorId="5CA30C41" wp14:editId="761A13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729" name="Рисунок 27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6368" behindDoc="0" locked="0" layoutInCell="1" allowOverlap="1" wp14:anchorId="61746312" wp14:editId="49099D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728" name="Рисунок 27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48416" behindDoc="0" locked="0" layoutInCell="1" allowOverlap="1" wp14:anchorId="10FB8422" wp14:editId="1C08BE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727" name="Рисунок 27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0464" behindDoc="0" locked="0" layoutInCell="1" allowOverlap="1" wp14:anchorId="167A7C47" wp14:editId="73FE68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726" name="Рисунок 27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2512" behindDoc="0" locked="0" layoutInCell="1" allowOverlap="1" wp14:anchorId="01FC56B1" wp14:editId="489663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725" name="Рисунок 27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4560" behindDoc="0" locked="0" layoutInCell="1" allowOverlap="1" wp14:anchorId="4C700225" wp14:editId="000F17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724" name="Рисунок 27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6608" behindDoc="0" locked="0" layoutInCell="1" allowOverlap="1" wp14:anchorId="5E134BA1" wp14:editId="254951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23" name="Рисунок 27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58656" behindDoc="0" locked="0" layoutInCell="1" allowOverlap="1" wp14:anchorId="08BE2193" wp14:editId="011AAF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22" name="Рисунок 27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0704" behindDoc="0" locked="0" layoutInCell="1" allowOverlap="1" wp14:anchorId="77C83305" wp14:editId="565A4B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21" name="Рисунок 27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2752" behindDoc="0" locked="0" layoutInCell="1" allowOverlap="1" wp14:anchorId="611E3F9F" wp14:editId="607B8F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20" name="Рисунок 27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4800" behindDoc="0" locked="0" layoutInCell="1" allowOverlap="1" wp14:anchorId="7F479709" wp14:editId="787A3A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19" name="Рисунок 27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6848" behindDoc="0" locked="0" layoutInCell="1" allowOverlap="1" wp14:anchorId="0435EC62" wp14:editId="23BA11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18" name="Рисунок 27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68896" behindDoc="0" locked="0" layoutInCell="1" allowOverlap="1" wp14:anchorId="343BEB7A" wp14:editId="79C56F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17" name="Рисунок 27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0944" behindDoc="0" locked="0" layoutInCell="1" allowOverlap="1" wp14:anchorId="26527217" wp14:editId="43EF9C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16" name="Рисунок 27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2992" behindDoc="0" locked="0" layoutInCell="1" allowOverlap="1" wp14:anchorId="5A61D98C" wp14:editId="76E3B5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15" name="Рисунок 27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5040" behindDoc="0" locked="0" layoutInCell="1" allowOverlap="1" wp14:anchorId="18A6F60B" wp14:editId="5839D0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14" name="Рисунок 27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7088" behindDoc="0" locked="0" layoutInCell="1" allowOverlap="1" wp14:anchorId="3D0C02EB" wp14:editId="10D8BE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13" name="Рисунок 27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79136" behindDoc="0" locked="0" layoutInCell="1" allowOverlap="1" wp14:anchorId="66213D7F" wp14:editId="244122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12" name="Рисунок 27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1184" behindDoc="0" locked="0" layoutInCell="1" allowOverlap="1" wp14:anchorId="71CA0266" wp14:editId="6DCAF7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11" name="Рисунок 27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3232" behindDoc="0" locked="0" layoutInCell="1" allowOverlap="1" wp14:anchorId="1E7CE16B" wp14:editId="37E087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10" name="Рисунок 27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5280" behindDoc="0" locked="0" layoutInCell="1" allowOverlap="1" wp14:anchorId="3BAD0535" wp14:editId="77ADA4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09" name="Рисунок 27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7328" behindDoc="0" locked="0" layoutInCell="1" allowOverlap="1" wp14:anchorId="5B91C7A5" wp14:editId="02A4FB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708" name="Рисунок 27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89376" behindDoc="0" locked="0" layoutInCell="1" allowOverlap="1" wp14:anchorId="0E47BF30" wp14:editId="717E4E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07" name="Рисунок 27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1424" behindDoc="0" locked="0" layoutInCell="1" allowOverlap="1" wp14:anchorId="1590F990" wp14:editId="75C2D0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06" name="Рисунок 27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3472" behindDoc="0" locked="0" layoutInCell="1" allowOverlap="1" wp14:anchorId="4DC840E9" wp14:editId="166F1C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05" name="Рисунок 27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5520" behindDoc="0" locked="0" layoutInCell="1" allowOverlap="1" wp14:anchorId="3FA97113" wp14:editId="6263CF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04" name="Рисунок 27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7568" behindDoc="0" locked="0" layoutInCell="1" allowOverlap="1" wp14:anchorId="2A0A1351" wp14:editId="5F93C0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03" name="Рисунок 27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3999616" behindDoc="0" locked="0" layoutInCell="1" allowOverlap="1" wp14:anchorId="425653AD" wp14:editId="04D4EA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02" name="Рисунок 27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1664" behindDoc="0" locked="0" layoutInCell="1" allowOverlap="1" wp14:anchorId="772550D0" wp14:editId="6D9A41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01" name="Рисунок 27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3712" behindDoc="0" locked="0" layoutInCell="1" allowOverlap="1" wp14:anchorId="51C85661" wp14:editId="0DA6A9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700" name="Рисунок 27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5760" behindDoc="0" locked="0" layoutInCell="1" allowOverlap="1" wp14:anchorId="4DC5FF32" wp14:editId="3FDBF1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699" name="Рисунок 26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7808" behindDoc="0" locked="0" layoutInCell="1" allowOverlap="1" wp14:anchorId="73BDB81A" wp14:editId="504CC4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698" name="Рисунок 26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09856" behindDoc="0" locked="0" layoutInCell="1" allowOverlap="1" wp14:anchorId="2C0B8FEE" wp14:editId="529D74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697" name="Рисунок 26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1904" behindDoc="0" locked="0" layoutInCell="1" allowOverlap="1" wp14:anchorId="7D91FB2B" wp14:editId="645D97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696" name="Рисунок 26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3952" behindDoc="0" locked="0" layoutInCell="1" allowOverlap="1" wp14:anchorId="757CC101" wp14:editId="4E053D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695" name="Рисунок 26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6000" behindDoc="0" locked="0" layoutInCell="1" allowOverlap="1" wp14:anchorId="3A1ACD91" wp14:editId="314CF9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694" name="Рисунок 26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18048" behindDoc="0" locked="0" layoutInCell="1" allowOverlap="1" wp14:anchorId="71071569" wp14:editId="37CD58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693" name="Рисунок 26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0096" behindDoc="0" locked="0" layoutInCell="1" allowOverlap="1" wp14:anchorId="5BD958A2" wp14:editId="3C2A25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692" name="Рисунок 26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2144" behindDoc="0" locked="0" layoutInCell="1" allowOverlap="1" wp14:anchorId="37E21A60" wp14:editId="781AB0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91" name="Рисунок 26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4192" behindDoc="0" locked="0" layoutInCell="1" allowOverlap="1" wp14:anchorId="32F550EC" wp14:editId="082E2C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90" name="Рисунок 26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6240" behindDoc="0" locked="0" layoutInCell="1" allowOverlap="1" wp14:anchorId="6E7D521D" wp14:editId="58C405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89" name="Рисунок 26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28288" behindDoc="0" locked="0" layoutInCell="1" allowOverlap="1" wp14:anchorId="7308F15C" wp14:editId="392043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88" name="Рисунок 26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0336" behindDoc="0" locked="0" layoutInCell="1" allowOverlap="1" wp14:anchorId="25BF8B4B" wp14:editId="404F8E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87" name="Рисунок 26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2384" behindDoc="0" locked="0" layoutInCell="1" allowOverlap="1" wp14:anchorId="4726C835" wp14:editId="35DB82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86" name="Рисунок 26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4432" behindDoc="0" locked="0" layoutInCell="1" allowOverlap="1" wp14:anchorId="4133F65D" wp14:editId="017F15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85" name="Рисунок 26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6480" behindDoc="0" locked="0" layoutInCell="1" allowOverlap="1" wp14:anchorId="0376B573" wp14:editId="7C1BC1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84" name="Рисунок 26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38528" behindDoc="0" locked="0" layoutInCell="1" allowOverlap="1" wp14:anchorId="4FD7CD2C" wp14:editId="24E6E1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83" name="Рисунок 26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0576" behindDoc="0" locked="0" layoutInCell="1" allowOverlap="1" wp14:anchorId="48784196" wp14:editId="4878E4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82" name="Рисунок 26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2624" behindDoc="0" locked="0" layoutInCell="1" allowOverlap="1" wp14:anchorId="60E0B1CB" wp14:editId="2711A4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81" name="Рисунок 26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4672" behindDoc="0" locked="0" layoutInCell="1" allowOverlap="1" wp14:anchorId="6ADD7762" wp14:editId="4D39D4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80" name="Рисунок 26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6720" behindDoc="0" locked="0" layoutInCell="1" allowOverlap="1" wp14:anchorId="3E9ED8DD" wp14:editId="6EF26E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79" name="Рисунок 26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48768" behindDoc="0" locked="0" layoutInCell="1" allowOverlap="1" wp14:anchorId="65936F7E" wp14:editId="64292D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78" name="Рисунок 26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0816" behindDoc="0" locked="0" layoutInCell="1" allowOverlap="1" wp14:anchorId="1AD3F8A7" wp14:editId="50F6D5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77" name="Рисунок 26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2864" behindDoc="0" locked="0" layoutInCell="1" allowOverlap="1" wp14:anchorId="2867216D" wp14:editId="177A10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76" name="Рисунок 26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4912" behindDoc="0" locked="0" layoutInCell="1" allowOverlap="1" wp14:anchorId="40C9073F" wp14:editId="7B27C6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75" name="Рисунок 26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6960" behindDoc="0" locked="0" layoutInCell="1" allowOverlap="1" wp14:anchorId="3FE92D24" wp14:editId="6F75A4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74" name="Рисунок 26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59008" behindDoc="0" locked="0" layoutInCell="1" allowOverlap="1" wp14:anchorId="0F3A8E10" wp14:editId="5468A4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73" name="Рисунок 26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1056" behindDoc="0" locked="0" layoutInCell="1" allowOverlap="1" wp14:anchorId="4D870DA9" wp14:editId="5123E7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72" name="Рисунок 26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3104" behindDoc="0" locked="0" layoutInCell="1" allowOverlap="1" wp14:anchorId="696C9BA8" wp14:editId="069C68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71" name="Рисунок 26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5152" behindDoc="0" locked="0" layoutInCell="1" allowOverlap="1" wp14:anchorId="395FFD9D" wp14:editId="329130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70" name="Рисунок 26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7200" behindDoc="0" locked="0" layoutInCell="1" allowOverlap="1" wp14:anchorId="070BD33F" wp14:editId="6BB3C6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69" name="Рисунок 26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69248" behindDoc="0" locked="0" layoutInCell="1" allowOverlap="1" wp14:anchorId="6ACA0940" wp14:editId="63D1C1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68" name="Рисунок 26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1296" behindDoc="0" locked="0" layoutInCell="1" allowOverlap="1" wp14:anchorId="00F28EB5" wp14:editId="74596B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67" name="Рисунок 26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3344" behindDoc="0" locked="0" layoutInCell="1" allowOverlap="1" wp14:anchorId="257A2A5C" wp14:editId="5AB7C5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66" name="Рисунок 26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5392" behindDoc="0" locked="0" layoutInCell="1" allowOverlap="1" wp14:anchorId="572043D8" wp14:editId="0BD7A3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65" name="Рисунок 26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7440" behindDoc="0" locked="0" layoutInCell="1" allowOverlap="1" wp14:anchorId="6AB537EF" wp14:editId="452FBA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64" name="Рисунок 26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79488" behindDoc="0" locked="0" layoutInCell="1" allowOverlap="1" wp14:anchorId="532397B3" wp14:editId="177F9A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63" name="Рисунок 26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1536" behindDoc="0" locked="0" layoutInCell="1" allowOverlap="1" wp14:anchorId="154F4182" wp14:editId="1C90E1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62" name="Рисунок 26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3584" behindDoc="0" locked="0" layoutInCell="1" allowOverlap="1" wp14:anchorId="7D1F64D0" wp14:editId="386B81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61" name="Рисунок 26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5632" behindDoc="0" locked="0" layoutInCell="1" allowOverlap="1" wp14:anchorId="0F5C1097" wp14:editId="59F532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660" name="Рисунок 26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7680" behindDoc="0" locked="0" layoutInCell="1" allowOverlap="1" wp14:anchorId="2EAA6998" wp14:editId="5AA1A9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659" name="Рисунок 26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89728" behindDoc="0" locked="0" layoutInCell="1" allowOverlap="1" wp14:anchorId="06F0D066" wp14:editId="5F7789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658" name="Рисунок 26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1776" behindDoc="0" locked="0" layoutInCell="1" allowOverlap="1" wp14:anchorId="07DB74A5" wp14:editId="091682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657" name="Рисунок 26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3824" behindDoc="0" locked="0" layoutInCell="1" allowOverlap="1" wp14:anchorId="3F93C18A" wp14:editId="227494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656" name="Рисунок 26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5872" behindDoc="0" locked="0" layoutInCell="1" allowOverlap="1" wp14:anchorId="6D7FB1EE" wp14:editId="56D9FA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655" name="Рисунок 26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7920" behindDoc="0" locked="0" layoutInCell="1" allowOverlap="1" wp14:anchorId="037AA0DF" wp14:editId="127A4C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654" name="Рисунок 26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099968" behindDoc="0" locked="0" layoutInCell="1" allowOverlap="1" wp14:anchorId="78DB5AA3" wp14:editId="123113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653" name="Рисунок 26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2016" behindDoc="0" locked="0" layoutInCell="1" allowOverlap="1" wp14:anchorId="7FC0525C" wp14:editId="10249E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652" name="Рисунок 26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4064" behindDoc="0" locked="0" layoutInCell="1" allowOverlap="1" wp14:anchorId="67E1000B" wp14:editId="3DCB8F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651" name="Рисунок 26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6112" behindDoc="0" locked="0" layoutInCell="1" allowOverlap="1" wp14:anchorId="45528B20" wp14:editId="0AB030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650" name="Рисунок 26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08160" behindDoc="0" locked="0" layoutInCell="1" allowOverlap="1" wp14:anchorId="244E0591" wp14:editId="603849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649" name="Рисунок 26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0208" behindDoc="0" locked="0" layoutInCell="1" allowOverlap="1" wp14:anchorId="6A5F9B61" wp14:editId="70D8C4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648" name="Рисунок 26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2256" behindDoc="0" locked="0" layoutInCell="1" allowOverlap="1" wp14:anchorId="47003ABC" wp14:editId="6EDA21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647" name="Рисунок 26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4304" behindDoc="0" locked="0" layoutInCell="1" allowOverlap="1" wp14:anchorId="4141385A" wp14:editId="7E1BA1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646" name="Рисунок 26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6352" behindDoc="0" locked="0" layoutInCell="1" allowOverlap="1" wp14:anchorId="051AE56E" wp14:editId="73E06A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645" name="Рисунок 26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18400" behindDoc="0" locked="0" layoutInCell="1" allowOverlap="1" wp14:anchorId="035069CF" wp14:editId="3EF7E6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644" name="Рисунок 26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0448" behindDoc="0" locked="0" layoutInCell="1" allowOverlap="1" wp14:anchorId="475EB7BE" wp14:editId="17BBE0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43" name="Рисунок 26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2496" behindDoc="0" locked="0" layoutInCell="1" allowOverlap="1" wp14:anchorId="1D9B6904" wp14:editId="6E1883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42" name="Рисунок 26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4544" behindDoc="0" locked="0" layoutInCell="1" allowOverlap="1" wp14:anchorId="3D754B00" wp14:editId="57CB17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41" name="Рисунок 26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6592" behindDoc="0" locked="0" layoutInCell="1" allowOverlap="1" wp14:anchorId="254B445E" wp14:editId="538A82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40" name="Рисунок 26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28640" behindDoc="0" locked="0" layoutInCell="1" allowOverlap="1" wp14:anchorId="03CB6BBF" wp14:editId="2DF143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9" name="Рисунок 26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0688" behindDoc="0" locked="0" layoutInCell="1" allowOverlap="1" wp14:anchorId="1BC49DEC" wp14:editId="60EB22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8" name="Рисунок 26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2736" behindDoc="0" locked="0" layoutInCell="1" allowOverlap="1" wp14:anchorId="378A0D95" wp14:editId="4637D7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7" name="Рисунок 26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4784" behindDoc="0" locked="0" layoutInCell="1" allowOverlap="1" wp14:anchorId="675A2425" wp14:editId="08299B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6" name="Рисунок 26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6832" behindDoc="0" locked="0" layoutInCell="1" allowOverlap="1" wp14:anchorId="3F4E9514" wp14:editId="44BA07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5" name="Рисунок 26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38880" behindDoc="0" locked="0" layoutInCell="1" allowOverlap="1" wp14:anchorId="2FCD97B0" wp14:editId="7D40F6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4" name="Рисунок 26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0928" behindDoc="0" locked="0" layoutInCell="1" allowOverlap="1" wp14:anchorId="404EDB70" wp14:editId="2C4527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3" name="Рисунок 26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2976" behindDoc="0" locked="0" layoutInCell="1" allowOverlap="1" wp14:anchorId="740E6AC8" wp14:editId="682381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2" name="Рисунок 26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5024" behindDoc="0" locked="0" layoutInCell="1" allowOverlap="1" wp14:anchorId="3524508C" wp14:editId="4D32E2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1" name="Рисунок 26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7072" behindDoc="0" locked="0" layoutInCell="1" allowOverlap="1" wp14:anchorId="3417DD3A" wp14:editId="128ECA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30" name="Рисунок 26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49120" behindDoc="0" locked="0" layoutInCell="1" allowOverlap="1" wp14:anchorId="0AF19401" wp14:editId="70C797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9" name="Рисунок 26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1168" behindDoc="0" locked="0" layoutInCell="1" allowOverlap="1" wp14:anchorId="341BFCFF" wp14:editId="30C588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8" name="Рисунок 26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3216" behindDoc="0" locked="0" layoutInCell="1" allowOverlap="1" wp14:anchorId="250E68A7" wp14:editId="34D19F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7" name="Рисунок 26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5264" behindDoc="0" locked="0" layoutInCell="1" allowOverlap="1" wp14:anchorId="68F2A3A4" wp14:editId="3F7CAD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6" name="Рисунок 26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7312" behindDoc="0" locked="0" layoutInCell="1" allowOverlap="1" wp14:anchorId="2D155F06" wp14:editId="27EB46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5" name="Рисунок 26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59360" behindDoc="0" locked="0" layoutInCell="1" allowOverlap="1" wp14:anchorId="0806A207" wp14:editId="01828B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4" name="Рисунок 26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1408" behindDoc="0" locked="0" layoutInCell="1" allowOverlap="1" wp14:anchorId="08281CD7" wp14:editId="05E719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3" name="Рисунок 26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3456" behindDoc="0" locked="0" layoutInCell="1" allowOverlap="1" wp14:anchorId="0DBFC976" wp14:editId="11A067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2" name="Рисунок 26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5504" behindDoc="0" locked="0" layoutInCell="1" allowOverlap="1" wp14:anchorId="51B37C30" wp14:editId="6DB01B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1" name="Рисунок 26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7552" behindDoc="0" locked="0" layoutInCell="1" allowOverlap="1" wp14:anchorId="181F1912" wp14:editId="7C1177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20" name="Рисунок 26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69600" behindDoc="0" locked="0" layoutInCell="1" allowOverlap="1" wp14:anchorId="45196097" wp14:editId="799B68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9" name="Рисунок 26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1648" behindDoc="0" locked="0" layoutInCell="1" allowOverlap="1" wp14:anchorId="5A04188A" wp14:editId="6A2E48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8" name="Рисунок 26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3696" behindDoc="0" locked="0" layoutInCell="1" allowOverlap="1" wp14:anchorId="0CA0B664" wp14:editId="0C81C3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7" name="Рисунок 26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5744" behindDoc="0" locked="0" layoutInCell="1" allowOverlap="1" wp14:anchorId="6945BA94" wp14:editId="3313A0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6" name="Рисунок 26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7792" behindDoc="0" locked="0" layoutInCell="1" allowOverlap="1" wp14:anchorId="12EFD5DD" wp14:editId="15EC29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5" name="Рисунок 26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79840" behindDoc="0" locked="0" layoutInCell="1" allowOverlap="1" wp14:anchorId="1FF44511" wp14:editId="790A6C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4" name="Рисунок 26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1888" behindDoc="0" locked="0" layoutInCell="1" allowOverlap="1" wp14:anchorId="20037775" wp14:editId="400A85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3" name="Рисунок 26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3936" behindDoc="0" locked="0" layoutInCell="1" allowOverlap="1" wp14:anchorId="6EB6B381" wp14:editId="721159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2" name="Рисунок 26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5984" behindDoc="0" locked="0" layoutInCell="1" allowOverlap="1" wp14:anchorId="1EA40E52" wp14:editId="16C632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1" name="Рисунок 26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88032" behindDoc="0" locked="0" layoutInCell="1" allowOverlap="1" wp14:anchorId="4C9AF2CD" wp14:editId="6F616F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10" name="Рисунок 26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0080" behindDoc="0" locked="0" layoutInCell="1" allowOverlap="1" wp14:anchorId="07F0F180" wp14:editId="416D6A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9" name="Рисунок 26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2128" behindDoc="0" locked="0" layoutInCell="1" allowOverlap="1" wp14:anchorId="1DAC057A" wp14:editId="6B5AEB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8" name="Рисунок 26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4176" behindDoc="0" locked="0" layoutInCell="1" allowOverlap="1" wp14:anchorId="19F8CB89" wp14:editId="78A510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7" name="Рисунок 26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6224" behindDoc="0" locked="0" layoutInCell="1" allowOverlap="1" wp14:anchorId="6F852D80" wp14:editId="632F76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6" name="Рисунок 26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198272" behindDoc="0" locked="0" layoutInCell="1" allowOverlap="1" wp14:anchorId="2EDAF424" wp14:editId="20D4E6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5" name="Рисунок 26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0320" behindDoc="0" locked="0" layoutInCell="1" allowOverlap="1" wp14:anchorId="22993CF7" wp14:editId="6BC4A7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4" name="Рисунок 26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2368" behindDoc="0" locked="0" layoutInCell="1" allowOverlap="1" wp14:anchorId="7250FBB8" wp14:editId="27D5A7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3" name="Рисунок 26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4416" behindDoc="0" locked="0" layoutInCell="1" allowOverlap="1" wp14:anchorId="4A99C51C" wp14:editId="082BB2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2" name="Рисунок 26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6464" behindDoc="0" locked="0" layoutInCell="1" allowOverlap="1" wp14:anchorId="0F60C92A" wp14:editId="0F121A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1" name="Рисунок 26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08512" behindDoc="0" locked="0" layoutInCell="1" allowOverlap="1" wp14:anchorId="44874E0B" wp14:editId="15C9C8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600" name="Рисунок 26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0560" behindDoc="0" locked="0" layoutInCell="1" allowOverlap="1" wp14:anchorId="79207B4D" wp14:editId="6E2739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9" name="Рисунок 25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2608" behindDoc="0" locked="0" layoutInCell="1" allowOverlap="1" wp14:anchorId="71CC24E3" wp14:editId="3FB014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8" name="Рисунок 25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4656" behindDoc="0" locked="0" layoutInCell="1" allowOverlap="1" wp14:anchorId="6102B1A0" wp14:editId="3F6538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7" name="Рисунок 25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6704" behindDoc="0" locked="0" layoutInCell="1" allowOverlap="1" wp14:anchorId="2937ECAB" wp14:editId="617F15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6" name="Рисунок 25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18752" behindDoc="0" locked="0" layoutInCell="1" allowOverlap="1" wp14:anchorId="6363884B" wp14:editId="7C709A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5" name="Рисунок 25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0800" behindDoc="0" locked="0" layoutInCell="1" allowOverlap="1" wp14:anchorId="06E73135" wp14:editId="6E5761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4" name="Рисунок 25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2848" behindDoc="0" locked="0" layoutInCell="1" allowOverlap="1" wp14:anchorId="2934C151" wp14:editId="67E913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3" name="Рисунок 25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4896" behindDoc="0" locked="0" layoutInCell="1" allowOverlap="1" wp14:anchorId="73AFFF3C" wp14:editId="41DFA1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2" name="Рисунок 25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6944" behindDoc="0" locked="0" layoutInCell="1" allowOverlap="1" wp14:anchorId="3B418DF9" wp14:editId="5CF051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1" name="Рисунок 25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28992" behindDoc="0" locked="0" layoutInCell="1" allowOverlap="1" wp14:anchorId="0A63ABB6" wp14:editId="2CBF1C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90" name="Рисунок 25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1040" behindDoc="0" locked="0" layoutInCell="1" allowOverlap="1" wp14:anchorId="3AA66AD0" wp14:editId="1D5C85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9" name="Рисунок 25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3088" behindDoc="0" locked="0" layoutInCell="1" allowOverlap="1" wp14:anchorId="016A301A" wp14:editId="61C415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8" name="Рисунок 25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5136" behindDoc="0" locked="0" layoutInCell="1" allowOverlap="1" wp14:anchorId="3A6BA254" wp14:editId="4E3F41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7" name="Рисунок 25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7184" behindDoc="0" locked="0" layoutInCell="1" allowOverlap="1" wp14:anchorId="6BCCA579" wp14:editId="24F4F5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6" name="Рисунок 25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39232" behindDoc="0" locked="0" layoutInCell="1" allowOverlap="1" wp14:anchorId="64861056" wp14:editId="062D97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5" name="Рисунок 25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1280" behindDoc="0" locked="0" layoutInCell="1" allowOverlap="1" wp14:anchorId="1E253DCF" wp14:editId="15C0F9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4" name="Рисунок 25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3328" behindDoc="0" locked="0" layoutInCell="1" allowOverlap="1" wp14:anchorId="27393202" wp14:editId="58403D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3" name="Рисунок 25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5376" behindDoc="0" locked="0" layoutInCell="1" allowOverlap="1" wp14:anchorId="33885D11" wp14:editId="116735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2" name="Рисунок 25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7424" behindDoc="0" locked="0" layoutInCell="1" allowOverlap="1" wp14:anchorId="3F77D322" wp14:editId="72EB93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1" name="Рисунок 25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49472" behindDoc="0" locked="0" layoutInCell="1" allowOverlap="1" wp14:anchorId="528EE7EA" wp14:editId="4F63CF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80" name="Рисунок 25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1520" behindDoc="0" locked="0" layoutInCell="1" allowOverlap="1" wp14:anchorId="431882A0" wp14:editId="1E5816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579" name="Рисунок 25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3568" behindDoc="0" locked="0" layoutInCell="1" allowOverlap="1" wp14:anchorId="3469FF67" wp14:editId="6177DA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578" name="Рисунок 25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5616" behindDoc="0" locked="0" layoutInCell="1" allowOverlap="1" wp14:anchorId="4DF7D0F2" wp14:editId="3717AD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577" name="Рисунок 25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7664" behindDoc="0" locked="0" layoutInCell="1" allowOverlap="1" wp14:anchorId="225A97D2" wp14:editId="087F27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576" name="Рисунок 25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59712" behindDoc="0" locked="0" layoutInCell="1" allowOverlap="1" wp14:anchorId="1112E6C0" wp14:editId="1D2B15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575" name="Рисунок 25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1760" behindDoc="0" locked="0" layoutInCell="1" allowOverlap="1" wp14:anchorId="18DD756E" wp14:editId="02EECE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574" name="Рисунок 25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3808" behindDoc="0" locked="0" layoutInCell="1" allowOverlap="1" wp14:anchorId="1E8295DB" wp14:editId="12BBB4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573" name="Рисунок 25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5856" behindDoc="0" locked="0" layoutInCell="1" allowOverlap="1" wp14:anchorId="4605771D" wp14:editId="5AB772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572" name="Рисунок 25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7904" behindDoc="0" locked="0" layoutInCell="1" allowOverlap="1" wp14:anchorId="4AA6A524" wp14:editId="761A30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571" name="Рисунок 25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69952" behindDoc="0" locked="0" layoutInCell="1" allowOverlap="1" wp14:anchorId="65B5BBA7" wp14:editId="07ECE9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570" name="Рисунок 25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2000" behindDoc="0" locked="0" layoutInCell="1" allowOverlap="1" wp14:anchorId="26B893AC" wp14:editId="1205EA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569" name="Рисунок 25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4048" behindDoc="0" locked="0" layoutInCell="1" allowOverlap="1" wp14:anchorId="0803FE7D" wp14:editId="1C46BE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568" name="Рисунок 25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6096" behindDoc="0" locked="0" layoutInCell="1" allowOverlap="1" wp14:anchorId="60F4EA5B" wp14:editId="2ECFA0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567" name="Рисунок 25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78144" behindDoc="0" locked="0" layoutInCell="1" allowOverlap="1" wp14:anchorId="6E5754C5" wp14:editId="275BF4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566" name="Рисунок 25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0192" behindDoc="0" locked="0" layoutInCell="1" allowOverlap="1" wp14:anchorId="0DAE01D2" wp14:editId="678895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565" name="Рисунок 25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2240" behindDoc="0" locked="0" layoutInCell="1" allowOverlap="1" wp14:anchorId="7DCDE388" wp14:editId="5E9EE2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564" name="Рисунок 25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4288" behindDoc="0" locked="0" layoutInCell="1" allowOverlap="1" wp14:anchorId="106CB8E3" wp14:editId="35FDA2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63" name="Рисунок 25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6336" behindDoc="0" locked="0" layoutInCell="1" allowOverlap="1" wp14:anchorId="5E53A205" wp14:editId="497B7C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62" name="Рисунок 25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88384" behindDoc="0" locked="0" layoutInCell="1" allowOverlap="1" wp14:anchorId="217255CC" wp14:editId="3A5244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61" name="Рисунок 25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0432" behindDoc="0" locked="0" layoutInCell="1" allowOverlap="1" wp14:anchorId="011446D3" wp14:editId="01EDCD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60" name="Рисунок 25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2480" behindDoc="0" locked="0" layoutInCell="1" allowOverlap="1" wp14:anchorId="1AE78D08" wp14:editId="401A32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59" name="Рисунок 25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4528" behindDoc="0" locked="0" layoutInCell="1" allowOverlap="1" wp14:anchorId="4802BCE0" wp14:editId="2C14B0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58" name="Рисунок 25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6576" behindDoc="0" locked="0" layoutInCell="1" allowOverlap="1" wp14:anchorId="30B756CF" wp14:editId="048A20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57" name="Рисунок 25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298624" behindDoc="0" locked="0" layoutInCell="1" allowOverlap="1" wp14:anchorId="4207549D" wp14:editId="2E45EE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56" name="Рисунок 25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0672" behindDoc="0" locked="0" layoutInCell="1" allowOverlap="1" wp14:anchorId="4BEB65B7" wp14:editId="20AA0E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55" name="Рисунок 25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2720" behindDoc="0" locked="0" layoutInCell="1" allowOverlap="1" wp14:anchorId="36EBAF26" wp14:editId="0AAB05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54" name="Рисунок 25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4768" behindDoc="0" locked="0" layoutInCell="1" allowOverlap="1" wp14:anchorId="5DEC5DD7" wp14:editId="4FD8F6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53" name="Рисунок 25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6816" behindDoc="0" locked="0" layoutInCell="1" allowOverlap="1" wp14:anchorId="5181977A" wp14:editId="739CFE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52" name="Рисунок 25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08864" behindDoc="0" locked="0" layoutInCell="1" allowOverlap="1" wp14:anchorId="68D11DC1" wp14:editId="396F61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51" name="Рисунок 25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10912" behindDoc="0" locked="0" layoutInCell="1" allowOverlap="1" wp14:anchorId="00FD983E" wp14:editId="1BC643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50" name="Рисунок 25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12960" behindDoc="0" locked="0" layoutInCell="1" allowOverlap="1" wp14:anchorId="201218A8" wp14:editId="71489E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49" name="Рисунок 25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15008" behindDoc="0" locked="0" layoutInCell="1" allowOverlap="1" wp14:anchorId="0A0549D8" wp14:editId="07EEA2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48" name="Рисунок 25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17056" behindDoc="0" locked="0" layoutInCell="1" allowOverlap="1" wp14:anchorId="68E1FF69" wp14:editId="411041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47" name="Рисунок 25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19104" behindDoc="0" locked="0" layoutInCell="1" allowOverlap="1" wp14:anchorId="27BA1DF6" wp14:editId="2A1C25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46" name="Рисунок 25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1152" behindDoc="0" locked="0" layoutInCell="1" allowOverlap="1" wp14:anchorId="14E43074" wp14:editId="11237D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45" name="Рисунок 25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3200" behindDoc="0" locked="0" layoutInCell="1" allowOverlap="1" wp14:anchorId="19A49D44" wp14:editId="5B31EB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44" name="Рисунок 25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5248" behindDoc="0" locked="0" layoutInCell="1" allowOverlap="1" wp14:anchorId="25145302" wp14:editId="17C127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43" name="Рисунок 25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7296" behindDoc="0" locked="0" layoutInCell="1" allowOverlap="1" wp14:anchorId="680407D2" wp14:editId="7DACE4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42" name="Рисунок 25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29344" behindDoc="0" locked="0" layoutInCell="1" allowOverlap="1" wp14:anchorId="6CD6FF35" wp14:editId="0F098D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41" name="Рисунок 25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1392" behindDoc="0" locked="0" layoutInCell="1" allowOverlap="1" wp14:anchorId="7C82EA67" wp14:editId="45677B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40" name="Рисунок 25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3440" behindDoc="0" locked="0" layoutInCell="1" allowOverlap="1" wp14:anchorId="2E0880B8" wp14:editId="173ED0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39" name="Рисунок 25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5488" behindDoc="0" locked="0" layoutInCell="1" allowOverlap="1" wp14:anchorId="5FDA977C" wp14:editId="5FF24C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38" name="Рисунок 25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7536" behindDoc="0" locked="0" layoutInCell="1" allowOverlap="1" wp14:anchorId="6D5CB762" wp14:editId="18F425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37" name="Рисунок 25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39584" behindDoc="0" locked="0" layoutInCell="1" allowOverlap="1" wp14:anchorId="69601AE9" wp14:editId="26F55B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36" name="Рисунок 25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1632" behindDoc="0" locked="0" layoutInCell="1" allowOverlap="1" wp14:anchorId="2DCCA472" wp14:editId="1ECD73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35" name="Рисунок 25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3680" behindDoc="0" locked="0" layoutInCell="1" allowOverlap="1" wp14:anchorId="4AE3E0CC" wp14:editId="2333CC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34" name="Рисунок 25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5728" behindDoc="0" locked="0" layoutInCell="1" allowOverlap="1" wp14:anchorId="15325A4E" wp14:editId="47BF27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33" name="Рисунок 25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7776" behindDoc="0" locked="0" layoutInCell="1" allowOverlap="1" wp14:anchorId="0B4CA05D" wp14:editId="15B0C9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32" name="Рисунок 25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49824" behindDoc="0" locked="0" layoutInCell="1" allowOverlap="1" wp14:anchorId="3A3F8781" wp14:editId="323E23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31" name="Рисунок 25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51872" behindDoc="0" locked="0" layoutInCell="1" allowOverlap="1" wp14:anchorId="14EE45F5" wp14:editId="13FE8D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30" name="Рисунок 25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53920" behindDoc="0" locked="0" layoutInCell="1" allowOverlap="1" wp14:anchorId="277D30B5" wp14:editId="08C257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29" name="Рисунок 25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55968" behindDoc="0" locked="0" layoutInCell="1" allowOverlap="1" wp14:anchorId="22A4FD0F" wp14:editId="2E8CFD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28" name="Рисунок 25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58016" behindDoc="0" locked="0" layoutInCell="1" allowOverlap="1" wp14:anchorId="71E88AB3" wp14:editId="011DEB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27" name="Рисунок 25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0064" behindDoc="0" locked="0" layoutInCell="1" allowOverlap="1" wp14:anchorId="73EE5A45" wp14:editId="1A09F2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26" name="Рисунок 25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2112" behindDoc="0" locked="0" layoutInCell="1" allowOverlap="1" wp14:anchorId="0AB6FFF3" wp14:editId="2985C3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25" name="Рисунок 25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4160" behindDoc="0" locked="0" layoutInCell="1" allowOverlap="1" wp14:anchorId="0BB6587C" wp14:editId="6D6D56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24" name="Рисунок 25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6208" behindDoc="0" locked="0" layoutInCell="1" allowOverlap="1" wp14:anchorId="16AC9FB0" wp14:editId="7776D1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23" name="Рисунок 25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68256" behindDoc="0" locked="0" layoutInCell="1" allowOverlap="1" wp14:anchorId="244EBAB8" wp14:editId="7B5DDB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22" name="Рисунок 25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0304" behindDoc="0" locked="0" layoutInCell="1" allowOverlap="1" wp14:anchorId="5AB38E49" wp14:editId="35667A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21" name="Рисунок 25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2352" behindDoc="0" locked="0" layoutInCell="1" allowOverlap="1" wp14:anchorId="37850D50" wp14:editId="065C8E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20" name="Рисунок 25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4400" behindDoc="0" locked="0" layoutInCell="1" allowOverlap="1" wp14:anchorId="27CFE52E" wp14:editId="6D97CE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19" name="Рисунок 25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6448" behindDoc="0" locked="0" layoutInCell="1" allowOverlap="1" wp14:anchorId="73D73F0E" wp14:editId="239AE7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18" name="Рисунок 25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78496" behindDoc="0" locked="0" layoutInCell="1" allowOverlap="1" wp14:anchorId="08BF97CF" wp14:editId="392FA2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17" name="Рисунок 25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0544" behindDoc="0" locked="0" layoutInCell="1" allowOverlap="1" wp14:anchorId="737D2BC8" wp14:editId="240588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16" name="Рисунок 25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2592" behindDoc="0" locked="0" layoutInCell="1" allowOverlap="1" wp14:anchorId="03639E55" wp14:editId="1FBDE4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15" name="Рисунок 25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4640" behindDoc="0" locked="0" layoutInCell="1" allowOverlap="1" wp14:anchorId="52EEBA8C" wp14:editId="2B7762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14" name="Рисунок 25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6688" behindDoc="0" locked="0" layoutInCell="1" allowOverlap="1" wp14:anchorId="1E19194C" wp14:editId="43EC3D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13" name="Рисунок 25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88736" behindDoc="0" locked="0" layoutInCell="1" allowOverlap="1" wp14:anchorId="59131AC1" wp14:editId="4CF644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12" name="Рисунок 25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90784" behindDoc="0" locked="0" layoutInCell="1" allowOverlap="1" wp14:anchorId="1E9C287E" wp14:editId="67CA37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11" name="Рисунок 25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92832" behindDoc="0" locked="0" layoutInCell="1" allowOverlap="1" wp14:anchorId="53CD6403" wp14:editId="09829B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10" name="Рисунок 25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94880" behindDoc="0" locked="0" layoutInCell="1" allowOverlap="1" wp14:anchorId="728D05D4" wp14:editId="272597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09" name="Рисунок 25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96928" behindDoc="0" locked="0" layoutInCell="1" allowOverlap="1" wp14:anchorId="6842D10A" wp14:editId="665A5A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08" name="Рисунок 25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398976" behindDoc="0" locked="0" layoutInCell="1" allowOverlap="1" wp14:anchorId="33481F5C" wp14:editId="70E7D3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07" name="Рисунок 25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1024" behindDoc="0" locked="0" layoutInCell="1" allowOverlap="1" wp14:anchorId="08B929B3" wp14:editId="428177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06" name="Рисунок 25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3072" behindDoc="0" locked="0" layoutInCell="1" allowOverlap="1" wp14:anchorId="7BCC3119" wp14:editId="63848C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05" name="Рисунок 25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5120" behindDoc="0" locked="0" layoutInCell="1" allowOverlap="1" wp14:anchorId="6F1D9D3B" wp14:editId="5E25C6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04" name="Рисунок 25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7168" behindDoc="0" locked="0" layoutInCell="1" allowOverlap="1" wp14:anchorId="6A30EC89" wp14:editId="71EF40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03" name="Рисунок 25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09216" behindDoc="0" locked="0" layoutInCell="1" allowOverlap="1" wp14:anchorId="02885F36" wp14:editId="44B94F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02" name="Рисунок 25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1264" behindDoc="0" locked="0" layoutInCell="1" allowOverlap="1" wp14:anchorId="142F3DCF" wp14:editId="7362F2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01" name="Рисунок 25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3312" behindDoc="0" locked="0" layoutInCell="1" allowOverlap="1" wp14:anchorId="35FF3E6C" wp14:editId="1C0A88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500" name="Рисунок 25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5360" behindDoc="0" locked="0" layoutInCell="1" allowOverlap="1" wp14:anchorId="5B172979" wp14:editId="229EDB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99" name="Рисунок 24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7408" behindDoc="0" locked="0" layoutInCell="1" allowOverlap="1" wp14:anchorId="43650C51" wp14:editId="16965C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98" name="Рисунок 24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19456" behindDoc="0" locked="0" layoutInCell="1" allowOverlap="1" wp14:anchorId="215E5234" wp14:editId="3A8462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97" name="Рисунок 24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1504" behindDoc="0" locked="0" layoutInCell="1" allowOverlap="1" wp14:anchorId="03D2A20B" wp14:editId="429F31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96" name="Рисунок 24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3552" behindDoc="0" locked="0" layoutInCell="1" allowOverlap="1" wp14:anchorId="704CFD36" wp14:editId="549B06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95" name="Рисунок 24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5600" behindDoc="0" locked="0" layoutInCell="1" allowOverlap="1" wp14:anchorId="5A4480FB" wp14:editId="11150F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94" name="Рисунок 24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7648" behindDoc="0" locked="0" layoutInCell="1" allowOverlap="1" wp14:anchorId="7012A7C9" wp14:editId="16BBAC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93" name="Рисунок 24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29696" behindDoc="0" locked="0" layoutInCell="1" allowOverlap="1" wp14:anchorId="38C9123D" wp14:editId="14CD8A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92" name="Рисунок 24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1744" behindDoc="0" locked="0" layoutInCell="1" allowOverlap="1" wp14:anchorId="2C461568" wp14:editId="17AFFB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91" name="Рисунок 24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3792" behindDoc="0" locked="0" layoutInCell="1" allowOverlap="1" wp14:anchorId="55473A4A" wp14:editId="289419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90" name="Рисунок 24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5840" behindDoc="0" locked="0" layoutInCell="1" allowOverlap="1" wp14:anchorId="54B17CEB" wp14:editId="381215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89" name="Рисунок 24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7888" behindDoc="0" locked="0" layoutInCell="1" allowOverlap="1" wp14:anchorId="28C99FDF" wp14:editId="5A06EB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88" name="Рисунок 24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39936" behindDoc="0" locked="0" layoutInCell="1" allowOverlap="1" wp14:anchorId="568F185D" wp14:editId="4AA68C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87" name="Рисунок 24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41984" behindDoc="0" locked="0" layoutInCell="1" allowOverlap="1" wp14:anchorId="725736D1" wp14:editId="16DEF2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86" name="Рисунок 24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44032" behindDoc="0" locked="0" layoutInCell="1" allowOverlap="1" wp14:anchorId="02024FEA" wp14:editId="2DC072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85" name="Рисунок 24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46080" behindDoc="0" locked="0" layoutInCell="1" allowOverlap="1" wp14:anchorId="4AF9CA20" wp14:editId="6BCC1D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84" name="Рисунок 24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48128" behindDoc="0" locked="0" layoutInCell="1" allowOverlap="1" wp14:anchorId="108E8C24" wp14:editId="47A30C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83" name="Рисунок 24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0176" behindDoc="0" locked="0" layoutInCell="1" allowOverlap="1" wp14:anchorId="551ED422" wp14:editId="1ABCEF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82" name="Рисунок 24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2224" behindDoc="0" locked="0" layoutInCell="1" allowOverlap="1" wp14:anchorId="5D4092DA" wp14:editId="114E9F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81" name="Рисунок 24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4272" behindDoc="0" locked="0" layoutInCell="1" allowOverlap="1" wp14:anchorId="105BC0B8" wp14:editId="2AFCFB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80" name="Рисунок 24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6320" behindDoc="0" locked="0" layoutInCell="1" allowOverlap="1" wp14:anchorId="463EDC9A" wp14:editId="74A1D5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79" name="Рисунок 24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58368" behindDoc="0" locked="0" layoutInCell="1" allowOverlap="1" wp14:anchorId="7F860D30" wp14:editId="54B4F3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78" name="Рисунок 24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0416" behindDoc="0" locked="0" layoutInCell="1" allowOverlap="1" wp14:anchorId="3CDC58D7" wp14:editId="6C490F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77" name="Рисунок 24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2464" behindDoc="0" locked="0" layoutInCell="1" allowOverlap="1" wp14:anchorId="49DB7167" wp14:editId="029A64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76" name="Рисунок 24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4512" behindDoc="0" locked="0" layoutInCell="1" allowOverlap="1" wp14:anchorId="78029B97" wp14:editId="1717F0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75" name="Рисунок 24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6560" behindDoc="0" locked="0" layoutInCell="1" allowOverlap="1" wp14:anchorId="0C6CD79C" wp14:editId="46983B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74" name="Рисунок 24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68608" behindDoc="0" locked="0" layoutInCell="1" allowOverlap="1" wp14:anchorId="592FE123" wp14:editId="1CDCDF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73" name="Рисунок 24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0656" behindDoc="0" locked="0" layoutInCell="1" allowOverlap="1" wp14:anchorId="607D88CC" wp14:editId="4AF5E6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72" name="Рисунок 24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2704" behindDoc="0" locked="0" layoutInCell="1" allowOverlap="1" wp14:anchorId="569CA2BF" wp14:editId="521C5C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71" name="Рисунок 24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4752" behindDoc="0" locked="0" layoutInCell="1" allowOverlap="1" wp14:anchorId="251339D6" wp14:editId="6D9E97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70" name="Рисунок 24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6800" behindDoc="0" locked="0" layoutInCell="1" allowOverlap="1" wp14:anchorId="7838B4AC" wp14:editId="327811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69" name="Рисунок 24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78848" behindDoc="0" locked="0" layoutInCell="1" allowOverlap="1" wp14:anchorId="43449F23" wp14:editId="3A99E5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68" name="Рисунок 24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80896" behindDoc="0" locked="0" layoutInCell="1" allowOverlap="1" wp14:anchorId="3D0CB6CD" wp14:editId="2BCD9C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67" name="Рисунок 24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82944" behindDoc="0" locked="0" layoutInCell="1" allowOverlap="1" wp14:anchorId="09FDC0C0" wp14:editId="66D842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66" name="Рисунок 24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84992" behindDoc="0" locked="0" layoutInCell="1" allowOverlap="1" wp14:anchorId="1179C7D7" wp14:editId="07F42D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65" name="Рисунок 24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87040" behindDoc="0" locked="0" layoutInCell="1" allowOverlap="1" wp14:anchorId="3D9432AC" wp14:editId="7968D7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64" name="Рисунок 24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89088" behindDoc="0" locked="0" layoutInCell="1" allowOverlap="1" wp14:anchorId="461DAD31" wp14:editId="7B8A11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63" name="Рисунок 24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1136" behindDoc="0" locked="0" layoutInCell="1" allowOverlap="1" wp14:anchorId="7AE0BA93" wp14:editId="1A6284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62" name="Рисунок 24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3184" behindDoc="0" locked="0" layoutInCell="1" allowOverlap="1" wp14:anchorId="509244C0" wp14:editId="16644C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61" name="Рисунок 24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5232" behindDoc="0" locked="0" layoutInCell="1" allowOverlap="1" wp14:anchorId="20DC458F" wp14:editId="3D6531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60" name="Рисунок 24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7280" behindDoc="0" locked="0" layoutInCell="1" allowOverlap="1" wp14:anchorId="6E2CB2B1" wp14:editId="43D010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59" name="Рисунок 24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499328" behindDoc="0" locked="0" layoutInCell="1" allowOverlap="1" wp14:anchorId="201BED80" wp14:editId="6A7313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58" name="Рисунок 24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1376" behindDoc="0" locked="0" layoutInCell="1" allowOverlap="1" wp14:anchorId="5BC4CFF1" wp14:editId="286A43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57" name="Рисунок 24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3424" behindDoc="0" locked="0" layoutInCell="1" allowOverlap="1" wp14:anchorId="0FA08532" wp14:editId="1C2293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56" name="Рисунок 24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5472" behindDoc="0" locked="0" layoutInCell="1" allowOverlap="1" wp14:anchorId="7575E2AA" wp14:editId="46859D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55" name="Рисунок 24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7520" behindDoc="0" locked="0" layoutInCell="1" allowOverlap="1" wp14:anchorId="0EF7259E" wp14:editId="3A6ADF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54" name="Рисунок 24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09568" behindDoc="0" locked="0" layoutInCell="1" allowOverlap="1" wp14:anchorId="30FF1928" wp14:editId="4574EC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53" name="Рисунок 24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1616" behindDoc="0" locked="0" layoutInCell="1" allowOverlap="1" wp14:anchorId="319DC8DE" wp14:editId="0D2FAE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52" name="Рисунок 24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3664" behindDoc="0" locked="0" layoutInCell="1" allowOverlap="1" wp14:anchorId="795503D1" wp14:editId="4D8062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51" name="Рисунок 24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5712" behindDoc="0" locked="0" layoutInCell="1" allowOverlap="1" wp14:anchorId="514E142B" wp14:editId="3B68A4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50" name="Рисунок 24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7760" behindDoc="0" locked="0" layoutInCell="1" allowOverlap="1" wp14:anchorId="387C2F33" wp14:editId="0F2B89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49" name="Рисунок 24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19808" behindDoc="0" locked="0" layoutInCell="1" allowOverlap="1" wp14:anchorId="145241E3" wp14:editId="32B64E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48" name="Рисунок 24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21856" behindDoc="0" locked="0" layoutInCell="1" allowOverlap="1" wp14:anchorId="16F6DDF6" wp14:editId="17ADD6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47" name="Рисунок 24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23904" behindDoc="0" locked="0" layoutInCell="1" allowOverlap="1" wp14:anchorId="02FE2B7B" wp14:editId="6BD6CA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46" name="Рисунок 24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25952" behindDoc="0" locked="0" layoutInCell="1" allowOverlap="1" wp14:anchorId="2A2FE2E3" wp14:editId="0A1FED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45" name="Рисунок 24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28000" behindDoc="0" locked="0" layoutInCell="1" allowOverlap="1" wp14:anchorId="05F8EBDC" wp14:editId="397D03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44" name="Рисунок 24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0048" behindDoc="0" locked="0" layoutInCell="1" allowOverlap="1" wp14:anchorId="0BF0C925" wp14:editId="2F614F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43" name="Рисунок 24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2096" behindDoc="0" locked="0" layoutInCell="1" allowOverlap="1" wp14:anchorId="43320C20" wp14:editId="720812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42" name="Рисунок 24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4144" behindDoc="0" locked="0" layoutInCell="1" allowOverlap="1" wp14:anchorId="3ABC666B" wp14:editId="68B1DD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41" name="Рисунок 24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6192" behindDoc="0" locked="0" layoutInCell="1" allowOverlap="1" wp14:anchorId="0A86A929" wp14:editId="6B1431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40" name="Рисунок 24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38240" behindDoc="0" locked="0" layoutInCell="1" allowOverlap="1" wp14:anchorId="00CE4AD8" wp14:editId="051A00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39" name="Рисунок 24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0288" behindDoc="0" locked="0" layoutInCell="1" allowOverlap="1" wp14:anchorId="518207A3" wp14:editId="046BCD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38" name="Рисунок 24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2336" behindDoc="0" locked="0" layoutInCell="1" allowOverlap="1" wp14:anchorId="36BE0C5D" wp14:editId="33ED0D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37" name="Рисунок 24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4384" behindDoc="0" locked="0" layoutInCell="1" allowOverlap="1" wp14:anchorId="282026F5" wp14:editId="74835F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36" name="Рисунок 24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6432" behindDoc="0" locked="0" layoutInCell="1" allowOverlap="1" wp14:anchorId="6EE5D59F" wp14:editId="024124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35" name="Рисунок 24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48480" behindDoc="0" locked="0" layoutInCell="1" allowOverlap="1" wp14:anchorId="181016B5" wp14:editId="3C43E2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34" name="Рисунок 24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0528" behindDoc="0" locked="0" layoutInCell="1" allowOverlap="1" wp14:anchorId="1350EF7F" wp14:editId="230094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33" name="Рисунок 24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2576" behindDoc="0" locked="0" layoutInCell="1" allowOverlap="1" wp14:anchorId="684C249E" wp14:editId="4C25B2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32" name="Рисунок 24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4624" behindDoc="0" locked="0" layoutInCell="1" allowOverlap="1" wp14:anchorId="5D421C7B" wp14:editId="4C4B86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31" name="Рисунок 24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6672" behindDoc="0" locked="0" layoutInCell="1" allowOverlap="1" wp14:anchorId="0879AB0F" wp14:editId="3EA411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30" name="Рисунок 24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58720" behindDoc="0" locked="0" layoutInCell="1" allowOverlap="1" wp14:anchorId="3745034A" wp14:editId="6D9BF1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29" name="Рисунок 24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0768" behindDoc="0" locked="0" layoutInCell="1" allowOverlap="1" wp14:anchorId="12887C6C" wp14:editId="1919EE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28" name="Рисунок 24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2816" behindDoc="0" locked="0" layoutInCell="1" allowOverlap="1" wp14:anchorId="12E78DCB" wp14:editId="583757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27" name="Рисунок 24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4864" behindDoc="0" locked="0" layoutInCell="1" allowOverlap="1" wp14:anchorId="5E2F1527" wp14:editId="4F4B6B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26" name="Рисунок 24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6912" behindDoc="0" locked="0" layoutInCell="1" allowOverlap="1" wp14:anchorId="1B5F9B80" wp14:editId="3DDD38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25" name="Рисунок 24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68960" behindDoc="0" locked="0" layoutInCell="1" allowOverlap="1" wp14:anchorId="6ABAEC55" wp14:editId="200974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24" name="Рисунок 24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71008" behindDoc="0" locked="0" layoutInCell="1" allowOverlap="1" wp14:anchorId="25D5F38B" wp14:editId="1BECF5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23" name="Рисунок 24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73056" behindDoc="0" locked="0" layoutInCell="1" allowOverlap="1" wp14:anchorId="6C9275A7" wp14:editId="49B87F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22" name="Рисунок 24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75104" behindDoc="0" locked="0" layoutInCell="1" allowOverlap="1" wp14:anchorId="45F3D6C3" wp14:editId="3682C2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21" name="Рисунок 24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77152" behindDoc="0" locked="0" layoutInCell="1" allowOverlap="1" wp14:anchorId="516D2D53" wp14:editId="6470AE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420" name="Рисунок 24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79200" behindDoc="0" locked="0" layoutInCell="1" allowOverlap="1" wp14:anchorId="51D608AD" wp14:editId="1B17AE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19" name="Рисунок 24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1248" behindDoc="0" locked="0" layoutInCell="1" allowOverlap="1" wp14:anchorId="767B88C5" wp14:editId="7C3AEC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18" name="Рисунок 24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3296" behindDoc="0" locked="0" layoutInCell="1" allowOverlap="1" wp14:anchorId="7B7E5336" wp14:editId="384B2A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17" name="Рисунок 24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5344" behindDoc="0" locked="0" layoutInCell="1" allowOverlap="1" wp14:anchorId="369C73BB" wp14:editId="2B109F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16" name="Рисунок 24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7392" behindDoc="0" locked="0" layoutInCell="1" allowOverlap="1" wp14:anchorId="37CF77A1" wp14:editId="2D2D34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15" name="Рисунок 24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89440" behindDoc="0" locked="0" layoutInCell="1" allowOverlap="1" wp14:anchorId="3A440A9C" wp14:editId="5F57E3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14" name="Рисунок 24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1488" behindDoc="0" locked="0" layoutInCell="1" allowOverlap="1" wp14:anchorId="49AD7403" wp14:editId="1E4863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13" name="Рисунок 24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3536" behindDoc="0" locked="0" layoutInCell="1" allowOverlap="1" wp14:anchorId="5A1323CC" wp14:editId="2B513B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12" name="Рисунок 24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5584" behindDoc="0" locked="0" layoutInCell="1" allowOverlap="1" wp14:anchorId="666E0B24" wp14:editId="26AE4E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11" name="Рисунок 24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7632" behindDoc="0" locked="0" layoutInCell="1" allowOverlap="1" wp14:anchorId="08057577" wp14:editId="547813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10" name="Рисунок 24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599680" behindDoc="0" locked="0" layoutInCell="1" allowOverlap="1" wp14:anchorId="1D864601" wp14:editId="433855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09" name="Рисунок 24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1728" behindDoc="0" locked="0" layoutInCell="1" allowOverlap="1" wp14:anchorId="63259DE3" wp14:editId="3526E6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08" name="Рисунок 24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3776" behindDoc="0" locked="0" layoutInCell="1" allowOverlap="1" wp14:anchorId="305F0EB1" wp14:editId="49C35E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07" name="Рисунок 24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5824" behindDoc="0" locked="0" layoutInCell="1" allowOverlap="1" wp14:anchorId="670E9D7C" wp14:editId="36BC97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06" name="Рисунок 24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7872" behindDoc="0" locked="0" layoutInCell="1" allowOverlap="1" wp14:anchorId="7C0FFA6E" wp14:editId="0C073C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05" name="Рисунок 24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09920" behindDoc="0" locked="0" layoutInCell="1" allowOverlap="1" wp14:anchorId="0CB670CF" wp14:editId="4E1261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404" name="Рисунок 24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11968" behindDoc="0" locked="0" layoutInCell="1" allowOverlap="1" wp14:anchorId="32243395" wp14:editId="31DBAE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403" name="Рисунок 24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14016" behindDoc="0" locked="0" layoutInCell="1" allowOverlap="1" wp14:anchorId="53CBCA80" wp14:editId="4C2466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402" name="Рисунок 24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16064" behindDoc="0" locked="0" layoutInCell="1" allowOverlap="1" wp14:anchorId="2B83839E" wp14:editId="6F5D01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401" name="Рисунок 24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18112" behindDoc="0" locked="0" layoutInCell="1" allowOverlap="1" wp14:anchorId="5E10ED5D" wp14:editId="4A6EE7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400" name="Рисунок 24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0160" behindDoc="0" locked="0" layoutInCell="1" allowOverlap="1" wp14:anchorId="1BBC5D01" wp14:editId="2448BD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99" name="Рисунок 23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2208" behindDoc="0" locked="0" layoutInCell="1" allowOverlap="1" wp14:anchorId="1589F684" wp14:editId="68C2E8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98" name="Рисунок 23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4256" behindDoc="0" locked="0" layoutInCell="1" allowOverlap="1" wp14:anchorId="185B08C5" wp14:editId="776C34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97" name="Рисунок 23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6304" behindDoc="0" locked="0" layoutInCell="1" allowOverlap="1" wp14:anchorId="0D22134E" wp14:editId="6F4B55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96" name="Рисунок 23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28352" behindDoc="0" locked="0" layoutInCell="1" allowOverlap="1" wp14:anchorId="38144D21" wp14:editId="7DDFC2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95" name="Рисунок 23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0400" behindDoc="0" locked="0" layoutInCell="1" allowOverlap="1" wp14:anchorId="0C440E0E" wp14:editId="29DBDA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94" name="Рисунок 23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2448" behindDoc="0" locked="0" layoutInCell="1" allowOverlap="1" wp14:anchorId="724D8E77" wp14:editId="245F6C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93" name="Рисунок 23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4496" behindDoc="0" locked="0" layoutInCell="1" allowOverlap="1" wp14:anchorId="7BC611C6" wp14:editId="78A4DC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92" name="Рисунок 23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6544" behindDoc="0" locked="0" layoutInCell="1" allowOverlap="1" wp14:anchorId="67B798AF" wp14:editId="096967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91" name="Рисунок 23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38592" behindDoc="0" locked="0" layoutInCell="1" allowOverlap="1" wp14:anchorId="2BAC4312" wp14:editId="0A95E4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90" name="Рисунок 23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0640" behindDoc="0" locked="0" layoutInCell="1" allowOverlap="1" wp14:anchorId="3369101A" wp14:editId="609B7B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89" name="Рисунок 23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2688" behindDoc="0" locked="0" layoutInCell="1" allowOverlap="1" wp14:anchorId="47DDD755" wp14:editId="249ABF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88" name="Рисунок 23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4736" behindDoc="0" locked="0" layoutInCell="1" allowOverlap="1" wp14:anchorId="5FA05A7E" wp14:editId="25BC8E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87" name="Рисунок 23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6784" behindDoc="0" locked="0" layoutInCell="1" allowOverlap="1" wp14:anchorId="4DC23849" wp14:editId="2EF62D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86" name="Рисунок 23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48832" behindDoc="0" locked="0" layoutInCell="1" allowOverlap="1" wp14:anchorId="354021B2" wp14:editId="78597E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85" name="Рисунок 23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50880" behindDoc="0" locked="0" layoutInCell="1" allowOverlap="1" wp14:anchorId="1C5EC5D1" wp14:editId="7AD791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84" name="Рисунок 23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52928" behindDoc="0" locked="0" layoutInCell="1" allowOverlap="1" wp14:anchorId="3AE88825" wp14:editId="05BBBA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83" name="Рисунок 23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54976" behindDoc="0" locked="0" layoutInCell="1" allowOverlap="1" wp14:anchorId="0DEAB56C" wp14:editId="003EA5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82" name="Рисунок 23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57024" behindDoc="0" locked="0" layoutInCell="1" allowOverlap="1" wp14:anchorId="7E718AE8" wp14:editId="64EADD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81" name="Рисунок 23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59072" behindDoc="0" locked="0" layoutInCell="1" allowOverlap="1" wp14:anchorId="2140128D" wp14:editId="321474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80" name="Рисунок 23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1120" behindDoc="0" locked="0" layoutInCell="1" allowOverlap="1" wp14:anchorId="55CC04CE" wp14:editId="0EE140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79" name="Рисунок 23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3168" behindDoc="0" locked="0" layoutInCell="1" allowOverlap="1" wp14:anchorId="726FB881" wp14:editId="430622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78" name="Рисунок 23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5216" behindDoc="0" locked="0" layoutInCell="1" allowOverlap="1" wp14:anchorId="5D77A84E" wp14:editId="5280A4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77" name="Рисунок 23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7264" behindDoc="0" locked="0" layoutInCell="1" allowOverlap="1" wp14:anchorId="2C46198F" wp14:editId="184F5D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76" name="Рисунок 23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69312" behindDoc="0" locked="0" layoutInCell="1" allowOverlap="1" wp14:anchorId="37CCE160" wp14:editId="49EEEA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75" name="Рисунок 23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1360" behindDoc="0" locked="0" layoutInCell="1" allowOverlap="1" wp14:anchorId="6D95EE2E" wp14:editId="2BDF45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74" name="Рисунок 23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3408" behindDoc="0" locked="0" layoutInCell="1" allowOverlap="1" wp14:anchorId="2F7699CC" wp14:editId="73F6F9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73" name="Рисунок 23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5456" behindDoc="0" locked="0" layoutInCell="1" allowOverlap="1" wp14:anchorId="64E0E7F9" wp14:editId="23303A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72" name="Рисунок 23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7504" behindDoc="0" locked="0" layoutInCell="1" allowOverlap="1" wp14:anchorId="0C50D55D" wp14:editId="141606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71" name="Рисунок 23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79552" behindDoc="0" locked="0" layoutInCell="1" allowOverlap="1" wp14:anchorId="2C0A4BE0" wp14:editId="220D98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70" name="Рисунок 23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1600" behindDoc="0" locked="0" layoutInCell="1" allowOverlap="1" wp14:anchorId="7EB2AF65" wp14:editId="27FFAA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69" name="Рисунок 23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3648" behindDoc="0" locked="0" layoutInCell="1" allowOverlap="1" wp14:anchorId="1631781E" wp14:editId="02D9C7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68" name="Рисунок 23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5696" behindDoc="0" locked="0" layoutInCell="1" allowOverlap="1" wp14:anchorId="77CB3B54" wp14:editId="4AB004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67" name="Рисунок 23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7744" behindDoc="0" locked="0" layoutInCell="1" allowOverlap="1" wp14:anchorId="5DA1AEE6" wp14:editId="1EBF9E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66" name="Рисунок 23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89792" behindDoc="0" locked="0" layoutInCell="1" allowOverlap="1" wp14:anchorId="383DB6E3" wp14:editId="329DE3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65" name="Рисунок 23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91840" behindDoc="0" locked="0" layoutInCell="1" allowOverlap="1" wp14:anchorId="6E3ED809" wp14:editId="7BF2CD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64" name="Рисунок 23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93888" behindDoc="0" locked="0" layoutInCell="1" allowOverlap="1" wp14:anchorId="2CC8473A" wp14:editId="1A6141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63" name="Рисунок 23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95936" behindDoc="0" locked="0" layoutInCell="1" allowOverlap="1" wp14:anchorId="201BC07F" wp14:editId="63B483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62" name="Рисунок 23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697984" behindDoc="0" locked="0" layoutInCell="1" allowOverlap="1" wp14:anchorId="1F27BA00" wp14:editId="52175C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61" name="Рисунок 23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0032" behindDoc="0" locked="0" layoutInCell="1" allowOverlap="1" wp14:anchorId="65468328" wp14:editId="5D2291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60" name="Рисунок 23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2080" behindDoc="0" locked="0" layoutInCell="1" allowOverlap="1" wp14:anchorId="12476570" wp14:editId="580B3A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59" name="Рисунок 23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4128" behindDoc="0" locked="0" layoutInCell="1" allowOverlap="1" wp14:anchorId="41E15E22" wp14:editId="7DE520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58" name="Рисунок 23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6176" behindDoc="0" locked="0" layoutInCell="1" allowOverlap="1" wp14:anchorId="5A2592BA" wp14:editId="6E7ADF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57" name="Рисунок 23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08224" behindDoc="0" locked="0" layoutInCell="1" allowOverlap="1" wp14:anchorId="7AEBB3AB" wp14:editId="3F58AD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56" name="Рисунок 23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0272" behindDoc="0" locked="0" layoutInCell="1" allowOverlap="1" wp14:anchorId="480F21C7" wp14:editId="078FA6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55" name="Рисунок 23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2320" behindDoc="0" locked="0" layoutInCell="1" allowOverlap="1" wp14:anchorId="2CF3B38D" wp14:editId="1C3BF8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54" name="Рисунок 23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4368" behindDoc="0" locked="0" layoutInCell="1" allowOverlap="1" wp14:anchorId="43B5222B" wp14:editId="16EC9F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53" name="Рисунок 23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6416" behindDoc="0" locked="0" layoutInCell="1" allowOverlap="1" wp14:anchorId="0EB15BC2" wp14:editId="4519E7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52" name="Рисунок 23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18464" behindDoc="0" locked="0" layoutInCell="1" allowOverlap="1" wp14:anchorId="0DC5E6E4" wp14:editId="7C3767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51" name="Рисунок 23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0512" behindDoc="0" locked="0" layoutInCell="1" allowOverlap="1" wp14:anchorId="749925A3" wp14:editId="3245C4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50" name="Рисунок 23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2560" behindDoc="0" locked="0" layoutInCell="1" allowOverlap="1" wp14:anchorId="3995AD1B" wp14:editId="3E1EC3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49" name="Рисунок 23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4608" behindDoc="0" locked="0" layoutInCell="1" allowOverlap="1" wp14:anchorId="3D39CFD4" wp14:editId="6DE6DA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48" name="Рисунок 23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6656" behindDoc="0" locked="0" layoutInCell="1" allowOverlap="1" wp14:anchorId="4C52619E" wp14:editId="0F77BE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47" name="Рисунок 23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28704" behindDoc="0" locked="0" layoutInCell="1" allowOverlap="1" wp14:anchorId="7FD5B3A8" wp14:editId="445A3A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46" name="Рисунок 23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0752" behindDoc="0" locked="0" layoutInCell="1" allowOverlap="1" wp14:anchorId="5472E975" wp14:editId="5772FF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45" name="Рисунок 23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2800" behindDoc="0" locked="0" layoutInCell="1" allowOverlap="1" wp14:anchorId="71B9FA7A" wp14:editId="06CB06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44" name="Рисунок 23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4848" behindDoc="0" locked="0" layoutInCell="1" allowOverlap="1" wp14:anchorId="35CB9AA0" wp14:editId="5EF7B1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43" name="Рисунок 23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6896" behindDoc="0" locked="0" layoutInCell="1" allowOverlap="1" wp14:anchorId="5F506A7C" wp14:editId="2B11EF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42" name="Рисунок 23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38944" behindDoc="0" locked="0" layoutInCell="1" allowOverlap="1" wp14:anchorId="6A16A8DA" wp14:editId="025896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41" name="Рисунок 23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40992" behindDoc="0" locked="0" layoutInCell="1" allowOverlap="1" wp14:anchorId="1B8EB3C7" wp14:editId="4C93A2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40" name="Рисунок 23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43040" behindDoc="0" locked="0" layoutInCell="1" allowOverlap="1" wp14:anchorId="56C54520" wp14:editId="68F9B3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339" name="Рисунок 23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45088" behindDoc="0" locked="0" layoutInCell="1" allowOverlap="1" wp14:anchorId="4E66CA13" wp14:editId="58631F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338" name="Рисунок 23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47136" behindDoc="0" locked="0" layoutInCell="1" allowOverlap="1" wp14:anchorId="6DC33BD0" wp14:editId="75DA80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337" name="Рисунок 23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49184" behindDoc="0" locked="0" layoutInCell="1" allowOverlap="1" wp14:anchorId="5A70D0FD" wp14:editId="350E63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336" name="Рисунок 23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1232" behindDoc="0" locked="0" layoutInCell="1" allowOverlap="1" wp14:anchorId="04112302" wp14:editId="2078BF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335" name="Рисунок 23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3280" behindDoc="0" locked="0" layoutInCell="1" allowOverlap="1" wp14:anchorId="53554956" wp14:editId="09EB48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334" name="Рисунок 23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5328" behindDoc="0" locked="0" layoutInCell="1" allowOverlap="1" wp14:anchorId="224FE5EC" wp14:editId="6E3456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333" name="Рисунок 23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7376" behindDoc="0" locked="0" layoutInCell="1" allowOverlap="1" wp14:anchorId="68F07FDA" wp14:editId="6D65BD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332" name="Рисунок 23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59424" behindDoc="0" locked="0" layoutInCell="1" allowOverlap="1" wp14:anchorId="731C8E36" wp14:editId="298899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331" name="Рисунок 23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1472" behindDoc="0" locked="0" layoutInCell="1" allowOverlap="1" wp14:anchorId="7884856F" wp14:editId="0EFFE9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330" name="Рисунок 23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3520" behindDoc="0" locked="0" layoutInCell="1" allowOverlap="1" wp14:anchorId="0AB5C4A9" wp14:editId="7A463D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329" name="Рисунок 23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5568" behindDoc="0" locked="0" layoutInCell="1" allowOverlap="1" wp14:anchorId="73A66AAC" wp14:editId="52573B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328" name="Рисунок 23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7616" behindDoc="0" locked="0" layoutInCell="1" allowOverlap="1" wp14:anchorId="7798302F" wp14:editId="247D75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327" name="Рисунок 23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69664" behindDoc="0" locked="0" layoutInCell="1" allowOverlap="1" wp14:anchorId="7C230DA5" wp14:editId="67CF64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326" name="Рисунок 23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1712" behindDoc="0" locked="0" layoutInCell="1" allowOverlap="1" wp14:anchorId="1A4ADD98" wp14:editId="4523C9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325" name="Рисунок 23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3760" behindDoc="0" locked="0" layoutInCell="1" allowOverlap="1" wp14:anchorId="08F4AB62" wp14:editId="2D5F77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38100"/>
                  <wp:effectExtent l="0" t="0" r="0" b="0"/>
                  <wp:wrapNone/>
                  <wp:docPr id="2324" name="Рисунок 23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5808" behindDoc="0" locked="0" layoutInCell="1" allowOverlap="1" wp14:anchorId="426D3DB1" wp14:editId="73E478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23" name="Рисунок 23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7856" behindDoc="0" locked="0" layoutInCell="1" allowOverlap="1" wp14:anchorId="1EECF898" wp14:editId="040990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22" name="Рисунок 23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79904" behindDoc="0" locked="0" layoutInCell="1" allowOverlap="1" wp14:anchorId="7DFD0BF4" wp14:editId="6FC08F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21" name="Рисунок 23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81952" behindDoc="0" locked="0" layoutInCell="1" allowOverlap="1" wp14:anchorId="49556379" wp14:editId="6BD601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20" name="Рисунок 23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84000" behindDoc="0" locked="0" layoutInCell="1" allowOverlap="1" wp14:anchorId="0C09742E" wp14:editId="61BAB1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19" name="Рисунок 23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86048" behindDoc="0" locked="0" layoutInCell="1" allowOverlap="1" wp14:anchorId="523461BB" wp14:editId="3E962E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18" name="Рисунок 23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88096" behindDoc="0" locked="0" layoutInCell="1" allowOverlap="1" wp14:anchorId="227B4B57" wp14:editId="6F061C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17" name="Рисунок 23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0144" behindDoc="0" locked="0" layoutInCell="1" allowOverlap="1" wp14:anchorId="5889CAEA" wp14:editId="393A52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16" name="Рисунок 23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2192" behindDoc="0" locked="0" layoutInCell="1" allowOverlap="1" wp14:anchorId="0D83286B" wp14:editId="7BB25B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15" name="Рисунок 23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4240" behindDoc="0" locked="0" layoutInCell="1" allowOverlap="1" wp14:anchorId="0475B3A8" wp14:editId="3279F9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14" name="Рисунок 23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6288" behindDoc="0" locked="0" layoutInCell="1" allowOverlap="1" wp14:anchorId="0C6AD89B" wp14:editId="7A0465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13" name="Рисунок 23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798336" behindDoc="0" locked="0" layoutInCell="1" allowOverlap="1" wp14:anchorId="15B62236" wp14:editId="074B35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12" name="Рисунок 23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0384" behindDoc="0" locked="0" layoutInCell="1" allowOverlap="1" wp14:anchorId="6B41FFB6" wp14:editId="5DFBE9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11" name="Рисунок 23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2432" behindDoc="0" locked="0" layoutInCell="1" allowOverlap="1" wp14:anchorId="2432C08A" wp14:editId="4A1128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10" name="Рисунок 23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4480" behindDoc="0" locked="0" layoutInCell="1" allowOverlap="1" wp14:anchorId="0F3D4418" wp14:editId="3C6A18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09" name="Рисунок 23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6528" behindDoc="0" locked="0" layoutInCell="1" allowOverlap="1" wp14:anchorId="4D48054A" wp14:editId="5EFFB4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308" name="Рисунок 23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08576" behindDoc="0" locked="0" layoutInCell="1" allowOverlap="1" wp14:anchorId="12AF5F4A" wp14:editId="6CE75D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07" name="Рисунок 23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0624" behindDoc="0" locked="0" layoutInCell="1" allowOverlap="1" wp14:anchorId="030AD784" wp14:editId="51FAA0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06" name="Рисунок 23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2672" behindDoc="0" locked="0" layoutInCell="1" allowOverlap="1" wp14:anchorId="16D9BB16" wp14:editId="39EAE8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05" name="Рисунок 23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4720" behindDoc="0" locked="0" layoutInCell="1" allowOverlap="1" wp14:anchorId="03DCAE01" wp14:editId="440C0C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04" name="Рисунок 23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6768" behindDoc="0" locked="0" layoutInCell="1" allowOverlap="1" wp14:anchorId="1D3BA31E" wp14:editId="13ED73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03" name="Рисунок 23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18816" behindDoc="0" locked="0" layoutInCell="1" allowOverlap="1" wp14:anchorId="176328DE" wp14:editId="522385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02" name="Рисунок 23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20864" behindDoc="0" locked="0" layoutInCell="1" allowOverlap="1" wp14:anchorId="37B7B4A2" wp14:editId="1D997C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01" name="Рисунок 23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22912" behindDoc="0" locked="0" layoutInCell="1" allowOverlap="1" wp14:anchorId="2450B9D0" wp14:editId="47F526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300" name="Рисунок 23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24960" behindDoc="0" locked="0" layoutInCell="1" allowOverlap="1" wp14:anchorId="22D4955D" wp14:editId="5072D5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99" name="Рисунок 22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27008" behindDoc="0" locked="0" layoutInCell="1" allowOverlap="1" wp14:anchorId="607DD1E1" wp14:editId="55E97D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98" name="Рисунок 22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29056" behindDoc="0" locked="0" layoutInCell="1" allowOverlap="1" wp14:anchorId="796D6826" wp14:editId="754183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97" name="Рисунок 22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1104" behindDoc="0" locked="0" layoutInCell="1" allowOverlap="1" wp14:anchorId="6D59C03B" wp14:editId="273086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96" name="Рисунок 22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3152" behindDoc="0" locked="0" layoutInCell="1" allowOverlap="1" wp14:anchorId="0BB236EF" wp14:editId="4EF22B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95" name="Рисунок 22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5200" behindDoc="0" locked="0" layoutInCell="1" allowOverlap="1" wp14:anchorId="3B70C641" wp14:editId="70728D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94" name="Рисунок 22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7248" behindDoc="0" locked="0" layoutInCell="1" allowOverlap="1" wp14:anchorId="75A4573B" wp14:editId="3CB367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93" name="Рисунок 22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39296" behindDoc="0" locked="0" layoutInCell="1" allowOverlap="1" wp14:anchorId="49983C1A" wp14:editId="70468D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92" name="Рисунок 22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1344" behindDoc="0" locked="0" layoutInCell="1" allowOverlap="1" wp14:anchorId="5DBEDCAA" wp14:editId="7E2448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91" name="Рисунок 22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3392" behindDoc="0" locked="0" layoutInCell="1" allowOverlap="1" wp14:anchorId="50FBD2FE" wp14:editId="67DA40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90" name="Рисунок 22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5440" behindDoc="0" locked="0" layoutInCell="1" allowOverlap="1" wp14:anchorId="3AD9F984" wp14:editId="57460F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89" name="Рисунок 22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7488" behindDoc="0" locked="0" layoutInCell="1" allowOverlap="1" wp14:anchorId="35C0089C" wp14:editId="231720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88" name="Рисунок 22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49536" behindDoc="0" locked="0" layoutInCell="1" allowOverlap="1" wp14:anchorId="494350E2" wp14:editId="3682C7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87" name="Рисунок 22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1584" behindDoc="0" locked="0" layoutInCell="1" allowOverlap="1" wp14:anchorId="52377A7B" wp14:editId="3562A2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86" name="Рисунок 22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3632" behindDoc="0" locked="0" layoutInCell="1" allowOverlap="1" wp14:anchorId="23F9CAE7" wp14:editId="40E9D2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85" name="Рисунок 22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5680" behindDoc="0" locked="0" layoutInCell="1" allowOverlap="1" wp14:anchorId="6545854E" wp14:editId="3717DE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84" name="Рисунок 22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7728" behindDoc="0" locked="0" layoutInCell="1" allowOverlap="1" wp14:anchorId="29BE9955" wp14:editId="100D0F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83" name="Рисунок 22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59776" behindDoc="0" locked="0" layoutInCell="1" allowOverlap="1" wp14:anchorId="60147466" wp14:editId="0BC25D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82" name="Рисунок 22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61824" behindDoc="0" locked="0" layoutInCell="1" allowOverlap="1" wp14:anchorId="3A90698D" wp14:editId="512E06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81" name="Рисунок 22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63872" behindDoc="0" locked="0" layoutInCell="1" allowOverlap="1" wp14:anchorId="6DB9C3B6" wp14:editId="0A961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80" name="Рисунок 22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65920" behindDoc="0" locked="0" layoutInCell="1" allowOverlap="1" wp14:anchorId="3A5D36A4" wp14:editId="250613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79" name="Рисунок 22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67968" behindDoc="0" locked="0" layoutInCell="1" allowOverlap="1" wp14:anchorId="75246BB4" wp14:editId="1144C5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78" name="Рисунок 22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0016" behindDoc="0" locked="0" layoutInCell="1" allowOverlap="1" wp14:anchorId="164D9264" wp14:editId="38F5B2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77" name="Рисунок 22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2064" behindDoc="0" locked="0" layoutInCell="1" allowOverlap="1" wp14:anchorId="44CF120D" wp14:editId="56F466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76" name="Рисунок 22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4112" behindDoc="0" locked="0" layoutInCell="1" allowOverlap="1" wp14:anchorId="790268F4" wp14:editId="6C8147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75" name="Рисунок 22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6160" behindDoc="0" locked="0" layoutInCell="1" allowOverlap="1" wp14:anchorId="3690E6CB" wp14:editId="6FF2BE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74" name="Рисунок 22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78208" behindDoc="0" locked="0" layoutInCell="1" allowOverlap="1" wp14:anchorId="4E8157A2" wp14:editId="530BC6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73" name="Рисунок 22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0256" behindDoc="0" locked="0" layoutInCell="1" allowOverlap="1" wp14:anchorId="05CA345B" wp14:editId="394728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72" name="Рисунок 22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2304" behindDoc="0" locked="0" layoutInCell="1" allowOverlap="1" wp14:anchorId="79DA4B41" wp14:editId="4685E6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71" name="Рисунок 22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4352" behindDoc="0" locked="0" layoutInCell="1" allowOverlap="1" wp14:anchorId="19E25679" wp14:editId="1B1C22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70" name="Рисунок 22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6400" behindDoc="0" locked="0" layoutInCell="1" allowOverlap="1" wp14:anchorId="2169E0BF" wp14:editId="75DFB9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69" name="Рисунок 22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88448" behindDoc="0" locked="0" layoutInCell="1" allowOverlap="1" wp14:anchorId="22E8EDEF" wp14:editId="5CFC9D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68" name="Рисунок 22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0496" behindDoc="0" locked="0" layoutInCell="1" allowOverlap="1" wp14:anchorId="622B64A5" wp14:editId="35C0E7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67" name="Рисунок 22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2544" behindDoc="0" locked="0" layoutInCell="1" allowOverlap="1" wp14:anchorId="4477761B" wp14:editId="35FAB5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66" name="Рисунок 22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4592" behindDoc="0" locked="0" layoutInCell="1" allowOverlap="1" wp14:anchorId="6E14214A" wp14:editId="154DF4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65" name="Рисунок 22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6640" behindDoc="0" locked="0" layoutInCell="1" allowOverlap="1" wp14:anchorId="6AB3D7CB" wp14:editId="106A89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64" name="Рисунок 22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898688" behindDoc="0" locked="0" layoutInCell="1" allowOverlap="1" wp14:anchorId="6232452A" wp14:editId="3D9436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63" name="Рисунок 22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0736" behindDoc="0" locked="0" layoutInCell="1" allowOverlap="1" wp14:anchorId="7A004DD8" wp14:editId="78B760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62" name="Рисунок 22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2784" behindDoc="0" locked="0" layoutInCell="1" allowOverlap="1" wp14:anchorId="2E070382" wp14:editId="5E1E6B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61" name="Рисунок 22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4832" behindDoc="0" locked="0" layoutInCell="1" allowOverlap="1" wp14:anchorId="50191A5D" wp14:editId="6E154B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60" name="Рисунок 22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6880" behindDoc="0" locked="0" layoutInCell="1" allowOverlap="1" wp14:anchorId="42045F1F" wp14:editId="3CC202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259" name="Рисунок 22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08928" behindDoc="0" locked="0" layoutInCell="1" allowOverlap="1" wp14:anchorId="79D7711D" wp14:editId="591B6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258" name="Рисунок 22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10976" behindDoc="0" locked="0" layoutInCell="1" allowOverlap="1" wp14:anchorId="0B099630" wp14:editId="09D35B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257" name="Рисунок 22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13024" behindDoc="0" locked="0" layoutInCell="1" allowOverlap="1" wp14:anchorId="0C7568F8" wp14:editId="0F48AC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256" name="Рисунок 22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15072" behindDoc="0" locked="0" layoutInCell="1" allowOverlap="1" wp14:anchorId="722136E8" wp14:editId="7F4449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255" name="Рисунок 22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17120" behindDoc="0" locked="0" layoutInCell="1" allowOverlap="1" wp14:anchorId="79CB8B86" wp14:editId="10B482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254" name="Рисунок 22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19168" behindDoc="0" locked="0" layoutInCell="1" allowOverlap="1" wp14:anchorId="77FF34D9" wp14:editId="149B6C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253" name="Рисунок 22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1216" behindDoc="0" locked="0" layoutInCell="1" allowOverlap="1" wp14:anchorId="29A069DD" wp14:editId="0A0A1A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252" name="Рисунок 22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3264" behindDoc="0" locked="0" layoutInCell="1" allowOverlap="1" wp14:anchorId="40B30A4E" wp14:editId="2F9F38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251" name="Рисунок 22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5312" behindDoc="0" locked="0" layoutInCell="1" allowOverlap="1" wp14:anchorId="0A4316F1" wp14:editId="4AD3E1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250" name="Рисунок 22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7360" behindDoc="0" locked="0" layoutInCell="1" allowOverlap="1" wp14:anchorId="3D7A5188" wp14:editId="18969B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249" name="Рисунок 22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29408" behindDoc="0" locked="0" layoutInCell="1" allowOverlap="1" wp14:anchorId="64DB806A" wp14:editId="53DA41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248" name="Рисунок 22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31456" behindDoc="0" locked="0" layoutInCell="1" allowOverlap="1" wp14:anchorId="771BCA8F" wp14:editId="0036D5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247" name="Рисунок 22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33504" behindDoc="0" locked="0" layoutInCell="1" allowOverlap="1" wp14:anchorId="52B3D024" wp14:editId="5744CC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246" name="Рисунок 22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35552" behindDoc="0" locked="0" layoutInCell="1" allowOverlap="1" wp14:anchorId="055E51F6" wp14:editId="0E7AEF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245" name="Рисунок 22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37600" behindDoc="0" locked="0" layoutInCell="1" allowOverlap="1" wp14:anchorId="1D3E521A" wp14:editId="7AE07E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244" name="Рисунок 22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39648" behindDoc="0" locked="0" layoutInCell="1" allowOverlap="1" wp14:anchorId="116479B0" wp14:editId="569D15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43" name="Рисунок 22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41696" behindDoc="0" locked="0" layoutInCell="1" allowOverlap="1" wp14:anchorId="635E04E6" wp14:editId="28EEDE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42" name="Рисунок 22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43744" behindDoc="0" locked="0" layoutInCell="1" allowOverlap="1" wp14:anchorId="6ED79A2A" wp14:editId="604241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41" name="Рисунок 22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45792" behindDoc="0" locked="0" layoutInCell="1" allowOverlap="1" wp14:anchorId="68DDA25F" wp14:editId="19AAF6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40" name="Рисунок 22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47840" behindDoc="0" locked="0" layoutInCell="1" allowOverlap="1" wp14:anchorId="4EB69426" wp14:editId="4D5E62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39" name="Рисунок 22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49888" behindDoc="0" locked="0" layoutInCell="1" allowOverlap="1" wp14:anchorId="3904FD61" wp14:editId="0F7934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38" name="Рисунок 22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51936" behindDoc="0" locked="0" layoutInCell="1" allowOverlap="1" wp14:anchorId="37D935EF" wp14:editId="22F6ED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37" name="Рисунок 22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53984" behindDoc="0" locked="0" layoutInCell="1" allowOverlap="1" wp14:anchorId="75F807B6" wp14:editId="474CC7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36" name="Рисунок 22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56032" behindDoc="0" locked="0" layoutInCell="1" allowOverlap="1" wp14:anchorId="677D3A2D" wp14:editId="4A2DC5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35" name="Рисунок 22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58080" behindDoc="0" locked="0" layoutInCell="1" allowOverlap="1" wp14:anchorId="58F4766C" wp14:editId="356FEF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34" name="Рисунок 22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60128" behindDoc="0" locked="0" layoutInCell="1" allowOverlap="1" wp14:anchorId="223427BD" wp14:editId="45E544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33" name="Рисунок 22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62176" behindDoc="0" locked="0" layoutInCell="1" allowOverlap="1" wp14:anchorId="07721CAC" wp14:editId="3FC29E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32" name="Рисунок 22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64224" behindDoc="0" locked="0" layoutInCell="1" allowOverlap="1" wp14:anchorId="284ECC96" wp14:editId="720B59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31" name="Рисунок 22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66272" behindDoc="0" locked="0" layoutInCell="1" allowOverlap="1" wp14:anchorId="387A45BD" wp14:editId="45D22B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30" name="Рисунок 22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68320" behindDoc="0" locked="0" layoutInCell="1" allowOverlap="1" wp14:anchorId="2AE7C7B2" wp14:editId="18E4B8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29" name="Рисунок 22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70368" behindDoc="0" locked="0" layoutInCell="1" allowOverlap="1" wp14:anchorId="197A7F40" wp14:editId="0B7079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28" name="Рисунок 22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72416" behindDoc="0" locked="0" layoutInCell="1" allowOverlap="1" wp14:anchorId="74E33695" wp14:editId="4BB1E5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27" name="Рисунок 22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74464" behindDoc="0" locked="0" layoutInCell="1" allowOverlap="1" wp14:anchorId="02B64F22" wp14:editId="270679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26" name="Рисунок 22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76512" behindDoc="0" locked="0" layoutInCell="1" allowOverlap="1" wp14:anchorId="3E7045DF" wp14:editId="74355E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25" name="Рисунок 22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78560" behindDoc="0" locked="0" layoutInCell="1" allowOverlap="1" wp14:anchorId="3E678FA4" wp14:editId="25FE67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24" name="Рисунок 22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80608" behindDoc="0" locked="0" layoutInCell="1" allowOverlap="1" wp14:anchorId="2BC2AF2A" wp14:editId="66C6A6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23" name="Рисунок 22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82656" behindDoc="0" locked="0" layoutInCell="1" allowOverlap="1" wp14:anchorId="6DE54788" wp14:editId="0FF61B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22" name="Рисунок 22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84704" behindDoc="0" locked="0" layoutInCell="1" allowOverlap="1" wp14:anchorId="6F8ACBE7" wp14:editId="3ABD50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21" name="Рисунок 22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86752" behindDoc="0" locked="0" layoutInCell="1" allowOverlap="1" wp14:anchorId="0BB8F64F" wp14:editId="51CDFE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20" name="Рисунок 22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88800" behindDoc="0" locked="0" layoutInCell="1" allowOverlap="1" wp14:anchorId="669B1220" wp14:editId="661343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19" name="Рисунок 22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90848" behindDoc="0" locked="0" layoutInCell="1" allowOverlap="1" wp14:anchorId="0C04B7E5" wp14:editId="2C0F7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18" name="Рисунок 22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92896" behindDoc="0" locked="0" layoutInCell="1" allowOverlap="1" wp14:anchorId="681D8640" wp14:editId="4FB431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17" name="Рисунок 22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94944" behindDoc="0" locked="0" layoutInCell="1" allowOverlap="1" wp14:anchorId="4EEB0691" wp14:editId="2967C3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16" name="Рисунок 22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96992" behindDoc="0" locked="0" layoutInCell="1" allowOverlap="1" wp14:anchorId="0CC371F2" wp14:editId="40F71B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15" name="Рисунок 22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4999040" behindDoc="0" locked="0" layoutInCell="1" allowOverlap="1" wp14:anchorId="62D73AD0" wp14:editId="75F828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14" name="Рисунок 22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01088" behindDoc="0" locked="0" layoutInCell="1" allowOverlap="1" wp14:anchorId="4C2D5EFE" wp14:editId="03A209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13" name="Рисунок 22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03136" behindDoc="0" locked="0" layoutInCell="1" allowOverlap="1" wp14:anchorId="7A48861A" wp14:editId="4B4D8E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91440"/>
                  <wp:effectExtent l="0" t="0" r="0" b="3810"/>
                  <wp:wrapNone/>
                  <wp:docPr id="2212" name="Рисунок 22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1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05184" behindDoc="0" locked="0" layoutInCell="1" allowOverlap="1" wp14:anchorId="79686195" wp14:editId="34749B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11" name="Рисунок 22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07232" behindDoc="0" locked="0" layoutInCell="1" allowOverlap="1" wp14:anchorId="78768A59" wp14:editId="76A66D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10" name="Рисунок 22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09280" behindDoc="0" locked="0" layoutInCell="1" allowOverlap="1" wp14:anchorId="69B3253A" wp14:editId="18A80C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09" name="Рисунок 22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11328" behindDoc="0" locked="0" layoutInCell="1" allowOverlap="1" wp14:anchorId="01EA8F21" wp14:editId="1E8187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08" name="Рисунок 22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13376" behindDoc="0" locked="0" layoutInCell="1" allowOverlap="1" wp14:anchorId="6A4A7B5B" wp14:editId="466B34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07" name="Рисунок 22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15424" behindDoc="0" locked="0" layoutInCell="1" allowOverlap="1" wp14:anchorId="19C4B99E" wp14:editId="2B1190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06" name="Рисунок 22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17472" behindDoc="0" locked="0" layoutInCell="1" allowOverlap="1" wp14:anchorId="5BD22E01" wp14:editId="293BC0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05" name="Рисунок 22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19520" behindDoc="0" locked="0" layoutInCell="1" allowOverlap="1" wp14:anchorId="7448095C" wp14:editId="0A9C03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04" name="Рисунок 22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21568" behindDoc="0" locked="0" layoutInCell="1" allowOverlap="1" wp14:anchorId="1E321596" wp14:editId="0272DF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03" name="Рисунок 22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23616" behindDoc="0" locked="0" layoutInCell="1" allowOverlap="1" wp14:anchorId="0BEA95B5" wp14:editId="417DE7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02" name="Рисунок 22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25664" behindDoc="0" locked="0" layoutInCell="1" allowOverlap="1" wp14:anchorId="16351971" wp14:editId="0E1DBA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01" name="Рисунок 22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27712" behindDoc="0" locked="0" layoutInCell="1" allowOverlap="1" wp14:anchorId="2589828B" wp14:editId="2761DC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200" name="Рисунок 22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29760" behindDoc="0" locked="0" layoutInCell="1" allowOverlap="1" wp14:anchorId="7054D158" wp14:editId="00F01B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99" name="Рисунок 21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31808" behindDoc="0" locked="0" layoutInCell="1" allowOverlap="1" wp14:anchorId="16627552" wp14:editId="5A3B8A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98" name="Рисунок 21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33856" behindDoc="0" locked="0" layoutInCell="1" allowOverlap="1" wp14:anchorId="393C5ECC" wp14:editId="5C0D8C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97" name="Рисунок 21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35904" behindDoc="0" locked="0" layoutInCell="1" allowOverlap="1" wp14:anchorId="0ED8D222" wp14:editId="2F022D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96" name="Рисунок 21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37952" behindDoc="0" locked="0" layoutInCell="1" allowOverlap="1" wp14:anchorId="0195AEF4" wp14:editId="66657F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95" name="Рисунок 21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40000" behindDoc="0" locked="0" layoutInCell="1" allowOverlap="1" wp14:anchorId="5EE7F89D" wp14:editId="043979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94" name="Рисунок 21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42048" behindDoc="0" locked="0" layoutInCell="1" allowOverlap="1" wp14:anchorId="2BF5FA04" wp14:editId="168523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93" name="Рисунок 21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44096" behindDoc="0" locked="0" layoutInCell="1" allowOverlap="1" wp14:anchorId="0CBE199A" wp14:editId="73E8D8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92" name="Рисунок 21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46144" behindDoc="0" locked="0" layoutInCell="1" allowOverlap="1" wp14:anchorId="46C773A2" wp14:editId="6CABD7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91" name="Рисунок 21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48192" behindDoc="0" locked="0" layoutInCell="1" allowOverlap="1" wp14:anchorId="17719F2B" wp14:editId="7CF3F7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90" name="Рисунок 21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50240" behindDoc="0" locked="0" layoutInCell="1" allowOverlap="1" wp14:anchorId="3671BDDB" wp14:editId="448D46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89" name="Рисунок 21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52288" behindDoc="0" locked="0" layoutInCell="1" allowOverlap="1" wp14:anchorId="7AE07643" wp14:editId="1025D6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88" name="Рисунок 21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54336" behindDoc="0" locked="0" layoutInCell="1" allowOverlap="1" wp14:anchorId="16B08CC4" wp14:editId="0E1502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87" name="Рисунок 21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56384" behindDoc="0" locked="0" layoutInCell="1" allowOverlap="1" wp14:anchorId="5714D85A" wp14:editId="55BCDA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86" name="Рисунок 21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58432" behindDoc="0" locked="0" layoutInCell="1" allowOverlap="1" wp14:anchorId="490F7B23" wp14:editId="71F3CC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85" name="Рисунок 21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60480" behindDoc="0" locked="0" layoutInCell="1" allowOverlap="1" wp14:anchorId="30F07C1D" wp14:editId="14D620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84" name="Рисунок 21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62528" behindDoc="0" locked="0" layoutInCell="1" allowOverlap="1" wp14:anchorId="75ABAE04" wp14:editId="563FC5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83" name="Рисунок 21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64576" behindDoc="0" locked="0" layoutInCell="1" allowOverlap="1" wp14:anchorId="6792C2D9" wp14:editId="0449E6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82" name="Рисунок 21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66624" behindDoc="0" locked="0" layoutInCell="1" allowOverlap="1" wp14:anchorId="220C9902" wp14:editId="5856B2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81" name="Рисунок 21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68672" behindDoc="0" locked="0" layoutInCell="1" allowOverlap="1" wp14:anchorId="1104EB42" wp14:editId="04C1FE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8580" cy="22860"/>
                  <wp:effectExtent l="0" t="0" r="0" b="0"/>
                  <wp:wrapNone/>
                  <wp:docPr id="2180" name="Рисунок 21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70720" behindDoc="0" locked="0" layoutInCell="1" allowOverlap="1" wp14:anchorId="2140A47E" wp14:editId="47F34C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179" name="Рисунок 21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72768" behindDoc="0" locked="0" layoutInCell="1" allowOverlap="1" wp14:anchorId="5BD1F0C0" wp14:editId="200DD6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178" name="Рисунок 21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74816" behindDoc="0" locked="0" layoutInCell="1" allowOverlap="1" wp14:anchorId="4DE739C2" wp14:editId="3A9FA9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177" name="Рисунок 21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76864" behindDoc="0" locked="0" layoutInCell="1" allowOverlap="1" wp14:anchorId="1A35C401" wp14:editId="1BAD18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176" name="Рисунок 21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78912" behindDoc="0" locked="0" layoutInCell="1" allowOverlap="1" wp14:anchorId="5A93D048" wp14:editId="73AA4C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175" name="Рисунок 21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80960" behindDoc="0" locked="0" layoutInCell="1" allowOverlap="1" wp14:anchorId="673445CB" wp14:editId="5B666A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174" name="Рисунок 21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83008" behindDoc="0" locked="0" layoutInCell="1" allowOverlap="1" wp14:anchorId="02FFE88B" wp14:editId="2E88D2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173" name="Рисунок 21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85056" behindDoc="0" locked="0" layoutInCell="1" allowOverlap="1" wp14:anchorId="51F59140" wp14:editId="54D22C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172" name="Рисунок 21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87104" behindDoc="0" locked="0" layoutInCell="1" allowOverlap="1" wp14:anchorId="1DF2B1D9" wp14:editId="029D81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171" name="Рисунок 21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89152" behindDoc="0" locked="0" layoutInCell="1" allowOverlap="1" wp14:anchorId="6F7D5FF7" wp14:editId="37D772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170" name="Рисунок 21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91200" behindDoc="0" locked="0" layoutInCell="1" allowOverlap="1" wp14:anchorId="5F4FAABA" wp14:editId="0E559D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169" name="Рисунок 21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93248" behindDoc="0" locked="0" layoutInCell="1" allowOverlap="1" wp14:anchorId="0593A176" wp14:editId="0BA5D3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168" name="Рисунок 21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95296" behindDoc="0" locked="0" layoutInCell="1" allowOverlap="1" wp14:anchorId="73A179B8" wp14:editId="14C774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167" name="Рисунок 21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97344" behindDoc="0" locked="0" layoutInCell="1" allowOverlap="1" wp14:anchorId="42D84745" wp14:editId="7E32EC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166" name="Рисунок 21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099392" behindDoc="0" locked="0" layoutInCell="1" allowOverlap="1" wp14:anchorId="02A3BFBA" wp14:editId="5EFEFE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165" name="Рисунок 21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01440" behindDoc="0" locked="0" layoutInCell="1" allowOverlap="1" wp14:anchorId="777F6D07" wp14:editId="6E86AA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8580" cy="76200"/>
                  <wp:effectExtent l="0" t="0" r="0" b="0"/>
                  <wp:wrapNone/>
                  <wp:docPr id="2164" name="Рисунок 21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766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03488" behindDoc="0" locked="0" layoutInCell="1" allowOverlap="1" wp14:anchorId="3F4C39A7" wp14:editId="6A4C95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63" name="Рисунок 21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05536" behindDoc="0" locked="0" layoutInCell="1" allowOverlap="1" wp14:anchorId="171BED62" wp14:editId="256E91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62" name="Рисунок 21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07584" behindDoc="0" locked="0" layoutInCell="1" allowOverlap="1" wp14:anchorId="1DD0F7F4" wp14:editId="74C509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61" name="Рисунок 21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09632" behindDoc="0" locked="0" layoutInCell="1" allowOverlap="1" wp14:anchorId="4602E1FB" wp14:editId="77A442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60" name="Рисунок 21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11680" behindDoc="0" locked="0" layoutInCell="1" allowOverlap="1" wp14:anchorId="739A42C2" wp14:editId="000012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59" name="Рисунок 21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13728" behindDoc="0" locked="0" layoutInCell="1" allowOverlap="1" wp14:anchorId="1DCDB722" wp14:editId="77F747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58" name="Рисунок 21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15776" behindDoc="0" locked="0" layoutInCell="1" allowOverlap="1" wp14:anchorId="646DB216" wp14:editId="5F55D3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57" name="Рисунок 21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17824" behindDoc="0" locked="0" layoutInCell="1" allowOverlap="1" wp14:anchorId="7A972A19" wp14:editId="143703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56" name="Рисунок 21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19872" behindDoc="0" locked="0" layoutInCell="1" allowOverlap="1" wp14:anchorId="1D7E1C2A" wp14:editId="0A0B41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55" name="Рисунок 21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21920" behindDoc="0" locked="0" layoutInCell="1" allowOverlap="1" wp14:anchorId="6CDA38C8" wp14:editId="0AC13B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54" name="Рисунок 21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23968" behindDoc="0" locked="0" layoutInCell="1" allowOverlap="1" wp14:anchorId="320EDEB6" wp14:editId="7F82BE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53" name="Рисунок 21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26016" behindDoc="0" locked="0" layoutInCell="1" allowOverlap="1" wp14:anchorId="55E5C5B4" wp14:editId="6ADE63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52" name="Рисунок 21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28064" behindDoc="0" locked="0" layoutInCell="1" allowOverlap="1" wp14:anchorId="709B3E65" wp14:editId="0EB5AB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51" name="Рисунок 21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30112" behindDoc="0" locked="0" layoutInCell="1" allowOverlap="1" wp14:anchorId="6A7926CC" wp14:editId="44D256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50" name="Рисунок 21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32160" behindDoc="0" locked="0" layoutInCell="1" allowOverlap="1" wp14:anchorId="543BE073" wp14:editId="181E90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49" name="Рисунок 21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34208" behindDoc="0" locked="0" layoutInCell="1" allowOverlap="1" wp14:anchorId="67A0B162" wp14:editId="1AC1DE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48" name="Рисунок 21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36256" behindDoc="0" locked="0" layoutInCell="1" allowOverlap="1" wp14:anchorId="1A8010E3" wp14:editId="3E149A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47" name="Рисунок 21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38304" behindDoc="0" locked="0" layoutInCell="1" allowOverlap="1" wp14:anchorId="37873981" wp14:editId="59B5DC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46" name="Рисунок 21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40352" behindDoc="0" locked="0" layoutInCell="1" allowOverlap="1" wp14:anchorId="30D66E9C" wp14:editId="2D5E19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45" name="Рисунок 21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42400" behindDoc="0" locked="0" layoutInCell="1" allowOverlap="1" wp14:anchorId="0E10EA73" wp14:editId="39FF05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44" name="Рисунок 21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44448" behindDoc="0" locked="0" layoutInCell="1" allowOverlap="1" wp14:anchorId="079098B9" wp14:editId="513FB5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43" name="Рисунок 21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46496" behindDoc="0" locked="0" layoutInCell="1" allowOverlap="1" wp14:anchorId="142FE1A2" wp14:editId="0BEFC6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42" name="Рисунок 21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48544" behindDoc="0" locked="0" layoutInCell="1" allowOverlap="1" wp14:anchorId="0894E975" wp14:editId="53CCD2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41" name="Рисунок 21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50592" behindDoc="0" locked="0" layoutInCell="1" allowOverlap="1" wp14:anchorId="73A3C897" wp14:editId="6D5330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40" name="Рисунок 21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52640" behindDoc="0" locked="0" layoutInCell="1" allowOverlap="1" wp14:anchorId="2B806027" wp14:editId="76F58E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39" name="Рисунок 21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54688" behindDoc="0" locked="0" layoutInCell="1" allowOverlap="1" wp14:anchorId="455F6EDD" wp14:editId="792CFB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38" name="Рисунок 21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56736" behindDoc="0" locked="0" layoutInCell="1" allowOverlap="1" wp14:anchorId="4DC8FB80" wp14:editId="32653F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37" name="Рисунок 21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58784" behindDoc="0" locked="0" layoutInCell="1" allowOverlap="1" wp14:anchorId="71508788" wp14:editId="396C62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36" name="Рисунок 21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60832" behindDoc="0" locked="0" layoutInCell="1" allowOverlap="1" wp14:anchorId="0E13FF7E" wp14:editId="303D45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35" name="Рисунок 21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62880" behindDoc="0" locked="0" layoutInCell="1" allowOverlap="1" wp14:anchorId="39A649C6" wp14:editId="3B6901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34" name="Рисунок 21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64928" behindDoc="0" locked="0" layoutInCell="1" allowOverlap="1" wp14:anchorId="466D6925" wp14:editId="6E6791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33" name="Рисунок 21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66976" behindDoc="0" locked="0" layoutInCell="1" allowOverlap="1" wp14:anchorId="1658D083" wp14:editId="6843E2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32" name="Рисунок 21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69024" behindDoc="0" locked="0" layoutInCell="1" allowOverlap="1" wp14:anchorId="0F4A53C4" wp14:editId="317C3C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31" name="Рисунок 21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71072" behindDoc="0" locked="0" layoutInCell="1" allowOverlap="1" wp14:anchorId="0625153B" wp14:editId="57AC30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30" name="Рисунок 21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73120" behindDoc="0" locked="0" layoutInCell="1" allowOverlap="1" wp14:anchorId="03CF934D" wp14:editId="4D52B1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29" name="Рисунок 21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75168" behindDoc="0" locked="0" layoutInCell="1" allowOverlap="1" wp14:anchorId="785E8BB8" wp14:editId="5E230F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28" name="Рисунок 21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77216" behindDoc="0" locked="0" layoutInCell="1" allowOverlap="1" wp14:anchorId="0221EBFD" wp14:editId="6A670B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27" name="Рисунок 21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79264" behindDoc="0" locked="0" layoutInCell="1" allowOverlap="1" wp14:anchorId="0E2EF9A6" wp14:editId="3B2C08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26" name="Рисунок 21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81312" behindDoc="0" locked="0" layoutInCell="1" allowOverlap="1" wp14:anchorId="2353F297" wp14:editId="668E46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25" name="Рисунок 21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83360" behindDoc="0" locked="0" layoutInCell="1" allowOverlap="1" wp14:anchorId="7B250719" wp14:editId="568E43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24" name="Рисунок 21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85408" behindDoc="0" locked="0" layoutInCell="1" allowOverlap="1" wp14:anchorId="2AB6706D" wp14:editId="3403C3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23" name="Рисунок 21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87456" behindDoc="0" locked="0" layoutInCell="1" allowOverlap="1" wp14:anchorId="0F69ADDC" wp14:editId="643F8E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22" name="Рисунок 21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89504" behindDoc="0" locked="0" layoutInCell="1" allowOverlap="1" wp14:anchorId="75569CBF" wp14:editId="16C84D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21" name="Рисунок 21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91552" behindDoc="0" locked="0" layoutInCell="1" allowOverlap="1" wp14:anchorId="1D5C0DC8" wp14:editId="6F8960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20" name="Рисунок 21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93600" behindDoc="0" locked="0" layoutInCell="1" allowOverlap="1" wp14:anchorId="043EC36F" wp14:editId="76DC2B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19" name="Рисунок 21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95648" behindDoc="0" locked="0" layoutInCell="1" allowOverlap="1" wp14:anchorId="778747F4" wp14:editId="1BE048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18" name="Рисунок 21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97696" behindDoc="0" locked="0" layoutInCell="1" allowOverlap="1" wp14:anchorId="0644E0D8" wp14:editId="1B7275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17" name="Рисунок 21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199744" behindDoc="0" locked="0" layoutInCell="1" allowOverlap="1" wp14:anchorId="111CBBFE" wp14:editId="1664C6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16" name="Рисунок 21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01792" behindDoc="0" locked="0" layoutInCell="1" allowOverlap="1" wp14:anchorId="33187FAB" wp14:editId="4DE69B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15" name="Рисунок 21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03840" behindDoc="0" locked="0" layoutInCell="1" allowOverlap="1" wp14:anchorId="22D87E46" wp14:editId="667110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14" name="Рисунок 21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05888" behindDoc="0" locked="0" layoutInCell="1" allowOverlap="1" wp14:anchorId="1A9CA757" wp14:editId="06CC65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13" name="Рисунок 21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07936" behindDoc="0" locked="0" layoutInCell="1" allowOverlap="1" wp14:anchorId="6A576415" wp14:editId="35A778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12" name="Рисунок 21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09984" behindDoc="0" locked="0" layoutInCell="1" allowOverlap="1" wp14:anchorId="74C31481" wp14:editId="7AF69A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11" name="Рисунок 21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12032" behindDoc="0" locked="0" layoutInCell="1" allowOverlap="1" wp14:anchorId="618610E8" wp14:editId="6F437C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10" name="Рисунок 21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14080" behindDoc="0" locked="0" layoutInCell="1" allowOverlap="1" wp14:anchorId="0B1213D9" wp14:editId="4F9025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09" name="Рисунок 21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16128" behindDoc="0" locked="0" layoutInCell="1" allowOverlap="1" wp14:anchorId="67E8618A" wp14:editId="58F2E4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08" name="Рисунок 21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18176" behindDoc="0" locked="0" layoutInCell="1" allowOverlap="1" wp14:anchorId="79385F8D" wp14:editId="02B697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07" name="Рисунок 21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20224" behindDoc="0" locked="0" layoutInCell="1" allowOverlap="1" wp14:anchorId="31D4D21B" wp14:editId="4C8D32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06" name="Рисунок 21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22272" behindDoc="0" locked="0" layoutInCell="1" allowOverlap="1" wp14:anchorId="5FD9F6EF" wp14:editId="47E31E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05" name="Рисунок 21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24320" behindDoc="0" locked="0" layoutInCell="1" allowOverlap="1" wp14:anchorId="6F0C0E2E" wp14:editId="3C88FC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04" name="Рисунок 21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26368" behindDoc="0" locked="0" layoutInCell="1" allowOverlap="1" wp14:anchorId="6E597164" wp14:editId="785FF1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03" name="Рисунок 21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28416" behindDoc="0" locked="0" layoutInCell="1" allowOverlap="1" wp14:anchorId="13C58156" wp14:editId="1AFF7D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02" name="Рисунок 21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30464" behindDoc="0" locked="0" layoutInCell="1" allowOverlap="1" wp14:anchorId="56829A72" wp14:editId="6B6BD9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01" name="Рисунок 21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32512" behindDoc="0" locked="0" layoutInCell="1" allowOverlap="1" wp14:anchorId="239398F6" wp14:editId="705FDC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100" name="Рисунок 21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34560" behindDoc="0" locked="0" layoutInCell="1" allowOverlap="1" wp14:anchorId="289FB600" wp14:editId="1215E9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099" name="Рисунок 20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36608" behindDoc="0" locked="0" layoutInCell="1" allowOverlap="1" wp14:anchorId="6DAF9D59" wp14:editId="053448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098" name="Рисунок 20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38656" behindDoc="0" locked="0" layoutInCell="1" allowOverlap="1" wp14:anchorId="41CC8459" wp14:editId="5DFE2D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097" name="Рисунок 20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40704" behindDoc="0" locked="0" layoutInCell="1" allowOverlap="1" wp14:anchorId="7B370CB6" wp14:editId="09EF9F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096" name="Рисунок 20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42752" behindDoc="0" locked="0" layoutInCell="1" allowOverlap="1" wp14:anchorId="48B75B06" wp14:editId="3D2BBF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095" name="Рисунок 20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44800" behindDoc="0" locked="0" layoutInCell="1" allowOverlap="1" wp14:anchorId="526FFE7B" wp14:editId="2D82A4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094" name="Рисунок 20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46848" behindDoc="0" locked="0" layoutInCell="1" allowOverlap="1" wp14:anchorId="07F835F2" wp14:editId="583A3B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093" name="Рисунок 20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48896" behindDoc="0" locked="0" layoutInCell="1" allowOverlap="1" wp14:anchorId="4D0DC070" wp14:editId="239C70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092" name="Рисунок 20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50944" behindDoc="0" locked="0" layoutInCell="1" allowOverlap="1" wp14:anchorId="439BEE46" wp14:editId="5010C1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091" name="Рисунок 20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52992" behindDoc="0" locked="0" layoutInCell="1" allowOverlap="1" wp14:anchorId="2DD0D690" wp14:editId="3FC410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090" name="Рисунок 20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55040" behindDoc="0" locked="0" layoutInCell="1" allowOverlap="1" wp14:anchorId="5FBFB54D" wp14:editId="589B34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089" name="Рисунок 20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57088" behindDoc="0" locked="0" layoutInCell="1" allowOverlap="1" wp14:anchorId="553E95F2" wp14:editId="5D0B4B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088" name="Рисунок 20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59136" behindDoc="0" locked="0" layoutInCell="1" allowOverlap="1" wp14:anchorId="154D8E73" wp14:editId="5B5E8F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087" name="Рисунок 20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61184" behindDoc="0" locked="0" layoutInCell="1" allowOverlap="1" wp14:anchorId="55AEEED3" wp14:editId="330D01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086" name="Рисунок 20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63232" behindDoc="0" locked="0" layoutInCell="1" allowOverlap="1" wp14:anchorId="14F1E93F" wp14:editId="1F8DD2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085" name="Рисунок 20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65280" behindDoc="0" locked="0" layoutInCell="1" allowOverlap="1" wp14:anchorId="1ED4568D" wp14:editId="530930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38100"/>
                  <wp:effectExtent l="0" t="0" r="0" b="0"/>
                  <wp:wrapNone/>
                  <wp:docPr id="2084" name="Рисунок 20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67328" behindDoc="0" locked="0" layoutInCell="1" allowOverlap="1" wp14:anchorId="22945B5C" wp14:editId="308199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83" name="Рисунок 20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69376" behindDoc="0" locked="0" layoutInCell="1" allowOverlap="1" wp14:anchorId="76D7D197" wp14:editId="509095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82" name="Рисунок 20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71424" behindDoc="0" locked="0" layoutInCell="1" allowOverlap="1" wp14:anchorId="55BD7A93" wp14:editId="611449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81" name="Рисунок 20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73472" behindDoc="0" locked="0" layoutInCell="1" allowOverlap="1" wp14:anchorId="62431D8F" wp14:editId="43D1EC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80" name="Рисунок 20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75520" behindDoc="0" locked="0" layoutInCell="1" allowOverlap="1" wp14:anchorId="6773D6D0" wp14:editId="6204E6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79" name="Рисунок 20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77568" behindDoc="0" locked="0" layoutInCell="1" allowOverlap="1" wp14:anchorId="7112FB2D" wp14:editId="003AD6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78" name="Рисунок 20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79616" behindDoc="0" locked="0" layoutInCell="1" allowOverlap="1" wp14:anchorId="6C3A141D" wp14:editId="0B2285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77" name="Рисунок 20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81664" behindDoc="0" locked="0" layoutInCell="1" allowOverlap="1" wp14:anchorId="466BA6AE" wp14:editId="2AE63D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76" name="Рисунок 20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83712" behindDoc="0" locked="0" layoutInCell="1" allowOverlap="1" wp14:anchorId="5DC78FA4" wp14:editId="4BDE81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75" name="Рисунок 20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85760" behindDoc="0" locked="0" layoutInCell="1" allowOverlap="1" wp14:anchorId="322AA0BC" wp14:editId="286525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74" name="Рисунок 20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87808" behindDoc="0" locked="0" layoutInCell="1" allowOverlap="1" wp14:anchorId="4B49C054" wp14:editId="676420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73" name="Рисунок 20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89856" behindDoc="0" locked="0" layoutInCell="1" allowOverlap="1" wp14:anchorId="07529F3F" wp14:editId="07B3E7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72" name="Рисунок 20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91904" behindDoc="0" locked="0" layoutInCell="1" allowOverlap="1" wp14:anchorId="1BCE0BD0" wp14:editId="4AA7EF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71" name="Рисунок 20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93952" behindDoc="0" locked="0" layoutInCell="1" allowOverlap="1" wp14:anchorId="2795F96F" wp14:editId="3F8ED1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70" name="Рисунок 20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96000" behindDoc="0" locked="0" layoutInCell="1" allowOverlap="1" wp14:anchorId="6506C0A2" wp14:editId="4F18F1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69" name="Рисунок 20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298048" behindDoc="0" locked="0" layoutInCell="1" allowOverlap="1" wp14:anchorId="0AE63BA7" wp14:editId="3D8B3A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68" name="Рисунок 20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00096" behindDoc="0" locked="0" layoutInCell="1" allowOverlap="1" wp14:anchorId="215F8377" wp14:editId="684334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67" name="Рисунок 20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02144" behindDoc="0" locked="0" layoutInCell="1" allowOverlap="1" wp14:anchorId="752F3160" wp14:editId="2E862B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66" name="Рисунок 20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04192" behindDoc="0" locked="0" layoutInCell="1" allowOverlap="1" wp14:anchorId="6C3A2915" wp14:editId="0E4701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65" name="Рисунок 20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06240" behindDoc="0" locked="0" layoutInCell="1" allowOverlap="1" wp14:anchorId="55100F37" wp14:editId="64249A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64" name="Рисунок 20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08288" behindDoc="0" locked="0" layoutInCell="1" allowOverlap="1" wp14:anchorId="6B52B06A" wp14:editId="5E46B0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63" name="Рисунок 20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10336" behindDoc="0" locked="0" layoutInCell="1" allowOverlap="1" wp14:anchorId="58ECBCE4" wp14:editId="0D1753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62" name="Рисунок 20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12384" behindDoc="0" locked="0" layoutInCell="1" allowOverlap="1" wp14:anchorId="52F45C7D" wp14:editId="038D17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61" name="Рисунок 20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14432" behindDoc="0" locked="0" layoutInCell="1" allowOverlap="1" wp14:anchorId="56D13F41" wp14:editId="347475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60" name="Рисунок 20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16480" behindDoc="0" locked="0" layoutInCell="1" allowOverlap="1" wp14:anchorId="72C9EE79" wp14:editId="47CE9F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59" name="Рисунок 20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18528" behindDoc="0" locked="0" layoutInCell="1" allowOverlap="1" wp14:anchorId="5CC14247" wp14:editId="7D1895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58" name="Рисунок 20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20576" behindDoc="0" locked="0" layoutInCell="1" allowOverlap="1" wp14:anchorId="3332FFAA" wp14:editId="4686F3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57" name="Рисунок 20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22624" behindDoc="0" locked="0" layoutInCell="1" allowOverlap="1" wp14:anchorId="4230A2F2" wp14:editId="5EE7EC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56" name="Рисунок 20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24672" behindDoc="0" locked="0" layoutInCell="1" allowOverlap="1" wp14:anchorId="0274CBAC" wp14:editId="55B62C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55" name="Рисунок 20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26720" behindDoc="0" locked="0" layoutInCell="1" allowOverlap="1" wp14:anchorId="48D11CC5" wp14:editId="19497D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54" name="Рисунок 20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28768" behindDoc="0" locked="0" layoutInCell="1" allowOverlap="1" wp14:anchorId="335C5EA3" wp14:editId="79A76F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53" name="Рисунок 20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30816" behindDoc="0" locked="0" layoutInCell="1" allowOverlap="1" wp14:anchorId="277F9EB7" wp14:editId="65F8A4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52" name="Рисунок 20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32864" behindDoc="0" locked="0" layoutInCell="1" allowOverlap="1" wp14:anchorId="0ED264A8" wp14:editId="386C32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51" name="Рисунок 20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34912" behindDoc="0" locked="0" layoutInCell="1" allowOverlap="1" wp14:anchorId="29D6B485" wp14:editId="2CD82C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50" name="Рисунок 20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36960" behindDoc="0" locked="0" layoutInCell="1" allowOverlap="1" wp14:anchorId="7C1D0C75" wp14:editId="0173EC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49" name="Рисунок 20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39008" behindDoc="0" locked="0" layoutInCell="1" allowOverlap="1" wp14:anchorId="5744B80D" wp14:editId="0255A4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48" name="Рисунок 20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41056" behindDoc="0" locked="0" layoutInCell="1" allowOverlap="1" wp14:anchorId="2A942594" wp14:editId="107274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47" name="Рисунок 20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43104" behindDoc="0" locked="0" layoutInCell="1" allowOverlap="1" wp14:anchorId="11E3027D" wp14:editId="4CE328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46" name="Рисунок 20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45152" behindDoc="0" locked="0" layoutInCell="1" allowOverlap="1" wp14:anchorId="418A7F4D" wp14:editId="794285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45" name="Рисунок 20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47200" behindDoc="0" locked="0" layoutInCell="1" allowOverlap="1" wp14:anchorId="07F88E36" wp14:editId="657472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44" name="Рисунок 20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49248" behindDoc="0" locked="0" layoutInCell="1" allowOverlap="1" wp14:anchorId="3F6408DF" wp14:editId="7BB51E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43" name="Рисунок 20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51296" behindDoc="0" locked="0" layoutInCell="1" allowOverlap="1" wp14:anchorId="6E6FD0EB" wp14:editId="52AEC6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42" name="Рисунок 20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53344" behindDoc="0" locked="0" layoutInCell="1" allowOverlap="1" wp14:anchorId="15FD2639" wp14:editId="2BB007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41" name="Рисунок 20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55392" behindDoc="0" locked="0" layoutInCell="1" allowOverlap="1" wp14:anchorId="1B2C601F" wp14:editId="10703D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40" name="Рисунок 20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57440" behindDoc="0" locked="0" layoutInCell="1" allowOverlap="1" wp14:anchorId="3CE154F6" wp14:editId="2B8536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39" name="Рисунок 20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59488" behindDoc="0" locked="0" layoutInCell="1" allowOverlap="1" wp14:anchorId="3076DADA" wp14:editId="5AB6A0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38" name="Рисунок 20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61536" behindDoc="0" locked="0" layoutInCell="1" allowOverlap="1" wp14:anchorId="2B262DA5" wp14:editId="72B1EB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37" name="Рисунок 20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63584" behindDoc="0" locked="0" layoutInCell="1" allowOverlap="1" wp14:anchorId="2EA4A887" wp14:editId="7DE215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36" name="Рисунок 20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65632" behindDoc="0" locked="0" layoutInCell="1" allowOverlap="1" wp14:anchorId="656CA7EE" wp14:editId="147332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35" name="Рисунок 20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67680" behindDoc="0" locked="0" layoutInCell="1" allowOverlap="1" wp14:anchorId="2268E8F5" wp14:editId="2DBDBC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34" name="Рисунок 20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69728" behindDoc="0" locked="0" layoutInCell="1" allowOverlap="1" wp14:anchorId="62F61906" wp14:editId="162AEB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33" name="Рисунок 20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71776" behindDoc="0" locked="0" layoutInCell="1" allowOverlap="1" wp14:anchorId="07A4CB2D" wp14:editId="58133D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32" name="Рисунок 20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73824" behindDoc="0" locked="0" layoutInCell="1" allowOverlap="1" wp14:anchorId="752D8A56" wp14:editId="6F20FA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31" name="Рисунок 20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75872" behindDoc="0" locked="0" layoutInCell="1" allowOverlap="1" wp14:anchorId="5F484A44" wp14:editId="7355F4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30" name="Рисунок 20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77920" behindDoc="0" locked="0" layoutInCell="1" allowOverlap="1" wp14:anchorId="4396D433" wp14:editId="0C5791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29" name="Рисунок 20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79968" behindDoc="0" locked="0" layoutInCell="1" allowOverlap="1" wp14:anchorId="166A4837" wp14:editId="066135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28" name="Рисунок 20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82016" behindDoc="0" locked="0" layoutInCell="1" allowOverlap="1" wp14:anchorId="5A3C3F95" wp14:editId="546022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27" name="Рисунок 20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84064" behindDoc="0" locked="0" layoutInCell="1" allowOverlap="1" wp14:anchorId="07186D82" wp14:editId="4F2DC2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26" name="Рисунок 20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86112" behindDoc="0" locked="0" layoutInCell="1" allowOverlap="1" wp14:anchorId="29789FE5" wp14:editId="139ACD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25" name="Рисунок 20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88160" behindDoc="0" locked="0" layoutInCell="1" allowOverlap="1" wp14:anchorId="34CAF2B5" wp14:editId="68CDD4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24" name="Рисунок 20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90208" behindDoc="0" locked="0" layoutInCell="1" allowOverlap="1" wp14:anchorId="3B6229C2" wp14:editId="3FE8BD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23" name="Рисунок 20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92256" behindDoc="0" locked="0" layoutInCell="1" allowOverlap="1" wp14:anchorId="5EAAC504" wp14:editId="585503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22" name="Рисунок 20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94304" behindDoc="0" locked="0" layoutInCell="1" allowOverlap="1" wp14:anchorId="5087036F" wp14:editId="669BA3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21" name="Рисунок 20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96352" behindDoc="0" locked="0" layoutInCell="1" allowOverlap="1" wp14:anchorId="7BD0A840" wp14:editId="0ED39F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20" name="Рисунок 20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398400" behindDoc="0" locked="0" layoutInCell="1" allowOverlap="1" wp14:anchorId="6798F6E3" wp14:editId="724442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019" name="Рисунок 20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00448" behindDoc="0" locked="0" layoutInCell="1" allowOverlap="1" wp14:anchorId="3FC462C2" wp14:editId="6C0D78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018" name="Рисунок 20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02496" behindDoc="0" locked="0" layoutInCell="1" allowOverlap="1" wp14:anchorId="5BDB7AA2" wp14:editId="0DFC87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017" name="Рисунок 20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04544" behindDoc="0" locked="0" layoutInCell="1" allowOverlap="1" wp14:anchorId="2BE21E48" wp14:editId="1CB070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016" name="Рисунок 20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06592" behindDoc="0" locked="0" layoutInCell="1" allowOverlap="1" wp14:anchorId="37DF3906" wp14:editId="099B5A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015" name="Рисунок 20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08640" behindDoc="0" locked="0" layoutInCell="1" allowOverlap="1" wp14:anchorId="27DA410C" wp14:editId="7AFE36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014" name="Рисунок 20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10688" behindDoc="0" locked="0" layoutInCell="1" allowOverlap="1" wp14:anchorId="0570A3B5" wp14:editId="4D44FD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013" name="Рисунок 20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12736" behindDoc="0" locked="0" layoutInCell="1" allowOverlap="1" wp14:anchorId="6ACEE050" wp14:editId="1D804E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012" name="Рисунок 20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14784" behindDoc="0" locked="0" layoutInCell="1" allowOverlap="1" wp14:anchorId="5E422592" wp14:editId="2AA84D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011" name="Рисунок 20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16832" behindDoc="0" locked="0" layoutInCell="1" allowOverlap="1" wp14:anchorId="15A74EDD" wp14:editId="4E892E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010" name="Рисунок 20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18880" behindDoc="0" locked="0" layoutInCell="1" allowOverlap="1" wp14:anchorId="7FD84939" wp14:editId="277E07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009" name="Рисунок 20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20928" behindDoc="0" locked="0" layoutInCell="1" allowOverlap="1" wp14:anchorId="28F61DAC" wp14:editId="04DD25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008" name="Рисунок 20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22976" behindDoc="0" locked="0" layoutInCell="1" allowOverlap="1" wp14:anchorId="3305CCA5" wp14:editId="0088A8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007" name="Рисунок 20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25024" behindDoc="0" locked="0" layoutInCell="1" allowOverlap="1" wp14:anchorId="15C6C91A" wp14:editId="061D94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006" name="Рисунок 20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27072" behindDoc="0" locked="0" layoutInCell="1" allowOverlap="1" wp14:anchorId="37E4738F" wp14:editId="5231F6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005" name="Рисунок 20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29120" behindDoc="0" locked="0" layoutInCell="1" allowOverlap="1" wp14:anchorId="61CC46ED" wp14:editId="74C9EB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2004" name="Рисунок 20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31168" behindDoc="0" locked="0" layoutInCell="1" allowOverlap="1" wp14:anchorId="016730E6" wp14:editId="6ECBA7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03" name="Рисунок 20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33216" behindDoc="0" locked="0" layoutInCell="1" allowOverlap="1" wp14:anchorId="15F5BD57" wp14:editId="0F6D5E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02" name="Рисунок 20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35264" behindDoc="0" locked="0" layoutInCell="1" allowOverlap="1" wp14:anchorId="71DE11B7" wp14:editId="6F5A7E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01" name="Рисунок 20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37312" behindDoc="0" locked="0" layoutInCell="1" allowOverlap="1" wp14:anchorId="7DC18E9E" wp14:editId="058935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2000" name="Рисунок 20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39360" behindDoc="0" locked="0" layoutInCell="1" allowOverlap="1" wp14:anchorId="7BD11543" wp14:editId="1F299B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99" name="Рисунок 19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41408" behindDoc="0" locked="0" layoutInCell="1" allowOverlap="1" wp14:anchorId="1A3CC0FA" wp14:editId="27C3ED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98" name="Рисунок 19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43456" behindDoc="0" locked="0" layoutInCell="1" allowOverlap="1" wp14:anchorId="227BD1B9" wp14:editId="032967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97" name="Рисунок 19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45504" behindDoc="0" locked="0" layoutInCell="1" allowOverlap="1" wp14:anchorId="6681A7CD" wp14:editId="170F57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96" name="Рисунок 19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47552" behindDoc="0" locked="0" layoutInCell="1" allowOverlap="1" wp14:anchorId="42A10158" wp14:editId="35BD68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95" name="Рисунок 19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49600" behindDoc="0" locked="0" layoutInCell="1" allowOverlap="1" wp14:anchorId="3E62E1C5" wp14:editId="727C05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94" name="Рисунок 19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51648" behindDoc="0" locked="0" layoutInCell="1" allowOverlap="1" wp14:anchorId="1AF67A83" wp14:editId="7CC6B7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93" name="Рисунок 19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53696" behindDoc="0" locked="0" layoutInCell="1" allowOverlap="1" wp14:anchorId="6E7C6C65" wp14:editId="365746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92" name="Рисунок 19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55744" behindDoc="0" locked="0" layoutInCell="1" allowOverlap="1" wp14:anchorId="4D2BB39D" wp14:editId="20967F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91" name="Рисунок 19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57792" behindDoc="0" locked="0" layoutInCell="1" allowOverlap="1" wp14:anchorId="48AB050D" wp14:editId="63ED9B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90" name="Рисунок 19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59840" behindDoc="0" locked="0" layoutInCell="1" allowOverlap="1" wp14:anchorId="2D639341" wp14:editId="6014EC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89" name="Рисунок 19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61888" behindDoc="0" locked="0" layoutInCell="1" allowOverlap="1" wp14:anchorId="1DC378B9" wp14:editId="6EFB1E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88" name="Рисунок 19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72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63936" behindDoc="0" locked="0" layoutInCell="1" allowOverlap="1" wp14:anchorId="32BDF368" wp14:editId="3C2FA6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87" name="Рисунок 19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65984" behindDoc="0" locked="0" layoutInCell="1" allowOverlap="1" wp14:anchorId="0B0B1FA1" wp14:editId="44C926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86" name="Рисунок 19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68032" behindDoc="0" locked="0" layoutInCell="1" allowOverlap="1" wp14:anchorId="73D8B880" wp14:editId="5C2AF9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85" name="Рисунок 19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70080" behindDoc="0" locked="0" layoutInCell="1" allowOverlap="1" wp14:anchorId="77A1D0AC" wp14:editId="15CF4B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84" name="Рисунок 19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72128" behindDoc="0" locked="0" layoutInCell="1" allowOverlap="1" wp14:anchorId="4CA2621A" wp14:editId="0C9A66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83" name="Рисунок 19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74176" behindDoc="0" locked="0" layoutInCell="1" allowOverlap="1" wp14:anchorId="1A62A00B" wp14:editId="54A296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82" name="Рисунок 19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76224" behindDoc="0" locked="0" layoutInCell="1" allowOverlap="1" wp14:anchorId="7C791651" wp14:editId="4C5A29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81" name="Рисунок 19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78272" behindDoc="0" locked="0" layoutInCell="1" allowOverlap="1" wp14:anchorId="39F101D7" wp14:editId="6DE06C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80" name="Рисунок 19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80320" behindDoc="0" locked="0" layoutInCell="1" allowOverlap="1" wp14:anchorId="559CF0A1" wp14:editId="00C831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79" name="Рисунок 19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82368" behindDoc="0" locked="0" layoutInCell="1" allowOverlap="1" wp14:anchorId="1B151E4B" wp14:editId="1437DA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78" name="Рисунок 19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84416" behindDoc="0" locked="0" layoutInCell="1" allowOverlap="1" wp14:anchorId="3DD08D66" wp14:editId="04CD4B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77" name="Рисунок 19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86464" behindDoc="0" locked="0" layoutInCell="1" allowOverlap="1" wp14:anchorId="52D15E6B" wp14:editId="451FFF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76" name="Рисунок 19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88512" behindDoc="0" locked="0" layoutInCell="1" allowOverlap="1" wp14:anchorId="77A20F4E" wp14:editId="1F321E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75" name="Рисунок 19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90560" behindDoc="0" locked="0" layoutInCell="1" allowOverlap="1" wp14:anchorId="60D7FEE5" wp14:editId="595A90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74" name="Рисунок 19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92608" behindDoc="0" locked="0" layoutInCell="1" allowOverlap="1" wp14:anchorId="0274BA9E" wp14:editId="5327FF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73" name="Рисунок 19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94656" behindDoc="0" locked="0" layoutInCell="1" allowOverlap="1" wp14:anchorId="4088D6EF" wp14:editId="5CAA71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72" name="Рисунок 19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811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96704" behindDoc="0" locked="0" layoutInCell="1" allowOverlap="1" wp14:anchorId="11C004F3" wp14:editId="0E8A90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71" name="Рисунок 19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498752" behindDoc="0" locked="0" layoutInCell="1" allowOverlap="1" wp14:anchorId="74C72DA1" wp14:editId="182E60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70" name="Рисунок 19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00800" behindDoc="0" locked="0" layoutInCell="1" allowOverlap="1" wp14:anchorId="4644F7FC" wp14:editId="5EEA52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69" name="Рисунок 19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02848" behindDoc="0" locked="0" layoutInCell="1" allowOverlap="1" wp14:anchorId="5E594AA1" wp14:editId="2290E0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68" name="Рисунок 19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04896" behindDoc="0" locked="0" layoutInCell="1" allowOverlap="1" wp14:anchorId="2B10AC4D" wp14:editId="39AECA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67" name="Рисунок 19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06944" behindDoc="0" locked="0" layoutInCell="1" allowOverlap="1" wp14:anchorId="018E459D" wp14:editId="4A114C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66" name="Рисунок 19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08992" behindDoc="0" locked="0" layoutInCell="1" allowOverlap="1" wp14:anchorId="14BB9011" wp14:editId="7A92A1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65" name="Рисунок 19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11040" behindDoc="0" locked="0" layoutInCell="1" allowOverlap="1" wp14:anchorId="66442CD1" wp14:editId="607840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64" name="Рисунок 19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13088" behindDoc="0" locked="0" layoutInCell="1" allowOverlap="1" wp14:anchorId="004371B8" wp14:editId="366E52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63" name="Рисунок 19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15136" behindDoc="0" locked="0" layoutInCell="1" allowOverlap="1" wp14:anchorId="41514488" wp14:editId="65BEF2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62" name="Рисунок 19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17184" behindDoc="0" locked="0" layoutInCell="1" allowOverlap="1" wp14:anchorId="6965D020" wp14:editId="01EE47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61" name="Рисунок 19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19232" behindDoc="0" locked="0" layoutInCell="1" allowOverlap="1" wp14:anchorId="2D434859" wp14:editId="093B4F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60" name="Рисунок 19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21280" behindDoc="0" locked="0" layoutInCell="1" allowOverlap="1" wp14:anchorId="436AC767" wp14:editId="727094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59" name="Рисунок 19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23328" behindDoc="0" locked="0" layoutInCell="1" allowOverlap="1" wp14:anchorId="63F199C7" wp14:editId="46A544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58" name="Рисунок 19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25376" behindDoc="0" locked="0" layoutInCell="1" allowOverlap="1" wp14:anchorId="4D50408E" wp14:editId="1AC979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57" name="Рисунок 19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27424" behindDoc="0" locked="0" layoutInCell="1" allowOverlap="1" wp14:anchorId="3E37BB67" wp14:editId="7B1D39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56" name="Рисунок 19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29472" behindDoc="0" locked="0" layoutInCell="1" allowOverlap="1" wp14:anchorId="2B434ACE" wp14:editId="4F998C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55" name="Рисунок 19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31520" behindDoc="0" locked="0" layoutInCell="1" allowOverlap="1" wp14:anchorId="50A7C959" wp14:editId="4FE44C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54" name="Рисунок 19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33568" behindDoc="0" locked="0" layoutInCell="1" allowOverlap="1" wp14:anchorId="045F420D" wp14:editId="5575AA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53" name="Рисунок 19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35616" behindDoc="0" locked="0" layoutInCell="1" allowOverlap="1" wp14:anchorId="1E0B0521" wp14:editId="27D095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52" name="Рисунок 19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37664" behindDoc="0" locked="0" layoutInCell="1" allowOverlap="1" wp14:anchorId="08038F5D" wp14:editId="0B9FAA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51" name="Рисунок 19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39712" behindDoc="0" locked="0" layoutInCell="1" allowOverlap="1" wp14:anchorId="074B37E0" wp14:editId="6BAB31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50" name="Рисунок 19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41760" behindDoc="0" locked="0" layoutInCell="1" allowOverlap="1" wp14:anchorId="219B3871" wp14:editId="5AD109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49" name="Рисунок 19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43808" behindDoc="0" locked="0" layoutInCell="1" allowOverlap="1" wp14:anchorId="20724456" wp14:editId="5AB44D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48" name="Рисунок 19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45856" behindDoc="0" locked="0" layoutInCell="1" allowOverlap="1" wp14:anchorId="5210819A" wp14:editId="5E48C7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47" name="Рисунок 19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47904" behindDoc="0" locked="0" layoutInCell="1" allowOverlap="1" wp14:anchorId="290E58E7" wp14:editId="26754E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46" name="Рисунок 19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49952" behindDoc="0" locked="0" layoutInCell="1" allowOverlap="1" wp14:anchorId="7D622FCA" wp14:editId="3AD05A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45" name="Рисунок 19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52000" behindDoc="0" locked="0" layoutInCell="1" allowOverlap="1" wp14:anchorId="661CC1A7" wp14:editId="783DFE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44" name="Рисунок 19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54048" behindDoc="0" locked="0" layoutInCell="1" allowOverlap="1" wp14:anchorId="7D52D479" wp14:editId="6DAE1E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43" name="Рисунок 19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56096" behindDoc="0" locked="0" layoutInCell="1" allowOverlap="1" wp14:anchorId="4BE11151" wp14:editId="14621E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42" name="Рисунок 19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58144" behindDoc="0" locked="0" layoutInCell="1" allowOverlap="1" wp14:anchorId="1341984B" wp14:editId="567C3D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41" name="Рисунок 19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60192" behindDoc="0" locked="0" layoutInCell="1" allowOverlap="1" wp14:anchorId="7740EFB3" wp14:editId="11389D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60960"/>
                  <wp:effectExtent l="0" t="0" r="7620" b="0"/>
                  <wp:wrapNone/>
                  <wp:docPr id="1940" name="Рисунок 19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5694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62240" behindDoc="0" locked="0" layoutInCell="1" allowOverlap="1" wp14:anchorId="43FAC671" wp14:editId="069BB0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39" name="Рисунок 19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64288" behindDoc="0" locked="0" layoutInCell="1" allowOverlap="1" wp14:anchorId="1DE104B8" wp14:editId="5C7ECC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38" name="Рисунок 19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66336" behindDoc="0" locked="0" layoutInCell="1" allowOverlap="1" wp14:anchorId="07792E0A" wp14:editId="4EE7E4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37" name="Рисунок 19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68384" behindDoc="0" locked="0" layoutInCell="1" allowOverlap="1" wp14:anchorId="313D107A" wp14:editId="0EADD8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36" name="Рисунок 19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70432" behindDoc="0" locked="0" layoutInCell="1" allowOverlap="1" wp14:anchorId="3E502D2F" wp14:editId="24E23F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35" name="Рисунок 19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72480" behindDoc="0" locked="0" layoutInCell="1" allowOverlap="1" wp14:anchorId="16B5E873" wp14:editId="5BA342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34" name="Рисунок 19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74528" behindDoc="0" locked="0" layoutInCell="1" allowOverlap="1" wp14:anchorId="2149163E" wp14:editId="0BE708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33" name="Рисунок 19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76576" behindDoc="0" locked="0" layoutInCell="1" allowOverlap="1" wp14:anchorId="394FA74D" wp14:editId="3FD1F7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32" name="Рисунок 19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78624" behindDoc="0" locked="0" layoutInCell="1" allowOverlap="1" wp14:anchorId="75225AAD" wp14:editId="41FD95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31" name="Рисунок 19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80672" behindDoc="0" locked="0" layoutInCell="1" allowOverlap="1" wp14:anchorId="385E77D2" wp14:editId="1B277E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30" name="Рисунок 19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82720" behindDoc="0" locked="0" layoutInCell="1" allowOverlap="1" wp14:anchorId="553EB51A" wp14:editId="61B68B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29" name="Рисунок 19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84768" behindDoc="0" locked="0" layoutInCell="1" allowOverlap="1" wp14:anchorId="33108EEC" wp14:editId="1D47CC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28" name="Рисунок 19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86816" behindDoc="0" locked="0" layoutInCell="1" allowOverlap="1" wp14:anchorId="668C733C" wp14:editId="352DC3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27" name="Рисунок 19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88864" behindDoc="0" locked="0" layoutInCell="1" allowOverlap="1" wp14:anchorId="37A945A6" wp14:editId="73E1B6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26" name="Рисунок 19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90912" behindDoc="0" locked="0" layoutInCell="1" allowOverlap="1" wp14:anchorId="351EDFF0" wp14:editId="7C81CA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25" name="Рисунок 19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92960" behindDoc="0" locked="0" layoutInCell="1" allowOverlap="1" wp14:anchorId="1A3A3308" wp14:editId="45C46B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8580" cy="99060"/>
                  <wp:effectExtent l="0" t="0" r="7620" b="0"/>
                  <wp:wrapNone/>
                  <wp:docPr id="1924" name="Рисунок 19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5" cy="9421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4A21">
              <w:rPr>
                <w:sz w:val="20"/>
              </w:rPr>
              <w:t xml:space="preserve">от </w:t>
            </w:r>
            <w:r w:rsidR="002068B9">
              <w:rPr>
                <w:sz w:val="20"/>
              </w:rPr>
              <w:t xml:space="preserve">29.11.2022 </w:t>
            </w:r>
            <w:r w:rsidRPr="00954A21">
              <w:rPr>
                <w:sz w:val="20"/>
              </w:rPr>
              <w:t xml:space="preserve">№ </w:t>
            </w:r>
            <w:r w:rsidR="002068B9">
              <w:rPr>
                <w:sz w:val="20"/>
              </w:rPr>
              <w:t>61</w:t>
            </w:r>
          </w:p>
        </w:tc>
      </w:tr>
      <w:tr w:rsidR="00954A21" w:rsidRPr="00954A21" w:rsidTr="00954A21">
        <w:trPr>
          <w:trHeight w:val="271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</w:p>
        </w:tc>
      </w:tr>
      <w:tr w:rsidR="00954A21" w:rsidRPr="00954A21" w:rsidTr="00954A21">
        <w:trPr>
          <w:trHeight w:val="982"/>
        </w:trPr>
        <w:tc>
          <w:tcPr>
            <w:tcW w:w="11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1">
              <w:rPr>
                <w:b/>
                <w:bCs/>
                <w:sz w:val="24"/>
                <w:szCs w:val="24"/>
              </w:rPr>
              <w:t>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2023-2024 годы</w:t>
            </w:r>
          </w:p>
        </w:tc>
      </w:tr>
      <w:tr w:rsidR="00954A21" w:rsidRPr="00954A21" w:rsidTr="00954A21">
        <w:trPr>
          <w:trHeight w:val="27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</w:p>
        </w:tc>
      </w:tr>
      <w:tr w:rsidR="00954A21" w:rsidRPr="00954A21" w:rsidTr="00954A21">
        <w:trPr>
          <w:trHeight w:val="8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ВР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Наименование расходов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B9" w:rsidRDefault="00954A21" w:rsidP="002068B9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2023 г.</w:t>
            </w:r>
          </w:p>
          <w:p w:rsidR="002068B9" w:rsidRDefault="00954A21" w:rsidP="002068B9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Сумма</w:t>
            </w:r>
          </w:p>
          <w:p w:rsidR="00954A21" w:rsidRPr="00954A21" w:rsidRDefault="00954A21" w:rsidP="002068B9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тыс. руб.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B9" w:rsidRDefault="00954A21" w:rsidP="002068B9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2024 г.</w:t>
            </w:r>
          </w:p>
          <w:p w:rsidR="002068B9" w:rsidRDefault="00954A21" w:rsidP="002068B9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Сумма</w:t>
            </w:r>
          </w:p>
          <w:p w:rsidR="00954A21" w:rsidRPr="00954A21" w:rsidRDefault="00954A21" w:rsidP="002068B9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тыс. руб.</w:t>
            </w:r>
          </w:p>
        </w:tc>
      </w:tr>
      <w:tr w:rsidR="00954A21" w:rsidRPr="00954A21" w:rsidTr="00954A21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5</w:t>
            </w:r>
          </w:p>
        </w:tc>
      </w:tr>
      <w:tr w:rsidR="00954A21" w:rsidRPr="00954A21" w:rsidTr="002068B9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24 109,71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0,00</w:t>
            </w:r>
          </w:p>
        </w:tc>
      </w:tr>
      <w:tr w:rsidR="00954A21" w:rsidRPr="00954A21" w:rsidTr="002068B9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2068B9" w:rsidP="00954A21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>Образов</w:t>
            </w:r>
            <w:r>
              <w:rPr>
                <w:sz w:val="20"/>
              </w:rPr>
              <w:t>ательная среда нового поколения»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24 109,71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81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01 8 01 00000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24 109,71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81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01 8 01 10110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24 109,71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954A21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24 109,71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Муниципальная программа «Развитие дорожного хозяйства и благоустройство Пермского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-24 500,49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0,00</w:t>
            </w:r>
          </w:p>
        </w:tc>
      </w:tr>
      <w:tr w:rsidR="00954A21" w:rsidRPr="00954A21" w:rsidTr="002068B9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06 1 00 00000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-24 500,49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108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06 1 R1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«Реализация мероприятий, направленных на финансовое обеспечение регионального проекта в рамках основного мероприятия Федерального проекта «Дорожная сеть» национального проекта Российской Федерации «Безопасные и качественные автомобильные дороги»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-24 500,49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135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06 1 R1 ST040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края, направленное на достижение целевых показателей регионального проекта "Безопасные и качественные автомобильные дороги Пермского края и Пермской городской агломерации"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-24 500,49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954A21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-24 500,49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2068B9" w:rsidP="00954A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954A21" w:rsidRPr="00954A21">
              <w:rPr>
                <w:b/>
                <w:bCs/>
                <w:sz w:val="20"/>
              </w:rPr>
              <w:t>Сельское хозяйство и комплексное развитие сельских территорий Пер</w:t>
            </w:r>
            <w:r>
              <w:rPr>
                <w:b/>
                <w:bCs/>
                <w:sz w:val="20"/>
              </w:rPr>
              <w:t>мского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11 750,00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0,00</w:t>
            </w:r>
          </w:p>
        </w:tc>
      </w:tr>
      <w:tr w:rsidR="00954A21" w:rsidRPr="00954A21" w:rsidTr="002068B9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2068B9" w:rsidP="00954A21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>Комплексное развитие сельских территорий"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11 750,00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11 5 01 00000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2068B9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Комплексн</w:t>
            </w:r>
            <w:r>
              <w:rPr>
                <w:sz w:val="20"/>
              </w:rPr>
              <w:t>ое развитие сельских территорий»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11 750,00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5 01 L5765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11 750,00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954A21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11 750,00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12 0 00 00000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Муниципальная программа «Управление земельными ресурсами и имуществом Пермского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-409,37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0,00</w:t>
            </w:r>
          </w:p>
        </w:tc>
      </w:tr>
      <w:tr w:rsidR="00954A21" w:rsidRPr="00954A21" w:rsidTr="002068B9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«Управление земельными ресурсами Пермского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-942,70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12 1 04 00000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«Проведение комплексных и кадастровых работ на территории Пермского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-942,70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1 04 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Проведение комплексных кадастровых работ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-942,70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954A21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-942,70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«Управление муниципальным имуществом Пермского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533,33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«Оптимизация состава муниципального имущества Пермского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533,33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12 2 01 13060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Обследование и оценка технического состояния объектов недвижимого имущества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533,33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954A21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533,33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2068B9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2068B9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 xml:space="preserve">Муниципальная программа </w:t>
            </w:r>
            <w:r w:rsidR="002068B9">
              <w:rPr>
                <w:b/>
                <w:bCs/>
                <w:sz w:val="20"/>
              </w:rPr>
              <w:t>«</w:t>
            </w:r>
            <w:r w:rsidRPr="00954A21">
              <w:rPr>
                <w:b/>
                <w:bCs/>
                <w:sz w:val="20"/>
              </w:rPr>
              <w:t>Развитие молодежной политики, физической культуры и спорта в Пермском муниципальном районе</w:t>
            </w:r>
            <w:r w:rsidR="002068B9">
              <w:rPr>
                <w:b/>
                <w:bCs/>
                <w:sz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95 661,38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7 484,52</w:t>
            </w:r>
          </w:p>
        </w:tc>
      </w:tr>
      <w:tr w:rsidR="00954A21" w:rsidRPr="00954A21" w:rsidTr="002068B9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2068B9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2068B9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Подпрограмма </w:t>
            </w:r>
            <w:r w:rsidR="002068B9">
              <w:rPr>
                <w:sz w:val="20"/>
              </w:rPr>
              <w:t>«</w:t>
            </w:r>
            <w:r w:rsidRPr="00954A21">
              <w:rPr>
                <w:sz w:val="20"/>
              </w:rPr>
              <w:t>Развитие физической культуры и спорта в Пермском муниципальном районе</w:t>
            </w:r>
            <w:r w:rsidR="002068B9">
              <w:rPr>
                <w:sz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95 661,38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7 484,52</w:t>
            </w:r>
          </w:p>
        </w:tc>
      </w:tr>
      <w:tr w:rsidR="00954A21" w:rsidRPr="00954A21" w:rsidTr="002068B9">
        <w:trPr>
          <w:trHeight w:val="81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2068B9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20 1 05 00000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«Строительство, реконструкция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-4 019,94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81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20 1 05 10110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-4 019,94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954A21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-4 019,94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20 1 06 00000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2068B9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Обеспечение условий для развития физичес</w:t>
            </w:r>
            <w:r>
              <w:rPr>
                <w:sz w:val="20"/>
              </w:rPr>
              <w:t>кой культуры и массового спорта»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7 198,80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06 1Л140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Текущий и капитальный ремонт муниципальных учреждений,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6 000,00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954A21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6 000,00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954A21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06 2Ф320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2068B9" w:rsidP="002068B9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мероприятия «</w:t>
            </w:r>
            <w:r w:rsidR="00954A21" w:rsidRPr="00954A21">
              <w:rPr>
                <w:sz w:val="20"/>
              </w:rPr>
              <w:t>Умею плавать!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1 198,80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954A21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1 198,80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20 1 07 00000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2068B9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Основное мероприятие </w:t>
            </w:r>
            <w:r w:rsidR="002068B9">
              <w:rPr>
                <w:sz w:val="20"/>
              </w:rPr>
              <w:t>«</w:t>
            </w:r>
            <w:r w:rsidRPr="00954A21">
              <w:rPr>
                <w:sz w:val="20"/>
              </w:rPr>
              <w:t>Развитие инфраструктуры и материально-технической базы</w:t>
            </w:r>
            <w:r w:rsidR="002068B9">
              <w:rPr>
                <w:sz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92 482,52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7 484,52</w:t>
            </w:r>
          </w:p>
        </w:tc>
      </w:tr>
      <w:tr w:rsidR="00954A21" w:rsidRPr="00954A21" w:rsidTr="002068B9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07 1Л130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Разработка проектной документации по освоению лесного массива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360,00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954A21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360,00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954A21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07 1Л150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6F0ABC" w:rsidP="00954A21">
            <w:pPr>
              <w:rPr>
                <w:sz w:val="20"/>
              </w:rPr>
            </w:pPr>
            <w:r>
              <w:rPr>
                <w:sz w:val="20"/>
              </w:rPr>
              <w:t>Инвестиционный платеж в рамк</w:t>
            </w:r>
            <w:r w:rsidR="00954A21" w:rsidRPr="00954A21">
              <w:rPr>
                <w:sz w:val="20"/>
              </w:rPr>
              <w:t>ах концессион</w:t>
            </w:r>
            <w:r>
              <w:rPr>
                <w:sz w:val="20"/>
              </w:rPr>
              <w:t>н</w:t>
            </w:r>
            <w:r w:rsidR="00954A21" w:rsidRPr="00954A21">
              <w:rPr>
                <w:sz w:val="20"/>
              </w:rPr>
              <w:t>ого соглашения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3 511,12</w:t>
            </w:r>
          </w:p>
        </w:tc>
      </w:tr>
      <w:tr w:rsidR="00954A21" w:rsidRPr="00954A21" w:rsidTr="00954A21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3 511,12</w:t>
            </w:r>
          </w:p>
        </w:tc>
      </w:tr>
      <w:tr w:rsidR="00954A21" w:rsidRPr="00954A21" w:rsidTr="00954A21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07 1Л160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Операцион</w:t>
            </w:r>
            <w:r w:rsidR="006F0ABC">
              <w:rPr>
                <w:sz w:val="20"/>
              </w:rPr>
              <w:t>н</w:t>
            </w:r>
            <w:r w:rsidRPr="00954A21">
              <w:rPr>
                <w:sz w:val="20"/>
              </w:rPr>
              <w:t>ый платеж в рамках концессионного соглашения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1 919,39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3 973,40</w:t>
            </w:r>
          </w:p>
        </w:tc>
      </w:tr>
      <w:tr w:rsidR="00954A21" w:rsidRPr="00954A21" w:rsidTr="00954A21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1 919,39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3 973,40</w:t>
            </w:r>
          </w:p>
        </w:tc>
      </w:tr>
      <w:tr w:rsidR="00954A21" w:rsidRPr="00954A21" w:rsidTr="00954A21">
        <w:trPr>
          <w:trHeight w:val="108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lastRenderedPageBreak/>
              <w:t>20 1 07 L7550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2068B9">
            <w:pPr>
              <w:rPr>
                <w:sz w:val="20"/>
              </w:rPr>
            </w:pPr>
            <w:r w:rsidRPr="00954A21">
              <w:rPr>
                <w:sz w:val="20"/>
              </w:rPr>
              <w:t>Создание (реконструкция)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</w:t>
            </w:r>
            <w:r w:rsidR="002068B9">
              <w:rPr>
                <w:sz w:val="20"/>
              </w:rPr>
              <w:t xml:space="preserve"> в рамках федерального проекта «</w:t>
            </w:r>
            <w:r w:rsidRPr="00954A21">
              <w:rPr>
                <w:sz w:val="20"/>
              </w:rPr>
              <w:t>Бизнес-спринт (Я выбираю спорт)</w:t>
            </w:r>
            <w:r w:rsidR="002068B9">
              <w:rPr>
                <w:sz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69 072,31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954A21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69 072,31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954A21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07 SФ350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21 130,82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954A21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21 130,82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2068B9" w:rsidP="00954A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2068B9" w:rsidP="002068B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954A21" w:rsidRPr="00954A21">
              <w:rPr>
                <w:b/>
                <w:bCs/>
                <w:sz w:val="20"/>
              </w:rPr>
              <w:t>Развитие жилищно-коммунального хозяйства Пермского муниципального района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96 148,28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-13 914,02</w:t>
            </w:r>
          </w:p>
        </w:tc>
      </w:tr>
      <w:tr w:rsidR="00954A21" w:rsidRPr="00954A21" w:rsidTr="002068B9">
        <w:trPr>
          <w:trHeight w:val="81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2068B9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2068B9" w:rsidP="002068B9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>Развитие и модернизация объектов коммунально-инженерной инфраструктуры для расширения номенклатуры и повышения качества коммунальных услуг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-14 546,81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-13 914,02</w:t>
            </w:r>
          </w:p>
        </w:tc>
      </w:tr>
      <w:tr w:rsidR="00954A21" w:rsidRPr="00954A21" w:rsidTr="002068B9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2068B9" w:rsidP="00954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21 1 05 00000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2068B9" w:rsidP="002068B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Развитие коммунально-инженерной инфраструктуры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-14 546,81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-13 914,02</w:t>
            </w:r>
          </w:p>
        </w:tc>
      </w:tr>
      <w:tr w:rsidR="00954A21" w:rsidRPr="00954A21" w:rsidTr="002068B9">
        <w:trPr>
          <w:trHeight w:val="108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1 05 SЖ700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Плата концедента по концессионным соглашениям в отношении объектов систем теплоснабжения, водоснабжения и водоотведения на территориях муниципальных образований Пермского края, предназначенной для обеспечения части расходов по созданию и (или) реконструкции объекта концессионного соглашения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-14 546,81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-13 914,02</w:t>
            </w:r>
          </w:p>
        </w:tc>
      </w:tr>
      <w:tr w:rsidR="00954A21" w:rsidRPr="00954A21" w:rsidTr="00954A21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-14 546,81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-13 914,02</w:t>
            </w:r>
          </w:p>
        </w:tc>
      </w:tr>
      <w:tr w:rsidR="00954A21" w:rsidRPr="00954A21" w:rsidTr="002068B9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2068B9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2068B9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Подпрограмма </w:t>
            </w:r>
            <w:r w:rsidR="002068B9">
              <w:rPr>
                <w:sz w:val="20"/>
              </w:rPr>
              <w:t>«</w:t>
            </w:r>
            <w:r w:rsidRPr="00954A21">
              <w:rPr>
                <w:sz w:val="20"/>
              </w:rPr>
              <w:t>Обеспечение мероприятий по переселению граждан из аварийного жилищного фонда</w:t>
            </w:r>
            <w:r w:rsidR="002068B9">
              <w:rPr>
                <w:sz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110 695,09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2068B9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2 F3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2068B9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Федеральный проект "Обеспечение устойчивого сокращения непригодного</w:t>
            </w:r>
            <w:r>
              <w:rPr>
                <w:sz w:val="20"/>
              </w:rPr>
              <w:t xml:space="preserve"> для проживания жилищного фонда»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110 695,09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108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2 F3 67483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Безвозмездные поступления в бюджеты субъектов Российской Федерации от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108 655,06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954A21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108 655,06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954A21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2 F3 67484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2 040,03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954A21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2 040,03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2068B9">
        <w:trPr>
          <w:trHeight w:val="2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202 759,51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-6 429,50</w:t>
            </w:r>
          </w:p>
        </w:tc>
      </w:tr>
    </w:tbl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1122" w:type="dxa"/>
        <w:tblInd w:w="-885" w:type="dxa"/>
        <w:tblLook w:val="04A0" w:firstRow="1" w:lastRow="0" w:firstColumn="1" w:lastColumn="0" w:noHBand="0" w:noVBand="1"/>
      </w:tblPr>
      <w:tblGrid>
        <w:gridCol w:w="851"/>
        <w:gridCol w:w="693"/>
        <w:gridCol w:w="158"/>
        <w:gridCol w:w="458"/>
        <w:gridCol w:w="1101"/>
        <w:gridCol w:w="180"/>
        <w:gridCol w:w="605"/>
        <w:gridCol w:w="141"/>
        <w:gridCol w:w="5595"/>
        <w:gridCol w:w="286"/>
        <w:gridCol w:w="1054"/>
      </w:tblGrid>
      <w:tr w:rsidR="00954A21" w:rsidRPr="00954A21" w:rsidTr="00954A21">
        <w:trPr>
          <w:trHeight w:val="275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Приложение 6</w:t>
            </w:r>
          </w:p>
        </w:tc>
      </w:tr>
      <w:tr w:rsidR="00954A21" w:rsidRPr="00954A21" w:rsidTr="00954A21">
        <w:trPr>
          <w:trHeight w:val="275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354C6D" w:rsidP="00954A2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</w:t>
            </w:r>
            <w:r w:rsidR="00954A21" w:rsidRPr="00954A21">
              <w:rPr>
                <w:sz w:val="20"/>
              </w:rPr>
              <w:t>Думы</w:t>
            </w:r>
            <w:r>
              <w:rPr>
                <w:sz w:val="20"/>
              </w:rPr>
              <w:t xml:space="preserve"> Пермского муниципального округа</w:t>
            </w:r>
          </w:p>
        </w:tc>
      </w:tr>
      <w:tr w:rsidR="00954A21" w:rsidRPr="00954A21" w:rsidTr="00954A21">
        <w:trPr>
          <w:trHeight w:val="275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354C6D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5595008" behindDoc="0" locked="0" layoutInCell="1" allowOverlap="1" wp14:anchorId="7BED0A74" wp14:editId="4FB702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123" name="Рисунок 51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97056" behindDoc="0" locked="0" layoutInCell="1" allowOverlap="1" wp14:anchorId="3AE978D2" wp14:editId="29CCE0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122" name="Рисунок 51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99104" behindDoc="0" locked="0" layoutInCell="1" allowOverlap="1" wp14:anchorId="33CBF658" wp14:editId="32B661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121" name="Рисунок 51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01152" behindDoc="0" locked="0" layoutInCell="1" allowOverlap="1" wp14:anchorId="19D62C17" wp14:editId="486634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120" name="Рисунок 51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03200" behindDoc="0" locked="0" layoutInCell="1" allowOverlap="1" wp14:anchorId="13E73AA1" wp14:editId="28C0E1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119" name="Рисунок 51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05248" behindDoc="0" locked="0" layoutInCell="1" allowOverlap="1" wp14:anchorId="0A996E09" wp14:editId="3B1F0F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118" name="Рисунок 51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07296" behindDoc="0" locked="0" layoutInCell="1" allowOverlap="1" wp14:anchorId="31993576" wp14:editId="5DA4CB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117" name="Рисунок 51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09344" behindDoc="0" locked="0" layoutInCell="1" allowOverlap="1" wp14:anchorId="1622D332" wp14:editId="510CE4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116" name="Рисунок 51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11392" behindDoc="0" locked="0" layoutInCell="1" allowOverlap="1" wp14:anchorId="769D6934" wp14:editId="0FD9D6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115" name="Рисунок 51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13440" behindDoc="0" locked="0" layoutInCell="1" allowOverlap="1" wp14:anchorId="330E263C" wp14:editId="40DD8E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114" name="Рисунок 51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15488" behindDoc="0" locked="0" layoutInCell="1" allowOverlap="1" wp14:anchorId="0EBB7756" wp14:editId="48DDC8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113" name="Рисунок 51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17536" behindDoc="0" locked="0" layoutInCell="1" allowOverlap="1" wp14:anchorId="7F5641F0" wp14:editId="2B2C86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112" name="Рисунок 51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19584" behindDoc="0" locked="0" layoutInCell="1" allowOverlap="1" wp14:anchorId="66264A71" wp14:editId="6602B6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111" name="Рисунок 51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21632" behindDoc="0" locked="0" layoutInCell="1" allowOverlap="1" wp14:anchorId="110F0B3C" wp14:editId="092EAF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110" name="Рисунок 51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23680" behindDoc="0" locked="0" layoutInCell="1" allowOverlap="1" wp14:anchorId="5F136044" wp14:editId="0560E8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109" name="Рисунок 51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25728" behindDoc="0" locked="0" layoutInCell="1" allowOverlap="1" wp14:anchorId="71D08B24" wp14:editId="6876CF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108" name="Рисунок 51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27776" behindDoc="0" locked="0" layoutInCell="1" allowOverlap="1" wp14:anchorId="310433A7" wp14:editId="093E5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107" name="Рисунок 51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29824" behindDoc="0" locked="0" layoutInCell="1" allowOverlap="1" wp14:anchorId="389D28D7" wp14:editId="00349C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106" name="Рисунок 51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31872" behindDoc="0" locked="0" layoutInCell="1" allowOverlap="1" wp14:anchorId="7D5BC693" wp14:editId="44DDE8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105" name="Рисунок 51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33920" behindDoc="0" locked="0" layoutInCell="1" allowOverlap="1" wp14:anchorId="102D1200" wp14:editId="2C1856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104" name="Рисунок 51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35968" behindDoc="0" locked="0" layoutInCell="1" allowOverlap="1" wp14:anchorId="3CC9B727" wp14:editId="21841C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103" name="Рисунок 51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38016" behindDoc="0" locked="0" layoutInCell="1" allowOverlap="1" wp14:anchorId="6449F3B8" wp14:editId="0417C7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102" name="Рисунок 51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40064" behindDoc="0" locked="0" layoutInCell="1" allowOverlap="1" wp14:anchorId="1F49103C" wp14:editId="51009D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101" name="Рисунок 51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42112" behindDoc="0" locked="0" layoutInCell="1" allowOverlap="1" wp14:anchorId="1FA7DB59" wp14:editId="0596AB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100" name="Рисунок 51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44160" behindDoc="0" locked="0" layoutInCell="1" allowOverlap="1" wp14:anchorId="00428E6A" wp14:editId="145E2C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99" name="Рисунок 50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46208" behindDoc="0" locked="0" layoutInCell="1" allowOverlap="1" wp14:anchorId="7BEF9289" wp14:editId="30D590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98" name="Рисунок 50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48256" behindDoc="0" locked="0" layoutInCell="1" allowOverlap="1" wp14:anchorId="0C1C394F" wp14:editId="31CF33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97" name="Рисунок 50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50304" behindDoc="0" locked="0" layoutInCell="1" allowOverlap="1" wp14:anchorId="7505668B" wp14:editId="6B3BEA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96" name="Рисунок 50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52352" behindDoc="0" locked="0" layoutInCell="1" allowOverlap="1" wp14:anchorId="74A850DC" wp14:editId="7832F4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95" name="Рисунок 50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54400" behindDoc="0" locked="0" layoutInCell="1" allowOverlap="1" wp14:anchorId="55E5E6BD" wp14:editId="6FD1B6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94" name="Рисунок 50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56448" behindDoc="0" locked="0" layoutInCell="1" allowOverlap="1" wp14:anchorId="5B45D9AC" wp14:editId="21BC7D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93" name="Рисунок 50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58496" behindDoc="0" locked="0" layoutInCell="1" allowOverlap="1" wp14:anchorId="572FB457" wp14:editId="5C2645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92" name="Рисунок 50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60544" behindDoc="0" locked="0" layoutInCell="1" allowOverlap="1" wp14:anchorId="435074EE" wp14:editId="00A2B5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91" name="Рисунок 50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62592" behindDoc="0" locked="0" layoutInCell="1" allowOverlap="1" wp14:anchorId="7D24CC5D" wp14:editId="07C0FE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90" name="Рисунок 50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64640" behindDoc="0" locked="0" layoutInCell="1" allowOverlap="1" wp14:anchorId="11F61D12" wp14:editId="29C5EB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89" name="Рисунок 50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66688" behindDoc="0" locked="0" layoutInCell="1" allowOverlap="1" wp14:anchorId="28DCA4B9" wp14:editId="33A812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88" name="Рисунок 50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68736" behindDoc="0" locked="0" layoutInCell="1" allowOverlap="1" wp14:anchorId="51DE0C56" wp14:editId="4E8C25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87" name="Рисунок 50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70784" behindDoc="0" locked="0" layoutInCell="1" allowOverlap="1" wp14:anchorId="7179D77A" wp14:editId="6A4C57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86" name="Рисунок 50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72832" behindDoc="0" locked="0" layoutInCell="1" allowOverlap="1" wp14:anchorId="0DCF91A9" wp14:editId="6F13AE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85" name="Рисунок 50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74880" behindDoc="0" locked="0" layoutInCell="1" allowOverlap="1" wp14:anchorId="6110AD62" wp14:editId="57D864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84" name="Рисунок 50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76928" behindDoc="0" locked="0" layoutInCell="1" allowOverlap="1" wp14:anchorId="238A579F" wp14:editId="0D5031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83" name="Рисунок 50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78976" behindDoc="0" locked="0" layoutInCell="1" allowOverlap="1" wp14:anchorId="5899F4AC" wp14:editId="254C54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82" name="Рисунок 50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81024" behindDoc="0" locked="0" layoutInCell="1" allowOverlap="1" wp14:anchorId="7C5E595E" wp14:editId="4A9778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81" name="Рисунок 50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83072" behindDoc="0" locked="0" layoutInCell="1" allowOverlap="1" wp14:anchorId="300955E8" wp14:editId="713170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80" name="Рисунок 50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85120" behindDoc="0" locked="0" layoutInCell="1" allowOverlap="1" wp14:anchorId="10B61328" wp14:editId="340996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79" name="Рисунок 50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87168" behindDoc="0" locked="0" layoutInCell="1" allowOverlap="1" wp14:anchorId="6EE3B789" wp14:editId="3104EC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78" name="Рисунок 50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89216" behindDoc="0" locked="0" layoutInCell="1" allowOverlap="1" wp14:anchorId="2502C23A" wp14:editId="75E1FB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77" name="Рисунок 50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91264" behindDoc="0" locked="0" layoutInCell="1" allowOverlap="1" wp14:anchorId="797620BD" wp14:editId="43D2E4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76" name="Рисунок 50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93312" behindDoc="0" locked="0" layoutInCell="1" allowOverlap="1" wp14:anchorId="0C9F7259" wp14:editId="5BF281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75" name="Рисунок 50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95360" behindDoc="0" locked="0" layoutInCell="1" allowOverlap="1" wp14:anchorId="016B25B1" wp14:editId="0691A6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74" name="Рисунок 50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97408" behindDoc="0" locked="0" layoutInCell="1" allowOverlap="1" wp14:anchorId="1CBECC90" wp14:editId="5EBA81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73" name="Рисунок 50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99456" behindDoc="0" locked="0" layoutInCell="1" allowOverlap="1" wp14:anchorId="33FB4B4C" wp14:editId="4A8462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72" name="Рисунок 50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01504" behindDoc="0" locked="0" layoutInCell="1" allowOverlap="1" wp14:anchorId="53C76611" wp14:editId="23A375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71" name="Рисунок 50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03552" behindDoc="0" locked="0" layoutInCell="1" allowOverlap="1" wp14:anchorId="50EE6BE4" wp14:editId="65ADEF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70" name="Рисунок 50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05600" behindDoc="0" locked="0" layoutInCell="1" allowOverlap="1" wp14:anchorId="5CC174BF" wp14:editId="04A8AA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69" name="Рисунок 50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07648" behindDoc="0" locked="0" layoutInCell="1" allowOverlap="1" wp14:anchorId="5595D55E" wp14:editId="702760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68" name="Рисунок 50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09696" behindDoc="0" locked="0" layoutInCell="1" allowOverlap="1" wp14:anchorId="31ADD0D0" wp14:editId="74308B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67" name="Рисунок 50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11744" behindDoc="0" locked="0" layoutInCell="1" allowOverlap="1" wp14:anchorId="05763264" wp14:editId="2277C7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66" name="Рисунок 50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13792" behindDoc="0" locked="0" layoutInCell="1" allowOverlap="1" wp14:anchorId="682E2510" wp14:editId="4D50B8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65" name="Рисунок 50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15840" behindDoc="0" locked="0" layoutInCell="1" allowOverlap="1" wp14:anchorId="2CBAFB26" wp14:editId="1C41BB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64" name="Рисунок 50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17888" behindDoc="0" locked="0" layoutInCell="1" allowOverlap="1" wp14:anchorId="20D01B8C" wp14:editId="6ABD87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63" name="Рисунок 50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19936" behindDoc="0" locked="0" layoutInCell="1" allowOverlap="1" wp14:anchorId="040ACC12" wp14:editId="2D4388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62" name="Рисунок 50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21984" behindDoc="0" locked="0" layoutInCell="1" allowOverlap="1" wp14:anchorId="12D11A44" wp14:editId="7AE954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61" name="Рисунок 50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24032" behindDoc="0" locked="0" layoutInCell="1" allowOverlap="1" wp14:anchorId="646836B5" wp14:editId="0D07BA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60" name="Рисунок 50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26080" behindDoc="0" locked="0" layoutInCell="1" allowOverlap="1" wp14:anchorId="7C9C36D8" wp14:editId="0FF107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59" name="Рисунок 50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28128" behindDoc="0" locked="0" layoutInCell="1" allowOverlap="1" wp14:anchorId="2CBDD15A" wp14:editId="09152F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58" name="Рисунок 50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30176" behindDoc="0" locked="0" layoutInCell="1" allowOverlap="1" wp14:anchorId="0CD8B275" wp14:editId="7042EF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57" name="Рисунок 50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32224" behindDoc="0" locked="0" layoutInCell="1" allowOverlap="1" wp14:anchorId="52DF2FF3" wp14:editId="573F4E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56" name="Рисунок 50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34272" behindDoc="0" locked="0" layoutInCell="1" allowOverlap="1" wp14:anchorId="32B63A51" wp14:editId="13E7F1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55" name="Рисунок 50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36320" behindDoc="0" locked="0" layoutInCell="1" allowOverlap="1" wp14:anchorId="4437A812" wp14:editId="263798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54" name="Рисунок 50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38368" behindDoc="0" locked="0" layoutInCell="1" allowOverlap="1" wp14:anchorId="3DD3D872" wp14:editId="032358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53" name="Рисунок 50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40416" behindDoc="0" locked="0" layoutInCell="1" allowOverlap="1" wp14:anchorId="7E0993A1" wp14:editId="507189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52" name="Рисунок 50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42464" behindDoc="0" locked="0" layoutInCell="1" allowOverlap="1" wp14:anchorId="2EAEB722" wp14:editId="7FB455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51" name="Рисунок 50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44512" behindDoc="0" locked="0" layoutInCell="1" allowOverlap="1" wp14:anchorId="444A0AF4" wp14:editId="6792FD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50" name="Рисунок 50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46560" behindDoc="0" locked="0" layoutInCell="1" allowOverlap="1" wp14:anchorId="0D1975F7" wp14:editId="24CF42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49" name="Рисунок 50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48608" behindDoc="0" locked="0" layoutInCell="1" allowOverlap="1" wp14:anchorId="3E2789DB" wp14:editId="0DE069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48" name="Рисунок 50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50656" behindDoc="0" locked="0" layoutInCell="1" allowOverlap="1" wp14:anchorId="752B1766" wp14:editId="112D91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47" name="Рисунок 50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52704" behindDoc="0" locked="0" layoutInCell="1" allowOverlap="1" wp14:anchorId="1C3A69CC" wp14:editId="07F989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46" name="Рисунок 50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54752" behindDoc="0" locked="0" layoutInCell="1" allowOverlap="1" wp14:anchorId="0B23B87F" wp14:editId="7469A3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45" name="Рисунок 50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56800" behindDoc="0" locked="0" layoutInCell="1" allowOverlap="1" wp14:anchorId="13A984AE" wp14:editId="6953CF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44" name="Рисунок 50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58848" behindDoc="0" locked="0" layoutInCell="1" allowOverlap="1" wp14:anchorId="4F471FEA" wp14:editId="76A03A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43" name="Рисунок 50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60896" behindDoc="0" locked="0" layoutInCell="1" allowOverlap="1" wp14:anchorId="7BFFD8FF" wp14:editId="2134BA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42" name="Рисунок 50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62944" behindDoc="0" locked="0" layoutInCell="1" allowOverlap="1" wp14:anchorId="7ED92C31" wp14:editId="6C814D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41" name="Рисунок 50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64992" behindDoc="0" locked="0" layoutInCell="1" allowOverlap="1" wp14:anchorId="3797A683" wp14:editId="4FDBBD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40" name="Рисунок 50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67040" behindDoc="0" locked="0" layoutInCell="1" allowOverlap="1" wp14:anchorId="3C052711" wp14:editId="2CB88F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39" name="Рисунок 50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69088" behindDoc="0" locked="0" layoutInCell="1" allowOverlap="1" wp14:anchorId="3F669AB6" wp14:editId="5E4A17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38" name="Рисунок 50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71136" behindDoc="0" locked="0" layoutInCell="1" allowOverlap="1" wp14:anchorId="5B68EC9F" wp14:editId="634A7B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37" name="Рисунок 50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73184" behindDoc="0" locked="0" layoutInCell="1" allowOverlap="1" wp14:anchorId="3B73EB94" wp14:editId="69216E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36" name="Рисунок 50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75232" behindDoc="0" locked="0" layoutInCell="1" allowOverlap="1" wp14:anchorId="429ACC46" wp14:editId="479B63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35" name="Рисунок 50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77280" behindDoc="0" locked="0" layoutInCell="1" allowOverlap="1" wp14:anchorId="2F578A1F" wp14:editId="4C5A9D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34" name="Рисунок 50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79328" behindDoc="0" locked="0" layoutInCell="1" allowOverlap="1" wp14:anchorId="4B537A95" wp14:editId="5C928D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33" name="Рисунок 50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81376" behindDoc="0" locked="0" layoutInCell="1" allowOverlap="1" wp14:anchorId="7D5506F7" wp14:editId="41F93A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32" name="Рисунок 50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83424" behindDoc="0" locked="0" layoutInCell="1" allowOverlap="1" wp14:anchorId="114520D5" wp14:editId="24093B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31" name="Рисунок 50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85472" behindDoc="0" locked="0" layoutInCell="1" allowOverlap="1" wp14:anchorId="114D0E47" wp14:editId="542974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30" name="Рисунок 50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87520" behindDoc="0" locked="0" layoutInCell="1" allowOverlap="1" wp14:anchorId="555755F8" wp14:editId="1289ED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29" name="Рисунок 50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89568" behindDoc="0" locked="0" layoutInCell="1" allowOverlap="1" wp14:anchorId="5059C866" wp14:editId="1F69D5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028" name="Рисунок 50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91616" behindDoc="0" locked="0" layoutInCell="1" allowOverlap="1" wp14:anchorId="3A34925F" wp14:editId="0DE012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27" name="Рисунок 50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93664" behindDoc="0" locked="0" layoutInCell="1" allowOverlap="1" wp14:anchorId="6820E711" wp14:editId="514D64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26" name="Рисунок 50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95712" behindDoc="0" locked="0" layoutInCell="1" allowOverlap="1" wp14:anchorId="211256A2" wp14:editId="57923E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25" name="Рисунок 50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97760" behindDoc="0" locked="0" layoutInCell="1" allowOverlap="1" wp14:anchorId="207C1532" wp14:editId="5345F3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24" name="Рисунок 50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99808" behindDoc="0" locked="0" layoutInCell="1" allowOverlap="1" wp14:anchorId="3D9C967A" wp14:editId="3B4599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23" name="Рисунок 50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01856" behindDoc="0" locked="0" layoutInCell="1" allowOverlap="1" wp14:anchorId="782401D1" wp14:editId="186695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22" name="Рисунок 50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03904" behindDoc="0" locked="0" layoutInCell="1" allowOverlap="1" wp14:anchorId="328522C3" wp14:editId="38935E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21" name="Рисунок 50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05952" behindDoc="0" locked="0" layoutInCell="1" allowOverlap="1" wp14:anchorId="088C9A1B" wp14:editId="1500AE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20" name="Рисунок 50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08000" behindDoc="0" locked="0" layoutInCell="1" allowOverlap="1" wp14:anchorId="563F3375" wp14:editId="51A5FD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19" name="Рисунок 50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10048" behindDoc="0" locked="0" layoutInCell="1" allowOverlap="1" wp14:anchorId="68066355" wp14:editId="581DA7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18" name="Рисунок 50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12096" behindDoc="0" locked="0" layoutInCell="1" allowOverlap="1" wp14:anchorId="04A111AE" wp14:editId="322FE3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17" name="Рисунок 50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14144" behindDoc="0" locked="0" layoutInCell="1" allowOverlap="1" wp14:anchorId="722EF4EE" wp14:editId="0E773C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16" name="Рисунок 50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16192" behindDoc="0" locked="0" layoutInCell="1" allowOverlap="1" wp14:anchorId="0F45E1A3" wp14:editId="06EDD3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15" name="Рисунок 50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18240" behindDoc="0" locked="0" layoutInCell="1" allowOverlap="1" wp14:anchorId="6CDA926E" wp14:editId="183072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14" name="Рисунок 50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20288" behindDoc="0" locked="0" layoutInCell="1" allowOverlap="1" wp14:anchorId="15A98CB0" wp14:editId="2486F0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13" name="Рисунок 50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22336" behindDoc="0" locked="0" layoutInCell="1" allowOverlap="1" wp14:anchorId="67C0E57F" wp14:editId="6E3129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12" name="Рисунок 50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24384" behindDoc="0" locked="0" layoutInCell="1" allowOverlap="1" wp14:anchorId="6F18CB4E" wp14:editId="253C5A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11" name="Рисунок 50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26432" behindDoc="0" locked="0" layoutInCell="1" allowOverlap="1" wp14:anchorId="1759B7DF" wp14:editId="67EF95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10" name="Рисунок 50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28480" behindDoc="0" locked="0" layoutInCell="1" allowOverlap="1" wp14:anchorId="6D420931" wp14:editId="196799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09" name="Рисунок 50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30528" behindDoc="0" locked="0" layoutInCell="1" allowOverlap="1" wp14:anchorId="3666A7E4" wp14:editId="1B43A3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08" name="Рисунок 50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32576" behindDoc="0" locked="0" layoutInCell="1" allowOverlap="1" wp14:anchorId="0CE279E0" wp14:editId="676A4C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07" name="Рисунок 50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34624" behindDoc="0" locked="0" layoutInCell="1" allowOverlap="1" wp14:anchorId="741730E3" wp14:editId="38BB65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06" name="Рисунок 50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36672" behindDoc="0" locked="0" layoutInCell="1" allowOverlap="1" wp14:anchorId="08249091" wp14:editId="7DCAC6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05" name="Рисунок 50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38720" behindDoc="0" locked="0" layoutInCell="1" allowOverlap="1" wp14:anchorId="673840F7" wp14:editId="742135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04" name="Рисунок 50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40768" behindDoc="0" locked="0" layoutInCell="1" allowOverlap="1" wp14:anchorId="3921518D" wp14:editId="4E4266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03" name="Рисунок 50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42816" behindDoc="0" locked="0" layoutInCell="1" allowOverlap="1" wp14:anchorId="6471018D" wp14:editId="5E5573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02" name="Рисунок 50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44864" behindDoc="0" locked="0" layoutInCell="1" allowOverlap="1" wp14:anchorId="0F30C0AC" wp14:editId="5C5C3D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01" name="Рисунок 50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46912" behindDoc="0" locked="0" layoutInCell="1" allowOverlap="1" wp14:anchorId="59BDDD50" wp14:editId="63E02F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000" name="Рисунок 50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48960" behindDoc="0" locked="0" layoutInCell="1" allowOverlap="1" wp14:anchorId="2A84D7F3" wp14:editId="455D59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99" name="Рисунок 49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51008" behindDoc="0" locked="0" layoutInCell="1" allowOverlap="1" wp14:anchorId="2947DCE2" wp14:editId="44F199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98" name="Рисунок 49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53056" behindDoc="0" locked="0" layoutInCell="1" allowOverlap="1" wp14:anchorId="0392F897" wp14:editId="385775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97" name="Рисунок 49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55104" behindDoc="0" locked="0" layoutInCell="1" allowOverlap="1" wp14:anchorId="0E483A85" wp14:editId="03F9A7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96" name="Рисунок 49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57152" behindDoc="0" locked="0" layoutInCell="1" allowOverlap="1" wp14:anchorId="1B8A9A68" wp14:editId="2F5244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95" name="Рисунок 49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59200" behindDoc="0" locked="0" layoutInCell="1" allowOverlap="1" wp14:anchorId="02281419" wp14:editId="5697BF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94" name="Рисунок 49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61248" behindDoc="0" locked="0" layoutInCell="1" allowOverlap="1" wp14:anchorId="16A20DD9" wp14:editId="61FA03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93" name="Рисунок 49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63296" behindDoc="0" locked="0" layoutInCell="1" allowOverlap="1" wp14:anchorId="4F71356D" wp14:editId="451B81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92" name="Рисунок 49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65344" behindDoc="0" locked="0" layoutInCell="1" allowOverlap="1" wp14:anchorId="4B530C3A" wp14:editId="4C08E5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91" name="Рисунок 49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67392" behindDoc="0" locked="0" layoutInCell="1" allowOverlap="1" wp14:anchorId="0C52ED09" wp14:editId="645C2F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90" name="Рисунок 49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69440" behindDoc="0" locked="0" layoutInCell="1" allowOverlap="1" wp14:anchorId="3F8831E5" wp14:editId="66EEE7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89" name="Рисунок 49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71488" behindDoc="0" locked="0" layoutInCell="1" allowOverlap="1" wp14:anchorId="762759AC" wp14:editId="5EA821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88" name="Рисунок 49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73536" behindDoc="0" locked="0" layoutInCell="1" allowOverlap="1" wp14:anchorId="7323D622" wp14:editId="40DABB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87" name="Рисунок 49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75584" behindDoc="0" locked="0" layoutInCell="1" allowOverlap="1" wp14:anchorId="224CA677" wp14:editId="719ADE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86" name="Рисунок 49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77632" behindDoc="0" locked="0" layoutInCell="1" allowOverlap="1" wp14:anchorId="5D4E025D" wp14:editId="14BD89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85" name="Рисунок 49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79680" behindDoc="0" locked="0" layoutInCell="1" allowOverlap="1" wp14:anchorId="463E597C" wp14:editId="60FBCD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84" name="Рисунок 49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81728" behindDoc="0" locked="0" layoutInCell="1" allowOverlap="1" wp14:anchorId="370C5C53" wp14:editId="703EB6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83" name="Рисунок 49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83776" behindDoc="0" locked="0" layoutInCell="1" allowOverlap="1" wp14:anchorId="30FB2165" wp14:editId="2D3CED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82" name="Рисунок 49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85824" behindDoc="0" locked="0" layoutInCell="1" allowOverlap="1" wp14:anchorId="1582FBFF" wp14:editId="5D0A2D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81" name="Рисунок 49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87872" behindDoc="0" locked="0" layoutInCell="1" allowOverlap="1" wp14:anchorId="6A801C07" wp14:editId="4FC02F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80" name="Рисунок 49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89920" behindDoc="0" locked="0" layoutInCell="1" allowOverlap="1" wp14:anchorId="1AFA9852" wp14:editId="1AB24E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79" name="Рисунок 49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91968" behindDoc="0" locked="0" layoutInCell="1" allowOverlap="1" wp14:anchorId="45839767" wp14:editId="645436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78" name="Рисунок 49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94016" behindDoc="0" locked="0" layoutInCell="1" allowOverlap="1" wp14:anchorId="0DABEADF" wp14:editId="175E30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77" name="Рисунок 49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96064" behindDoc="0" locked="0" layoutInCell="1" allowOverlap="1" wp14:anchorId="137E1127" wp14:editId="6664B0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76" name="Рисунок 49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98112" behindDoc="0" locked="0" layoutInCell="1" allowOverlap="1" wp14:anchorId="3FD031D7" wp14:editId="3114D7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75" name="Рисунок 49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00160" behindDoc="0" locked="0" layoutInCell="1" allowOverlap="1" wp14:anchorId="079A4886" wp14:editId="44DCE5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74" name="Рисунок 49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02208" behindDoc="0" locked="0" layoutInCell="1" allowOverlap="1" wp14:anchorId="6969520C" wp14:editId="087D8F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73" name="Рисунок 49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04256" behindDoc="0" locked="0" layoutInCell="1" allowOverlap="1" wp14:anchorId="53F1F066" wp14:editId="03A05E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72" name="Рисунок 49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06304" behindDoc="0" locked="0" layoutInCell="1" allowOverlap="1" wp14:anchorId="3A5398F3" wp14:editId="341F66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71" name="Рисунок 49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08352" behindDoc="0" locked="0" layoutInCell="1" allowOverlap="1" wp14:anchorId="33B9014D" wp14:editId="5B73AD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70" name="Рисунок 49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10400" behindDoc="0" locked="0" layoutInCell="1" allowOverlap="1" wp14:anchorId="7FD31E99" wp14:editId="6149C8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69" name="Рисунок 49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12448" behindDoc="0" locked="0" layoutInCell="1" allowOverlap="1" wp14:anchorId="6699AB6C" wp14:editId="30523B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68" name="Рисунок 49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14496" behindDoc="0" locked="0" layoutInCell="1" allowOverlap="1" wp14:anchorId="5DB53198" wp14:editId="0B3C84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67" name="Рисунок 49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16544" behindDoc="0" locked="0" layoutInCell="1" allowOverlap="1" wp14:anchorId="2BC3BFAE" wp14:editId="0F9D32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66" name="Рисунок 49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18592" behindDoc="0" locked="0" layoutInCell="1" allowOverlap="1" wp14:anchorId="1C9FA7BD" wp14:editId="33F2C9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65" name="Рисунок 49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20640" behindDoc="0" locked="0" layoutInCell="1" allowOverlap="1" wp14:anchorId="0428935C" wp14:editId="23A9E6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64" name="Рисунок 49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22688" behindDoc="0" locked="0" layoutInCell="1" allowOverlap="1" wp14:anchorId="4808DB2F" wp14:editId="16CD6C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63" name="Рисунок 49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24736" behindDoc="0" locked="0" layoutInCell="1" allowOverlap="1" wp14:anchorId="61BC9700" wp14:editId="1AF9B6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62" name="Рисунок 49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26784" behindDoc="0" locked="0" layoutInCell="1" allowOverlap="1" wp14:anchorId="78E90A48" wp14:editId="1F3C6F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61" name="Рисунок 49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28832" behindDoc="0" locked="0" layoutInCell="1" allowOverlap="1" wp14:anchorId="6C973146" wp14:editId="7F4A2A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60" name="Рисунок 49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30880" behindDoc="0" locked="0" layoutInCell="1" allowOverlap="1" wp14:anchorId="5B415285" wp14:editId="7407A5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59" name="Рисунок 49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32928" behindDoc="0" locked="0" layoutInCell="1" allowOverlap="1" wp14:anchorId="646478D6" wp14:editId="7D7C8E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58" name="Рисунок 49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34976" behindDoc="0" locked="0" layoutInCell="1" allowOverlap="1" wp14:anchorId="2E632AB2" wp14:editId="2D69C6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57" name="Рисунок 49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37024" behindDoc="0" locked="0" layoutInCell="1" allowOverlap="1" wp14:anchorId="4DF311E6" wp14:editId="010276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56" name="Рисунок 49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39072" behindDoc="0" locked="0" layoutInCell="1" allowOverlap="1" wp14:anchorId="5675C8D9" wp14:editId="7FA707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55" name="Рисунок 49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41120" behindDoc="0" locked="0" layoutInCell="1" allowOverlap="1" wp14:anchorId="45D49054" wp14:editId="06B1B5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54" name="Рисунок 49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43168" behindDoc="0" locked="0" layoutInCell="1" allowOverlap="1" wp14:anchorId="6A7E0821" wp14:editId="000AB7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53" name="Рисунок 49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45216" behindDoc="0" locked="0" layoutInCell="1" allowOverlap="1" wp14:anchorId="363716F7" wp14:editId="7A78C4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52" name="Рисунок 49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47264" behindDoc="0" locked="0" layoutInCell="1" allowOverlap="1" wp14:anchorId="061CB6ED" wp14:editId="16A252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51" name="Рисунок 49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49312" behindDoc="0" locked="0" layoutInCell="1" allowOverlap="1" wp14:anchorId="6C40FF81" wp14:editId="1496E4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50" name="Рисунок 49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51360" behindDoc="0" locked="0" layoutInCell="1" allowOverlap="1" wp14:anchorId="7BD79707" wp14:editId="18C9DB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49" name="Рисунок 49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53408" behindDoc="0" locked="0" layoutInCell="1" allowOverlap="1" wp14:anchorId="12E691EB" wp14:editId="32789D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948" name="Рисунок 49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55456" behindDoc="0" locked="0" layoutInCell="1" allowOverlap="1" wp14:anchorId="58380810" wp14:editId="789A2D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47" name="Рисунок 49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57504" behindDoc="0" locked="0" layoutInCell="1" allowOverlap="1" wp14:anchorId="4DC799A4" wp14:editId="7D5DFF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46" name="Рисунок 49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59552" behindDoc="0" locked="0" layoutInCell="1" allowOverlap="1" wp14:anchorId="1A2DD8F1" wp14:editId="6BE861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45" name="Рисунок 49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61600" behindDoc="0" locked="0" layoutInCell="1" allowOverlap="1" wp14:anchorId="4CF538CC" wp14:editId="7690BA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44" name="Рисунок 49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63648" behindDoc="0" locked="0" layoutInCell="1" allowOverlap="1" wp14:anchorId="294FE33F" wp14:editId="78CDAF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43" name="Рисунок 49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65696" behindDoc="0" locked="0" layoutInCell="1" allowOverlap="1" wp14:anchorId="05D06DCD" wp14:editId="28110C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42" name="Рисунок 49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67744" behindDoc="0" locked="0" layoutInCell="1" allowOverlap="1" wp14:anchorId="311CE2C2" wp14:editId="3C3407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41" name="Рисунок 49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69792" behindDoc="0" locked="0" layoutInCell="1" allowOverlap="1" wp14:anchorId="33112108" wp14:editId="332CED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40" name="Рисунок 49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71840" behindDoc="0" locked="0" layoutInCell="1" allowOverlap="1" wp14:anchorId="5DA8A66D" wp14:editId="2A0583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39" name="Рисунок 49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73888" behindDoc="0" locked="0" layoutInCell="1" allowOverlap="1" wp14:anchorId="309B787F" wp14:editId="576A78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38" name="Рисунок 49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75936" behindDoc="0" locked="0" layoutInCell="1" allowOverlap="1" wp14:anchorId="2AA27FD2" wp14:editId="370E72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37" name="Рисунок 49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77984" behindDoc="0" locked="0" layoutInCell="1" allowOverlap="1" wp14:anchorId="403D49D5" wp14:editId="0A4655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36" name="Рисунок 49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80032" behindDoc="0" locked="0" layoutInCell="1" allowOverlap="1" wp14:anchorId="473DC522" wp14:editId="27C08E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35" name="Рисунок 49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82080" behindDoc="0" locked="0" layoutInCell="1" allowOverlap="1" wp14:anchorId="21362C4D" wp14:editId="364E42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34" name="Рисунок 49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84128" behindDoc="0" locked="0" layoutInCell="1" allowOverlap="1" wp14:anchorId="7351F330" wp14:editId="29EB5E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33" name="Рисунок 49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86176" behindDoc="0" locked="0" layoutInCell="1" allowOverlap="1" wp14:anchorId="458C2AD9" wp14:editId="2D54A0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32" name="Рисунок 49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88224" behindDoc="0" locked="0" layoutInCell="1" allowOverlap="1" wp14:anchorId="228AD953" wp14:editId="43BFF6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31" name="Рисунок 49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90272" behindDoc="0" locked="0" layoutInCell="1" allowOverlap="1" wp14:anchorId="366FED23" wp14:editId="7EE91C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30" name="Рисунок 49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92320" behindDoc="0" locked="0" layoutInCell="1" allowOverlap="1" wp14:anchorId="5002AA15" wp14:editId="1143B7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29" name="Рисунок 49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94368" behindDoc="0" locked="0" layoutInCell="1" allowOverlap="1" wp14:anchorId="6DEC3B13" wp14:editId="1AA346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28" name="Рисунок 49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96416" behindDoc="0" locked="0" layoutInCell="1" allowOverlap="1" wp14:anchorId="04CD08AA" wp14:editId="48D20B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27" name="Рисунок 49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98464" behindDoc="0" locked="0" layoutInCell="1" allowOverlap="1" wp14:anchorId="3D12A127" wp14:editId="0EBD29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26" name="Рисунок 49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00512" behindDoc="0" locked="0" layoutInCell="1" allowOverlap="1" wp14:anchorId="09DE1B9E" wp14:editId="28D642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25" name="Рисунок 49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02560" behindDoc="0" locked="0" layoutInCell="1" allowOverlap="1" wp14:anchorId="3EB1F69F" wp14:editId="4C4F07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24" name="Рисунок 49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04608" behindDoc="0" locked="0" layoutInCell="1" allowOverlap="1" wp14:anchorId="0ED34C40" wp14:editId="5B20F3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23" name="Рисунок 49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06656" behindDoc="0" locked="0" layoutInCell="1" allowOverlap="1" wp14:anchorId="1A2049A6" wp14:editId="63B61A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22" name="Рисунок 49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08704" behindDoc="0" locked="0" layoutInCell="1" allowOverlap="1" wp14:anchorId="5C295F18" wp14:editId="3A3201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21" name="Рисунок 49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10752" behindDoc="0" locked="0" layoutInCell="1" allowOverlap="1" wp14:anchorId="2B63CC94" wp14:editId="2EAC0A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20" name="Рисунок 49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12800" behindDoc="0" locked="0" layoutInCell="1" allowOverlap="1" wp14:anchorId="19104ED3" wp14:editId="21ACB7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19" name="Рисунок 49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14848" behindDoc="0" locked="0" layoutInCell="1" allowOverlap="1" wp14:anchorId="7A0DD0E3" wp14:editId="7F138B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18" name="Рисунок 49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16896" behindDoc="0" locked="0" layoutInCell="1" allowOverlap="1" wp14:anchorId="2BCE2638" wp14:editId="1E9CFE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17" name="Рисунок 49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18944" behindDoc="0" locked="0" layoutInCell="1" allowOverlap="1" wp14:anchorId="07CCD110" wp14:editId="577D0D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16" name="Рисунок 49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20992" behindDoc="0" locked="0" layoutInCell="1" allowOverlap="1" wp14:anchorId="73754A65" wp14:editId="75B400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15" name="Рисунок 49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23040" behindDoc="0" locked="0" layoutInCell="1" allowOverlap="1" wp14:anchorId="158B9E2F" wp14:editId="28402B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14" name="Рисунок 49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25088" behindDoc="0" locked="0" layoutInCell="1" allowOverlap="1" wp14:anchorId="40DAFA7B" wp14:editId="2BC80E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13" name="Рисунок 49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27136" behindDoc="0" locked="0" layoutInCell="1" allowOverlap="1" wp14:anchorId="34D12DD2" wp14:editId="57D7A4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12" name="Рисунок 49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29184" behindDoc="0" locked="0" layoutInCell="1" allowOverlap="1" wp14:anchorId="06C46E90" wp14:editId="38D238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11" name="Рисунок 49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31232" behindDoc="0" locked="0" layoutInCell="1" allowOverlap="1" wp14:anchorId="73DB8896" wp14:editId="4813E5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10" name="Рисунок 49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33280" behindDoc="0" locked="0" layoutInCell="1" allowOverlap="1" wp14:anchorId="3E5F933D" wp14:editId="73A060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09" name="Рисунок 49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35328" behindDoc="0" locked="0" layoutInCell="1" allowOverlap="1" wp14:anchorId="6A94AB13" wp14:editId="6473F7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08" name="Рисунок 49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37376" behindDoc="0" locked="0" layoutInCell="1" allowOverlap="1" wp14:anchorId="4FD9B74A" wp14:editId="6E597E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07" name="Рисунок 49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39424" behindDoc="0" locked="0" layoutInCell="1" allowOverlap="1" wp14:anchorId="7A5AC949" wp14:editId="07E8F2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06" name="Рисунок 49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41472" behindDoc="0" locked="0" layoutInCell="1" allowOverlap="1" wp14:anchorId="0EAED164" wp14:editId="63A390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05" name="Рисунок 49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43520" behindDoc="0" locked="0" layoutInCell="1" allowOverlap="1" wp14:anchorId="14EED197" wp14:editId="28EB54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04" name="Рисунок 49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45568" behindDoc="0" locked="0" layoutInCell="1" allowOverlap="1" wp14:anchorId="67132A92" wp14:editId="655513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03" name="Рисунок 49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47616" behindDoc="0" locked="0" layoutInCell="1" allowOverlap="1" wp14:anchorId="0BE2CDF8" wp14:editId="17045F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02" name="Рисунок 49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49664" behindDoc="0" locked="0" layoutInCell="1" allowOverlap="1" wp14:anchorId="1DC481D7" wp14:editId="16B5E0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01" name="Рисунок 49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51712" behindDoc="0" locked="0" layoutInCell="1" allowOverlap="1" wp14:anchorId="5A8303C5" wp14:editId="6F3479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900" name="Рисунок 49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53760" behindDoc="0" locked="0" layoutInCell="1" allowOverlap="1" wp14:anchorId="4B1F6069" wp14:editId="0DC26E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99" name="Рисунок 48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55808" behindDoc="0" locked="0" layoutInCell="1" allowOverlap="1" wp14:anchorId="770FE368" wp14:editId="37940A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98" name="Рисунок 48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57856" behindDoc="0" locked="0" layoutInCell="1" allowOverlap="1" wp14:anchorId="457274EA" wp14:editId="52FC15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97" name="Рисунок 48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59904" behindDoc="0" locked="0" layoutInCell="1" allowOverlap="1" wp14:anchorId="2BD800BD" wp14:editId="18A10E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96" name="Рисунок 48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61952" behindDoc="0" locked="0" layoutInCell="1" allowOverlap="1" wp14:anchorId="75AE904A" wp14:editId="44E24B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95" name="Рисунок 48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64000" behindDoc="0" locked="0" layoutInCell="1" allowOverlap="1" wp14:anchorId="3874D863" wp14:editId="759E19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94" name="Рисунок 48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66048" behindDoc="0" locked="0" layoutInCell="1" allowOverlap="1" wp14:anchorId="4D44D435" wp14:editId="648DE2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93" name="Рисунок 48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68096" behindDoc="0" locked="0" layoutInCell="1" allowOverlap="1" wp14:anchorId="3239FBC4" wp14:editId="757C6A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92" name="Рисунок 48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70144" behindDoc="0" locked="0" layoutInCell="1" allowOverlap="1" wp14:anchorId="41067BCA" wp14:editId="30C7C5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91" name="Рисунок 48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72192" behindDoc="0" locked="0" layoutInCell="1" allowOverlap="1" wp14:anchorId="7AE641E5" wp14:editId="6E7AE9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90" name="Рисунок 48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74240" behindDoc="0" locked="0" layoutInCell="1" allowOverlap="1" wp14:anchorId="7C663274" wp14:editId="77AA85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89" name="Рисунок 48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76288" behindDoc="0" locked="0" layoutInCell="1" allowOverlap="1" wp14:anchorId="63DFA8D6" wp14:editId="165D03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88" name="Рисунок 48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78336" behindDoc="0" locked="0" layoutInCell="1" allowOverlap="1" wp14:anchorId="095511A5" wp14:editId="1F92AA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87" name="Рисунок 48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80384" behindDoc="0" locked="0" layoutInCell="1" allowOverlap="1" wp14:anchorId="58B33017" wp14:editId="6D48C9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86" name="Рисунок 48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82432" behindDoc="0" locked="0" layoutInCell="1" allowOverlap="1" wp14:anchorId="1C73C44D" wp14:editId="203E82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85" name="Рисунок 48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84480" behindDoc="0" locked="0" layoutInCell="1" allowOverlap="1" wp14:anchorId="1916FD7C" wp14:editId="22072E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84" name="Рисунок 48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86528" behindDoc="0" locked="0" layoutInCell="1" allowOverlap="1" wp14:anchorId="08967845" wp14:editId="0F90A5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83" name="Рисунок 48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88576" behindDoc="0" locked="0" layoutInCell="1" allowOverlap="1" wp14:anchorId="3B1FFB83" wp14:editId="5500AF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82" name="Рисунок 48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90624" behindDoc="0" locked="0" layoutInCell="1" allowOverlap="1" wp14:anchorId="1649479E" wp14:editId="144D38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81" name="Рисунок 48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92672" behindDoc="0" locked="0" layoutInCell="1" allowOverlap="1" wp14:anchorId="717BEC51" wp14:editId="3A25DD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80" name="Рисунок 48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94720" behindDoc="0" locked="0" layoutInCell="1" allowOverlap="1" wp14:anchorId="59AAB91D" wp14:editId="058C76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79" name="Рисунок 48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96768" behindDoc="0" locked="0" layoutInCell="1" allowOverlap="1" wp14:anchorId="78A8658D" wp14:editId="6F4CBB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78" name="Рисунок 48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98816" behindDoc="0" locked="0" layoutInCell="1" allowOverlap="1" wp14:anchorId="6DB9393B" wp14:editId="75D56D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77" name="Рисунок 48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00864" behindDoc="0" locked="0" layoutInCell="1" allowOverlap="1" wp14:anchorId="17CF9106" wp14:editId="10FB49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76" name="Рисунок 48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02912" behindDoc="0" locked="0" layoutInCell="1" allowOverlap="1" wp14:anchorId="133FA7CB" wp14:editId="0C14C6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75" name="Рисунок 48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04960" behindDoc="0" locked="0" layoutInCell="1" allowOverlap="1" wp14:anchorId="1414C497" wp14:editId="7BC68D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74" name="Рисунок 48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07008" behindDoc="0" locked="0" layoutInCell="1" allowOverlap="1" wp14:anchorId="0B3DACFC" wp14:editId="5821F4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73" name="Рисунок 48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09056" behindDoc="0" locked="0" layoutInCell="1" allowOverlap="1" wp14:anchorId="29AE7C44" wp14:editId="25E210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72" name="Рисунок 48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11104" behindDoc="0" locked="0" layoutInCell="1" allowOverlap="1" wp14:anchorId="6C9BEEC5" wp14:editId="3523F3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71" name="Рисунок 48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13152" behindDoc="0" locked="0" layoutInCell="1" allowOverlap="1" wp14:anchorId="3F5393C3" wp14:editId="045886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70" name="Рисунок 48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15200" behindDoc="0" locked="0" layoutInCell="1" allowOverlap="1" wp14:anchorId="5337E340" wp14:editId="2215EF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69" name="Рисунок 48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17248" behindDoc="0" locked="0" layoutInCell="1" allowOverlap="1" wp14:anchorId="3E8C5F7C" wp14:editId="2A37E1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68" name="Рисунок 48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19296" behindDoc="0" locked="0" layoutInCell="1" allowOverlap="1" wp14:anchorId="3CCC1FB8" wp14:editId="7DE9A5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67" name="Рисунок 48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21344" behindDoc="0" locked="0" layoutInCell="1" allowOverlap="1" wp14:anchorId="0776103A" wp14:editId="575931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66" name="Рисунок 48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23392" behindDoc="0" locked="0" layoutInCell="1" allowOverlap="1" wp14:anchorId="13CEB5B5" wp14:editId="7C1D9F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65" name="Рисунок 48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25440" behindDoc="0" locked="0" layoutInCell="1" allowOverlap="1" wp14:anchorId="17701A3A" wp14:editId="42AAE2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64" name="Рисунок 48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27488" behindDoc="0" locked="0" layoutInCell="1" allowOverlap="1" wp14:anchorId="30B5F65C" wp14:editId="4FB8E3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63" name="Рисунок 48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29536" behindDoc="0" locked="0" layoutInCell="1" allowOverlap="1" wp14:anchorId="0305ABF8" wp14:editId="0BA308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62" name="Рисунок 48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31584" behindDoc="0" locked="0" layoutInCell="1" allowOverlap="1" wp14:anchorId="088C2A06" wp14:editId="0434EB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61" name="Рисунок 48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33632" behindDoc="0" locked="0" layoutInCell="1" allowOverlap="1" wp14:anchorId="7D287734" wp14:editId="14720A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60" name="Рисунок 48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35680" behindDoc="0" locked="0" layoutInCell="1" allowOverlap="1" wp14:anchorId="75FB7578" wp14:editId="4AD662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59" name="Рисунок 48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37728" behindDoc="0" locked="0" layoutInCell="1" allowOverlap="1" wp14:anchorId="1D8D7D2D" wp14:editId="5807F5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58" name="Рисунок 48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39776" behindDoc="0" locked="0" layoutInCell="1" allowOverlap="1" wp14:anchorId="445F146A" wp14:editId="0E9EFA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57" name="Рисунок 48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41824" behindDoc="0" locked="0" layoutInCell="1" allowOverlap="1" wp14:anchorId="040591B5" wp14:editId="64B381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56" name="Рисунок 48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43872" behindDoc="0" locked="0" layoutInCell="1" allowOverlap="1" wp14:anchorId="558D4621" wp14:editId="27C84D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55" name="Рисунок 48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45920" behindDoc="0" locked="0" layoutInCell="1" allowOverlap="1" wp14:anchorId="4A59096A" wp14:editId="54CB15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54" name="Рисунок 48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47968" behindDoc="0" locked="0" layoutInCell="1" allowOverlap="1" wp14:anchorId="0DFF027A" wp14:editId="0B0EC1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53" name="Рисунок 48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50016" behindDoc="0" locked="0" layoutInCell="1" allowOverlap="1" wp14:anchorId="5024707A" wp14:editId="20FBD6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52" name="Рисунок 48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52064" behindDoc="0" locked="0" layoutInCell="1" allowOverlap="1" wp14:anchorId="786F586A" wp14:editId="629FE3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51" name="Рисунок 48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54112" behindDoc="0" locked="0" layoutInCell="1" allowOverlap="1" wp14:anchorId="2ADB1B2D" wp14:editId="32AE61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50" name="Рисунок 48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56160" behindDoc="0" locked="0" layoutInCell="1" allowOverlap="1" wp14:anchorId="66DC1811" wp14:editId="249427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49" name="Рисунок 48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58208" behindDoc="0" locked="0" layoutInCell="1" allowOverlap="1" wp14:anchorId="62CE9FEC" wp14:editId="2BDA15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48" name="Рисунок 48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60256" behindDoc="0" locked="0" layoutInCell="1" allowOverlap="1" wp14:anchorId="68769CA5" wp14:editId="296450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47" name="Рисунок 48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62304" behindDoc="0" locked="0" layoutInCell="1" allowOverlap="1" wp14:anchorId="085F7145" wp14:editId="50890B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46" name="Рисунок 48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64352" behindDoc="0" locked="0" layoutInCell="1" allowOverlap="1" wp14:anchorId="347EB682" wp14:editId="7C2C68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45" name="Рисунок 48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66400" behindDoc="0" locked="0" layoutInCell="1" allowOverlap="1" wp14:anchorId="4EA097DC" wp14:editId="01EEA4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44" name="Рисунок 48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68448" behindDoc="0" locked="0" layoutInCell="1" allowOverlap="1" wp14:anchorId="3B2494FF" wp14:editId="0574D5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43" name="Рисунок 48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70496" behindDoc="0" locked="0" layoutInCell="1" allowOverlap="1" wp14:anchorId="6E24F3B3" wp14:editId="1AA60D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42" name="Рисунок 48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72544" behindDoc="0" locked="0" layoutInCell="1" allowOverlap="1" wp14:anchorId="6F6ED071" wp14:editId="093F74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41" name="Рисунок 48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74592" behindDoc="0" locked="0" layoutInCell="1" allowOverlap="1" wp14:anchorId="625B254B" wp14:editId="5DB2A5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40" name="Рисунок 48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76640" behindDoc="0" locked="0" layoutInCell="1" allowOverlap="1" wp14:anchorId="29967211" wp14:editId="0BA2AE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39" name="Рисунок 48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78688" behindDoc="0" locked="0" layoutInCell="1" allowOverlap="1" wp14:anchorId="7B0E14EE" wp14:editId="6645EE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38" name="Рисунок 48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80736" behindDoc="0" locked="0" layoutInCell="1" allowOverlap="1" wp14:anchorId="23EA610B" wp14:editId="7199B0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37" name="Рисунок 48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82784" behindDoc="0" locked="0" layoutInCell="1" allowOverlap="1" wp14:anchorId="3002A588" wp14:editId="709513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36" name="Рисунок 48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84832" behindDoc="0" locked="0" layoutInCell="1" allowOverlap="1" wp14:anchorId="222068FB" wp14:editId="506821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35" name="Рисунок 48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86880" behindDoc="0" locked="0" layoutInCell="1" allowOverlap="1" wp14:anchorId="45CE8E53" wp14:editId="2036D6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34" name="Рисунок 48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88928" behindDoc="0" locked="0" layoutInCell="1" allowOverlap="1" wp14:anchorId="72C07603" wp14:editId="5C7C57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33" name="Рисунок 48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90976" behindDoc="0" locked="0" layoutInCell="1" allowOverlap="1" wp14:anchorId="293EB0DF" wp14:editId="651432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32" name="Рисунок 48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93024" behindDoc="0" locked="0" layoutInCell="1" allowOverlap="1" wp14:anchorId="52D7C565" wp14:editId="3ABC83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31" name="Рисунок 48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95072" behindDoc="0" locked="0" layoutInCell="1" allowOverlap="1" wp14:anchorId="6D1B9CC2" wp14:editId="5759B8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30" name="Рисунок 48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97120" behindDoc="0" locked="0" layoutInCell="1" allowOverlap="1" wp14:anchorId="2811D51A" wp14:editId="4F290C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29" name="Рисунок 48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99168" behindDoc="0" locked="0" layoutInCell="1" allowOverlap="1" wp14:anchorId="74C324FA" wp14:editId="7D6E86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28" name="Рисунок 48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01216" behindDoc="0" locked="0" layoutInCell="1" allowOverlap="1" wp14:anchorId="142E9E7C" wp14:editId="5B82BB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27" name="Рисунок 48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03264" behindDoc="0" locked="0" layoutInCell="1" allowOverlap="1" wp14:anchorId="415106A0" wp14:editId="5C77FF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26" name="Рисунок 48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05312" behindDoc="0" locked="0" layoutInCell="1" allowOverlap="1" wp14:anchorId="0299F649" wp14:editId="678A0A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25" name="Рисунок 48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07360" behindDoc="0" locked="0" layoutInCell="1" allowOverlap="1" wp14:anchorId="35B1D758" wp14:editId="029F24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24" name="Рисунок 48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09408" behindDoc="0" locked="0" layoutInCell="1" allowOverlap="1" wp14:anchorId="2E3FCBC7" wp14:editId="607961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23" name="Рисунок 48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11456" behindDoc="0" locked="0" layoutInCell="1" allowOverlap="1" wp14:anchorId="2B91913A" wp14:editId="0A7D39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22" name="Рисунок 48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13504" behindDoc="0" locked="0" layoutInCell="1" allowOverlap="1" wp14:anchorId="011034BC" wp14:editId="65C3BD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21" name="Рисунок 48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15552" behindDoc="0" locked="0" layoutInCell="1" allowOverlap="1" wp14:anchorId="214E9F36" wp14:editId="603E91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820" name="Рисунок 48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17600" behindDoc="0" locked="0" layoutInCell="1" allowOverlap="1" wp14:anchorId="5B6ADA0D" wp14:editId="2D3C1A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19" name="Рисунок 48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19648" behindDoc="0" locked="0" layoutInCell="1" allowOverlap="1" wp14:anchorId="75CC1C00" wp14:editId="325B31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18" name="Рисунок 48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21696" behindDoc="0" locked="0" layoutInCell="1" allowOverlap="1" wp14:anchorId="6F81EFA3" wp14:editId="66D330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17" name="Рисунок 48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23744" behindDoc="0" locked="0" layoutInCell="1" allowOverlap="1" wp14:anchorId="4EEB569B" wp14:editId="35665D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16" name="Рисунок 48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25792" behindDoc="0" locked="0" layoutInCell="1" allowOverlap="1" wp14:anchorId="332219B1" wp14:editId="3E4063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15" name="Рисунок 48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27840" behindDoc="0" locked="0" layoutInCell="1" allowOverlap="1" wp14:anchorId="4748755E" wp14:editId="41CB61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14" name="Рисунок 48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29888" behindDoc="0" locked="0" layoutInCell="1" allowOverlap="1" wp14:anchorId="325BE6DF" wp14:editId="0AB4C5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13" name="Рисунок 48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31936" behindDoc="0" locked="0" layoutInCell="1" allowOverlap="1" wp14:anchorId="540CFDC2" wp14:editId="116FD5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12" name="Рисунок 48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33984" behindDoc="0" locked="0" layoutInCell="1" allowOverlap="1" wp14:anchorId="0A5A35F9" wp14:editId="41D540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11" name="Рисунок 48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36032" behindDoc="0" locked="0" layoutInCell="1" allowOverlap="1" wp14:anchorId="2D12FE63" wp14:editId="4CB5E4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10" name="Рисунок 48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38080" behindDoc="0" locked="0" layoutInCell="1" allowOverlap="1" wp14:anchorId="79002FE5" wp14:editId="173A6D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09" name="Рисунок 48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40128" behindDoc="0" locked="0" layoutInCell="1" allowOverlap="1" wp14:anchorId="378058F9" wp14:editId="51E22A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08" name="Рисунок 48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42176" behindDoc="0" locked="0" layoutInCell="1" allowOverlap="1" wp14:anchorId="6C7861B3" wp14:editId="614905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07" name="Рисунок 48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44224" behindDoc="0" locked="0" layoutInCell="1" allowOverlap="1" wp14:anchorId="49542C60" wp14:editId="3D3738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06" name="Рисунок 48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46272" behindDoc="0" locked="0" layoutInCell="1" allowOverlap="1" wp14:anchorId="0A7EF68B" wp14:editId="43C4F1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05" name="Рисунок 48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48320" behindDoc="0" locked="0" layoutInCell="1" allowOverlap="1" wp14:anchorId="75805E90" wp14:editId="58B8B6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04" name="Рисунок 48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0368" behindDoc="0" locked="0" layoutInCell="1" allowOverlap="1" wp14:anchorId="415111B4" wp14:editId="5E2101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03" name="Рисунок 48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2416" behindDoc="0" locked="0" layoutInCell="1" allowOverlap="1" wp14:anchorId="334946A6" wp14:editId="1D2826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02" name="Рисунок 48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4464" behindDoc="0" locked="0" layoutInCell="1" allowOverlap="1" wp14:anchorId="284B489B" wp14:editId="6B2D37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01" name="Рисунок 48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6512" behindDoc="0" locked="0" layoutInCell="1" allowOverlap="1" wp14:anchorId="40C576D9" wp14:editId="726D41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800" name="Рисунок 48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8560" behindDoc="0" locked="0" layoutInCell="1" allowOverlap="1" wp14:anchorId="64641CA7" wp14:editId="6FAC29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99" name="Рисунок 47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0608" behindDoc="0" locked="0" layoutInCell="1" allowOverlap="1" wp14:anchorId="3AC3F6B8" wp14:editId="0ADCD6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98" name="Рисунок 47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2656" behindDoc="0" locked="0" layoutInCell="1" allowOverlap="1" wp14:anchorId="551E98D0" wp14:editId="11D93E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97" name="Рисунок 47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4704" behindDoc="0" locked="0" layoutInCell="1" allowOverlap="1" wp14:anchorId="562C690E" wp14:editId="00C71C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96" name="Рисунок 47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6752" behindDoc="0" locked="0" layoutInCell="1" allowOverlap="1" wp14:anchorId="71AB683B" wp14:editId="57CA9B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95" name="Рисунок 47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8800" behindDoc="0" locked="0" layoutInCell="1" allowOverlap="1" wp14:anchorId="12C59414" wp14:editId="40CE84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94" name="Рисунок 47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70848" behindDoc="0" locked="0" layoutInCell="1" allowOverlap="1" wp14:anchorId="4DC7B083" wp14:editId="00CB67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93" name="Рисунок 47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72896" behindDoc="0" locked="0" layoutInCell="1" allowOverlap="1" wp14:anchorId="1652933B" wp14:editId="78E703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92" name="Рисунок 47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74944" behindDoc="0" locked="0" layoutInCell="1" allowOverlap="1" wp14:anchorId="518A55E9" wp14:editId="430E99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91" name="Рисунок 47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76992" behindDoc="0" locked="0" layoutInCell="1" allowOverlap="1" wp14:anchorId="222EEBE5" wp14:editId="7D1C80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90" name="Рисунок 47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79040" behindDoc="0" locked="0" layoutInCell="1" allowOverlap="1" wp14:anchorId="49727764" wp14:editId="475B0F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89" name="Рисунок 47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1088" behindDoc="0" locked="0" layoutInCell="1" allowOverlap="1" wp14:anchorId="0B697366" wp14:editId="677CD9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88" name="Рисунок 47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3136" behindDoc="0" locked="0" layoutInCell="1" allowOverlap="1" wp14:anchorId="3BA7A493" wp14:editId="29616E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87" name="Рисунок 47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5184" behindDoc="0" locked="0" layoutInCell="1" allowOverlap="1" wp14:anchorId="19EA2810" wp14:editId="470FA1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86" name="Рисунок 47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7232" behindDoc="0" locked="0" layoutInCell="1" allowOverlap="1" wp14:anchorId="3DBCA4C7" wp14:editId="090A4D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85" name="Рисунок 47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9280" behindDoc="0" locked="0" layoutInCell="1" allowOverlap="1" wp14:anchorId="6B451342" wp14:editId="5400CE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84" name="Рисунок 47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1328" behindDoc="0" locked="0" layoutInCell="1" allowOverlap="1" wp14:anchorId="3DF83007" wp14:editId="755749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83" name="Рисунок 47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3376" behindDoc="0" locked="0" layoutInCell="1" allowOverlap="1" wp14:anchorId="30A2B5E8" wp14:editId="6D2957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82" name="Рисунок 47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5424" behindDoc="0" locked="0" layoutInCell="1" allowOverlap="1" wp14:anchorId="65FC87E6" wp14:editId="23F673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81" name="Рисунок 47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7472" behindDoc="0" locked="0" layoutInCell="1" allowOverlap="1" wp14:anchorId="40A7794F" wp14:editId="73E594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80" name="Рисунок 47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9520" behindDoc="0" locked="0" layoutInCell="1" allowOverlap="1" wp14:anchorId="49718ECF" wp14:editId="248071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79" name="Рисунок 47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1568" behindDoc="0" locked="0" layoutInCell="1" allowOverlap="1" wp14:anchorId="6E929840" wp14:editId="08E7CC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78" name="Рисунок 47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3616" behindDoc="0" locked="0" layoutInCell="1" allowOverlap="1" wp14:anchorId="3FA6EB8B" wp14:editId="01A70E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77" name="Рисунок 47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5664" behindDoc="0" locked="0" layoutInCell="1" allowOverlap="1" wp14:anchorId="00EE0B76" wp14:editId="473A5F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76" name="Рисунок 47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7712" behindDoc="0" locked="0" layoutInCell="1" allowOverlap="1" wp14:anchorId="2567ADA2" wp14:editId="157CED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75" name="Рисунок 47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9760" behindDoc="0" locked="0" layoutInCell="1" allowOverlap="1" wp14:anchorId="74A0E2B2" wp14:editId="5B25C8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74" name="Рисунок 47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11808" behindDoc="0" locked="0" layoutInCell="1" allowOverlap="1" wp14:anchorId="537EC211" wp14:editId="40E7E9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73" name="Рисунок 47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13856" behindDoc="0" locked="0" layoutInCell="1" allowOverlap="1" wp14:anchorId="1BE59B7B" wp14:editId="528A70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72" name="Рисунок 47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15904" behindDoc="0" locked="0" layoutInCell="1" allowOverlap="1" wp14:anchorId="2415A437" wp14:editId="6D4999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71" name="Рисунок 47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17952" behindDoc="0" locked="0" layoutInCell="1" allowOverlap="1" wp14:anchorId="3B96E863" wp14:editId="275DFB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70" name="Рисунок 47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0000" behindDoc="0" locked="0" layoutInCell="1" allowOverlap="1" wp14:anchorId="5B82654C" wp14:editId="34750E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69" name="Рисунок 47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2048" behindDoc="0" locked="0" layoutInCell="1" allowOverlap="1" wp14:anchorId="09B50C5C" wp14:editId="01A7E1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68" name="Рисунок 47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4096" behindDoc="0" locked="0" layoutInCell="1" allowOverlap="1" wp14:anchorId="2086323A" wp14:editId="5741A2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67" name="Рисунок 47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6144" behindDoc="0" locked="0" layoutInCell="1" allowOverlap="1" wp14:anchorId="0C0E8B1E" wp14:editId="24FBBF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66" name="Рисунок 47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8192" behindDoc="0" locked="0" layoutInCell="1" allowOverlap="1" wp14:anchorId="68ECE93B" wp14:editId="63BC74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65" name="Рисунок 47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0240" behindDoc="0" locked="0" layoutInCell="1" allowOverlap="1" wp14:anchorId="4FD59898" wp14:editId="504BE7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64" name="Рисунок 47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2288" behindDoc="0" locked="0" layoutInCell="1" allowOverlap="1" wp14:anchorId="0AFACD4B" wp14:editId="52A277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63" name="Рисунок 47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4336" behindDoc="0" locked="0" layoutInCell="1" allowOverlap="1" wp14:anchorId="3DD557D3" wp14:editId="3C9713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62" name="Рисунок 47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6384" behindDoc="0" locked="0" layoutInCell="1" allowOverlap="1" wp14:anchorId="0ADF19EE" wp14:editId="2BF288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61" name="Рисунок 47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8432" behindDoc="0" locked="0" layoutInCell="1" allowOverlap="1" wp14:anchorId="12664DE0" wp14:editId="79C648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60" name="Рисунок 47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0480" behindDoc="0" locked="0" layoutInCell="1" allowOverlap="1" wp14:anchorId="46C69447" wp14:editId="4B3350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59" name="Рисунок 47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2528" behindDoc="0" locked="0" layoutInCell="1" allowOverlap="1" wp14:anchorId="0A975C70" wp14:editId="6BC1ED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58" name="Рисунок 47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4576" behindDoc="0" locked="0" layoutInCell="1" allowOverlap="1" wp14:anchorId="09CEDB1B" wp14:editId="5FB847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57" name="Рисунок 47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6624" behindDoc="0" locked="0" layoutInCell="1" allowOverlap="1" wp14:anchorId="3B9D63D5" wp14:editId="200BAF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56" name="Рисунок 47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8672" behindDoc="0" locked="0" layoutInCell="1" allowOverlap="1" wp14:anchorId="7B4698C6" wp14:editId="5E5FE0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55" name="Рисунок 47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0720" behindDoc="0" locked="0" layoutInCell="1" allowOverlap="1" wp14:anchorId="1F248516" wp14:editId="57124F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54" name="Рисунок 47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2768" behindDoc="0" locked="0" layoutInCell="1" allowOverlap="1" wp14:anchorId="747ABF34" wp14:editId="24061E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53" name="Рисунок 47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4816" behindDoc="0" locked="0" layoutInCell="1" allowOverlap="1" wp14:anchorId="19D5DAE8" wp14:editId="3C3BAA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52" name="Рисунок 47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6864" behindDoc="0" locked="0" layoutInCell="1" allowOverlap="1" wp14:anchorId="57FAA880" wp14:editId="461F21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51" name="Рисунок 47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8912" behindDoc="0" locked="0" layoutInCell="1" allowOverlap="1" wp14:anchorId="335AAD67" wp14:editId="38BB28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50" name="Рисунок 47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60960" behindDoc="0" locked="0" layoutInCell="1" allowOverlap="1" wp14:anchorId="7F1DE423" wp14:editId="38C5FC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49" name="Рисунок 47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63008" behindDoc="0" locked="0" layoutInCell="1" allowOverlap="1" wp14:anchorId="1E8658F0" wp14:editId="230EB4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48" name="Рисунок 47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65056" behindDoc="0" locked="0" layoutInCell="1" allowOverlap="1" wp14:anchorId="062C66C9" wp14:editId="706FCE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47" name="Рисунок 47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67104" behindDoc="0" locked="0" layoutInCell="1" allowOverlap="1" wp14:anchorId="0C4F78FB" wp14:editId="5FE0E4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46" name="Рисунок 47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69152" behindDoc="0" locked="0" layoutInCell="1" allowOverlap="1" wp14:anchorId="51983515" wp14:editId="573959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45" name="Рисунок 47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1200" behindDoc="0" locked="0" layoutInCell="1" allowOverlap="1" wp14:anchorId="4E256254" wp14:editId="0B3A16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44" name="Рисунок 47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3248" behindDoc="0" locked="0" layoutInCell="1" allowOverlap="1" wp14:anchorId="4E894143" wp14:editId="029987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43" name="Рисунок 47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5296" behindDoc="0" locked="0" layoutInCell="1" allowOverlap="1" wp14:anchorId="56E38909" wp14:editId="720D07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42" name="Рисунок 47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7344" behindDoc="0" locked="0" layoutInCell="1" allowOverlap="1" wp14:anchorId="78DBD8B8" wp14:editId="25160D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41" name="Рисунок 47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9392" behindDoc="0" locked="0" layoutInCell="1" allowOverlap="1" wp14:anchorId="5A03197C" wp14:editId="43F58A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40" name="Рисунок 47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1440" behindDoc="0" locked="0" layoutInCell="1" allowOverlap="1" wp14:anchorId="3DC00267" wp14:editId="0A2906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39" name="Рисунок 47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3488" behindDoc="0" locked="0" layoutInCell="1" allowOverlap="1" wp14:anchorId="62D927DD" wp14:editId="3FDB23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38" name="Рисунок 47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5536" behindDoc="0" locked="0" layoutInCell="1" allowOverlap="1" wp14:anchorId="54F37364" wp14:editId="1A9EA6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37" name="Рисунок 47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7584" behindDoc="0" locked="0" layoutInCell="1" allowOverlap="1" wp14:anchorId="535C1CA5" wp14:editId="0FC3BF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36" name="Рисунок 47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9632" behindDoc="0" locked="0" layoutInCell="1" allowOverlap="1" wp14:anchorId="6392CDF9" wp14:editId="11F4B7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35" name="Рисунок 47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1680" behindDoc="0" locked="0" layoutInCell="1" allowOverlap="1" wp14:anchorId="742EA97D" wp14:editId="3D2924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34" name="Рисунок 47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3728" behindDoc="0" locked="0" layoutInCell="1" allowOverlap="1" wp14:anchorId="6E5C12A0" wp14:editId="5D4382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33" name="Рисунок 47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5776" behindDoc="0" locked="0" layoutInCell="1" allowOverlap="1" wp14:anchorId="01DF4033" wp14:editId="6CAEA4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32" name="Рисунок 47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7824" behindDoc="0" locked="0" layoutInCell="1" allowOverlap="1" wp14:anchorId="02DEBAF6" wp14:editId="35B725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31" name="Рисунок 47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9872" behindDoc="0" locked="0" layoutInCell="1" allowOverlap="1" wp14:anchorId="4E3384F8" wp14:editId="298103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30" name="Рисунок 47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01920" behindDoc="0" locked="0" layoutInCell="1" allowOverlap="1" wp14:anchorId="5560AA3A" wp14:editId="786F4C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29" name="Рисунок 47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03968" behindDoc="0" locked="0" layoutInCell="1" allowOverlap="1" wp14:anchorId="60CC797B" wp14:editId="1F5D3B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28" name="Рисунок 47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06016" behindDoc="0" locked="0" layoutInCell="1" allowOverlap="1" wp14:anchorId="56CED232" wp14:editId="5762AF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27" name="Рисунок 47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08064" behindDoc="0" locked="0" layoutInCell="1" allowOverlap="1" wp14:anchorId="7FF33AC1" wp14:editId="3121F0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26" name="Рисунок 47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0112" behindDoc="0" locked="0" layoutInCell="1" allowOverlap="1" wp14:anchorId="7E269230" wp14:editId="28C346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25" name="Рисунок 47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2160" behindDoc="0" locked="0" layoutInCell="1" allowOverlap="1" wp14:anchorId="668020FA" wp14:editId="5C7E16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24" name="Рисунок 47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4208" behindDoc="0" locked="0" layoutInCell="1" allowOverlap="1" wp14:anchorId="6C2C3403" wp14:editId="76D455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23" name="Рисунок 47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6256" behindDoc="0" locked="0" layoutInCell="1" allowOverlap="1" wp14:anchorId="4AE38CE4" wp14:editId="16A0F2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22" name="Рисунок 47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8304" behindDoc="0" locked="0" layoutInCell="1" allowOverlap="1" wp14:anchorId="377E3346" wp14:editId="7F81D0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21" name="Рисунок 47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0352" behindDoc="0" locked="0" layoutInCell="1" allowOverlap="1" wp14:anchorId="322226CB" wp14:editId="633712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20" name="Рисунок 47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2400" behindDoc="0" locked="0" layoutInCell="1" allowOverlap="1" wp14:anchorId="52C9353B" wp14:editId="0C0C0D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19" name="Рисунок 47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4448" behindDoc="0" locked="0" layoutInCell="1" allowOverlap="1" wp14:anchorId="456ACA49" wp14:editId="2CDF30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18" name="Рисунок 47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6496" behindDoc="0" locked="0" layoutInCell="1" allowOverlap="1" wp14:anchorId="094B105F" wp14:editId="1FBFCF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17" name="Рисунок 47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8544" behindDoc="0" locked="0" layoutInCell="1" allowOverlap="1" wp14:anchorId="1C8543F1" wp14:editId="3F8C48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16" name="Рисунок 47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0592" behindDoc="0" locked="0" layoutInCell="1" allowOverlap="1" wp14:anchorId="03D92D51" wp14:editId="3DAC25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15" name="Рисунок 47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2640" behindDoc="0" locked="0" layoutInCell="1" allowOverlap="1" wp14:anchorId="101E54F5" wp14:editId="76ADF7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14" name="Рисунок 47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4688" behindDoc="0" locked="0" layoutInCell="1" allowOverlap="1" wp14:anchorId="0B072653" wp14:editId="2C55E4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13" name="Рисунок 47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6736" behindDoc="0" locked="0" layoutInCell="1" allowOverlap="1" wp14:anchorId="763AD524" wp14:editId="4A0FCF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12" name="Рисунок 47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8784" behindDoc="0" locked="0" layoutInCell="1" allowOverlap="1" wp14:anchorId="5BA67959" wp14:editId="1C8A35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11" name="Рисунок 47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40832" behindDoc="0" locked="0" layoutInCell="1" allowOverlap="1" wp14:anchorId="7D2ADED9" wp14:editId="70B426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10" name="Рисунок 47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42880" behindDoc="0" locked="0" layoutInCell="1" allowOverlap="1" wp14:anchorId="4A45B10E" wp14:editId="6EA63C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09" name="Рисунок 47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44928" behindDoc="0" locked="0" layoutInCell="1" allowOverlap="1" wp14:anchorId="7A59BF7E" wp14:editId="601434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708" name="Рисунок 47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46976" behindDoc="0" locked="0" layoutInCell="1" allowOverlap="1" wp14:anchorId="023458C4" wp14:editId="2D3DFA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07" name="Рисунок 47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49024" behindDoc="0" locked="0" layoutInCell="1" allowOverlap="1" wp14:anchorId="3DCE022C" wp14:editId="233635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06" name="Рисунок 47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1072" behindDoc="0" locked="0" layoutInCell="1" allowOverlap="1" wp14:anchorId="71B1BE82" wp14:editId="4AE682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05" name="Рисунок 47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3120" behindDoc="0" locked="0" layoutInCell="1" allowOverlap="1" wp14:anchorId="0822A929" wp14:editId="34C038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04" name="Рисунок 47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5168" behindDoc="0" locked="0" layoutInCell="1" allowOverlap="1" wp14:anchorId="4D4FDF12" wp14:editId="0C2DA4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03" name="Рисунок 47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7216" behindDoc="0" locked="0" layoutInCell="1" allowOverlap="1" wp14:anchorId="4DFE8A16" wp14:editId="390450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02" name="Рисунок 47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9264" behindDoc="0" locked="0" layoutInCell="1" allowOverlap="1" wp14:anchorId="759A98A8" wp14:editId="46DF6D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01" name="Рисунок 47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1312" behindDoc="0" locked="0" layoutInCell="1" allowOverlap="1" wp14:anchorId="046952E5" wp14:editId="579DC3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700" name="Рисунок 47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3360" behindDoc="0" locked="0" layoutInCell="1" allowOverlap="1" wp14:anchorId="5A61FB10" wp14:editId="7BE96E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99" name="Рисунок 46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5408" behindDoc="0" locked="0" layoutInCell="1" allowOverlap="1" wp14:anchorId="453E2EBA" wp14:editId="7D937B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98" name="Рисунок 46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7456" behindDoc="0" locked="0" layoutInCell="1" allowOverlap="1" wp14:anchorId="1DF1CC20" wp14:editId="6030B9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97" name="Рисунок 46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9504" behindDoc="0" locked="0" layoutInCell="1" allowOverlap="1" wp14:anchorId="48559118" wp14:editId="15AC1D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96" name="Рисунок 46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1552" behindDoc="0" locked="0" layoutInCell="1" allowOverlap="1" wp14:anchorId="06F3063F" wp14:editId="344352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95" name="Рисунок 46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3600" behindDoc="0" locked="0" layoutInCell="1" allowOverlap="1" wp14:anchorId="15B5CBB8" wp14:editId="7A550D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94" name="Рисунок 46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5648" behindDoc="0" locked="0" layoutInCell="1" allowOverlap="1" wp14:anchorId="2BE4DF03" wp14:editId="064C48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93" name="Рисунок 46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7696" behindDoc="0" locked="0" layoutInCell="1" allowOverlap="1" wp14:anchorId="3794FB4A" wp14:editId="697923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92" name="Рисунок 46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9744" behindDoc="0" locked="0" layoutInCell="1" allowOverlap="1" wp14:anchorId="67414830" wp14:editId="4E7B3D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91" name="Рисунок 46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1792" behindDoc="0" locked="0" layoutInCell="1" allowOverlap="1" wp14:anchorId="68EC2B22" wp14:editId="473FA7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90" name="Рисунок 46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3840" behindDoc="0" locked="0" layoutInCell="1" allowOverlap="1" wp14:anchorId="701BAF28" wp14:editId="711B78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89" name="Рисунок 46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5888" behindDoc="0" locked="0" layoutInCell="1" allowOverlap="1" wp14:anchorId="45DB9746" wp14:editId="14472E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88" name="Рисунок 46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7936" behindDoc="0" locked="0" layoutInCell="1" allowOverlap="1" wp14:anchorId="09DC18B1" wp14:editId="5BABEF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87" name="Рисунок 46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9984" behindDoc="0" locked="0" layoutInCell="1" allowOverlap="1" wp14:anchorId="6DFFB59E" wp14:editId="05E769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86" name="Рисунок 46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92032" behindDoc="0" locked="0" layoutInCell="1" allowOverlap="1" wp14:anchorId="19B62544" wp14:editId="7BC059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85" name="Рисунок 46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94080" behindDoc="0" locked="0" layoutInCell="1" allowOverlap="1" wp14:anchorId="1D3FEF7F" wp14:editId="38D39F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84" name="Рисунок 46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96128" behindDoc="0" locked="0" layoutInCell="1" allowOverlap="1" wp14:anchorId="2996D1BD" wp14:editId="19F916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83" name="Рисунок 46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98176" behindDoc="0" locked="0" layoutInCell="1" allowOverlap="1" wp14:anchorId="03E6DA17" wp14:editId="4A495A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82" name="Рисунок 46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0224" behindDoc="0" locked="0" layoutInCell="1" allowOverlap="1" wp14:anchorId="7B22D364" wp14:editId="0214A8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81" name="Рисунок 46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2272" behindDoc="0" locked="0" layoutInCell="1" allowOverlap="1" wp14:anchorId="6D84A222" wp14:editId="144CDF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80" name="Рисунок 46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4320" behindDoc="0" locked="0" layoutInCell="1" allowOverlap="1" wp14:anchorId="64309AA5" wp14:editId="37A99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79" name="Рисунок 46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6368" behindDoc="0" locked="0" layoutInCell="1" allowOverlap="1" wp14:anchorId="008ED807" wp14:editId="03022B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78" name="Рисунок 46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8416" behindDoc="0" locked="0" layoutInCell="1" allowOverlap="1" wp14:anchorId="053A9FDE" wp14:editId="3513B6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77" name="Рисунок 46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0464" behindDoc="0" locked="0" layoutInCell="1" allowOverlap="1" wp14:anchorId="50422DC6" wp14:editId="15E2E4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76" name="Рисунок 46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2512" behindDoc="0" locked="0" layoutInCell="1" allowOverlap="1" wp14:anchorId="3C71D2C3" wp14:editId="75AF67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75" name="Рисунок 46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4560" behindDoc="0" locked="0" layoutInCell="1" allowOverlap="1" wp14:anchorId="6529DDDF" wp14:editId="123195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74" name="Рисунок 46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6608" behindDoc="0" locked="0" layoutInCell="1" allowOverlap="1" wp14:anchorId="1340E8AE" wp14:editId="3C2B0F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73" name="Рисунок 46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8656" behindDoc="0" locked="0" layoutInCell="1" allowOverlap="1" wp14:anchorId="5B0D458A" wp14:editId="2731A3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72" name="Рисунок 46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0704" behindDoc="0" locked="0" layoutInCell="1" allowOverlap="1" wp14:anchorId="36530848" wp14:editId="2A7192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71" name="Рисунок 46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2752" behindDoc="0" locked="0" layoutInCell="1" allowOverlap="1" wp14:anchorId="6205FC72" wp14:editId="1AB279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70" name="Рисунок 46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4800" behindDoc="0" locked="0" layoutInCell="1" allowOverlap="1" wp14:anchorId="4BFB809D" wp14:editId="0A81DD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69" name="Рисунок 46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6848" behindDoc="0" locked="0" layoutInCell="1" allowOverlap="1" wp14:anchorId="3329C839" wp14:editId="64F2F1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68" name="Рисунок 46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8896" behindDoc="0" locked="0" layoutInCell="1" allowOverlap="1" wp14:anchorId="571917DD" wp14:editId="78B55E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67" name="Рисунок 46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30944" behindDoc="0" locked="0" layoutInCell="1" allowOverlap="1" wp14:anchorId="6103301F" wp14:editId="5259F7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66" name="Рисунок 46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32992" behindDoc="0" locked="0" layoutInCell="1" allowOverlap="1" wp14:anchorId="6089BADB" wp14:editId="1ED249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65" name="Рисунок 46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35040" behindDoc="0" locked="0" layoutInCell="1" allowOverlap="1" wp14:anchorId="04562F0A" wp14:editId="79573E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64" name="Рисунок 46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37088" behindDoc="0" locked="0" layoutInCell="1" allowOverlap="1" wp14:anchorId="23043F09" wp14:editId="74F314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63" name="Рисунок 46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39136" behindDoc="0" locked="0" layoutInCell="1" allowOverlap="1" wp14:anchorId="2C538577" wp14:editId="1B33FF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62" name="Рисунок 46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1184" behindDoc="0" locked="0" layoutInCell="1" allowOverlap="1" wp14:anchorId="34EDC478" wp14:editId="209711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61" name="Рисунок 46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3232" behindDoc="0" locked="0" layoutInCell="1" allowOverlap="1" wp14:anchorId="5E7CAB8B" wp14:editId="6FCDEC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60" name="Рисунок 46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5280" behindDoc="0" locked="0" layoutInCell="1" allowOverlap="1" wp14:anchorId="49FCB7DB" wp14:editId="7F2629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59" name="Рисунок 46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7328" behindDoc="0" locked="0" layoutInCell="1" allowOverlap="1" wp14:anchorId="761A6309" wp14:editId="6D5634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58" name="Рисунок 46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9376" behindDoc="0" locked="0" layoutInCell="1" allowOverlap="1" wp14:anchorId="1F1B7497" wp14:editId="7B5496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57" name="Рисунок 46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1424" behindDoc="0" locked="0" layoutInCell="1" allowOverlap="1" wp14:anchorId="77113313" wp14:editId="69E169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56" name="Рисунок 46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3472" behindDoc="0" locked="0" layoutInCell="1" allowOverlap="1" wp14:anchorId="0789AE0A" wp14:editId="47E673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55" name="Рисунок 46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5520" behindDoc="0" locked="0" layoutInCell="1" allowOverlap="1" wp14:anchorId="6EF63659" wp14:editId="768FE6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54" name="Рисунок 46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7568" behindDoc="0" locked="0" layoutInCell="1" allowOverlap="1" wp14:anchorId="097FF625" wp14:editId="0D12B0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53" name="Рисунок 46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9616" behindDoc="0" locked="0" layoutInCell="1" allowOverlap="1" wp14:anchorId="2106136C" wp14:editId="0123CB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52" name="Рисунок 46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1664" behindDoc="0" locked="0" layoutInCell="1" allowOverlap="1" wp14:anchorId="555458E9" wp14:editId="1FE3B3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51" name="Рисунок 46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3712" behindDoc="0" locked="0" layoutInCell="1" allowOverlap="1" wp14:anchorId="7D69CDB3" wp14:editId="5F053F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50" name="Рисунок 46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5760" behindDoc="0" locked="0" layoutInCell="1" allowOverlap="1" wp14:anchorId="67647AF6" wp14:editId="14CE0E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49" name="Рисунок 46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7808" behindDoc="0" locked="0" layoutInCell="1" allowOverlap="1" wp14:anchorId="4015DE7C" wp14:editId="22051A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48" name="Рисунок 46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9856" behindDoc="0" locked="0" layoutInCell="1" allowOverlap="1" wp14:anchorId="38D6B070" wp14:editId="1F3B8F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47" name="Рисунок 46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71904" behindDoc="0" locked="0" layoutInCell="1" allowOverlap="1" wp14:anchorId="4B0C7B3E" wp14:editId="38E0C9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46" name="Рисунок 46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73952" behindDoc="0" locked="0" layoutInCell="1" allowOverlap="1" wp14:anchorId="22A69924" wp14:editId="6C4DCD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45" name="Рисунок 46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76000" behindDoc="0" locked="0" layoutInCell="1" allowOverlap="1" wp14:anchorId="7FE49A42" wp14:editId="7FFEC2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44" name="Рисунок 46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78048" behindDoc="0" locked="0" layoutInCell="1" allowOverlap="1" wp14:anchorId="6B69171D" wp14:editId="39A8B2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43" name="Рисунок 46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0096" behindDoc="0" locked="0" layoutInCell="1" allowOverlap="1" wp14:anchorId="17CAADFF" wp14:editId="5581CF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42" name="Рисунок 46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2144" behindDoc="0" locked="0" layoutInCell="1" allowOverlap="1" wp14:anchorId="6FFB8C20" wp14:editId="203B93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41" name="Рисунок 46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4192" behindDoc="0" locked="0" layoutInCell="1" allowOverlap="1" wp14:anchorId="28A2C438" wp14:editId="074E65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40" name="Рисунок 46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6240" behindDoc="0" locked="0" layoutInCell="1" allowOverlap="1" wp14:anchorId="65997C9A" wp14:editId="4C4DFF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39" name="Рисунок 46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8288" behindDoc="0" locked="0" layoutInCell="1" allowOverlap="1" wp14:anchorId="67463C40" wp14:editId="0C8242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38" name="Рисунок 46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0336" behindDoc="0" locked="0" layoutInCell="1" allowOverlap="1" wp14:anchorId="7C460353" wp14:editId="24FA84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37" name="Рисунок 46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2384" behindDoc="0" locked="0" layoutInCell="1" allowOverlap="1" wp14:anchorId="39C2E442" wp14:editId="04BB88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36" name="Рисунок 46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4432" behindDoc="0" locked="0" layoutInCell="1" allowOverlap="1" wp14:anchorId="29630148" wp14:editId="5634FB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35" name="Рисунок 46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6480" behindDoc="0" locked="0" layoutInCell="1" allowOverlap="1" wp14:anchorId="4990F286" wp14:editId="58B4EA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34" name="Рисунок 46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8528" behindDoc="0" locked="0" layoutInCell="1" allowOverlap="1" wp14:anchorId="2F9DB890" wp14:editId="50BE41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33" name="Рисунок 46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0576" behindDoc="0" locked="0" layoutInCell="1" allowOverlap="1" wp14:anchorId="2DEC7F79" wp14:editId="64E304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32" name="Рисунок 46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2624" behindDoc="0" locked="0" layoutInCell="1" allowOverlap="1" wp14:anchorId="74419665" wp14:editId="1333A2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31" name="Рисунок 46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4672" behindDoc="0" locked="0" layoutInCell="1" allowOverlap="1" wp14:anchorId="3EF81FA1" wp14:editId="4FE248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30" name="Рисунок 46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6720" behindDoc="0" locked="0" layoutInCell="1" allowOverlap="1" wp14:anchorId="37151D25" wp14:editId="400BD4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29" name="Рисунок 46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8768" behindDoc="0" locked="0" layoutInCell="1" allowOverlap="1" wp14:anchorId="20F29DAC" wp14:editId="169792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628" name="Рисунок 46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10816" behindDoc="0" locked="0" layoutInCell="1" allowOverlap="1" wp14:anchorId="4FDAEE45" wp14:editId="1CF39D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27" name="Рисунок 46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12864" behindDoc="0" locked="0" layoutInCell="1" allowOverlap="1" wp14:anchorId="48E9D461" wp14:editId="4D8558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26" name="Рисунок 46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14912" behindDoc="0" locked="0" layoutInCell="1" allowOverlap="1" wp14:anchorId="0FB0F462" wp14:editId="129C12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25" name="Рисунок 46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16960" behindDoc="0" locked="0" layoutInCell="1" allowOverlap="1" wp14:anchorId="0874A8AC" wp14:editId="7E7781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24" name="Рисунок 46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19008" behindDoc="0" locked="0" layoutInCell="1" allowOverlap="1" wp14:anchorId="49A7AD34" wp14:editId="40AC7C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23" name="Рисунок 46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1056" behindDoc="0" locked="0" layoutInCell="1" allowOverlap="1" wp14:anchorId="34210374" wp14:editId="718E3A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22" name="Рисунок 46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3104" behindDoc="0" locked="0" layoutInCell="1" allowOverlap="1" wp14:anchorId="7857E3CA" wp14:editId="5ECAAF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21" name="Рисунок 46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5152" behindDoc="0" locked="0" layoutInCell="1" allowOverlap="1" wp14:anchorId="20B1EF43" wp14:editId="65349B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20" name="Рисунок 46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7200" behindDoc="0" locked="0" layoutInCell="1" allowOverlap="1" wp14:anchorId="2E50C054" wp14:editId="6AEF2F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19" name="Рисунок 46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9248" behindDoc="0" locked="0" layoutInCell="1" allowOverlap="1" wp14:anchorId="750505E4" wp14:editId="5CBFFA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18" name="Рисунок 46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1296" behindDoc="0" locked="0" layoutInCell="1" allowOverlap="1" wp14:anchorId="4BF5537F" wp14:editId="1D911D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17" name="Рисунок 46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3344" behindDoc="0" locked="0" layoutInCell="1" allowOverlap="1" wp14:anchorId="6322ED2F" wp14:editId="4DF217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16" name="Рисунок 46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5392" behindDoc="0" locked="0" layoutInCell="1" allowOverlap="1" wp14:anchorId="5B753FD6" wp14:editId="3C1EE4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15" name="Рисунок 46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7440" behindDoc="0" locked="0" layoutInCell="1" allowOverlap="1" wp14:anchorId="083235E9" wp14:editId="094AF2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14" name="Рисунок 46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9488" behindDoc="0" locked="0" layoutInCell="1" allowOverlap="1" wp14:anchorId="1B5277EC" wp14:editId="45CF68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13" name="Рисунок 46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1536" behindDoc="0" locked="0" layoutInCell="1" allowOverlap="1" wp14:anchorId="40E73489" wp14:editId="00D732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12" name="Рисунок 46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3584" behindDoc="0" locked="0" layoutInCell="1" allowOverlap="1" wp14:anchorId="5AA80519" wp14:editId="7AD86A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11" name="Рисунок 46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5632" behindDoc="0" locked="0" layoutInCell="1" allowOverlap="1" wp14:anchorId="5B89BE30" wp14:editId="4E521F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10" name="Рисунок 46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7680" behindDoc="0" locked="0" layoutInCell="1" allowOverlap="1" wp14:anchorId="3FA1091E" wp14:editId="1FE79B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09" name="Рисунок 46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9728" behindDoc="0" locked="0" layoutInCell="1" allowOverlap="1" wp14:anchorId="133971BB" wp14:editId="1DCCDE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08" name="Рисунок 46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1776" behindDoc="0" locked="0" layoutInCell="1" allowOverlap="1" wp14:anchorId="57935165" wp14:editId="49A686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07" name="Рисунок 46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3824" behindDoc="0" locked="0" layoutInCell="1" allowOverlap="1" wp14:anchorId="1480E629" wp14:editId="300A7A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06" name="Рисунок 46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5872" behindDoc="0" locked="0" layoutInCell="1" allowOverlap="1" wp14:anchorId="1D087987" wp14:editId="692AEB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05" name="Рисунок 46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7920" behindDoc="0" locked="0" layoutInCell="1" allowOverlap="1" wp14:anchorId="2E8C69CC" wp14:editId="5BC392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04" name="Рисунок 46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9968" behindDoc="0" locked="0" layoutInCell="1" allowOverlap="1" wp14:anchorId="78CA89E0" wp14:editId="0D1860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03" name="Рисунок 46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62016" behindDoc="0" locked="0" layoutInCell="1" allowOverlap="1" wp14:anchorId="7B4AEBAA" wp14:editId="043FBF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02" name="Рисунок 46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64064" behindDoc="0" locked="0" layoutInCell="1" allowOverlap="1" wp14:anchorId="1CB0325E" wp14:editId="2E88F2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01" name="Рисунок 46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66112" behindDoc="0" locked="0" layoutInCell="1" allowOverlap="1" wp14:anchorId="56D1B47A" wp14:editId="460594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600" name="Рисунок 46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68160" behindDoc="0" locked="0" layoutInCell="1" allowOverlap="1" wp14:anchorId="5F2EEB16" wp14:editId="25FDA4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99" name="Рисунок 45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0208" behindDoc="0" locked="0" layoutInCell="1" allowOverlap="1" wp14:anchorId="0E9D9A59" wp14:editId="4F3710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98" name="Рисунок 45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2256" behindDoc="0" locked="0" layoutInCell="1" allowOverlap="1" wp14:anchorId="0E8EC189" wp14:editId="15A350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97" name="Рисунок 45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4304" behindDoc="0" locked="0" layoutInCell="1" allowOverlap="1" wp14:anchorId="355AE79F" wp14:editId="7B7492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96" name="Рисунок 45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6352" behindDoc="0" locked="0" layoutInCell="1" allowOverlap="1" wp14:anchorId="4220885A" wp14:editId="751BBA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95" name="Рисунок 45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8400" behindDoc="0" locked="0" layoutInCell="1" allowOverlap="1" wp14:anchorId="43DF65A6" wp14:editId="6C4B70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94" name="Рисунок 45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0448" behindDoc="0" locked="0" layoutInCell="1" allowOverlap="1" wp14:anchorId="252EF28C" wp14:editId="151B99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93" name="Рисунок 45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2496" behindDoc="0" locked="0" layoutInCell="1" allowOverlap="1" wp14:anchorId="5EE96A53" wp14:editId="3BA0EC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92" name="Рисунок 45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4544" behindDoc="0" locked="0" layoutInCell="1" allowOverlap="1" wp14:anchorId="2792A956" wp14:editId="40771A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91" name="Рисунок 45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6592" behindDoc="0" locked="0" layoutInCell="1" allowOverlap="1" wp14:anchorId="34385EC0" wp14:editId="7197CB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90" name="Рисунок 45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8640" behindDoc="0" locked="0" layoutInCell="1" allowOverlap="1" wp14:anchorId="676FB8EC" wp14:editId="441616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89" name="Рисунок 45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0688" behindDoc="0" locked="0" layoutInCell="1" allowOverlap="1" wp14:anchorId="1E68C02E" wp14:editId="33A15C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88" name="Рисунок 45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2736" behindDoc="0" locked="0" layoutInCell="1" allowOverlap="1" wp14:anchorId="505C3420" wp14:editId="7C4890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87" name="Рисунок 45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4784" behindDoc="0" locked="0" layoutInCell="1" allowOverlap="1" wp14:anchorId="06E25F7E" wp14:editId="35760B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86" name="Рисунок 45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6832" behindDoc="0" locked="0" layoutInCell="1" allowOverlap="1" wp14:anchorId="0CAFF665" wp14:editId="558C2D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85" name="Рисунок 45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8880" behindDoc="0" locked="0" layoutInCell="1" allowOverlap="1" wp14:anchorId="7DB1B330" wp14:editId="253433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84" name="Рисунок 45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00928" behindDoc="0" locked="0" layoutInCell="1" allowOverlap="1" wp14:anchorId="5EB005DC" wp14:editId="21DDAC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83" name="Рисунок 45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02976" behindDoc="0" locked="0" layoutInCell="1" allowOverlap="1" wp14:anchorId="50383350" wp14:editId="171552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82" name="Рисунок 45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05024" behindDoc="0" locked="0" layoutInCell="1" allowOverlap="1" wp14:anchorId="28086C61" wp14:editId="663288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81" name="Рисунок 45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07072" behindDoc="0" locked="0" layoutInCell="1" allowOverlap="1" wp14:anchorId="3BBD9A17" wp14:editId="73CD31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80" name="Рисунок 45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09120" behindDoc="0" locked="0" layoutInCell="1" allowOverlap="1" wp14:anchorId="21FD8B2D" wp14:editId="16D10C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79" name="Рисунок 45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1168" behindDoc="0" locked="0" layoutInCell="1" allowOverlap="1" wp14:anchorId="6CCFB0FD" wp14:editId="76C5CD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78" name="Рисунок 45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3216" behindDoc="0" locked="0" layoutInCell="1" allowOverlap="1" wp14:anchorId="1D6A7203" wp14:editId="17A498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77" name="Рисунок 45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5264" behindDoc="0" locked="0" layoutInCell="1" allowOverlap="1" wp14:anchorId="208CCDDE" wp14:editId="54C26F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76" name="Рисунок 45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7312" behindDoc="0" locked="0" layoutInCell="1" allowOverlap="1" wp14:anchorId="423B6D24" wp14:editId="7CD6E5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75" name="Рисунок 45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9360" behindDoc="0" locked="0" layoutInCell="1" allowOverlap="1" wp14:anchorId="5B2B8CC3" wp14:editId="30C407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74" name="Рисунок 45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1408" behindDoc="0" locked="0" layoutInCell="1" allowOverlap="1" wp14:anchorId="6B686FB0" wp14:editId="209190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73" name="Рисунок 45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3456" behindDoc="0" locked="0" layoutInCell="1" allowOverlap="1" wp14:anchorId="0B7378CD" wp14:editId="67EE09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72" name="Рисунок 45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5504" behindDoc="0" locked="0" layoutInCell="1" allowOverlap="1" wp14:anchorId="31FD68BC" wp14:editId="61A7BB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71" name="Рисунок 45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7552" behindDoc="0" locked="0" layoutInCell="1" allowOverlap="1" wp14:anchorId="7ABEE75D" wp14:editId="08BEC3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70" name="Рисунок 45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9600" behindDoc="0" locked="0" layoutInCell="1" allowOverlap="1" wp14:anchorId="1954B695" wp14:editId="61ED27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69" name="Рисунок 45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1648" behindDoc="0" locked="0" layoutInCell="1" allowOverlap="1" wp14:anchorId="6204DA43" wp14:editId="6F3632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68" name="Рисунок 45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3696" behindDoc="0" locked="0" layoutInCell="1" allowOverlap="1" wp14:anchorId="0D33A3E4" wp14:editId="11230A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67" name="Рисунок 45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5744" behindDoc="0" locked="0" layoutInCell="1" allowOverlap="1" wp14:anchorId="0845F669" wp14:editId="7F0AD1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66" name="Рисунок 45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7792" behindDoc="0" locked="0" layoutInCell="1" allowOverlap="1" wp14:anchorId="5D1497B5" wp14:editId="7A0CE4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65" name="Рисунок 45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9840" behindDoc="0" locked="0" layoutInCell="1" allowOverlap="1" wp14:anchorId="5B94C240" wp14:editId="74ECE5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64" name="Рисунок 45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41888" behindDoc="0" locked="0" layoutInCell="1" allowOverlap="1" wp14:anchorId="3F34AC57" wp14:editId="62C454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63" name="Рисунок 45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43936" behindDoc="0" locked="0" layoutInCell="1" allowOverlap="1" wp14:anchorId="20F63C74" wp14:editId="2179EA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62" name="Рисунок 45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45984" behindDoc="0" locked="0" layoutInCell="1" allowOverlap="1" wp14:anchorId="5D35AC08" wp14:editId="6F15A2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61" name="Рисунок 45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48032" behindDoc="0" locked="0" layoutInCell="1" allowOverlap="1" wp14:anchorId="2C02ECD5" wp14:editId="074464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60" name="Рисунок 45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0080" behindDoc="0" locked="0" layoutInCell="1" allowOverlap="1" wp14:anchorId="65CE44AD" wp14:editId="352D83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59" name="Рисунок 45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2128" behindDoc="0" locked="0" layoutInCell="1" allowOverlap="1" wp14:anchorId="2E2733D5" wp14:editId="30FC47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58" name="Рисунок 45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4176" behindDoc="0" locked="0" layoutInCell="1" allowOverlap="1" wp14:anchorId="595859C6" wp14:editId="2D78EB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57" name="Рисунок 45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6224" behindDoc="0" locked="0" layoutInCell="1" allowOverlap="1" wp14:anchorId="12EBAC88" wp14:editId="764696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56" name="Рисунок 45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8272" behindDoc="0" locked="0" layoutInCell="1" allowOverlap="1" wp14:anchorId="0CFFF677" wp14:editId="529EF0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55" name="Рисунок 45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0320" behindDoc="0" locked="0" layoutInCell="1" allowOverlap="1" wp14:anchorId="367B2E9D" wp14:editId="2EB817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54" name="Рисунок 45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2368" behindDoc="0" locked="0" layoutInCell="1" allowOverlap="1" wp14:anchorId="6774DF7E" wp14:editId="09AED9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53" name="Рисунок 45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4416" behindDoc="0" locked="0" layoutInCell="1" allowOverlap="1" wp14:anchorId="13D87069" wp14:editId="715D34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52" name="Рисунок 45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6464" behindDoc="0" locked="0" layoutInCell="1" allowOverlap="1" wp14:anchorId="1FA0C542" wp14:editId="75BC45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51" name="Рисунок 45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8512" behindDoc="0" locked="0" layoutInCell="1" allowOverlap="1" wp14:anchorId="52D548DB" wp14:editId="5B58EC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50" name="Рисунок 45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0560" behindDoc="0" locked="0" layoutInCell="1" allowOverlap="1" wp14:anchorId="7D8415C1" wp14:editId="4F4378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49" name="Рисунок 45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2608" behindDoc="0" locked="0" layoutInCell="1" allowOverlap="1" wp14:anchorId="6A7D919B" wp14:editId="6E47D8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548" name="Рисунок 45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4656" behindDoc="0" locked="0" layoutInCell="1" allowOverlap="1" wp14:anchorId="5541D884" wp14:editId="5A1C12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47" name="Рисунок 45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6704" behindDoc="0" locked="0" layoutInCell="1" allowOverlap="1" wp14:anchorId="01EB5FDF" wp14:editId="3DC9A7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46" name="Рисунок 45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8752" behindDoc="0" locked="0" layoutInCell="1" allowOverlap="1" wp14:anchorId="7C30BF7A" wp14:editId="752EA3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45" name="Рисунок 45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80800" behindDoc="0" locked="0" layoutInCell="1" allowOverlap="1" wp14:anchorId="193233F8" wp14:editId="360069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44" name="Рисунок 45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82848" behindDoc="0" locked="0" layoutInCell="1" allowOverlap="1" wp14:anchorId="48DCBE2D" wp14:editId="57789A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43" name="Рисунок 45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84896" behindDoc="0" locked="0" layoutInCell="1" allowOverlap="1" wp14:anchorId="48C3EFD6" wp14:editId="1FD4AE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42" name="Рисунок 45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86944" behindDoc="0" locked="0" layoutInCell="1" allowOverlap="1" wp14:anchorId="3D2D87FF" wp14:editId="16C704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41" name="Рисунок 45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88992" behindDoc="0" locked="0" layoutInCell="1" allowOverlap="1" wp14:anchorId="6C0C104E" wp14:editId="25DA72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40" name="Рисунок 45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1040" behindDoc="0" locked="0" layoutInCell="1" allowOverlap="1" wp14:anchorId="4876D76B" wp14:editId="1232F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39" name="Рисунок 45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3088" behindDoc="0" locked="0" layoutInCell="1" allowOverlap="1" wp14:anchorId="47A0F348" wp14:editId="04A1F8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38" name="Рисунок 45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5136" behindDoc="0" locked="0" layoutInCell="1" allowOverlap="1" wp14:anchorId="54C39329" wp14:editId="6DF15C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37" name="Рисунок 45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7184" behindDoc="0" locked="0" layoutInCell="1" allowOverlap="1" wp14:anchorId="5F771EE0" wp14:editId="77E859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36" name="Рисунок 45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9232" behindDoc="0" locked="0" layoutInCell="1" allowOverlap="1" wp14:anchorId="27AB6F34" wp14:editId="76D5F0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35" name="Рисунок 45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1280" behindDoc="0" locked="0" layoutInCell="1" allowOverlap="1" wp14:anchorId="087F5EC4" wp14:editId="19633B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34" name="Рисунок 45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3328" behindDoc="0" locked="0" layoutInCell="1" allowOverlap="1" wp14:anchorId="0F00B732" wp14:editId="2980B6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33" name="Рисунок 45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5376" behindDoc="0" locked="0" layoutInCell="1" allowOverlap="1" wp14:anchorId="49ED0FEC" wp14:editId="26889A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32" name="Рисунок 45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83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7424" behindDoc="0" locked="0" layoutInCell="1" allowOverlap="1" wp14:anchorId="61AEB5F9" wp14:editId="0687F8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31" name="Рисунок 45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9472" behindDoc="0" locked="0" layoutInCell="1" allowOverlap="1" wp14:anchorId="29433E4C" wp14:editId="13B9B8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30" name="Рисунок 45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1520" behindDoc="0" locked="0" layoutInCell="1" allowOverlap="1" wp14:anchorId="56F9768E" wp14:editId="3B4600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29" name="Рисунок 45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3568" behindDoc="0" locked="0" layoutInCell="1" allowOverlap="1" wp14:anchorId="078D0876" wp14:editId="488A5C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28" name="Рисунок 45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5616" behindDoc="0" locked="0" layoutInCell="1" allowOverlap="1" wp14:anchorId="7F1BC390" wp14:editId="672A78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27" name="Рисунок 45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7664" behindDoc="0" locked="0" layoutInCell="1" allowOverlap="1" wp14:anchorId="636B21AE" wp14:editId="1FF7EB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26" name="Рисунок 45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9712" behindDoc="0" locked="0" layoutInCell="1" allowOverlap="1" wp14:anchorId="0522A32A" wp14:editId="1CDA41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25" name="Рисунок 45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1760" behindDoc="0" locked="0" layoutInCell="1" allowOverlap="1" wp14:anchorId="7C09CAEB" wp14:editId="1EBAA6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24" name="Рисунок 45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3808" behindDoc="0" locked="0" layoutInCell="1" allowOverlap="1" wp14:anchorId="7993B7B3" wp14:editId="32FB37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23" name="Рисунок 45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5856" behindDoc="0" locked="0" layoutInCell="1" allowOverlap="1" wp14:anchorId="6A88468C" wp14:editId="09075F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22" name="Рисунок 45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7904" behindDoc="0" locked="0" layoutInCell="1" allowOverlap="1" wp14:anchorId="7AE94CE8" wp14:editId="633852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21" name="Рисунок 45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9952" behindDoc="0" locked="0" layoutInCell="1" allowOverlap="1" wp14:anchorId="02BAFF2A" wp14:editId="5ADBAC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20" name="Рисунок 45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32000" behindDoc="0" locked="0" layoutInCell="1" allowOverlap="1" wp14:anchorId="3884C7B4" wp14:editId="58EE0E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19" name="Рисунок 45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34048" behindDoc="0" locked="0" layoutInCell="1" allowOverlap="1" wp14:anchorId="3FA36AC8" wp14:editId="7B4453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18" name="Рисунок 45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36096" behindDoc="0" locked="0" layoutInCell="1" allowOverlap="1" wp14:anchorId="0747DF5D" wp14:editId="6B50B0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17" name="Рисунок 45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38144" behindDoc="0" locked="0" layoutInCell="1" allowOverlap="1" wp14:anchorId="119F57A7" wp14:editId="28F24A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16" name="Рисунок 45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0192" behindDoc="0" locked="0" layoutInCell="1" allowOverlap="1" wp14:anchorId="72324FB3" wp14:editId="0F2876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15" name="Рисунок 45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2240" behindDoc="0" locked="0" layoutInCell="1" allowOverlap="1" wp14:anchorId="1E6231D3" wp14:editId="381E2A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14" name="Рисунок 45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4288" behindDoc="0" locked="0" layoutInCell="1" allowOverlap="1" wp14:anchorId="7854D2DF" wp14:editId="692AA4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13" name="Рисунок 45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6336" behindDoc="0" locked="0" layoutInCell="1" allowOverlap="1" wp14:anchorId="23E48E45" wp14:editId="1232B7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12" name="Рисунок 45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8384" behindDoc="0" locked="0" layoutInCell="1" allowOverlap="1" wp14:anchorId="3EA6FF3E" wp14:editId="279ABA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11" name="Рисунок 45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0432" behindDoc="0" locked="0" layoutInCell="1" allowOverlap="1" wp14:anchorId="75E24358" wp14:editId="043E87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10" name="Рисунок 45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2480" behindDoc="0" locked="0" layoutInCell="1" allowOverlap="1" wp14:anchorId="6DD75486" wp14:editId="78D294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09" name="Рисунок 45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4528" behindDoc="0" locked="0" layoutInCell="1" allowOverlap="1" wp14:anchorId="41908FAA" wp14:editId="61E435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08" name="Рисунок 45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6576" behindDoc="0" locked="0" layoutInCell="1" allowOverlap="1" wp14:anchorId="0AD48B85" wp14:editId="16F925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07" name="Рисунок 45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8624" behindDoc="0" locked="0" layoutInCell="1" allowOverlap="1" wp14:anchorId="6F23D523" wp14:editId="4CB4A4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06" name="Рисунок 45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0672" behindDoc="0" locked="0" layoutInCell="1" allowOverlap="1" wp14:anchorId="490E849E" wp14:editId="4D0278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05" name="Рисунок 45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2720" behindDoc="0" locked="0" layoutInCell="1" allowOverlap="1" wp14:anchorId="72E588D7" wp14:editId="6ABF86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04" name="Рисунок 45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4768" behindDoc="0" locked="0" layoutInCell="1" allowOverlap="1" wp14:anchorId="508A9581" wp14:editId="6F9662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03" name="Рисунок 45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6816" behindDoc="0" locked="0" layoutInCell="1" allowOverlap="1" wp14:anchorId="773CBE60" wp14:editId="70605C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02" name="Рисунок 45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8864" behindDoc="0" locked="0" layoutInCell="1" allowOverlap="1" wp14:anchorId="3BC90BBD" wp14:editId="2AD433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01" name="Рисунок 45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70912" behindDoc="0" locked="0" layoutInCell="1" allowOverlap="1" wp14:anchorId="29D790B0" wp14:editId="4DD688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4500" name="Рисунок 45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12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72960" behindDoc="0" locked="0" layoutInCell="1" allowOverlap="1" wp14:anchorId="3A312BD0" wp14:editId="0B6A8B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499" name="Рисунок 44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75008" behindDoc="0" locked="0" layoutInCell="1" allowOverlap="1" wp14:anchorId="11778007" wp14:editId="307759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498" name="Рисунок 44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77056" behindDoc="0" locked="0" layoutInCell="1" allowOverlap="1" wp14:anchorId="6D9FE64A" wp14:editId="2A52A9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497" name="Рисунок 44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79104" behindDoc="0" locked="0" layoutInCell="1" allowOverlap="1" wp14:anchorId="4035077F" wp14:editId="4D6D72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496" name="Рисунок 44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1152" behindDoc="0" locked="0" layoutInCell="1" allowOverlap="1" wp14:anchorId="7ADD9A46" wp14:editId="22745C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495" name="Рисунок 44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3200" behindDoc="0" locked="0" layoutInCell="1" allowOverlap="1" wp14:anchorId="650E6C80" wp14:editId="756552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494" name="Рисунок 44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5248" behindDoc="0" locked="0" layoutInCell="1" allowOverlap="1" wp14:anchorId="4B2C160F" wp14:editId="755718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493" name="Рисунок 44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7296" behindDoc="0" locked="0" layoutInCell="1" allowOverlap="1" wp14:anchorId="296480B6" wp14:editId="0FAA91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492" name="Рисунок 44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9344" behindDoc="0" locked="0" layoutInCell="1" allowOverlap="1" wp14:anchorId="1D9F6482" wp14:editId="06DF9A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491" name="Рисунок 44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1392" behindDoc="0" locked="0" layoutInCell="1" allowOverlap="1" wp14:anchorId="4B2C9C74" wp14:editId="097AF1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490" name="Рисунок 44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3440" behindDoc="0" locked="0" layoutInCell="1" allowOverlap="1" wp14:anchorId="4C9DC8C9" wp14:editId="5C2C99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489" name="Рисунок 44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5488" behindDoc="0" locked="0" layoutInCell="1" allowOverlap="1" wp14:anchorId="360A3645" wp14:editId="40D0BC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488" name="Рисунок 44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7536" behindDoc="0" locked="0" layoutInCell="1" allowOverlap="1" wp14:anchorId="22D58C07" wp14:editId="7569B4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487" name="Рисунок 44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9584" behindDoc="0" locked="0" layoutInCell="1" allowOverlap="1" wp14:anchorId="7330D3D8" wp14:editId="333BEE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486" name="Рисунок 44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01632" behindDoc="0" locked="0" layoutInCell="1" allowOverlap="1" wp14:anchorId="1D3D1111" wp14:editId="4AC476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485" name="Рисунок 44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03680" behindDoc="0" locked="0" layoutInCell="1" allowOverlap="1" wp14:anchorId="6E01A365" wp14:editId="4FE656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4484" name="Рисунок 44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96032" behindDoc="0" locked="0" layoutInCell="1" allowOverlap="1" wp14:anchorId="5297DD6C" wp14:editId="271669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83" name="Рисунок 44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598080" behindDoc="0" locked="0" layoutInCell="1" allowOverlap="1" wp14:anchorId="21D56C5B" wp14:editId="13AAA8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82" name="Рисунок 44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00128" behindDoc="0" locked="0" layoutInCell="1" allowOverlap="1" wp14:anchorId="151A1D09" wp14:editId="25D898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81" name="Рисунок 44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02176" behindDoc="0" locked="0" layoutInCell="1" allowOverlap="1" wp14:anchorId="01712C80" wp14:editId="6DC4EC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80" name="Рисунок 44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04224" behindDoc="0" locked="0" layoutInCell="1" allowOverlap="1" wp14:anchorId="36A3D90D" wp14:editId="46CAA0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79" name="Рисунок 44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06272" behindDoc="0" locked="0" layoutInCell="1" allowOverlap="1" wp14:anchorId="668DE404" wp14:editId="6C7167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78" name="Рисунок 44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08320" behindDoc="0" locked="0" layoutInCell="1" allowOverlap="1" wp14:anchorId="55A861CA" wp14:editId="37BC6A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77" name="Рисунок 44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10368" behindDoc="0" locked="0" layoutInCell="1" allowOverlap="1" wp14:anchorId="52473011" wp14:editId="100BCE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76" name="Рисунок 44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12416" behindDoc="0" locked="0" layoutInCell="1" allowOverlap="1" wp14:anchorId="2FED76D6" wp14:editId="43F4B1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75" name="Рисунок 44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14464" behindDoc="0" locked="0" layoutInCell="1" allowOverlap="1" wp14:anchorId="1D4E5430" wp14:editId="610076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74" name="Рисунок 44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16512" behindDoc="0" locked="0" layoutInCell="1" allowOverlap="1" wp14:anchorId="69DC529F" wp14:editId="445A9E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73" name="Рисунок 44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18560" behindDoc="0" locked="0" layoutInCell="1" allowOverlap="1" wp14:anchorId="63765DE2" wp14:editId="4EFC96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72" name="Рисунок 44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20608" behindDoc="0" locked="0" layoutInCell="1" allowOverlap="1" wp14:anchorId="4B218A3C" wp14:editId="60C103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71" name="Рисунок 44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22656" behindDoc="0" locked="0" layoutInCell="1" allowOverlap="1" wp14:anchorId="67BCA24C" wp14:editId="4AAB25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70" name="Рисунок 44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24704" behindDoc="0" locked="0" layoutInCell="1" allowOverlap="1" wp14:anchorId="22DD0F5D" wp14:editId="15A31B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69" name="Рисунок 44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26752" behindDoc="0" locked="0" layoutInCell="1" allowOverlap="1" wp14:anchorId="2D74502F" wp14:editId="6234EE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68" name="Рисунок 44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28800" behindDoc="0" locked="0" layoutInCell="1" allowOverlap="1" wp14:anchorId="23A1D252" wp14:editId="120E60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467" name="Рисунок 44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30848" behindDoc="0" locked="0" layoutInCell="1" allowOverlap="1" wp14:anchorId="4C96A1EC" wp14:editId="49CEB0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466" name="Рисунок 44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32896" behindDoc="0" locked="0" layoutInCell="1" allowOverlap="1" wp14:anchorId="1957040F" wp14:editId="3A4385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465" name="Рисунок 44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34944" behindDoc="0" locked="0" layoutInCell="1" allowOverlap="1" wp14:anchorId="4B59AF85" wp14:editId="4AAF71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464" name="Рисунок 44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36992" behindDoc="0" locked="0" layoutInCell="1" allowOverlap="1" wp14:anchorId="47ACF826" wp14:editId="51B892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463" name="Рисунок 44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39040" behindDoc="0" locked="0" layoutInCell="1" allowOverlap="1" wp14:anchorId="30CFE09E" wp14:editId="31E8E3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462" name="Рисунок 44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41088" behindDoc="0" locked="0" layoutInCell="1" allowOverlap="1" wp14:anchorId="4E77A6C8" wp14:editId="5F461D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461" name="Рисунок 44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43136" behindDoc="0" locked="0" layoutInCell="1" allowOverlap="1" wp14:anchorId="1FF1FE77" wp14:editId="21BBEF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460" name="Рисунок 44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45184" behindDoc="0" locked="0" layoutInCell="1" allowOverlap="1" wp14:anchorId="41E0CEC8" wp14:editId="6869A6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459" name="Рисунок 44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47232" behindDoc="0" locked="0" layoutInCell="1" allowOverlap="1" wp14:anchorId="3815E5F3" wp14:editId="3B235F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458" name="Рисунок 44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49280" behindDoc="0" locked="0" layoutInCell="1" allowOverlap="1" wp14:anchorId="5703B797" wp14:editId="44A70B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457" name="Рисунок 44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51328" behindDoc="0" locked="0" layoutInCell="1" allowOverlap="1" wp14:anchorId="5773D992" wp14:editId="126EA7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456" name="Рисунок 44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53376" behindDoc="0" locked="0" layoutInCell="1" allowOverlap="1" wp14:anchorId="3A249349" wp14:editId="28332A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455" name="Рисунок 44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55424" behindDoc="0" locked="0" layoutInCell="1" allowOverlap="1" wp14:anchorId="4DFC7379" wp14:editId="68E6D3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454" name="Рисунок 44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57472" behindDoc="0" locked="0" layoutInCell="1" allowOverlap="1" wp14:anchorId="7A55808D" wp14:editId="3D3196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453" name="Рисунок 44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59520" behindDoc="0" locked="0" layoutInCell="1" allowOverlap="1" wp14:anchorId="3261377C" wp14:editId="569A6C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452" name="Рисунок 44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61568" behindDoc="0" locked="0" layoutInCell="1" allowOverlap="1" wp14:anchorId="7D41969B" wp14:editId="583BC1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51" name="Рисунок 44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63616" behindDoc="0" locked="0" layoutInCell="1" allowOverlap="1" wp14:anchorId="07729C22" wp14:editId="52DC87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50" name="Рисунок 44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65664" behindDoc="0" locked="0" layoutInCell="1" allowOverlap="1" wp14:anchorId="7157D5E1" wp14:editId="51B514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49" name="Рисунок 44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67712" behindDoc="0" locked="0" layoutInCell="1" allowOverlap="1" wp14:anchorId="2AEC8E56" wp14:editId="501D4F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48" name="Рисунок 44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69760" behindDoc="0" locked="0" layoutInCell="1" allowOverlap="1" wp14:anchorId="0F70C529" wp14:editId="74485D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47" name="Рисунок 44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71808" behindDoc="0" locked="0" layoutInCell="1" allowOverlap="1" wp14:anchorId="172AA844" wp14:editId="5A85FF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46" name="Рисунок 44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73856" behindDoc="0" locked="0" layoutInCell="1" allowOverlap="1" wp14:anchorId="61A25146" wp14:editId="2B14D7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45" name="Рисунок 44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75904" behindDoc="0" locked="0" layoutInCell="1" allowOverlap="1" wp14:anchorId="5988FC68" wp14:editId="774800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44" name="Рисунок 44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77952" behindDoc="0" locked="0" layoutInCell="1" allowOverlap="1" wp14:anchorId="20504BA4" wp14:editId="4372A0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43" name="Рисунок 44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80000" behindDoc="0" locked="0" layoutInCell="1" allowOverlap="1" wp14:anchorId="1F7BAB7F" wp14:editId="666EE9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42" name="Рисунок 44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82048" behindDoc="0" locked="0" layoutInCell="1" allowOverlap="1" wp14:anchorId="480470D7" wp14:editId="6D69D5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41" name="Рисунок 44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84096" behindDoc="0" locked="0" layoutInCell="1" allowOverlap="1" wp14:anchorId="1027D139" wp14:editId="629235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40" name="Рисунок 44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86144" behindDoc="0" locked="0" layoutInCell="1" allowOverlap="1" wp14:anchorId="1E21E9A5" wp14:editId="160D10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39" name="Рисунок 44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88192" behindDoc="0" locked="0" layoutInCell="1" allowOverlap="1" wp14:anchorId="0E3DA7E9" wp14:editId="6E5F40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38" name="Рисунок 44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90240" behindDoc="0" locked="0" layoutInCell="1" allowOverlap="1" wp14:anchorId="57430A6B" wp14:editId="41F385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37" name="Рисунок 44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92288" behindDoc="0" locked="0" layoutInCell="1" allowOverlap="1" wp14:anchorId="3653CA7F" wp14:editId="478C40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36" name="Рисунок 44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94336" behindDoc="0" locked="0" layoutInCell="1" allowOverlap="1" wp14:anchorId="6A9A252E" wp14:editId="36914A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35" name="Рисунок 44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96384" behindDoc="0" locked="0" layoutInCell="1" allowOverlap="1" wp14:anchorId="7EF6168F" wp14:editId="41CC5F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34" name="Рисунок 44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698432" behindDoc="0" locked="0" layoutInCell="1" allowOverlap="1" wp14:anchorId="587AFBA4" wp14:editId="0114A4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33" name="Рисунок 44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00480" behindDoc="0" locked="0" layoutInCell="1" allowOverlap="1" wp14:anchorId="10009831" wp14:editId="01DB45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32" name="Рисунок 44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02528" behindDoc="0" locked="0" layoutInCell="1" allowOverlap="1" wp14:anchorId="540FB3B3" wp14:editId="796DAD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31" name="Рисунок 44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04576" behindDoc="0" locked="0" layoutInCell="1" allowOverlap="1" wp14:anchorId="7F98EFDB" wp14:editId="2936AF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30" name="Рисунок 44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06624" behindDoc="0" locked="0" layoutInCell="1" allowOverlap="1" wp14:anchorId="31F3CC39" wp14:editId="70EE7D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29" name="Рисунок 44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08672" behindDoc="0" locked="0" layoutInCell="1" allowOverlap="1" wp14:anchorId="084AB219" wp14:editId="349F0D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28" name="Рисунок 44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10720" behindDoc="0" locked="0" layoutInCell="1" allowOverlap="1" wp14:anchorId="54D8857C" wp14:editId="1185D2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27" name="Рисунок 44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12768" behindDoc="0" locked="0" layoutInCell="1" allowOverlap="1" wp14:anchorId="55D6D9D7" wp14:editId="2E6FE6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26" name="Рисунок 44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14816" behindDoc="0" locked="0" layoutInCell="1" allowOverlap="1" wp14:anchorId="15F0241B" wp14:editId="38A5E3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25" name="Рисунок 44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16864" behindDoc="0" locked="0" layoutInCell="1" allowOverlap="1" wp14:anchorId="4F0E8D84" wp14:editId="7C57DA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24" name="Рисунок 44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18912" behindDoc="0" locked="0" layoutInCell="1" allowOverlap="1" wp14:anchorId="51716F6B" wp14:editId="07CC35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23" name="Рисунок 44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20960" behindDoc="0" locked="0" layoutInCell="1" allowOverlap="1" wp14:anchorId="40241991" wp14:editId="43F59B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22" name="Рисунок 44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23008" behindDoc="0" locked="0" layoutInCell="1" allowOverlap="1" wp14:anchorId="405896F0" wp14:editId="21A356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21" name="Рисунок 44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25056" behindDoc="0" locked="0" layoutInCell="1" allowOverlap="1" wp14:anchorId="1229C510" wp14:editId="6779A6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20" name="Рисунок 44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27104" behindDoc="0" locked="0" layoutInCell="1" allowOverlap="1" wp14:anchorId="40E5B1CC" wp14:editId="46E2B9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419" name="Рисунок 44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29152" behindDoc="0" locked="0" layoutInCell="1" allowOverlap="1" wp14:anchorId="02E3D3B2" wp14:editId="793CFE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418" name="Рисунок 44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31200" behindDoc="0" locked="0" layoutInCell="1" allowOverlap="1" wp14:anchorId="33FA50C1" wp14:editId="24F8D7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417" name="Рисунок 44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33248" behindDoc="0" locked="0" layoutInCell="1" allowOverlap="1" wp14:anchorId="7979C035" wp14:editId="4ECF9A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416" name="Рисунок 44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35296" behindDoc="0" locked="0" layoutInCell="1" allowOverlap="1" wp14:anchorId="0D738E4F" wp14:editId="252737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415" name="Рисунок 44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37344" behindDoc="0" locked="0" layoutInCell="1" allowOverlap="1" wp14:anchorId="6C8DE78A" wp14:editId="1AF880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414" name="Рисунок 44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39392" behindDoc="0" locked="0" layoutInCell="1" allowOverlap="1" wp14:anchorId="4A7913F2" wp14:editId="21FF00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413" name="Рисунок 44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41440" behindDoc="0" locked="0" layoutInCell="1" allowOverlap="1" wp14:anchorId="4ED39861" wp14:editId="2689AC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412" name="Рисунок 44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43488" behindDoc="0" locked="0" layoutInCell="1" allowOverlap="1" wp14:anchorId="0ABE2108" wp14:editId="3B05EF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411" name="Рисунок 44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45536" behindDoc="0" locked="0" layoutInCell="1" allowOverlap="1" wp14:anchorId="6DBFC373" wp14:editId="70BA07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410" name="Рисунок 44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47584" behindDoc="0" locked="0" layoutInCell="1" allowOverlap="1" wp14:anchorId="2BB3AD29" wp14:editId="2706D2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409" name="Рисунок 44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49632" behindDoc="0" locked="0" layoutInCell="1" allowOverlap="1" wp14:anchorId="4BBA628A" wp14:editId="48631F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408" name="Рисунок 44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51680" behindDoc="0" locked="0" layoutInCell="1" allowOverlap="1" wp14:anchorId="1DBF2345" wp14:editId="48B8D1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407" name="Рисунок 44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53728" behindDoc="0" locked="0" layoutInCell="1" allowOverlap="1" wp14:anchorId="755866F9" wp14:editId="5B734E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406" name="Рисунок 44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55776" behindDoc="0" locked="0" layoutInCell="1" allowOverlap="1" wp14:anchorId="718AE797" wp14:editId="78E384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405" name="Рисунок 44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57824" behindDoc="0" locked="0" layoutInCell="1" allowOverlap="1" wp14:anchorId="4B5E9A2F" wp14:editId="074DD0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404" name="Рисунок 44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59872" behindDoc="0" locked="0" layoutInCell="1" allowOverlap="1" wp14:anchorId="4F4EEB49" wp14:editId="21A521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03" name="Рисунок 44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61920" behindDoc="0" locked="0" layoutInCell="1" allowOverlap="1" wp14:anchorId="57058D8B" wp14:editId="0B13ED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02" name="Рисунок 44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63968" behindDoc="0" locked="0" layoutInCell="1" allowOverlap="1" wp14:anchorId="168A5550" wp14:editId="53F798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01" name="Рисунок 44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66016" behindDoc="0" locked="0" layoutInCell="1" allowOverlap="1" wp14:anchorId="5C9FA0E8" wp14:editId="72ECC2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400" name="Рисунок 44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68064" behindDoc="0" locked="0" layoutInCell="1" allowOverlap="1" wp14:anchorId="7FE1B5F2" wp14:editId="110E0C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99" name="Рисунок 43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70112" behindDoc="0" locked="0" layoutInCell="1" allowOverlap="1" wp14:anchorId="62FB153A" wp14:editId="556A4C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98" name="Рисунок 43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72160" behindDoc="0" locked="0" layoutInCell="1" allowOverlap="1" wp14:anchorId="6A11428A" wp14:editId="3332A1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97" name="Рисунок 43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74208" behindDoc="0" locked="0" layoutInCell="1" allowOverlap="1" wp14:anchorId="3876A82B" wp14:editId="3B1E39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96" name="Рисунок 43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76256" behindDoc="0" locked="0" layoutInCell="1" allowOverlap="1" wp14:anchorId="11A073A4" wp14:editId="538125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95" name="Рисунок 43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78304" behindDoc="0" locked="0" layoutInCell="1" allowOverlap="1" wp14:anchorId="1C9437C4" wp14:editId="7D2C0B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94" name="Рисунок 43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80352" behindDoc="0" locked="0" layoutInCell="1" allowOverlap="1" wp14:anchorId="1DB6C227" wp14:editId="07431A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93" name="Рисунок 43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82400" behindDoc="0" locked="0" layoutInCell="1" allowOverlap="1" wp14:anchorId="344FF92E" wp14:editId="7B1722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92" name="Рисунок 43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84448" behindDoc="0" locked="0" layoutInCell="1" allowOverlap="1" wp14:anchorId="41921762" wp14:editId="1C97D0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91" name="Рисунок 43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86496" behindDoc="0" locked="0" layoutInCell="1" allowOverlap="1" wp14:anchorId="0726F721" wp14:editId="7CE34F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90" name="Рисунок 43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88544" behindDoc="0" locked="0" layoutInCell="1" allowOverlap="1" wp14:anchorId="3774A3DF" wp14:editId="10BF7D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89" name="Рисунок 43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90592" behindDoc="0" locked="0" layoutInCell="1" allowOverlap="1" wp14:anchorId="1D49E882" wp14:editId="37697E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88" name="Рисунок 43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92640" behindDoc="0" locked="0" layoutInCell="1" allowOverlap="1" wp14:anchorId="651B1C21" wp14:editId="5C1301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387" name="Рисунок 43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94688" behindDoc="0" locked="0" layoutInCell="1" allowOverlap="1" wp14:anchorId="60248164" wp14:editId="7384C4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386" name="Рисунок 43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96736" behindDoc="0" locked="0" layoutInCell="1" allowOverlap="1" wp14:anchorId="47752C4A" wp14:editId="7530EF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385" name="Рисунок 43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798784" behindDoc="0" locked="0" layoutInCell="1" allowOverlap="1" wp14:anchorId="7158027B" wp14:editId="58640F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384" name="Рисунок 43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00832" behindDoc="0" locked="0" layoutInCell="1" allowOverlap="1" wp14:anchorId="11B00A30" wp14:editId="29837B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383" name="Рисунок 43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02880" behindDoc="0" locked="0" layoutInCell="1" allowOverlap="1" wp14:anchorId="341844FC" wp14:editId="221B4B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382" name="Рисунок 43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04928" behindDoc="0" locked="0" layoutInCell="1" allowOverlap="1" wp14:anchorId="0C367E57" wp14:editId="219984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381" name="Рисунок 43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06976" behindDoc="0" locked="0" layoutInCell="1" allowOverlap="1" wp14:anchorId="1988AB54" wp14:editId="2B217C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380" name="Рисунок 43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09024" behindDoc="0" locked="0" layoutInCell="1" allowOverlap="1" wp14:anchorId="3EBF67AD" wp14:editId="4FF91F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379" name="Рисунок 43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11072" behindDoc="0" locked="0" layoutInCell="1" allowOverlap="1" wp14:anchorId="2333BE4C" wp14:editId="131828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378" name="Рисунок 43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13120" behindDoc="0" locked="0" layoutInCell="1" allowOverlap="1" wp14:anchorId="20E3F25D" wp14:editId="63D591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377" name="Рисунок 43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15168" behindDoc="0" locked="0" layoutInCell="1" allowOverlap="1" wp14:anchorId="134E2CDE" wp14:editId="391BFC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376" name="Рисунок 43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17216" behindDoc="0" locked="0" layoutInCell="1" allowOverlap="1" wp14:anchorId="01B612B0" wp14:editId="40F797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375" name="Рисунок 43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19264" behindDoc="0" locked="0" layoutInCell="1" allowOverlap="1" wp14:anchorId="75816723" wp14:editId="005EA4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374" name="Рисунок 43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21312" behindDoc="0" locked="0" layoutInCell="1" allowOverlap="1" wp14:anchorId="49DA776E" wp14:editId="5D248D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373" name="Рисунок 43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23360" behindDoc="0" locked="0" layoutInCell="1" allowOverlap="1" wp14:anchorId="5E470EDE" wp14:editId="671239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372" name="Рисунок 43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25408" behindDoc="0" locked="0" layoutInCell="1" allowOverlap="1" wp14:anchorId="412F48AD" wp14:editId="4E03EE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71" name="Рисунок 43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27456" behindDoc="0" locked="0" layoutInCell="1" allowOverlap="1" wp14:anchorId="07F1473A" wp14:editId="4E4622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70" name="Рисунок 43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29504" behindDoc="0" locked="0" layoutInCell="1" allowOverlap="1" wp14:anchorId="73AF55A5" wp14:editId="287582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69" name="Рисунок 43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31552" behindDoc="0" locked="0" layoutInCell="1" allowOverlap="1" wp14:anchorId="3F1BF6A9" wp14:editId="2ED297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68" name="Рисунок 43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33600" behindDoc="0" locked="0" layoutInCell="1" allowOverlap="1" wp14:anchorId="601A189C" wp14:editId="642F12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67" name="Рисунок 43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35648" behindDoc="0" locked="0" layoutInCell="1" allowOverlap="1" wp14:anchorId="7CE5C609" wp14:editId="15EB4C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66" name="Рисунок 43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37696" behindDoc="0" locked="0" layoutInCell="1" allowOverlap="1" wp14:anchorId="7ED116BD" wp14:editId="36623B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65" name="Рисунок 43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39744" behindDoc="0" locked="0" layoutInCell="1" allowOverlap="1" wp14:anchorId="71864554" wp14:editId="471EA8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64" name="Рисунок 43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41792" behindDoc="0" locked="0" layoutInCell="1" allowOverlap="1" wp14:anchorId="7E45ED50" wp14:editId="5BAE1C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63" name="Рисунок 43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43840" behindDoc="0" locked="0" layoutInCell="1" allowOverlap="1" wp14:anchorId="418795A4" wp14:editId="098491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62" name="Рисунок 43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45888" behindDoc="0" locked="0" layoutInCell="1" allowOverlap="1" wp14:anchorId="3DC2CBC2" wp14:editId="750FAB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61" name="Рисунок 43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47936" behindDoc="0" locked="0" layoutInCell="1" allowOverlap="1" wp14:anchorId="75403330" wp14:editId="3AF8C1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60" name="Рисунок 43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49984" behindDoc="0" locked="0" layoutInCell="1" allowOverlap="1" wp14:anchorId="742EED8B" wp14:editId="475BF0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59" name="Рисунок 43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52032" behindDoc="0" locked="0" layoutInCell="1" allowOverlap="1" wp14:anchorId="2D19996F" wp14:editId="4A1FFB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58" name="Рисунок 43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54080" behindDoc="0" locked="0" layoutInCell="1" allowOverlap="1" wp14:anchorId="480C0ECA" wp14:editId="11A026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57" name="Рисунок 43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56128" behindDoc="0" locked="0" layoutInCell="1" allowOverlap="1" wp14:anchorId="47DF17A2" wp14:editId="549A73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56" name="Рисунок 43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58176" behindDoc="0" locked="0" layoutInCell="1" allowOverlap="1" wp14:anchorId="445A348D" wp14:editId="539EE9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55" name="Рисунок 43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60224" behindDoc="0" locked="0" layoutInCell="1" allowOverlap="1" wp14:anchorId="126A08C5" wp14:editId="08DF2B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54" name="Рисунок 43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62272" behindDoc="0" locked="0" layoutInCell="1" allowOverlap="1" wp14:anchorId="749302B0" wp14:editId="46DB1C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53" name="Рисунок 43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64320" behindDoc="0" locked="0" layoutInCell="1" allowOverlap="1" wp14:anchorId="5EDA04FF" wp14:editId="6CFEA5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52" name="Рисунок 43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66368" behindDoc="0" locked="0" layoutInCell="1" allowOverlap="1" wp14:anchorId="0031F430" wp14:editId="177187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51" name="Рисунок 43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68416" behindDoc="0" locked="0" layoutInCell="1" allowOverlap="1" wp14:anchorId="79760C7D" wp14:editId="40CA12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50" name="Рисунок 43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70464" behindDoc="0" locked="0" layoutInCell="1" allowOverlap="1" wp14:anchorId="2334848E" wp14:editId="30CDFD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49" name="Рисунок 43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72512" behindDoc="0" locked="0" layoutInCell="1" allowOverlap="1" wp14:anchorId="6972924C" wp14:editId="6B6369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48" name="Рисунок 43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74560" behindDoc="0" locked="0" layoutInCell="1" allowOverlap="1" wp14:anchorId="5FE5FCD4" wp14:editId="15213C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47" name="Рисунок 43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76608" behindDoc="0" locked="0" layoutInCell="1" allowOverlap="1" wp14:anchorId="3727C631" wp14:editId="0BEB27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46" name="Рисунок 43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78656" behindDoc="0" locked="0" layoutInCell="1" allowOverlap="1" wp14:anchorId="575A5A8A" wp14:editId="405051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45" name="Рисунок 43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80704" behindDoc="0" locked="0" layoutInCell="1" allowOverlap="1" wp14:anchorId="64422F4B" wp14:editId="5A1D4C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44" name="Рисунок 43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82752" behindDoc="0" locked="0" layoutInCell="1" allowOverlap="1" wp14:anchorId="311463EB" wp14:editId="7649EF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43" name="Рисунок 43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84800" behindDoc="0" locked="0" layoutInCell="1" allowOverlap="1" wp14:anchorId="0D7AFBB6" wp14:editId="421731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42" name="Рисунок 43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86848" behindDoc="0" locked="0" layoutInCell="1" allowOverlap="1" wp14:anchorId="0EC4D227" wp14:editId="2FBECB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41" name="Рисунок 43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88896" behindDoc="0" locked="0" layoutInCell="1" allowOverlap="1" wp14:anchorId="459B7DAF" wp14:editId="793182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340" name="Рисунок 43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90944" behindDoc="0" locked="0" layoutInCell="1" allowOverlap="1" wp14:anchorId="7B75F50E" wp14:editId="774710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339" name="Рисунок 43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92992" behindDoc="0" locked="0" layoutInCell="1" allowOverlap="1" wp14:anchorId="7C586B2E" wp14:editId="6714C0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338" name="Рисунок 43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95040" behindDoc="0" locked="0" layoutInCell="1" allowOverlap="1" wp14:anchorId="2239BEEE" wp14:editId="1C5E75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337" name="Рисунок 43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97088" behindDoc="0" locked="0" layoutInCell="1" allowOverlap="1" wp14:anchorId="6EDBC0F3" wp14:editId="7F8610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336" name="Рисунок 43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899136" behindDoc="0" locked="0" layoutInCell="1" allowOverlap="1" wp14:anchorId="55278FBF" wp14:editId="69C286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335" name="Рисунок 43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01184" behindDoc="0" locked="0" layoutInCell="1" allowOverlap="1" wp14:anchorId="66BE10B3" wp14:editId="249399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334" name="Рисунок 43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03232" behindDoc="0" locked="0" layoutInCell="1" allowOverlap="1" wp14:anchorId="4D7430EB" wp14:editId="7D857F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333" name="Рисунок 43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05280" behindDoc="0" locked="0" layoutInCell="1" allowOverlap="1" wp14:anchorId="0575C966" wp14:editId="12BBF0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332" name="Рисунок 43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07328" behindDoc="0" locked="0" layoutInCell="1" allowOverlap="1" wp14:anchorId="4F156CCA" wp14:editId="03FB54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331" name="Рисунок 43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09376" behindDoc="0" locked="0" layoutInCell="1" allowOverlap="1" wp14:anchorId="5BF5F63E" wp14:editId="05F482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330" name="Рисунок 43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11424" behindDoc="0" locked="0" layoutInCell="1" allowOverlap="1" wp14:anchorId="104B3AAF" wp14:editId="31170C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329" name="Рисунок 43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13472" behindDoc="0" locked="0" layoutInCell="1" allowOverlap="1" wp14:anchorId="5C3D50A2" wp14:editId="374B33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328" name="Рисунок 43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15520" behindDoc="0" locked="0" layoutInCell="1" allowOverlap="1" wp14:anchorId="5B10828A" wp14:editId="236CD4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327" name="Рисунок 43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17568" behindDoc="0" locked="0" layoutInCell="1" allowOverlap="1" wp14:anchorId="21179F93" wp14:editId="22519B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326" name="Рисунок 43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19616" behindDoc="0" locked="0" layoutInCell="1" allowOverlap="1" wp14:anchorId="2FCEFEF1" wp14:editId="331720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325" name="Рисунок 43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21664" behindDoc="0" locked="0" layoutInCell="1" allowOverlap="1" wp14:anchorId="193429B3" wp14:editId="01306F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324" name="Рисунок 43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23712" behindDoc="0" locked="0" layoutInCell="1" allowOverlap="1" wp14:anchorId="3A28BF12" wp14:editId="4836E0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23" name="Рисунок 43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25760" behindDoc="0" locked="0" layoutInCell="1" allowOverlap="1" wp14:anchorId="7C56D2B8" wp14:editId="29DED6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22" name="Рисунок 43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27808" behindDoc="0" locked="0" layoutInCell="1" allowOverlap="1" wp14:anchorId="64DE9206" wp14:editId="4994CE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21" name="Рисунок 43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29856" behindDoc="0" locked="0" layoutInCell="1" allowOverlap="1" wp14:anchorId="6CC64B99" wp14:editId="0E4F17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20" name="Рисунок 43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31904" behindDoc="0" locked="0" layoutInCell="1" allowOverlap="1" wp14:anchorId="0B373212" wp14:editId="5F8891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19" name="Рисунок 43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33952" behindDoc="0" locked="0" layoutInCell="1" allowOverlap="1" wp14:anchorId="153A98EE" wp14:editId="04099C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18" name="Рисунок 43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36000" behindDoc="0" locked="0" layoutInCell="1" allowOverlap="1" wp14:anchorId="7FB87F1F" wp14:editId="63F1CB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17" name="Рисунок 43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38048" behindDoc="0" locked="0" layoutInCell="1" allowOverlap="1" wp14:anchorId="4E0EAA1E" wp14:editId="23A11B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16" name="Рисунок 43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40096" behindDoc="0" locked="0" layoutInCell="1" allowOverlap="1" wp14:anchorId="769FB56C" wp14:editId="67FFF9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15" name="Рисунок 43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42144" behindDoc="0" locked="0" layoutInCell="1" allowOverlap="1" wp14:anchorId="62139AB6" wp14:editId="252311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14" name="Рисунок 43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44192" behindDoc="0" locked="0" layoutInCell="1" allowOverlap="1" wp14:anchorId="4D665652" wp14:editId="6A0A75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13" name="Рисунок 43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46240" behindDoc="0" locked="0" layoutInCell="1" allowOverlap="1" wp14:anchorId="2E556C5F" wp14:editId="1E2B55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12" name="Рисунок 43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48288" behindDoc="0" locked="0" layoutInCell="1" allowOverlap="1" wp14:anchorId="7F8A3249" wp14:editId="73B818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11" name="Рисунок 43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50336" behindDoc="0" locked="0" layoutInCell="1" allowOverlap="1" wp14:anchorId="788CE0E3" wp14:editId="4F9C4A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10" name="Рисунок 43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52384" behindDoc="0" locked="0" layoutInCell="1" allowOverlap="1" wp14:anchorId="39E672E0" wp14:editId="58D1C4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09" name="Рисунок 43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54432" behindDoc="0" locked="0" layoutInCell="1" allowOverlap="1" wp14:anchorId="025B2E46" wp14:editId="7F0AD7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08" name="Рисунок 43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56480" behindDoc="0" locked="0" layoutInCell="1" allowOverlap="1" wp14:anchorId="5DEA9F3E" wp14:editId="0CEBF1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07" name="Рисунок 43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58528" behindDoc="0" locked="0" layoutInCell="1" allowOverlap="1" wp14:anchorId="528D5BA5" wp14:editId="1401A3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06" name="Рисунок 43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60576" behindDoc="0" locked="0" layoutInCell="1" allowOverlap="1" wp14:anchorId="1DF122C7" wp14:editId="46CFFA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05" name="Рисунок 43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62624" behindDoc="0" locked="0" layoutInCell="1" allowOverlap="1" wp14:anchorId="33CD6BF1" wp14:editId="6AB2C4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04" name="Рисунок 43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64672" behindDoc="0" locked="0" layoutInCell="1" allowOverlap="1" wp14:anchorId="6725AB09" wp14:editId="2B1F6F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03" name="Рисунок 43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66720" behindDoc="0" locked="0" layoutInCell="1" allowOverlap="1" wp14:anchorId="700A5AE3" wp14:editId="584DA9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02" name="Рисунок 43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68768" behindDoc="0" locked="0" layoutInCell="1" allowOverlap="1" wp14:anchorId="3677261D" wp14:editId="13FDF2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01" name="Рисунок 43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70816" behindDoc="0" locked="0" layoutInCell="1" allowOverlap="1" wp14:anchorId="1058EBF5" wp14:editId="3E60DA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300" name="Рисунок 43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72864" behindDoc="0" locked="0" layoutInCell="1" allowOverlap="1" wp14:anchorId="249988C7" wp14:editId="3120F7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99" name="Рисунок 42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74912" behindDoc="0" locked="0" layoutInCell="1" allowOverlap="1" wp14:anchorId="58BB7FD0" wp14:editId="2C2335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98" name="Рисунок 42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76960" behindDoc="0" locked="0" layoutInCell="1" allowOverlap="1" wp14:anchorId="5DCE9233" wp14:editId="58CB87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97" name="Рисунок 42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79008" behindDoc="0" locked="0" layoutInCell="1" allowOverlap="1" wp14:anchorId="1315F181" wp14:editId="4BDEA4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96" name="Рисунок 42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81056" behindDoc="0" locked="0" layoutInCell="1" allowOverlap="1" wp14:anchorId="374A42CD" wp14:editId="36F185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95" name="Рисунок 42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83104" behindDoc="0" locked="0" layoutInCell="1" allowOverlap="1" wp14:anchorId="6AA0D63E" wp14:editId="3747F7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94" name="Рисунок 42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85152" behindDoc="0" locked="0" layoutInCell="1" allowOverlap="1" wp14:anchorId="5EEB971D" wp14:editId="0F112C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93" name="Рисунок 42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87200" behindDoc="0" locked="0" layoutInCell="1" allowOverlap="1" wp14:anchorId="20D85865" wp14:editId="26C3EE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92" name="Рисунок 42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89248" behindDoc="0" locked="0" layoutInCell="1" allowOverlap="1" wp14:anchorId="459A41D0" wp14:editId="49DB9E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91" name="Рисунок 42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91296" behindDoc="0" locked="0" layoutInCell="1" allowOverlap="1" wp14:anchorId="0965416E" wp14:editId="0C8BD6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90" name="Рисунок 42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93344" behindDoc="0" locked="0" layoutInCell="1" allowOverlap="1" wp14:anchorId="6BA185AD" wp14:editId="2E921C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89" name="Рисунок 42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95392" behindDoc="0" locked="0" layoutInCell="1" allowOverlap="1" wp14:anchorId="366423F2" wp14:editId="3AC3CC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88" name="Рисунок 42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97440" behindDoc="0" locked="0" layoutInCell="1" allowOverlap="1" wp14:anchorId="04922FA0" wp14:editId="7739D3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87" name="Рисунок 42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5999488" behindDoc="0" locked="0" layoutInCell="1" allowOverlap="1" wp14:anchorId="0064A5AE" wp14:editId="3034A2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86" name="Рисунок 42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01536" behindDoc="0" locked="0" layoutInCell="1" allowOverlap="1" wp14:anchorId="6E589090" wp14:editId="56AEC6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85" name="Рисунок 42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03584" behindDoc="0" locked="0" layoutInCell="1" allowOverlap="1" wp14:anchorId="0A0F20EB" wp14:editId="016E7F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84" name="Рисунок 42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05632" behindDoc="0" locked="0" layoutInCell="1" allowOverlap="1" wp14:anchorId="07252BC7" wp14:editId="380D24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83" name="Рисунок 42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07680" behindDoc="0" locked="0" layoutInCell="1" allowOverlap="1" wp14:anchorId="6B3FD720" wp14:editId="0B2CDB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82" name="Рисунок 42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09728" behindDoc="0" locked="0" layoutInCell="1" allowOverlap="1" wp14:anchorId="52DCD8FE" wp14:editId="7D7D5C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81" name="Рисунок 42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11776" behindDoc="0" locked="0" layoutInCell="1" allowOverlap="1" wp14:anchorId="4D522DE8" wp14:editId="64B7F8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80" name="Рисунок 42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13824" behindDoc="0" locked="0" layoutInCell="1" allowOverlap="1" wp14:anchorId="00D52ED5" wp14:editId="0D7264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79" name="Рисунок 42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15872" behindDoc="0" locked="0" layoutInCell="1" allowOverlap="1" wp14:anchorId="7889CC12" wp14:editId="5966C4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78" name="Рисунок 42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17920" behindDoc="0" locked="0" layoutInCell="1" allowOverlap="1" wp14:anchorId="56880292" wp14:editId="3AD76C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77" name="Рисунок 42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19968" behindDoc="0" locked="0" layoutInCell="1" allowOverlap="1" wp14:anchorId="75611C48" wp14:editId="2986DD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76" name="Рисунок 42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22016" behindDoc="0" locked="0" layoutInCell="1" allowOverlap="1" wp14:anchorId="35DD44AD" wp14:editId="04A081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75" name="Рисунок 42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24064" behindDoc="0" locked="0" layoutInCell="1" allowOverlap="1" wp14:anchorId="1CA65711" wp14:editId="3466F0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74" name="Рисунок 42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26112" behindDoc="0" locked="0" layoutInCell="1" allowOverlap="1" wp14:anchorId="6C2384B4" wp14:editId="29A6E3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73" name="Рисунок 42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28160" behindDoc="0" locked="0" layoutInCell="1" allowOverlap="1" wp14:anchorId="026623DF" wp14:editId="237AD2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72" name="Рисунок 42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30208" behindDoc="0" locked="0" layoutInCell="1" allowOverlap="1" wp14:anchorId="39E71363" wp14:editId="70DF96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71" name="Рисунок 42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32256" behindDoc="0" locked="0" layoutInCell="1" allowOverlap="1" wp14:anchorId="4C9DAF06" wp14:editId="585063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70" name="Рисунок 42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34304" behindDoc="0" locked="0" layoutInCell="1" allowOverlap="1" wp14:anchorId="1EF4DCD1" wp14:editId="32C7F1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69" name="Рисунок 42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36352" behindDoc="0" locked="0" layoutInCell="1" allowOverlap="1" wp14:anchorId="3B84CE17" wp14:editId="70E321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68" name="Рисунок 42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38400" behindDoc="0" locked="0" layoutInCell="1" allowOverlap="1" wp14:anchorId="54926A9C" wp14:editId="1010D4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67" name="Рисунок 42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40448" behindDoc="0" locked="0" layoutInCell="1" allowOverlap="1" wp14:anchorId="70C0155C" wp14:editId="14004B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66" name="Рисунок 42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42496" behindDoc="0" locked="0" layoutInCell="1" allowOverlap="1" wp14:anchorId="6A55C3ED" wp14:editId="774A5E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65" name="Рисунок 42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44544" behindDoc="0" locked="0" layoutInCell="1" allowOverlap="1" wp14:anchorId="7B07C5DB" wp14:editId="743E63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64" name="Рисунок 42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46592" behindDoc="0" locked="0" layoutInCell="1" allowOverlap="1" wp14:anchorId="1876A38E" wp14:editId="1A6D3E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63" name="Рисунок 42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48640" behindDoc="0" locked="0" layoutInCell="1" allowOverlap="1" wp14:anchorId="6BF24CCA" wp14:editId="4978D9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62" name="Рисунок 42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50688" behindDoc="0" locked="0" layoutInCell="1" allowOverlap="1" wp14:anchorId="3C4DD66E" wp14:editId="112818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61" name="Рисунок 42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52736" behindDoc="0" locked="0" layoutInCell="1" allowOverlap="1" wp14:anchorId="4A4748BD" wp14:editId="2BBE54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60" name="Рисунок 42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54784" behindDoc="0" locked="0" layoutInCell="1" allowOverlap="1" wp14:anchorId="3FC523C9" wp14:editId="08FAA3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59" name="Рисунок 42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56832" behindDoc="0" locked="0" layoutInCell="1" allowOverlap="1" wp14:anchorId="124DD2B6" wp14:editId="4E9951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58" name="Рисунок 42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58880" behindDoc="0" locked="0" layoutInCell="1" allowOverlap="1" wp14:anchorId="6AD0F839" wp14:editId="6DCF89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57" name="Рисунок 42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60928" behindDoc="0" locked="0" layoutInCell="1" allowOverlap="1" wp14:anchorId="4DCFA2AD" wp14:editId="31A09A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56" name="Рисунок 42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62976" behindDoc="0" locked="0" layoutInCell="1" allowOverlap="1" wp14:anchorId="794FDC78" wp14:editId="07C9E8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55" name="Рисунок 42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65024" behindDoc="0" locked="0" layoutInCell="1" allowOverlap="1" wp14:anchorId="67DF8E14" wp14:editId="065A83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54" name="Рисунок 42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67072" behindDoc="0" locked="0" layoutInCell="1" allowOverlap="1" wp14:anchorId="596A6DB1" wp14:editId="62FEFC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53" name="Рисунок 42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69120" behindDoc="0" locked="0" layoutInCell="1" allowOverlap="1" wp14:anchorId="6B2FC5AB" wp14:editId="22BF2F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52" name="Рисунок 42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71168" behindDoc="0" locked="0" layoutInCell="1" allowOverlap="1" wp14:anchorId="1B7AF2D6" wp14:editId="56C2BB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51" name="Рисунок 42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73216" behindDoc="0" locked="0" layoutInCell="1" allowOverlap="1" wp14:anchorId="079D53F0" wp14:editId="39A9E4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50" name="Рисунок 42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75264" behindDoc="0" locked="0" layoutInCell="1" allowOverlap="1" wp14:anchorId="459D78BF" wp14:editId="452E04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49" name="Рисунок 42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77312" behindDoc="0" locked="0" layoutInCell="1" allowOverlap="1" wp14:anchorId="1171E59A" wp14:editId="5981FD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48" name="Рисунок 42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79360" behindDoc="0" locked="0" layoutInCell="1" allowOverlap="1" wp14:anchorId="6AF5EF77" wp14:editId="77F087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47" name="Рисунок 42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81408" behindDoc="0" locked="0" layoutInCell="1" allowOverlap="1" wp14:anchorId="61925482" wp14:editId="45C0FC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46" name="Рисунок 42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83456" behindDoc="0" locked="0" layoutInCell="1" allowOverlap="1" wp14:anchorId="17B23508" wp14:editId="2AA93F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45" name="Рисунок 42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85504" behindDoc="0" locked="0" layoutInCell="1" allowOverlap="1" wp14:anchorId="3A0781DB" wp14:editId="4D0D7E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4244" name="Рисунок 42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87552" behindDoc="0" locked="0" layoutInCell="1" allowOverlap="1" wp14:anchorId="19CC5306" wp14:editId="4E99D4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43" name="Рисунок 42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89600" behindDoc="0" locked="0" layoutInCell="1" allowOverlap="1" wp14:anchorId="7E831C0A" wp14:editId="06D7B3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42" name="Рисунок 42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91648" behindDoc="0" locked="0" layoutInCell="1" allowOverlap="1" wp14:anchorId="1C0D354D" wp14:editId="41C286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41" name="Рисунок 42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93696" behindDoc="0" locked="0" layoutInCell="1" allowOverlap="1" wp14:anchorId="5EB3255A" wp14:editId="19ACD2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40" name="Рисунок 42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95744" behindDoc="0" locked="0" layoutInCell="1" allowOverlap="1" wp14:anchorId="160AB1F3" wp14:editId="335982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39" name="Рисунок 42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97792" behindDoc="0" locked="0" layoutInCell="1" allowOverlap="1" wp14:anchorId="0BFBF646" wp14:editId="5C23A2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38" name="Рисунок 42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099840" behindDoc="0" locked="0" layoutInCell="1" allowOverlap="1" wp14:anchorId="5E16AA75" wp14:editId="26962A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37" name="Рисунок 42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01888" behindDoc="0" locked="0" layoutInCell="1" allowOverlap="1" wp14:anchorId="69F16AA5" wp14:editId="6D9536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36" name="Рисунок 42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03936" behindDoc="0" locked="0" layoutInCell="1" allowOverlap="1" wp14:anchorId="105F528F" wp14:editId="33EEE4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35" name="Рисунок 42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05984" behindDoc="0" locked="0" layoutInCell="1" allowOverlap="1" wp14:anchorId="6ED35164" wp14:editId="3BE64B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34" name="Рисунок 42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08032" behindDoc="0" locked="0" layoutInCell="1" allowOverlap="1" wp14:anchorId="0CF90B5F" wp14:editId="4935E3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33" name="Рисунок 42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10080" behindDoc="0" locked="0" layoutInCell="1" allowOverlap="1" wp14:anchorId="3371E4DA" wp14:editId="336558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32" name="Рисунок 42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12128" behindDoc="0" locked="0" layoutInCell="1" allowOverlap="1" wp14:anchorId="520CE054" wp14:editId="5306DC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31" name="Рисунок 42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14176" behindDoc="0" locked="0" layoutInCell="1" allowOverlap="1" wp14:anchorId="493D102B" wp14:editId="46A217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30" name="Рисунок 42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16224" behindDoc="0" locked="0" layoutInCell="1" allowOverlap="1" wp14:anchorId="537D359E" wp14:editId="057EC9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29" name="Рисунок 42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18272" behindDoc="0" locked="0" layoutInCell="1" allowOverlap="1" wp14:anchorId="6C0B3B5F" wp14:editId="05F1A9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28" name="Рисунок 42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20320" behindDoc="0" locked="0" layoutInCell="1" allowOverlap="1" wp14:anchorId="2307C0A5" wp14:editId="7B764F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27" name="Рисунок 42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22368" behindDoc="0" locked="0" layoutInCell="1" allowOverlap="1" wp14:anchorId="04D518B4" wp14:editId="7E2169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26" name="Рисунок 42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24416" behindDoc="0" locked="0" layoutInCell="1" allowOverlap="1" wp14:anchorId="62CE22D1" wp14:editId="191AA2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25" name="Рисунок 42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26464" behindDoc="0" locked="0" layoutInCell="1" allowOverlap="1" wp14:anchorId="2DE5CFB3" wp14:editId="645DC5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24" name="Рисунок 42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28512" behindDoc="0" locked="0" layoutInCell="1" allowOverlap="1" wp14:anchorId="7C688719" wp14:editId="5113CA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23" name="Рисунок 42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30560" behindDoc="0" locked="0" layoutInCell="1" allowOverlap="1" wp14:anchorId="7F5B233A" wp14:editId="666374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22" name="Рисунок 42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32608" behindDoc="0" locked="0" layoutInCell="1" allowOverlap="1" wp14:anchorId="106D228B" wp14:editId="45D2DE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21" name="Рисунок 42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34656" behindDoc="0" locked="0" layoutInCell="1" allowOverlap="1" wp14:anchorId="45ACC535" wp14:editId="10165D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20" name="Рисунок 42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36704" behindDoc="0" locked="0" layoutInCell="1" allowOverlap="1" wp14:anchorId="450E73EF" wp14:editId="56826F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19" name="Рисунок 42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38752" behindDoc="0" locked="0" layoutInCell="1" allowOverlap="1" wp14:anchorId="6501BBEB" wp14:editId="0E9322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18" name="Рисунок 42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40800" behindDoc="0" locked="0" layoutInCell="1" allowOverlap="1" wp14:anchorId="3D97CE72" wp14:editId="03D7C9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17" name="Рисунок 42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42848" behindDoc="0" locked="0" layoutInCell="1" allowOverlap="1" wp14:anchorId="085AF8EB" wp14:editId="250BFD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16" name="Рисунок 42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44896" behindDoc="0" locked="0" layoutInCell="1" allowOverlap="1" wp14:anchorId="580FB96D" wp14:editId="6E4973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15" name="Рисунок 42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46944" behindDoc="0" locked="0" layoutInCell="1" allowOverlap="1" wp14:anchorId="12EC33DA" wp14:editId="0A8DE4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14" name="Рисунок 42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48992" behindDoc="0" locked="0" layoutInCell="1" allowOverlap="1" wp14:anchorId="0082CB3B" wp14:editId="34BB3E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13" name="Рисунок 42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51040" behindDoc="0" locked="0" layoutInCell="1" allowOverlap="1" wp14:anchorId="0E6014B8" wp14:editId="170799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12" name="Рисунок 42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53088" behindDoc="0" locked="0" layoutInCell="1" allowOverlap="1" wp14:anchorId="19A0F2E3" wp14:editId="4E92B1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11" name="Рисунок 42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55136" behindDoc="0" locked="0" layoutInCell="1" allowOverlap="1" wp14:anchorId="6CBB60DE" wp14:editId="6B801C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10" name="Рисунок 42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57184" behindDoc="0" locked="0" layoutInCell="1" allowOverlap="1" wp14:anchorId="2CBF6034" wp14:editId="44DA7E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09" name="Рисунок 42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59232" behindDoc="0" locked="0" layoutInCell="1" allowOverlap="1" wp14:anchorId="0D4295B2" wp14:editId="4E758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08" name="Рисунок 42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61280" behindDoc="0" locked="0" layoutInCell="1" allowOverlap="1" wp14:anchorId="0F047B71" wp14:editId="3A0049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07" name="Рисунок 42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63328" behindDoc="0" locked="0" layoutInCell="1" allowOverlap="1" wp14:anchorId="3813C76D" wp14:editId="69D662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06" name="Рисунок 42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65376" behindDoc="0" locked="0" layoutInCell="1" allowOverlap="1" wp14:anchorId="608C15BE" wp14:editId="792B01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05" name="Рисунок 42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67424" behindDoc="0" locked="0" layoutInCell="1" allowOverlap="1" wp14:anchorId="01F0DEE8" wp14:editId="10A41E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04" name="Рисунок 42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69472" behindDoc="0" locked="0" layoutInCell="1" allowOverlap="1" wp14:anchorId="0321ECA3" wp14:editId="477FE2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03" name="Рисунок 42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71520" behindDoc="0" locked="0" layoutInCell="1" allowOverlap="1" wp14:anchorId="102B1981" wp14:editId="607E18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02" name="Рисунок 42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73568" behindDoc="0" locked="0" layoutInCell="1" allowOverlap="1" wp14:anchorId="6091ABC7" wp14:editId="4F77D3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01" name="Рисунок 42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75616" behindDoc="0" locked="0" layoutInCell="1" allowOverlap="1" wp14:anchorId="42FA9A8A" wp14:editId="230778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200" name="Рисунок 42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77664" behindDoc="0" locked="0" layoutInCell="1" allowOverlap="1" wp14:anchorId="709FD9F9" wp14:editId="3F7A0C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99" name="Рисунок 41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79712" behindDoc="0" locked="0" layoutInCell="1" allowOverlap="1" wp14:anchorId="48494114" wp14:editId="3D526F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98" name="Рисунок 41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81760" behindDoc="0" locked="0" layoutInCell="1" allowOverlap="1" wp14:anchorId="1E95667A" wp14:editId="64890E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97" name="Рисунок 41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83808" behindDoc="0" locked="0" layoutInCell="1" allowOverlap="1" wp14:anchorId="78F900E4" wp14:editId="03A415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96" name="Рисунок 41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85856" behindDoc="0" locked="0" layoutInCell="1" allowOverlap="1" wp14:anchorId="48D4E8F4" wp14:editId="2AF9B3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95" name="Рисунок 41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87904" behindDoc="0" locked="0" layoutInCell="1" allowOverlap="1" wp14:anchorId="4871C828" wp14:editId="501886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94" name="Рисунок 41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89952" behindDoc="0" locked="0" layoutInCell="1" allowOverlap="1" wp14:anchorId="57F02373" wp14:editId="328CCF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93" name="Рисунок 41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92000" behindDoc="0" locked="0" layoutInCell="1" allowOverlap="1" wp14:anchorId="5EFCF649" wp14:editId="298128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92" name="Рисунок 41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94048" behindDoc="0" locked="0" layoutInCell="1" allowOverlap="1" wp14:anchorId="5B0A4230" wp14:editId="339A0E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91" name="Рисунок 41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96096" behindDoc="0" locked="0" layoutInCell="1" allowOverlap="1" wp14:anchorId="382516D1" wp14:editId="01E929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90" name="Рисунок 41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198144" behindDoc="0" locked="0" layoutInCell="1" allowOverlap="1" wp14:anchorId="68E5B685" wp14:editId="4F97FA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89" name="Рисунок 41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00192" behindDoc="0" locked="0" layoutInCell="1" allowOverlap="1" wp14:anchorId="146AB26C" wp14:editId="5C4B87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88" name="Рисунок 41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02240" behindDoc="0" locked="0" layoutInCell="1" allowOverlap="1" wp14:anchorId="588D3D5C" wp14:editId="3D77C9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87" name="Рисунок 41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04288" behindDoc="0" locked="0" layoutInCell="1" allowOverlap="1" wp14:anchorId="3787FC27" wp14:editId="76E127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86" name="Рисунок 41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06336" behindDoc="0" locked="0" layoutInCell="1" allowOverlap="1" wp14:anchorId="36C78A6C" wp14:editId="20161A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85" name="Рисунок 41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08384" behindDoc="0" locked="0" layoutInCell="1" allowOverlap="1" wp14:anchorId="0B06E608" wp14:editId="22B365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84" name="Рисунок 41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10432" behindDoc="0" locked="0" layoutInCell="1" allowOverlap="1" wp14:anchorId="5756FE5D" wp14:editId="3F6909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83" name="Рисунок 41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12480" behindDoc="0" locked="0" layoutInCell="1" allowOverlap="1" wp14:anchorId="3B8C4A2E" wp14:editId="10068B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82" name="Рисунок 41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14528" behindDoc="0" locked="0" layoutInCell="1" allowOverlap="1" wp14:anchorId="6613F7E1" wp14:editId="271967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81" name="Рисунок 41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16576" behindDoc="0" locked="0" layoutInCell="1" allowOverlap="1" wp14:anchorId="14B1EC5E" wp14:editId="08C581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180" name="Рисунок 41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18624" behindDoc="0" locked="0" layoutInCell="1" allowOverlap="1" wp14:anchorId="1BFD644D" wp14:editId="62FD99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4179" name="Рисунок 41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20672" behindDoc="0" locked="0" layoutInCell="1" allowOverlap="1" wp14:anchorId="3603ABF7" wp14:editId="45E8FA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4178" name="Рисунок 41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22720" behindDoc="0" locked="0" layoutInCell="1" allowOverlap="1" wp14:anchorId="15EF018F" wp14:editId="0D1B8B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4177" name="Рисунок 41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24768" behindDoc="0" locked="0" layoutInCell="1" allowOverlap="1" wp14:anchorId="74D355FD" wp14:editId="6A96BD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4176" name="Рисунок 41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26816" behindDoc="0" locked="0" layoutInCell="1" allowOverlap="1" wp14:anchorId="33FB404E" wp14:editId="48DEAE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4175" name="Рисунок 41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28864" behindDoc="0" locked="0" layoutInCell="1" allowOverlap="1" wp14:anchorId="21EB80F8" wp14:editId="62BF5C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4174" name="Рисунок 41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30912" behindDoc="0" locked="0" layoutInCell="1" allowOverlap="1" wp14:anchorId="625B9CE0" wp14:editId="6F9E15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4173" name="Рисунок 41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32960" behindDoc="0" locked="0" layoutInCell="1" allowOverlap="1" wp14:anchorId="1EAB4DA1" wp14:editId="2CCDDE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4172" name="Рисунок 41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35008" behindDoc="0" locked="0" layoutInCell="1" allowOverlap="1" wp14:anchorId="70E352E1" wp14:editId="5BEF74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4171" name="Рисунок 41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37056" behindDoc="0" locked="0" layoutInCell="1" allowOverlap="1" wp14:anchorId="0C42245B" wp14:editId="607970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4170" name="Рисунок 41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39104" behindDoc="0" locked="0" layoutInCell="1" allowOverlap="1" wp14:anchorId="2DD6317C" wp14:editId="0D3531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4169" name="Рисунок 41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41152" behindDoc="0" locked="0" layoutInCell="1" allowOverlap="1" wp14:anchorId="4CA677E3" wp14:editId="29522E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4168" name="Рисунок 41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43200" behindDoc="0" locked="0" layoutInCell="1" allowOverlap="1" wp14:anchorId="50E051A2" wp14:editId="48A88B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4167" name="Рисунок 41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45248" behindDoc="0" locked="0" layoutInCell="1" allowOverlap="1" wp14:anchorId="04FD34BA" wp14:editId="00DC7B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4166" name="Рисунок 41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47296" behindDoc="0" locked="0" layoutInCell="1" allowOverlap="1" wp14:anchorId="2568322E" wp14:editId="2959CD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4165" name="Рисунок 41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49344" behindDoc="0" locked="0" layoutInCell="1" allowOverlap="1" wp14:anchorId="752D9514" wp14:editId="70BD26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4164" name="Рисунок 41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1392" behindDoc="0" locked="0" layoutInCell="1" allowOverlap="1" wp14:anchorId="236F5369" wp14:editId="00DFB7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63" name="Рисунок 41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3440" behindDoc="0" locked="0" layoutInCell="1" allowOverlap="1" wp14:anchorId="2198AA46" wp14:editId="78C906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62" name="Рисунок 41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5488" behindDoc="0" locked="0" layoutInCell="1" allowOverlap="1" wp14:anchorId="5306E9D4" wp14:editId="4B4554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61" name="Рисунок 41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7536" behindDoc="0" locked="0" layoutInCell="1" allowOverlap="1" wp14:anchorId="3DD29D01" wp14:editId="53DDFE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60" name="Рисунок 41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59584" behindDoc="0" locked="0" layoutInCell="1" allowOverlap="1" wp14:anchorId="066A74B5" wp14:editId="3D0BF2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59" name="Рисунок 41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1632" behindDoc="0" locked="0" layoutInCell="1" allowOverlap="1" wp14:anchorId="0E71AB9C" wp14:editId="39D13B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58" name="Рисунок 41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3680" behindDoc="0" locked="0" layoutInCell="1" allowOverlap="1" wp14:anchorId="2AE5FBFE" wp14:editId="540117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57" name="Рисунок 41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5728" behindDoc="0" locked="0" layoutInCell="1" allowOverlap="1" wp14:anchorId="48EE020D" wp14:editId="6DD194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56" name="Рисунок 41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7776" behindDoc="0" locked="0" layoutInCell="1" allowOverlap="1" wp14:anchorId="1C297CB5" wp14:editId="7EA1F8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55" name="Рисунок 41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69824" behindDoc="0" locked="0" layoutInCell="1" allowOverlap="1" wp14:anchorId="26BDC0EA" wp14:editId="589E88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54" name="Рисунок 41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71872" behindDoc="0" locked="0" layoutInCell="1" allowOverlap="1" wp14:anchorId="54EE537A" wp14:editId="560548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53" name="Рисунок 41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73920" behindDoc="0" locked="0" layoutInCell="1" allowOverlap="1" wp14:anchorId="23AC3D61" wp14:editId="21BB78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52" name="Рисунок 41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75968" behindDoc="0" locked="0" layoutInCell="1" allowOverlap="1" wp14:anchorId="300E4E90" wp14:editId="2FE8C1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51" name="Рисунок 41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78016" behindDoc="0" locked="0" layoutInCell="1" allowOverlap="1" wp14:anchorId="0F412346" wp14:editId="50F2FB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50" name="Рисунок 41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0064" behindDoc="0" locked="0" layoutInCell="1" allowOverlap="1" wp14:anchorId="14975FD9" wp14:editId="0E44CE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49" name="Рисунок 41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2112" behindDoc="0" locked="0" layoutInCell="1" allowOverlap="1" wp14:anchorId="00A1370B" wp14:editId="43C959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48" name="Рисунок 41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4160" behindDoc="0" locked="0" layoutInCell="1" allowOverlap="1" wp14:anchorId="1E7DEED7" wp14:editId="604060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147" name="Рисунок 41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6208" behindDoc="0" locked="0" layoutInCell="1" allowOverlap="1" wp14:anchorId="20D283F8" wp14:editId="471D72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146" name="Рисунок 41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88256" behindDoc="0" locked="0" layoutInCell="1" allowOverlap="1" wp14:anchorId="4FCBB9AF" wp14:editId="559F5A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145" name="Рисунок 41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0304" behindDoc="0" locked="0" layoutInCell="1" allowOverlap="1" wp14:anchorId="5D4D5DC9" wp14:editId="7C13DE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144" name="Рисунок 41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2352" behindDoc="0" locked="0" layoutInCell="1" allowOverlap="1" wp14:anchorId="21481553" wp14:editId="6566C7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143" name="Рисунок 41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4400" behindDoc="0" locked="0" layoutInCell="1" allowOverlap="1" wp14:anchorId="32EE2206" wp14:editId="749C08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142" name="Рисунок 41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6448" behindDoc="0" locked="0" layoutInCell="1" allowOverlap="1" wp14:anchorId="2109E13C" wp14:editId="131288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141" name="Рисунок 41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298496" behindDoc="0" locked="0" layoutInCell="1" allowOverlap="1" wp14:anchorId="491C9710" wp14:editId="68DC10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140" name="Рисунок 41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0544" behindDoc="0" locked="0" layoutInCell="1" allowOverlap="1" wp14:anchorId="5D819B27" wp14:editId="5029FF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139" name="Рисунок 41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2592" behindDoc="0" locked="0" layoutInCell="1" allowOverlap="1" wp14:anchorId="76307E80" wp14:editId="3D71E4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138" name="Рисунок 41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4640" behindDoc="0" locked="0" layoutInCell="1" allowOverlap="1" wp14:anchorId="55474BD9" wp14:editId="2B359E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137" name="Рисунок 41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6688" behindDoc="0" locked="0" layoutInCell="1" allowOverlap="1" wp14:anchorId="43087FFE" wp14:editId="38230D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136" name="Рисунок 41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08736" behindDoc="0" locked="0" layoutInCell="1" allowOverlap="1" wp14:anchorId="33DA81C9" wp14:editId="60B1CE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135" name="Рисунок 41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10784" behindDoc="0" locked="0" layoutInCell="1" allowOverlap="1" wp14:anchorId="20499766" wp14:editId="4241EF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134" name="Рисунок 41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12832" behindDoc="0" locked="0" layoutInCell="1" allowOverlap="1" wp14:anchorId="768B44D2" wp14:editId="57DC21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133" name="Рисунок 41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14880" behindDoc="0" locked="0" layoutInCell="1" allowOverlap="1" wp14:anchorId="3308A1F1" wp14:editId="6D395B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132" name="Рисунок 41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16928" behindDoc="0" locked="0" layoutInCell="1" allowOverlap="1" wp14:anchorId="4C75BD11" wp14:editId="5BE305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31" name="Рисунок 41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18976" behindDoc="0" locked="0" layoutInCell="1" allowOverlap="1" wp14:anchorId="2F652DE7" wp14:editId="579ED4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30" name="Рисунок 41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1024" behindDoc="0" locked="0" layoutInCell="1" allowOverlap="1" wp14:anchorId="03456DF2" wp14:editId="199789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29" name="Рисунок 41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3072" behindDoc="0" locked="0" layoutInCell="1" allowOverlap="1" wp14:anchorId="6593E91F" wp14:editId="766343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28" name="Рисунок 41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5120" behindDoc="0" locked="0" layoutInCell="1" allowOverlap="1" wp14:anchorId="592CB469" wp14:editId="23120F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27" name="Рисунок 41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7168" behindDoc="0" locked="0" layoutInCell="1" allowOverlap="1" wp14:anchorId="06DAA5C1" wp14:editId="0D1584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26" name="Рисунок 41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29216" behindDoc="0" locked="0" layoutInCell="1" allowOverlap="1" wp14:anchorId="0D9856B5" wp14:editId="284307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25" name="Рисунок 41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1264" behindDoc="0" locked="0" layoutInCell="1" allowOverlap="1" wp14:anchorId="2E8326EB" wp14:editId="7878DD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24" name="Рисунок 41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3312" behindDoc="0" locked="0" layoutInCell="1" allowOverlap="1" wp14:anchorId="4FD2EF64" wp14:editId="6A36BE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23" name="Рисунок 41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5360" behindDoc="0" locked="0" layoutInCell="1" allowOverlap="1" wp14:anchorId="514642CA" wp14:editId="0F7D12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22" name="Рисунок 41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7408" behindDoc="0" locked="0" layoutInCell="1" allowOverlap="1" wp14:anchorId="4C4BFC3E" wp14:editId="1A18B0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21" name="Рисунок 41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39456" behindDoc="0" locked="0" layoutInCell="1" allowOverlap="1" wp14:anchorId="4043F0AE" wp14:editId="09752A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20" name="Рисунок 41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1504" behindDoc="0" locked="0" layoutInCell="1" allowOverlap="1" wp14:anchorId="6EE236A1" wp14:editId="7756C1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19" name="Рисунок 41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3552" behindDoc="0" locked="0" layoutInCell="1" allowOverlap="1" wp14:anchorId="5657189D" wp14:editId="665832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18" name="Рисунок 41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5600" behindDoc="0" locked="0" layoutInCell="1" allowOverlap="1" wp14:anchorId="608AAF55" wp14:editId="437543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17" name="Рисунок 41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7648" behindDoc="0" locked="0" layoutInCell="1" allowOverlap="1" wp14:anchorId="04B69C84" wp14:editId="6C9F18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16" name="Рисунок 41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49696" behindDoc="0" locked="0" layoutInCell="1" allowOverlap="1" wp14:anchorId="2E73D2C2" wp14:editId="2C692A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15" name="Рисунок 41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1744" behindDoc="0" locked="0" layoutInCell="1" allowOverlap="1" wp14:anchorId="5989A7CA" wp14:editId="10F6D0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14" name="Рисунок 41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3792" behindDoc="0" locked="0" layoutInCell="1" allowOverlap="1" wp14:anchorId="67BB72BD" wp14:editId="1D2DA2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13" name="Рисунок 41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5840" behindDoc="0" locked="0" layoutInCell="1" allowOverlap="1" wp14:anchorId="7ACAE8F6" wp14:editId="55580D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12" name="Рисунок 41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7888" behindDoc="0" locked="0" layoutInCell="1" allowOverlap="1" wp14:anchorId="2E088D6E" wp14:editId="192685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11" name="Рисунок 41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59936" behindDoc="0" locked="0" layoutInCell="1" allowOverlap="1" wp14:anchorId="75DF900C" wp14:editId="1CA624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10" name="Рисунок 41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61984" behindDoc="0" locked="0" layoutInCell="1" allowOverlap="1" wp14:anchorId="2CCAA4AA" wp14:editId="751BE4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09" name="Рисунок 41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64032" behindDoc="0" locked="0" layoutInCell="1" allowOverlap="1" wp14:anchorId="4A208F4C" wp14:editId="5E2637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08" name="Рисунок 41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66080" behindDoc="0" locked="0" layoutInCell="1" allowOverlap="1" wp14:anchorId="7B25F18C" wp14:editId="79B08C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07" name="Рисунок 41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68128" behindDoc="0" locked="0" layoutInCell="1" allowOverlap="1" wp14:anchorId="04FBD894" wp14:editId="4CB067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06" name="Рисунок 41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0176" behindDoc="0" locked="0" layoutInCell="1" allowOverlap="1" wp14:anchorId="267E98A0" wp14:editId="61B1FB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05" name="Рисунок 41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2224" behindDoc="0" locked="0" layoutInCell="1" allowOverlap="1" wp14:anchorId="0414F057" wp14:editId="3254F4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04" name="Рисунок 41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4272" behindDoc="0" locked="0" layoutInCell="1" allowOverlap="1" wp14:anchorId="0031C3A2" wp14:editId="102ABC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03" name="Рисунок 41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6320" behindDoc="0" locked="0" layoutInCell="1" allowOverlap="1" wp14:anchorId="5293F8E2" wp14:editId="11BFD0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02" name="Рисунок 41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78368" behindDoc="0" locked="0" layoutInCell="1" allowOverlap="1" wp14:anchorId="06A9A980" wp14:editId="35D856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01" name="Рисунок 41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0416" behindDoc="0" locked="0" layoutInCell="1" allowOverlap="1" wp14:anchorId="478BFAF2" wp14:editId="6026F3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100" name="Рисунок 41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2464" behindDoc="0" locked="0" layoutInCell="1" allowOverlap="1" wp14:anchorId="5166A9AC" wp14:editId="6A8808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099" name="Рисунок 40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4512" behindDoc="0" locked="0" layoutInCell="1" allowOverlap="1" wp14:anchorId="7FB6ED85" wp14:editId="27C2F7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098" name="Рисунок 40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6560" behindDoc="0" locked="0" layoutInCell="1" allowOverlap="1" wp14:anchorId="7DA00688" wp14:editId="7F278A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097" name="Рисунок 40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88608" behindDoc="0" locked="0" layoutInCell="1" allowOverlap="1" wp14:anchorId="2AFC8E03" wp14:editId="35E0C3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096" name="Рисунок 40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0656" behindDoc="0" locked="0" layoutInCell="1" allowOverlap="1" wp14:anchorId="0AC2CBF0" wp14:editId="6E165D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095" name="Рисунок 40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2704" behindDoc="0" locked="0" layoutInCell="1" allowOverlap="1" wp14:anchorId="6B0345E5" wp14:editId="779D5B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094" name="Рисунок 40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4752" behindDoc="0" locked="0" layoutInCell="1" allowOverlap="1" wp14:anchorId="6ACC1A55" wp14:editId="331B31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093" name="Рисунок 40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6800" behindDoc="0" locked="0" layoutInCell="1" allowOverlap="1" wp14:anchorId="353A86C1" wp14:editId="21507A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092" name="Рисунок 40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398848" behindDoc="0" locked="0" layoutInCell="1" allowOverlap="1" wp14:anchorId="276BBE95" wp14:editId="6B7B10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091" name="Рисунок 40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00896" behindDoc="0" locked="0" layoutInCell="1" allowOverlap="1" wp14:anchorId="6B302031" wp14:editId="304FF8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090" name="Рисунок 40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02944" behindDoc="0" locked="0" layoutInCell="1" allowOverlap="1" wp14:anchorId="07010F14" wp14:editId="4EAC31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089" name="Рисунок 40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04992" behindDoc="0" locked="0" layoutInCell="1" allowOverlap="1" wp14:anchorId="3EF9C722" wp14:editId="0F5939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088" name="Рисунок 40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07040" behindDoc="0" locked="0" layoutInCell="1" allowOverlap="1" wp14:anchorId="6D06388C" wp14:editId="22B454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087" name="Рисунок 40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09088" behindDoc="0" locked="0" layoutInCell="1" allowOverlap="1" wp14:anchorId="7B19FC06" wp14:editId="2EE670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086" name="Рисунок 40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1136" behindDoc="0" locked="0" layoutInCell="1" allowOverlap="1" wp14:anchorId="59714EC4" wp14:editId="6AE78A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085" name="Рисунок 40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3184" behindDoc="0" locked="0" layoutInCell="1" allowOverlap="1" wp14:anchorId="4FC3920A" wp14:editId="1CC667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4084" name="Рисунок 40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42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5232" behindDoc="0" locked="0" layoutInCell="1" allowOverlap="1" wp14:anchorId="0289A322" wp14:editId="7543F9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83" name="Рисунок 40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7280" behindDoc="0" locked="0" layoutInCell="1" allowOverlap="1" wp14:anchorId="4BC8E0BA" wp14:editId="746215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82" name="Рисунок 40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19328" behindDoc="0" locked="0" layoutInCell="1" allowOverlap="1" wp14:anchorId="71EBA905" wp14:editId="78C02A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81" name="Рисунок 40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1376" behindDoc="0" locked="0" layoutInCell="1" allowOverlap="1" wp14:anchorId="7F2DB8FD" wp14:editId="181ECA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80" name="Рисунок 40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3424" behindDoc="0" locked="0" layoutInCell="1" allowOverlap="1" wp14:anchorId="70515589" wp14:editId="7B4B66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79" name="Рисунок 40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5472" behindDoc="0" locked="0" layoutInCell="1" allowOverlap="1" wp14:anchorId="1696CF2D" wp14:editId="3296AB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78" name="Рисунок 40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7520" behindDoc="0" locked="0" layoutInCell="1" allowOverlap="1" wp14:anchorId="5946786D" wp14:editId="7F86CB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77" name="Рисунок 40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29568" behindDoc="0" locked="0" layoutInCell="1" allowOverlap="1" wp14:anchorId="71391E60" wp14:editId="374F29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76" name="Рисунок 40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1616" behindDoc="0" locked="0" layoutInCell="1" allowOverlap="1" wp14:anchorId="73078BCF" wp14:editId="038B7E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75" name="Рисунок 40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3664" behindDoc="0" locked="0" layoutInCell="1" allowOverlap="1" wp14:anchorId="19915E89" wp14:editId="78E45A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74" name="Рисунок 40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5712" behindDoc="0" locked="0" layoutInCell="1" allowOverlap="1" wp14:anchorId="6B796ACF" wp14:editId="2C036D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73" name="Рисунок 40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7760" behindDoc="0" locked="0" layoutInCell="1" allowOverlap="1" wp14:anchorId="1A9CF823" wp14:editId="12E824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72" name="Рисунок 40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39808" behindDoc="0" locked="0" layoutInCell="1" allowOverlap="1" wp14:anchorId="6ED83D8F" wp14:editId="78BE91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71" name="Рисунок 40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41856" behindDoc="0" locked="0" layoutInCell="1" allowOverlap="1" wp14:anchorId="41E1EE8A" wp14:editId="1388FF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70" name="Рисунок 40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43904" behindDoc="0" locked="0" layoutInCell="1" allowOverlap="1" wp14:anchorId="09C90807" wp14:editId="0045B7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69" name="Рисунок 40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45952" behindDoc="0" locked="0" layoutInCell="1" allowOverlap="1" wp14:anchorId="0DA73E55" wp14:editId="640F06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68" name="Рисунок 40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48000" behindDoc="0" locked="0" layoutInCell="1" allowOverlap="1" wp14:anchorId="2F8644A6" wp14:editId="4D0458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067" name="Рисунок 40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0048" behindDoc="0" locked="0" layoutInCell="1" allowOverlap="1" wp14:anchorId="3AC3987D" wp14:editId="7CBDCE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066" name="Рисунок 40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2096" behindDoc="0" locked="0" layoutInCell="1" allowOverlap="1" wp14:anchorId="18A8BFBA" wp14:editId="1CCFFC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065" name="Рисунок 40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4144" behindDoc="0" locked="0" layoutInCell="1" allowOverlap="1" wp14:anchorId="7210712A" wp14:editId="7BD257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064" name="Рисунок 40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6192" behindDoc="0" locked="0" layoutInCell="1" allowOverlap="1" wp14:anchorId="4F64BAF1" wp14:editId="66648D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063" name="Рисунок 40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58240" behindDoc="0" locked="0" layoutInCell="1" allowOverlap="1" wp14:anchorId="3A92CC04" wp14:editId="2CA996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062" name="Рисунок 40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0288" behindDoc="0" locked="0" layoutInCell="1" allowOverlap="1" wp14:anchorId="00FEF582" wp14:editId="501D23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061" name="Рисунок 40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2336" behindDoc="0" locked="0" layoutInCell="1" allowOverlap="1" wp14:anchorId="08DEB389" wp14:editId="629A46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060" name="Рисунок 40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4384" behindDoc="0" locked="0" layoutInCell="1" allowOverlap="1" wp14:anchorId="539B94AB" wp14:editId="12A34E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059" name="Рисунок 40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6432" behindDoc="0" locked="0" layoutInCell="1" allowOverlap="1" wp14:anchorId="1E0DDB34" wp14:editId="149F0E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058" name="Рисунок 40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68480" behindDoc="0" locked="0" layoutInCell="1" allowOverlap="1" wp14:anchorId="35017E9F" wp14:editId="156379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057" name="Рисунок 40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0528" behindDoc="0" locked="0" layoutInCell="1" allowOverlap="1" wp14:anchorId="244541E3" wp14:editId="0FFD57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056" name="Рисунок 40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2576" behindDoc="0" locked="0" layoutInCell="1" allowOverlap="1" wp14:anchorId="051ACE71" wp14:editId="706E79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055" name="Рисунок 40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4624" behindDoc="0" locked="0" layoutInCell="1" allowOverlap="1" wp14:anchorId="5926C3CF" wp14:editId="3F32BF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054" name="Рисунок 40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6672" behindDoc="0" locked="0" layoutInCell="1" allowOverlap="1" wp14:anchorId="18DD1F88" wp14:editId="760F53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053" name="Рисунок 40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78720" behindDoc="0" locked="0" layoutInCell="1" allowOverlap="1" wp14:anchorId="44FED288" wp14:editId="7EDF95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0"/>
                  <wp:wrapNone/>
                  <wp:docPr id="4052" name="Рисунок 40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6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0768" behindDoc="0" locked="0" layoutInCell="1" allowOverlap="1" wp14:anchorId="6285B6D9" wp14:editId="3EC482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51" name="Рисунок 40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2816" behindDoc="0" locked="0" layoutInCell="1" allowOverlap="1" wp14:anchorId="13BE9AD9" wp14:editId="124734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50" name="Рисунок 40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4864" behindDoc="0" locked="0" layoutInCell="1" allowOverlap="1" wp14:anchorId="50A4998F" wp14:editId="55A3DD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49" name="Рисунок 40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6912" behindDoc="0" locked="0" layoutInCell="1" allowOverlap="1" wp14:anchorId="0A7C8182" wp14:editId="658100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48" name="Рисунок 40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88960" behindDoc="0" locked="0" layoutInCell="1" allowOverlap="1" wp14:anchorId="20F01DFB" wp14:editId="36BAEE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47" name="Рисунок 40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91008" behindDoc="0" locked="0" layoutInCell="1" allowOverlap="1" wp14:anchorId="3C4AD6E4" wp14:editId="1E22B9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46" name="Рисунок 40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93056" behindDoc="0" locked="0" layoutInCell="1" allowOverlap="1" wp14:anchorId="353FBB0E" wp14:editId="68F7D5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45" name="Рисунок 40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95104" behindDoc="0" locked="0" layoutInCell="1" allowOverlap="1" wp14:anchorId="06B4A904" wp14:editId="5BC4C3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44" name="Рисунок 40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97152" behindDoc="0" locked="0" layoutInCell="1" allowOverlap="1" wp14:anchorId="2696EA5B" wp14:editId="06A968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43" name="Рисунок 40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499200" behindDoc="0" locked="0" layoutInCell="1" allowOverlap="1" wp14:anchorId="2C233582" wp14:editId="5DC88D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42" name="Рисунок 40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1248" behindDoc="0" locked="0" layoutInCell="1" allowOverlap="1" wp14:anchorId="71F5AA12" wp14:editId="788A6D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41" name="Рисунок 40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3296" behindDoc="0" locked="0" layoutInCell="1" allowOverlap="1" wp14:anchorId="718DFBB3" wp14:editId="6EFDFE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40" name="Рисунок 40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5344" behindDoc="0" locked="0" layoutInCell="1" allowOverlap="1" wp14:anchorId="2129E8DF" wp14:editId="5FD788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39" name="Рисунок 40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7392" behindDoc="0" locked="0" layoutInCell="1" allowOverlap="1" wp14:anchorId="6AADDF97" wp14:editId="2B6793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38" name="Рисунок 40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09440" behindDoc="0" locked="0" layoutInCell="1" allowOverlap="1" wp14:anchorId="3F9B0150" wp14:editId="388E43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37" name="Рисунок 40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1488" behindDoc="0" locked="0" layoutInCell="1" allowOverlap="1" wp14:anchorId="44BFDBB1" wp14:editId="0F5BE1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36" name="Рисунок 40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3536" behindDoc="0" locked="0" layoutInCell="1" allowOverlap="1" wp14:anchorId="52E6E149" wp14:editId="7E5D9C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35" name="Рисунок 40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5584" behindDoc="0" locked="0" layoutInCell="1" allowOverlap="1" wp14:anchorId="68380266" wp14:editId="47C0E9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34" name="Рисунок 40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7632" behindDoc="0" locked="0" layoutInCell="1" allowOverlap="1" wp14:anchorId="4EDB385C" wp14:editId="4B0E06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33" name="Рисунок 40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19680" behindDoc="0" locked="0" layoutInCell="1" allowOverlap="1" wp14:anchorId="7421F75A" wp14:editId="561B2A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32" name="Рисунок 40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1728" behindDoc="0" locked="0" layoutInCell="1" allowOverlap="1" wp14:anchorId="6B481ACD" wp14:editId="483925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31" name="Рисунок 40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3776" behindDoc="0" locked="0" layoutInCell="1" allowOverlap="1" wp14:anchorId="535AE9B3" wp14:editId="61C469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30" name="Рисунок 40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5824" behindDoc="0" locked="0" layoutInCell="1" allowOverlap="1" wp14:anchorId="470EFA95" wp14:editId="24B005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29" name="Рисунок 40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7872" behindDoc="0" locked="0" layoutInCell="1" allowOverlap="1" wp14:anchorId="0FD8F4D0" wp14:editId="113478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28" name="Рисунок 40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29920" behindDoc="0" locked="0" layoutInCell="1" allowOverlap="1" wp14:anchorId="24F31B0F" wp14:editId="1D61D7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27" name="Рисунок 40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31968" behindDoc="0" locked="0" layoutInCell="1" allowOverlap="1" wp14:anchorId="4D982D65" wp14:editId="621253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26" name="Рисунок 40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34016" behindDoc="0" locked="0" layoutInCell="1" allowOverlap="1" wp14:anchorId="7414B7D3" wp14:editId="59DD1D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25" name="Рисунок 40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36064" behindDoc="0" locked="0" layoutInCell="1" allowOverlap="1" wp14:anchorId="12CE1161" wp14:editId="067D75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24" name="Рисунок 40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38112" behindDoc="0" locked="0" layoutInCell="1" allowOverlap="1" wp14:anchorId="15FF6FA1" wp14:editId="036A1E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23" name="Рисунок 40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0160" behindDoc="0" locked="0" layoutInCell="1" allowOverlap="1" wp14:anchorId="190F92CB" wp14:editId="057F46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22" name="Рисунок 40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2208" behindDoc="0" locked="0" layoutInCell="1" allowOverlap="1" wp14:anchorId="7ECCAE4B" wp14:editId="0D4762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21" name="Рисунок 40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4256" behindDoc="0" locked="0" layoutInCell="1" allowOverlap="1" wp14:anchorId="069851CF" wp14:editId="1C8733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4020" name="Рисунок 40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6304" behindDoc="0" locked="0" layoutInCell="1" allowOverlap="1" wp14:anchorId="09E236D2" wp14:editId="465DDB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019" name="Рисунок 40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48352" behindDoc="0" locked="0" layoutInCell="1" allowOverlap="1" wp14:anchorId="19C6F6B6" wp14:editId="00F35B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018" name="Рисунок 40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0400" behindDoc="0" locked="0" layoutInCell="1" allowOverlap="1" wp14:anchorId="1306CD4C" wp14:editId="06FEA3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017" name="Рисунок 40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2448" behindDoc="0" locked="0" layoutInCell="1" allowOverlap="1" wp14:anchorId="71D8B769" wp14:editId="22011D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016" name="Рисунок 40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4496" behindDoc="0" locked="0" layoutInCell="1" allowOverlap="1" wp14:anchorId="1FDF7F35" wp14:editId="5C1FE5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015" name="Рисунок 40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6544" behindDoc="0" locked="0" layoutInCell="1" allowOverlap="1" wp14:anchorId="4EA2100A" wp14:editId="3A4E28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014" name="Рисунок 40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58592" behindDoc="0" locked="0" layoutInCell="1" allowOverlap="1" wp14:anchorId="6385B988" wp14:editId="1C2B8C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013" name="Рисунок 40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0640" behindDoc="0" locked="0" layoutInCell="1" allowOverlap="1" wp14:anchorId="4DBF618B" wp14:editId="420DF5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012" name="Рисунок 40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2688" behindDoc="0" locked="0" layoutInCell="1" allowOverlap="1" wp14:anchorId="2C9F61AE" wp14:editId="797323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011" name="Рисунок 40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4736" behindDoc="0" locked="0" layoutInCell="1" allowOverlap="1" wp14:anchorId="513830DF" wp14:editId="73B7A9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010" name="Рисунок 40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6784" behindDoc="0" locked="0" layoutInCell="1" allowOverlap="1" wp14:anchorId="67DBB54C" wp14:editId="72C723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009" name="Рисунок 40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68832" behindDoc="0" locked="0" layoutInCell="1" allowOverlap="1" wp14:anchorId="5CA293D2" wp14:editId="640DBE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008" name="Рисунок 40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70880" behindDoc="0" locked="0" layoutInCell="1" allowOverlap="1" wp14:anchorId="7E4D2F9B" wp14:editId="722839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007" name="Рисунок 40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72928" behindDoc="0" locked="0" layoutInCell="1" allowOverlap="1" wp14:anchorId="0C248F84" wp14:editId="71A27D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006" name="Рисунок 40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74976" behindDoc="0" locked="0" layoutInCell="1" allowOverlap="1" wp14:anchorId="01B229C6" wp14:editId="2AF931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005" name="Рисунок 40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77024" behindDoc="0" locked="0" layoutInCell="1" allowOverlap="1" wp14:anchorId="34E7FC4E" wp14:editId="42C711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4004" name="Рисунок 40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754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79072" behindDoc="0" locked="0" layoutInCell="1" allowOverlap="1" wp14:anchorId="69EFB66C" wp14:editId="2C364C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003" name="Рисунок 40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1120" behindDoc="0" locked="0" layoutInCell="1" allowOverlap="1" wp14:anchorId="3A1A754D" wp14:editId="2412D5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002" name="Рисунок 40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3168" behindDoc="0" locked="0" layoutInCell="1" allowOverlap="1" wp14:anchorId="01938BC0" wp14:editId="1464F8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001" name="Рисунок 40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5216" behindDoc="0" locked="0" layoutInCell="1" allowOverlap="1" wp14:anchorId="00A1FA1A" wp14:editId="610461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4000" name="Рисунок 40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7264" behindDoc="0" locked="0" layoutInCell="1" allowOverlap="1" wp14:anchorId="001831E7" wp14:editId="3B3F0A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99" name="Рисунок 39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89312" behindDoc="0" locked="0" layoutInCell="1" allowOverlap="1" wp14:anchorId="7C86FC81" wp14:editId="6191D5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98" name="Рисунок 39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1360" behindDoc="0" locked="0" layoutInCell="1" allowOverlap="1" wp14:anchorId="32BF2E95" wp14:editId="6B6AD0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97" name="Рисунок 39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3408" behindDoc="0" locked="0" layoutInCell="1" allowOverlap="1" wp14:anchorId="7BD5B400" wp14:editId="506754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96" name="Рисунок 39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5456" behindDoc="0" locked="0" layoutInCell="1" allowOverlap="1" wp14:anchorId="272BCB48" wp14:editId="562248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95" name="Рисунок 39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7504" behindDoc="0" locked="0" layoutInCell="1" allowOverlap="1" wp14:anchorId="7C34B0BC" wp14:editId="0C6D0B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94" name="Рисунок 39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599552" behindDoc="0" locked="0" layoutInCell="1" allowOverlap="1" wp14:anchorId="4E58E9C9" wp14:editId="440DB4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93" name="Рисунок 39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1600" behindDoc="0" locked="0" layoutInCell="1" allowOverlap="1" wp14:anchorId="5CCF0BAA" wp14:editId="0DFF6B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92" name="Рисунок 39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3648" behindDoc="0" locked="0" layoutInCell="1" allowOverlap="1" wp14:anchorId="1AD37DEF" wp14:editId="3E92ED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91" name="Рисунок 39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5696" behindDoc="0" locked="0" layoutInCell="1" allowOverlap="1" wp14:anchorId="25A95484" wp14:editId="6C1C21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90" name="Рисунок 39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7744" behindDoc="0" locked="0" layoutInCell="1" allowOverlap="1" wp14:anchorId="0E33564F" wp14:editId="6282DD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89" name="Рисунок 39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09792" behindDoc="0" locked="0" layoutInCell="1" allowOverlap="1" wp14:anchorId="51655411" wp14:editId="3756EE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88" name="Рисунок 39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11840" behindDoc="0" locked="0" layoutInCell="1" allowOverlap="1" wp14:anchorId="1D1464DA" wp14:editId="326DB7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87" name="Рисунок 39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13888" behindDoc="0" locked="0" layoutInCell="1" allowOverlap="1" wp14:anchorId="3612FAA8" wp14:editId="1126CF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86" name="Рисунок 39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15936" behindDoc="0" locked="0" layoutInCell="1" allowOverlap="1" wp14:anchorId="18F644B9" wp14:editId="3AB72C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85" name="Рисунок 39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17984" behindDoc="0" locked="0" layoutInCell="1" allowOverlap="1" wp14:anchorId="2033D6D1" wp14:editId="7FC4C3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84" name="Рисунок 39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0032" behindDoc="0" locked="0" layoutInCell="1" allowOverlap="1" wp14:anchorId="3AA0170E" wp14:editId="2AA152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83" name="Рисунок 39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2080" behindDoc="0" locked="0" layoutInCell="1" allowOverlap="1" wp14:anchorId="09F5063D" wp14:editId="17FD01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82" name="Рисунок 39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4128" behindDoc="0" locked="0" layoutInCell="1" allowOverlap="1" wp14:anchorId="6038969C" wp14:editId="75F6CE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81" name="Рисунок 39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6176" behindDoc="0" locked="0" layoutInCell="1" allowOverlap="1" wp14:anchorId="185E653E" wp14:editId="785EBE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80" name="Рисунок 39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28224" behindDoc="0" locked="0" layoutInCell="1" allowOverlap="1" wp14:anchorId="65C249C5" wp14:editId="6994FD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79" name="Рисунок 39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0272" behindDoc="0" locked="0" layoutInCell="1" allowOverlap="1" wp14:anchorId="13BFD0C7" wp14:editId="40B92A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78" name="Рисунок 39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2320" behindDoc="0" locked="0" layoutInCell="1" allowOverlap="1" wp14:anchorId="1A9E548C" wp14:editId="471E3F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77" name="Рисунок 39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4368" behindDoc="0" locked="0" layoutInCell="1" allowOverlap="1" wp14:anchorId="6E720869" wp14:editId="27B989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76" name="Рисунок 39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6416" behindDoc="0" locked="0" layoutInCell="1" allowOverlap="1" wp14:anchorId="13D7EAA4" wp14:editId="5D5142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75" name="Рисунок 39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38464" behindDoc="0" locked="0" layoutInCell="1" allowOverlap="1" wp14:anchorId="11839A3D" wp14:editId="00C0BD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74" name="Рисунок 39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0512" behindDoc="0" locked="0" layoutInCell="1" allowOverlap="1" wp14:anchorId="7D3B3872" wp14:editId="63F170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73" name="Рисунок 39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2560" behindDoc="0" locked="0" layoutInCell="1" allowOverlap="1" wp14:anchorId="406BBF15" wp14:editId="008E6A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72" name="Рисунок 39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4608" behindDoc="0" locked="0" layoutInCell="1" allowOverlap="1" wp14:anchorId="728C79F1" wp14:editId="122F0F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71" name="Рисунок 39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6656" behindDoc="0" locked="0" layoutInCell="1" allowOverlap="1" wp14:anchorId="327F385E" wp14:editId="55A24D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70" name="Рисунок 39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48704" behindDoc="0" locked="0" layoutInCell="1" allowOverlap="1" wp14:anchorId="4E8DDCA0" wp14:editId="3355B5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69" name="Рисунок 39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0752" behindDoc="0" locked="0" layoutInCell="1" allowOverlap="1" wp14:anchorId="7A116B27" wp14:editId="0948A6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68" name="Рисунок 39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2800" behindDoc="0" locked="0" layoutInCell="1" allowOverlap="1" wp14:anchorId="432E8606" wp14:editId="6AD86B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67" name="Рисунок 39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4848" behindDoc="0" locked="0" layoutInCell="1" allowOverlap="1" wp14:anchorId="0BAE2B3E" wp14:editId="33BDA1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66" name="Рисунок 39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6896" behindDoc="0" locked="0" layoutInCell="1" allowOverlap="1" wp14:anchorId="0CD813B1" wp14:editId="587827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65" name="Рисунок 39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58944" behindDoc="0" locked="0" layoutInCell="1" allowOverlap="1" wp14:anchorId="14A2378D" wp14:editId="2E39E9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64" name="Рисунок 39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60992" behindDoc="0" locked="0" layoutInCell="1" allowOverlap="1" wp14:anchorId="7EC46AF3" wp14:editId="5047E5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63" name="Рисунок 39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63040" behindDoc="0" locked="0" layoutInCell="1" allowOverlap="1" wp14:anchorId="713F8853" wp14:editId="2D5DDA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62" name="Рисунок 39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65088" behindDoc="0" locked="0" layoutInCell="1" allowOverlap="1" wp14:anchorId="048F893E" wp14:editId="1190C6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61" name="Рисунок 39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67136" behindDoc="0" locked="0" layoutInCell="1" allowOverlap="1" wp14:anchorId="7A1702D9" wp14:editId="5FD544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60" name="Рисунок 39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69184" behindDoc="0" locked="0" layoutInCell="1" allowOverlap="1" wp14:anchorId="13C323BA" wp14:editId="403E5D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59" name="Рисунок 39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1232" behindDoc="0" locked="0" layoutInCell="1" allowOverlap="1" wp14:anchorId="338E3ECC" wp14:editId="730BDA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58" name="Рисунок 39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3280" behindDoc="0" locked="0" layoutInCell="1" allowOverlap="1" wp14:anchorId="28BE91F2" wp14:editId="31F1CC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57" name="Рисунок 39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5328" behindDoc="0" locked="0" layoutInCell="1" allowOverlap="1" wp14:anchorId="243B5CF1" wp14:editId="146955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56" name="Рисунок 39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7376" behindDoc="0" locked="0" layoutInCell="1" allowOverlap="1" wp14:anchorId="27EEDDD5" wp14:editId="11C0FF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55" name="Рисунок 39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79424" behindDoc="0" locked="0" layoutInCell="1" allowOverlap="1" wp14:anchorId="341225A0" wp14:editId="373A28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54" name="Рисунок 39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1472" behindDoc="0" locked="0" layoutInCell="1" allowOverlap="1" wp14:anchorId="4D303A8C" wp14:editId="4E42DF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53" name="Рисунок 39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3520" behindDoc="0" locked="0" layoutInCell="1" allowOverlap="1" wp14:anchorId="767F7F5F" wp14:editId="14464D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52" name="Рисунок 39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5568" behindDoc="0" locked="0" layoutInCell="1" allowOverlap="1" wp14:anchorId="6809E14C" wp14:editId="5E1519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51" name="Рисунок 39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7616" behindDoc="0" locked="0" layoutInCell="1" allowOverlap="1" wp14:anchorId="6A81C9C7" wp14:editId="1026C0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50" name="Рисунок 39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89664" behindDoc="0" locked="0" layoutInCell="1" allowOverlap="1" wp14:anchorId="39BEFBFF" wp14:editId="6ED62D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49" name="Рисунок 39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1712" behindDoc="0" locked="0" layoutInCell="1" allowOverlap="1" wp14:anchorId="29A4BBA5" wp14:editId="2FBF6D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48" name="Рисунок 39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3760" behindDoc="0" locked="0" layoutInCell="1" allowOverlap="1" wp14:anchorId="5DDE68CC" wp14:editId="38673E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47" name="Рисунок 39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5808" behindDoc="0" locked="0" layoutInCell="1" allowOverlap="1" wp14:anchorId="6BDEB053" wp14:editId="591F4D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46" name="Рисунок 39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7856" behindDoc="0" locked="0" layoutInCell="1" allowOverlap="1" wp14:anchorId="20FD349F" wp14:editId="2CD882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45" name="Рисунок 39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699904" behindDoc="0" locked="0" layoutInCell="1" allowOverlap="1" wp14:anchorId="09038D64" wp14:editId="6853F1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44" name="Рисунок 39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01952" behindDoc="0" locked="0" layoutInCell="1" allowOverlap="1" wp14:anchorId="776189A2" wp14:editId="73E9FE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43" name="Рисунок 39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04000" behindDoc="0" locked="0" layoutInCell="1" allowOverlap="1" wp14:anchorId="72C3BEF0" wp14:editId="5A8100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42" name="Рисунок 39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06048" behindDoc="0" locked="0" layoutInCell="1" allowOverlap="1" wp14:anchorId="21F8B1E7" wp14:editId="5CCDBF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41" name="Рисунок 39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08096" behindDoc="0" locked="0" layoutInCell="1" allowOverlap="1" wp14:anchorId="5C47408E" wp14:editId="348460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40" name="Рисунок 39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0144" behindDoc="0" locked="0" layoutInCell="1" allowOverlap="1" wp14:anchorId="556F4635" wp14:editId="28E550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39" name="Рисунок 39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2192" behindDoc="0" locked="0" layoutInCell="1" allowOverlap="1" wp14:anchorId="003E97B1" wp14:editId="7C4E15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38" name="Рисунок 39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4240" behindDoc="0" locked="0" layoutInCell="1" allowOverlap="1" wp14:anchorId="5A8E4751" wp14:editId="1F52E7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37" name="Рисунок 39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6288" behindDoc="0" locked="0" layoutInCell="1" allowOverlap="1" wp14:anchorId="4A96B3CD" wp14:editId="127C8C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36" name="Рисунок 39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18336" behindDoc="0" locked="0" layoutInCell="1" allowOverlap="1" wp14:anchorId="4F187A7F" wp14:editId="79202F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35" name="Рисунок 39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0384" behindDoc="0" locked="0" layoutInCell="1" allowOverlap="1" wp14:anchorId="62DB9679" wp14:editId="1D2898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34" name="Рисунок 39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2432" behindDoc="0" locked="0" layoutInCell="1" allowOverlap="1" wp14:anchorId="395EA489" wp14:editId="7EDAE5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33" name="Рисунок 39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4480" behindDoc="0" locked="0" layoutInCell="1" allowOverlap="1" wp14:anchorId="2EB18E81" wp14:editId="6CB4B3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32" name="Рисунок 39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6528" behindDoc="0" locked="0" layoutInCell="1" allowOverlap="1" wp14:anchorId="6B501D10" wp14:editId="7B77EB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31" name="Рисунок 39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28576" behindDoc="0" locked="0" layoutInCell="1" allowOverlap="1" wp14:anchorId="42950426" wp14:editId="69CD03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30" name="Рисунок 39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0624" behindDoc="0" locked="0" layoutInCell="1" allowOverlap="1" wp14:anchorId="791EE71C" wp14:editId="319514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29" name="Рисунок 39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2672" behindDoc="0" locked="0" layoutInCell="1" allowOverlap="1" wp14:anchorId="3F304DA9" wp14:editId="3B2012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28" name="Рисунок 39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4720" behindDoc="0" locked="0" layoutInCell="1" allowOverlap="1" wp14:anchorId="58795F39" wp14:editId="4346E8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27" name="Рисунок 39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6768" behindDoc="0" locked="0" layoutInCell="1" allowOverlap="1" wp14:anchorId="125315DA" wp14:editId="187A16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26" name="Рисунок 39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38816" behindDoc="0" locked="0" layoutInCell="1" allowOverlap="1" wp14:anchorId="1EB933F9" wp14:editId="420B9B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25" name="Рисунок 39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40864" behindDoc="0" locked="0" layoutInCell="1" allowOverlap="1" wp14:anchorId="52648766" wp14:editId="75AB26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3924" name="Рисунок 39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457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42912" behindDoc="0" locked="0" layoutInCell="1" allowOverlap="1" wp14:anchorId="420127E4" wp14:editId="41642E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23" name="Рисунок 39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44960" behindDoc="0" locked="0" layoutInCell="1" allowOverlap="1" wp14:anchorId="3B68C616" wp14:editId="3D8416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22" name="Рисунок 39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47008" behindDoc="0" locked="0" layoutInCell="1" allowOverlap="1" wp14:anchorId="0F559FEA" wp14:editId="62E49C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21" name="Рисунок 39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49056" behindDoc="0" locked="0" layoutInCell="1" allowOverlap="1" wp14:anchorId="77590D3F" wp14:editId="2E5E1E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20" name="Рисунок 39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1104" behindDoc="0" locked="0" layoutInCell="1" allowOverlap="1" wp14:anchorId="6BC11A46" wp14:editId="6A19EC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19" name="Рисунок 39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3152" behindDoc="0" locked="0" layoutInCell="1" allowOverlap="1" wp14:anchorId="7FA0904E" wp14:editId="4DCCFF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18" name="Рисунок 39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5200" behindDoc="0" locked="0" layoutInCell="1" allowOverlap="1" wp14:anchorId="4C63E243" wp14:editId="2EEBFF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17" name="Рисунок 39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7248" behindDoc="0" locked="0" layoutInCell="1" allowOverlap="1" wp14:anchorId="2EAE1A72" wp14:editId="683949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16" name="Рисунок 39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59296" behindDoc="0" locked="0" layoutInCell="1" allowOverlap="1" wp14:anchorId="78BFD589" wp14:editId="726FF2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15" name="Рисунок 39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1344" behindDoc="0" locked="0" layoutInCell="1" allowOverlap="1" wp14:anchorId="4BC1F930" wp14:editId="6B817D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14" name="Рисунок 39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3392" behindDoc="0" locked="0" layoutInCell="1" allowOverlap="1" wp14:anchorId="61AA3AE5" wp14:editId="5AA250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13" name="Рисунок 39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5440" behindDoc="0" locked="0" layoutInCell="1" allowOverlap="1" wp14:anchorId="1FEC0C79" wp14:editId="3DA744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12" name="Рисунок 39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7488" behindDoc="0" locked="0" layoutInCell="1" allowOverlap="1" wp14:anchorId="54EEE0AA" wp14:editId="6B2DB8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11" name="Рисунок 39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69536" behindDoc="0" locked="0" layoutInCell="1" allowOverlap="1" wp14:anchorId="54133D75" wp14:editId="0129A5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10" name="Рисунок 39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1584" behindDoc="0" locked="0" layoutInCell="1" allowOverlap="1" wp14:anchorId="35C19361" wp14:editId="5E3FB2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09" name="Рисунок 39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3632" behindDoc="0" locked="0" layoutInCell="1" allowOverlap="1" wp14:anchorId="4CB766C0" wp14:editId="32EDB8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08" name="Рисунок 39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6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5680" behindDoc="0" locked="0" layoutInCell="1" allowOverlap="1" wp14:anchorId="64DB57FF" wp14:editId="4DCBC8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07" name="Рисунок 39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7728" behindDoc="0" locked="0" layoutInCell="1" allowOverlap="1" wp14:anchorId="1DE7E62B" wp14:editId="6475D0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06" name="Рисунок 39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79776" behindDoc="0" locked="0" layoutInCell="1" allowOverlap="1" wp14:anchorId="16D404AC" wp14:editId="5EC403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05" name="Рисунок 39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81824" behindDoc="0" locked="0" layoutInCell="1" allowOverlap="1" wp14:anchorId="20C0032F" wp14:editId="0146E3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04" name="Рисунок 39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83872" behindDoc="0" locked="0" layoutInCell="1" allowOverlap="1" wp14:anchorId="17A05B32" wp14:editId="7DD752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03" name="Рисунок 39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85920" behindDoc="0" locked="0" layoutInCell="1" allowOverlap="1" wp14:anchorId="488C7195" wp14:editId="4EEE4D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02" name="Рисунок 39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87968" behindDoc="0" locked="0" layoutInCell="1" allowOverlap="1" wp14:anchorId="271C2DF4" wp14:editId="7F1BB2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01" name="Рисунок 39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0016" behindDoc="0" locked="0" layoutInCell="1" allowOverlap="1" wp14:anchorId="64A33453" wp14:editId="641B2F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900" name="Рисунок 39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2064" behindDoc="0" locked="0" layoutInCell="1" allowOverlap="1" wp14:anchorId="020AF796" wp14:editId="79C8F0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99" name="Рисунок 38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4112" behindDoc="0" locked="0" layoutInCell="1" allowOverlap="1" wp14:anchorId="2CBDB6D6" wp14:editId="051C03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98" name="Рисунок 38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6160" behindDoc="0" locked="0" layoutInCell="1" allowOverlap="1" wp14:anchorId="1EC27526" wp14:editId="2514FC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97" name="Рисунок 38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798208" behindDoc="0" locked="0" layoutInCell="1" allowOverlap="1" wp14:anchorId="312BC34A" wp14:editId="76EFC6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96" name="Рисунок 38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0256" behindDoc="0" locked="0" layoutInCell="1" allowOverlap="1" wp14:anchorId="67AB576E" wp14:editId="3345FB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95" name="Рисунок 38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2304" behindDoc="0" locked="0" layoutInCell="1" allowOverlap="1" wp14:anchorId="1ECBE7C8" wp14:editId="0F87B3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94" name="Рисунок 38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4352" behindDoc="0" locked="0" layoutInCell="1" allowOverlap="1" wp14:anchorId="63F69465" wp14:editId="05A7D7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93" name="Рисунок 38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6400" behindDoc="0" locked="0" layoutInCell="1" allowOverlap="1" wp14:anchorId="13018B82" wp14:editId="3D51B2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92" name="Рисунок 38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260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08448" behindDoc="0" locked="0" layoutInCell="1" allowOverlap="1" wp14:anchorId="022E1C4F" wp14:editId="3E00A4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91" name="Рисунок 38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0496" behindDoc="0" locked="0" layoutInCell="1" allowOverlap="1" wp14:anchorId="39B90C49" wp14:editId="0B191B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90" name="Рисунок 38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2544" behindDoc="0" locked="0" layoutInCell="1" allowOverlap="1" wp14:anchorId="5D4C1B54" wp14:editId="4BC144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89" name="Рисунок 38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4592" behindDoc="0" locked="0" layoutInCell="1" allowOverlap="1" wp14:anchorId="506EAECE" wp14:editId="413504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88" name="Рисунок 38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6640" behindDoc="0" locked="0" layoutInCell="1" allowOverlap="1" wp14:anchorId="2A052E5F" wp14:editId="23D0B1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87" name="Рисунок 38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18688" behindDoc="0" locked="0" layoutInCell="1" allowOverlap="1" wp14:anchorId="183478CC" wp14:editId="300AF2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86" name="Рисунок 38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0736" behindDoc="0" locked="0" layoutInCell="1" allowOverlap="1" wp14:anchorId="2F111091" wp14:editId="3CB554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85" name="Рисунок 38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2784" behindDoc="0" locked="0" layoutInCell="1" allowOverlap="1" wp14:anchorId="137F68EA" wp14:editId="19E8A5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84" name="Рисунок 38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4832" behindDoc="0" locked="0" layoutInCell="1" allowOverlap="1" wp14:anchorId="0D253766" wp14:editId="67CAF7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83" name="Рисунок 38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6880" behindDoc="0" locked="0" layoutInCell="1" allowOverlap="1" wp14:anchorId="7089CDF2" wp14:editId="71AEB8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82" name="Рисунок 38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28928" behindDoc="0" locked="0" layoutInCell="1" allowOverlap="1" wp14:anchorId="56EAA175" wp14:editId="0240F4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81" name="Рисунок 38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30976" behindDoc="0" locked="0" layoutInCell="1" allowOverlap="1" wp14:anchorId="10E420B1" wp14:editId="1AC6DE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80" name="Рисунок 38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33024" behindDoc="0" locked="0" layoutInCell="1" allowOverlap="1" wp14:anchorId="5A5587B1" wp14:editId="1E4366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79" name="Рисунок 38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35072" behindDoc="0" locked="0" layoutInCell="1" allowOverlap="1" wp14:anchorId="1ABCFDE6" wp14:editId="5F6531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78" name="Рисунок 38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37120" behindDoc="0" locked="0" layoutInCell="1" allowOverlap="1" wp14:anchorId="4816B687" wp14:editId="2A6542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77" name="Рисунок 38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39168" behindDoc="0" locked="0" layoutInCell="1" allowOverlap="1" wp14:anchorId="09C21E3B" wp14:editId="770E75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76" name="Рисунок 38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1216" behindDoc="0" locked="0" layoutInCell="1" allowOverlap="1" wp14:anchorId="00AC8535" wp14:editId="757EF8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75" name="Рисунок 38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3264" behindDoc="0" locked="0" layoutInCell="1" allowOverlap="1" wp14:anchorId="231E932D" wp14:editId="6700F6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74" name="Рисунок 38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5312" behindDoc="0" locked="0" layoutInCell="1" allowOverlap="1" wp14:anchorId="2B02F4DB" wp14:editId="2B7832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73" name="Рисунок 38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7360" behindDoc="0" locked="0" layoutInCell="1" allowOverlap="1" wp14:anchorId="3D24006C" wp14:editId="29310C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72" name="Рисунок 38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49408" behindDoc="0" locked="0" layoutInCell="1" allowOverlap="1" wp14:anchorId="59C5A91B" wp14:editId="0EF562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71" name="Рисунок 38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1456" behindDoc="0" locked="0" layoutInCell="1" allowOverlap="1" wp14:anchorId="76C9EB1B" wp14:editId="3B4D6C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70" name="Рисунок 38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3504" behindDoc="0" locked="0" layoutInCell="1" allowOverlap="1" wp14:anchorId="244E60FE" wp14:editId="6DEBC2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69" name="Рисунок 38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5552" behindDoc="0" locked="0" layoutInCell="1" allowOverlap="1" wp14:anchorId="0898F904" wp14:editId="6F95B3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68" name="Рисунок 38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7600" behindDoc="0" locked="0" layoutInCell="1" allowOverlap="1" wp14:anchorId="5D15B1F6" wp14:editId="24591B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67" name="Рисунок 38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59648" behindDoc="0" locked="0" layoutInCell="1" allowOverlap="1" wp14:anchorId="0989CE52" wp14:editId="06BCDD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66" name="Рисунок 38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1696" behindDoc="0" locked="0" layoutInCell="1" allowOverlap="1" wp14:anchorId="167D184F" wp14:editId="581A3A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65" name="Рисунок 38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3744" behindDoc="0" locked="0" layoutInCell="1" allowOverlap="1" wp14:anchorId="014FD6B3" wp14:editId="6EEC31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64" name="Рисунок 38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5792" behindDoc="0" locked="0" layoutInCell="1" allowOverlap="1" wp14:anchorId="7643FA9B" wp14:editId="28F209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63" name="Рисунок 38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7840" behindDoc="0" locked="0" layoutInCell="1" allowOverlap="1" wp14:anchorId="686F53FD" wp14:editId="11F612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62" name="Рисунок 38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69888" behindDoc="0" locked="0" layoutInCell="1" allowOverlap="1" wp14:anchorId="2831F4C0" wp14:editId="1F8741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61" name="Рисунок 38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71936" behindDoc="0" locked="0" layoutInCell="1" allowOverlap="1" wp14:anchorId="22EB2D05" wp14:editId="332AEE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3860" name="Рисунок 38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364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73984" behindDoc="0" locked="0" layoutInCell="1" allowOverlap="1" wp14:anchorId="11081014" wp14:editId="7D5D87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3859" name="Рисунок 38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76032" behindDoc="0" locked="0" layoutInCell="1" allowOverlap="1" wp14:anchorId="08115D54" wp14:editId="1D360D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3858" name="Рисунок 38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78080" behindDoc="0" locked="0" layoutInCell="1" allowOverlap="1" wp14:anchorId="3DBFF4BD" wp14:editId="081CDB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3857" name="Рисунок 38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0128" behindDoc="0" locked="0" layoutInCell="1" allowOverlap="1" wp14:anchorId="5626BCC6" wp14:editId="2724CC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3856" name="Рисунок 38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2176" behindDoc="0" locked="0" layoutInCell="1" allowOverlap="1" wp14:anchorId="49D84C84" wp14:editId="09FC38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3855" name="Рисунок 38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4224" behindDoc="0" locked="0" layoutInCell="1" allowOverlap="1" wp14:anchorId="2C122F79" wp14:editId="50B3FB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3854" name="Рисунок 38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6272" behindDoc="0" locked="0" layoutInCell="1" allowOverlap="1" wp14:anchorId="23D41A60" wp14:editId="1B048A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3853" name="Рисунок 38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88320" behindDoc="0" locked="0" layoutInCell="1" allowOverlap="1" wp14:anchorId="1845F27D" wp14:editId="4E7476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3852" name="Рисунок 38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0368" behindDoc="0" locked="0" layoutInCell="1" allowOverlap="1" wp14:anchorId="64E99B70" wp14:editId="70FD13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3851" name="Рисунок 38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2416" behindDoc="0" locked="0" layoutInCell="1" allowOverlap="1" wp14:anchorId="37D81F85" wp14:editId="793DFD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3850" name="Рисунок 38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4464" behindDoc="0" locked="0" layoutInCell="1" allowOverlap="1" wp14:anchorId="5A39667B" wp14:editId="671D62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3849" name="Рисунок 38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6512" behindDoc="0" locked="0" layoutInCell="1" allowOverlap="1" wp14:anchorId="6D6A4EE2" wp14:editId="226113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3848" name="Рисунок 38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898560" behindDoc="0" locked="0" layoutInCell="1" allowOverlap="1" wp14:anchorId="01469DF5" wp14:editId="0D2663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3847" name="Рисунок 38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00608" behindDoc="0" locked="0" layoutInCell="1" allowOverlap="1" wp14:anchorId="14B9436C" wp14:editId="225C50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3846" name="Рисунок 38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02656" behindDoc="0" locked="0" layoutInCell="1" allowOverlap="1" wp14:anchorId="4A8FD526" wp14:editId="0AF102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3845" name="Рисунок 38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04704" behindDoc="0" locked="0" layoutInCell="1" allowOverlap="1" wp14:anchorId="5AF09257" wp14:editId="5A2AF0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3844" name="Рисунок 38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7" cy="865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4A21">
              <w:rPr>
                <w:sz w:val="20"/>
              </w:rPr>
              <w:t xml:space="preserve">от </w:t>
            </w:r>
            <w:r w:rsidR="00354C6D">
              <w:rPr>
                <w:sz w:val="20"/>
              </w:rPr>
              <w:t>29.11.2022</w:t>
            </w:r>
            <w:r w:rsidRPr="00954A21">
              <w:rPr>
                <w:sz w:val="20"/>
              </w:rPr>
              <w:t xml:space="preserve"> № </w:t>
            </w:r>
            <w:r w:rsidR="00354C6D">
              <w:rPr>
                <w:sz w:val="20"/>
              </w:rPr>
              <w:t>61</w:t>
            </w:r>
          </w:p>
        </w:tc>
      </w:tr>
      <w:tr w:rsidR="00954A21" w:rsidRPr="00954A21" w:rsidTr="00954A21">
        <w:trPr>
          <w:trHeight w:val="275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</w:tr>
      <w:tr w:rsidR="00954A21" w:rsidRPr="00954A21" w:rsidTr="00954A21">
        <w:trPr>
          <w:trHeight w:val="325"/>
        </w:trPr>
        <w:tc>
          <w:tcPr>
            <w:tcW w:w="111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1">
              <w:rPr>
                <w:b/>
                <w:bCs/>
                <w:sz w:val="24"/>
                <w:szCs w:val="24"/>
              </w:rPr>
              <w:t xml:space="preserve"> Изменения в ведомственную структуру расходов бюджета на  2022 год</w:t>
            </w:r>
          </w:p>
        </w:tc>
      </w:tr>
      <w:tr w:rsidR="00954A21" w:rsidRPr="00954A21" w:rsidTr="00954A21">
        <w:trPr>
          <w:trHeight w:val="2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</w:tr>
      <w:tr w:rsidR="00954A21" w:rsidRPr="00954A21" w:rsidTr="00954A21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Вед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Рз, ПР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ЦСР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ВР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Наименование расходов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6D" w:rsidRDefault="00354C6D" w:rsidP="00954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Сумма,</w:t>
            </w:r>
          </w:p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тыс.</w:t>
            </w:r>
            <w:r w:rsidR="00354C6D">
              <w:rPr>
                <w:sz w:val="20"/>
              </w:rPr>
              <w:t xml:space="preserve"> </w:t>
            </w:r>
            <w:r w:rsidRPr="00954A21">
              <w:rPr>
                <w:sz w:val="20"/>
              </w:rPr>
              <w:t>руб.</w:t>
            </w:r>
          </w:p>
        </w:tc>
      </w:tr>
      <w:tr w:rsidR="00954A21" w:rsidRPr="00954A21" w:rsidTr="00954A21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163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1 050,56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1 050,56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1 050,56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«Управление земельными ресурсами и имуществом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1 050,56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12 2 00 00000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«Управление муниципальным имуществом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-533,33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12 2 01 00000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«Оптимизация состава муниципального имущества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-533,33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12 2 01 13060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Обследование и оценка технического состояния объектов недвижимого имущества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-533,33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-533,33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12 3 00 00000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1 583,89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12 3 01 00000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1 583,89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12 3 01 10040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1 583,89</w:t>
            </w:r>
          </w:p>
        </w:tc>
      </w:tr>
      <w:tr w:rsidR="00954A21" w:rsidRPr="00954A21" w:rsidTr="00354C6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1 583,89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Дума Пермского муниципального округа Пермского края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32,16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32,16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619,81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91 0 00 00000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619,81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91 0 00 1Н230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Глава муниципального округа - глава администрации Пермского муниципального округа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619,81</w:t>
            </w:r>
          </w:p>
        </w:tc>
      </w:tr>
      <w:tr w:rsidR="00954A21" w:rsidRPr="00954A21" w:rsidTr="00354C6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619,81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-587,65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354C6D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91 0 00 00000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-587,65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91 0 00 10280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Содержание органов местного самоуправления Пермского муниципального округа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-587,65</w:t>
            </w:r>
          </w:p>
        </w:tc>
      </w:tr>
      <w:tr w:rsidR="00954A21" w:rsidRPr="00954A21" w:rsidTr="00354C6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-587,65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Администрация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-936,75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-269,23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-25,26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14 0 00 00000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«Совершенствование муниципального управления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-25,26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14 1 00 00000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354C6D" w:rsidP="00954A21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>Организация муниципального управления Пермского муниципального района</w:t>
            </w:r>
            <w:r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-25,26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14 1 04 00000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-25,26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14 1 04 1М030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Глава муниципального района - глава администрации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-25,26</w:t>
            </w:r>
          </w:p>
        </w:tc>
      </w:tr>
      <w:tr w:rsidR="00954A21" w:rsidRPr="00954A21" w:rsidTr="00354C6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-25,26</w:t>
            </w:r>
          </w:p>
        </w:tc>
      </w:tr>
      <w:tr w:rsidR="00954A21" w:rsidRPr="00954A21" w:rsidTr="00354C6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1 518,02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14 0 00 00000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«Совершенствование муниципального управления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1 518,02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14 1 00 00000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354C6D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Подпрограмма </w:t>
            </w:r>
            <w:r w:rsidR="00354C6D">
              <w:rPr>
                <w:sz w:val="20"/>
              </w:rPr>
              <w:t>«</w:t>
            </w:r>
            <w:r w:rsidRPr="00954A21">
              <w:rPr>
                <w:sz w:val="20"/>
              </w:rPr>
              <w:t>Организация муниципального управления Пермского муниципального района</w:t>
            </w:r>
            <w:r w:rsidR="00354C6D"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1 518,02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14 1 04 00000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1 518,02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14 1 04 10040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1 518,02</w:t>
            </w:r>
          </w:p>
        </w:tc>
      </w:tr>
      <w:tr w:rsidR="00954A21" w:rsidRPr="00954A21" w:rsidTr="00354C6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1 518,02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-1 110,07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91 0 00 00000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-1 110,07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91 0 00 1Н140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-1 110,07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800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-1 110,07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-651,92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13 0 00 00000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«Градостроительная политика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-606,62</w:t>
            </w:r>
          </w:p>
        </w:tc>
      </w:tr>
      <w:tr w:rsidR="00954A21" w:rsidRPr="00954A21" w:rsidTr="00354C6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13 1 00 00000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«Разработка документов территориального планирования и градостроительного зонирования и документации по планировке территории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-432,97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13 1 01 00000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«Совершенствование документов территориального планирования и градостроительного зонирования»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-200,00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13 1 01 1Г010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 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Разработка документов территориального планирования и градостроительного зонирования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-200,00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-200,00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13 1 02 00000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«Обеспеченность документацией по планировке территории»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-232,97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13 1 02 1Г020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Разработка документации по планировке территории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-232,97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-232,97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13 2 00 00000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354C6D" w:rsidP="00954A21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>Ведение государственной информационной системы обеспечения градостроительной деятельности</w:t>
            </w:r>
            <w:r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-173,65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13 2 01 00000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354C6D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Ведение государственной информационной системы обеспечения градостроительной деятельности, выдача сведений</w:t>
            </w:r>
            <w:r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-173,65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13 2 01 1Г050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Подготовка градостроительных планов земельных участков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-173,65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-173,65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14 0 00 00000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«Совершенствование муниципального управления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54,70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14 4 00 00000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354C6D" w:rsidP="00954A21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>Обеспечение деятельности администрации и муниципальных казенных учреждений Пермского муниципального района</w:t>
            </w:r>
            <w:r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54,70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14 4 01 00000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354C6D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Обеспечение деятельности муниципальных казенных учреждений</w:t>
            </w:r>
            <w:r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54,70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14 4 01 10050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Обеспечение деятельности (оказание услуг, выполнение работ) муниципальных учреждений(организаций)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54,70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54,70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354C6D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91 0 00 00000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-100,00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91 0 00 1Н090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Оплата экспертиз, необходимых в разрешении судебных споров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-100,00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-100,00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-249,83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-249,83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354C6D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91 0 00 00000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-249,83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91 0 00 10270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Снос здания, сооружения или другого строения, признанного самовольной постройкой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-249,83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-249,83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-417,69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-417,69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91 0 00 00000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-417,69</w:t>
            </w:r>
          </w:p>
        </w:tc>
      </w:tr>
      <w:tr w:rsidR="00954A21" w:rsidRPr="00954A21" w:rsidTr="00354C6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91 0 00 1Н050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Пенсии за выслугу лет лицам, замещавшим муниципальные должности Пермского муниципального района, муниципальным служащим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-417,69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300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-417,69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Контрольно-счётная палата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636,17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636,17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636,17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354C6D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91 0 00 00000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636,17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91 0 00 10040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636,17</w:t>
            </w:r>
          </w:p>
        </w:tc>
      </w:tr>
      <w:tr w:rsidR="00954A21" w:rsidRPr="00954A21" w:rsidTr="00354C6D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636,17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Земское Собрание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159,55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159,55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159,55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91 0 00 00000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159,55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91 0 00 10040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159,55</w:t>
            </w:r>
          </w:p>
        </w:tc>
      </w:tr>
      <w:tr w:rsidR="00954A21" w:rsidRPr="00954A21" w:rsidTr="00354C6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159,55</w:t>
            </w:r>
          </w:p>
        </w:tc>
      </w:tr>
      <w:tr w:rsidR="00954A21" w:rsidRPr="00954A21" w:rsidTr="00354C6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Управление по развитию инфраструктуры и осуществлению муниципального контроля администрации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-148 933,58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-63,00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-63,00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354C6D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91 0 00 00000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-63,00</w:t>
            </w:r>
          </w:p>
        </w:tc>
      </w:tr>
      <w:tr w:rsidR="00954A21" w:rsidRPr="00954A21" w:rsidTr="00354C6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91 0 00 10260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Подготовка отчетов об оценке жилых помещений для реализации мероприятий по расселению граждан из труднодоступных и малочисленных населенных пунктов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-63,00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-63,00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-124 791,62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-112 825,67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354C6D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354C6D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Муниципальная программа </w:t>
            </w:r>
            <w:r w:rsidR="00354C6D">
              <w:rPr>
                <w:sz w:val="20"/>
              </w:rPr>
              <w:t>«</w:t>
            </w:r>
            <w:r w:rsidRPr="00954A21">
              <w:rPr>
                <w:sz w:val="20"/>
              </w:rPr>
              <w:t>Развитие жилищно-коммунального хозяйства Пермского муниципального района</w:t>
            </w:r>
            <w:r w:rsidR="00354C6D"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-112 825,67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354C6D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21 2 00 00000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354C6D" w:rsidP="00954A21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>Обеспечение мероприятий по переселению граждан из аварийного жилищного фонда"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-112 825,67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354C6D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21 2 02 00000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354C6D" w:rsidP="00354C6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Обеспечение сокращения непригодного для проживания жилищного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354C6D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21 2 02 47410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354C6D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2 F3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354C6D" w:rsidP="00354C6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Федеральный проект "Обеспечение устойчивого сокращения непригодного для проживания жилищного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-112 825,68</w:t>
            </w:r>
          </w:p>
        </w:tc>
      </w:tr>
      <w:tr w:rsidR="00954A21" w:rsidRPr="00954A21" w:rsidTr="00354C6D">
        <w:trPr>
          <w:trHeight w:val="1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2 F3 67483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Безвозмездные поступления в бюджеты субъектов Российской Федерации от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-110 374,58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-110 374,58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2 F3 67484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-2 451,10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-2 451,10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-10 664,22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21 0 00 00000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354C6D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Муниципальная программа </w:t>
            </w:r>
            <w:r w:rsidR="00354C6D">
              <w:rPr>
                <w:sz w:val="20"/>
              </w:rPr>
              <w:t>«</w:t>
            </w:r>
            <w:r w:rsidRPr="00954A21">
              <w:rPr>
                <w:sz w:val="20"/>
              </w:rPr>
              <w:t>Развитие жилищно-коммунального хозяйства Пермского муниципального района</w:t>
            </w:r>
            <w:r w:rsidR="00354C6D"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-10 664,22</w:t>
            </w:r>
          </w:p>
        </w:tc>
      </w:tr>
      <w:tr w:rsidR="00954A21" w:rsidRPr="00954A21" w:rsidTr="00354C6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21 1 00 00000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354C6D" w:rsidP="00954A21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>Развитие и модернизация объектов коммунально-инженерной инфраструктуры для расширения номенклатуры и повышения качества коммунальных услуг</w:t>
            </w:r>
            <w:r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-10 664,22</w:t>
            </w:r>
          </w:p>
        </w:tc>
      </w:tr>
      <w:tr w:rsidR="00954A21" w:rsidRPr="00954A21" w:rsidTr="00354C6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21 1 01 00000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354C6D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Основное мероприятие </w:t>
            </w:r>
            <w:r w:rsidR="00354C6D">
              <w:rPr>
                <w:sz w:val="20"/>
              </w:rPr>
              <w:t>«</w:t>
            </w:r>
            <w:r w:rsidRPr="00954A21">
              <w:rPr>
                <w:sz w:val="20"/>
              </w:rPr>
              <w:t>Содержание и ремонт объектов коммунально-инженерной инфраструктуры, находящихся в муниципальной собственности Пермского муниципального района</w:t>
            </w:r>
            <w:r w:rsidR="00354C6D"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-66,34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1 01 1Ж010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Содержание, капитальный ремонт и ремонт объектов коммунально-инженерной инфраструктуры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-66,34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-66,34</w:t>
            </w:r>
          </w:p>
        </w:tc>
      </w:tr>
      <w:tr w:rsidR="00954A21" w:rsidRPr="00954A21" w:rsidTr="00354C6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354C6D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21 1 02 00000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Основное мероприятие </w:t>
            </w:r>
            <w:r w:rsidR="00354C6D">
              <w:rPr>
                <w:sz w:val="20"/>
              </w:rPr>
              <w:t>«</w:t>
            </w:r>
            <w:r w:rsidRPr="00954A21">
              <w:rPr>
                <w:sz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  <w:r w:rsidR="00354C6D"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-9,37</w:t>
            </w:r>
          </w:p>
        </w:tc>
      </w:tr>
      <w:tr w:rsidR="00954A21" w:rsidRPr="00954A21" w:rsidTr="00354C6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21 1 02 47250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Основное мероприятие </w:t>
            </w:r>
            <w:r w:rsidR="00354C6D">
              <w:rPr>
                <w:sz w:val="20"/>
              </w:rPr>
              <w:t>«</w:t>
            </w:r>
            <w:r w:rsidRPr="00954A21">
              <w:rPr>
                <w:sz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  <w:r w:rsidR="00354C6D"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-9,37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-9,37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354C6D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21 1 05 00000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354C6D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Основное </w:t>
            </w:r>
            <w:r w:rsidR="00354C6D">
              <w:rPr>
                <w:sz w:val="20"/>
              </w:rPr>
              <w:t>мероприятие «</w:t>
            </w:r>
            <w:r w:rsidRPr="00954A21">
              <w:rPr>
                <w:sz w:val="20"/>
              </w:rPr>
              <w:t>Развитие коммунально-инженерной инфраструктуры</w:t>
            </w:r>
            <w:r w:rsidR="00354C6D"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-10 588,51</w:t>
            </w:r>
          </w:p>
        </w:tc>
      </w:tr>
      <w:tr w:rsidR="00954A21" w:rsidRPr="00954A21" w:rsidTr="00354C6D">
        <w:trPr>
          <w:trHeight w:val="1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1 05 SЖ700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Плата концедента по концессионным соглашениям в отношении объектов систем теплоснабжения, водоснабжения и водоотведения на территориях муниципальных образований Пермского края, предназначенной для обеспечения части расходов по созданию и (или) реконструкции объекта концессионного соглашения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-10 588,51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-10 588,51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-1 301,74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06 0 00 00000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«Развитие дорожного хозяйства и благоустройство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06 2 00 00000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«Благоустройство»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354C6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06 2 03 00000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354C6D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Основное мероприятие </w:t>
            </w:r>
            <w:r w:rsidR="00354C6D">
              <w:rPr>
                <w:sz w:val="20"/>
              </w:rPr>
              <w:t>«</w:t>
            </w:r>
            <w:r w:rsidRPr="00954A21">
              <w:rPr>
                <w:sz w:val="20"/>
              </w:rPr>
              <w:t>Проведение лабораторных испытаний контрольных образцов (проб) по у</w:t>
            </w:r>
            <w:r w:rsidR="006F0ABC">
              <w:rPr>
                <w:sz w:val="20"/>
              </w:rPr>
              <w:t>с</w:t>
            </w:r>
            <w:r w:rsidRPr="00954A21">
              <w:rPr>
                <w:sz w:val="20"/>
              </w:rPr>
              <w:t>тройству асфальтобетонного дорожного покрытия при благоустройстве дворовых и общественных территорий</w:t>
            </w:r>
            <w:r w:rsidR="00354C6D"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354C6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06 2 03 47080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</w:t>
            </w:r>
            <w:r w:rsidR="00354C6D">
              <w:rPr>
                <w:sz w:val="20"/>
              </w:rPr>
              <w:t>еализации федерального проекта «</w:t>
            </w:r>
            <w:r w:rsidRPr="00954A21">
              <w:rPr>
                <w:sz w:val="20"/>
              </w:rPr>
              <w:t>Формирование комфортной городской среды</w:t>
            </w:r>
            <w:r w:rsidR="00354C6D"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09 0 00 00000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«Охрана окружающей среды в Пермском муниципальном районе»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-1 235,03</w:t>
            </w:r>
          </w:p>
        </w:tc>
      </w:tr>
      <w:tr w:rsidR="00954A21" w:rsidRPr="00954A21" w:rsidTr="00354C6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09 1 00 00000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«Охрана окружающей среды»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-1 235,03</w:t>
            </w:r>
          </w:p>
        </w:tc>
      </w:tr>
      <w:tr w:rsidR="00954A21" w:rsidRPr="00954A21" w:rsidTr="00354C6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09 1 02 00000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354C6D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Основное мероприятие </w:t>
            </w:r>
            <w:r w:rsidR="00354C6D">
              <w:rPr>
                <w:sz w:val="20"/>
              </w:rPr>
              <w:t>«</w:t>
            </w:r>
            <w:r w:rsidRPr="00954A21">
              <w:rPr>
                <w:sz w:val="20"/>
              </w:rPr>
              <w:t>Снижение негативного воздействия на почвы, восстановление нарушенных земель, ликвидация несанкционированных свалок в границах муниципального образования</w:t>
            </w:r>
            <w:r w:rsidR="00354C6D"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-1 235,03</w:t>
            </w:r>
          </w:p>
        </w:tc>
      </w:tr>
      <w:tr w:rsidR="00954A21" w:rsidRPr="00954A21" w:rsidTr="00354C6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09 1 02 SЭ240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Снижение негативного воздействия на почвы, восстановление нарушенных земель, ликвидация несанкционированных свалок в границах муниципального образования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-1 235,03</w:t>
            </w:r>
          </w:p>
        </w:tc>
      </w:tr>
      <w:tr w:rsidR="00954A21" w:rsidRPr="00954A21" w:rsidTr="00354C6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-1 235,03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354C6D" w:rsidP="00954A2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954A21" w:rsidRPr="00954A21">
              <w:rPr>
                <w:sz w:val="20"/>
              </w:rPr>
              <w:t>Сельское хозяйство и комплексное развитие сельских территорий Пермского муниципального района</w:t>
            </w:r>
            <w:r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120,00</w:t>
            </w:r>
          </w:p>
        </w:tc>
      </w:tr>
      <w:tr w:rsidR="00954A21" w:rsidRPr="00954A21" w:rsidTr="002466D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11 5 00 00000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354C6D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Подпрограмма </w:t>
            </w:r>
            <w:r w:rsidR="00354C6D">
              <w:rPr>
                <w:sz w:val="20"/>
              </w:rPr>
              <w:t>«</w:t>
            </w:r>
            <w:r w:rsidRPr="00954A21">
              <w:rPr>
                <w:sz w:val="20"/>
              </w:rPr>
              <w:t>Комплексное развитие сельских территорий</w:t>
            </w:r>
            <w:r w:rsidR="00354C6D"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120,00</w:t>
            </w:r>
          </w:p>
        </w:tc>
      </w:tr>
      <w:tr w:rsidR="00954A21" w:rsidRPr="00954A21" w:rsidTr="002466D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11 5 01 00000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354C6D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Комплексное развитие сельских территорий</w:t>
            </w:r>
            <w:r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120,00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5 01 1С040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Разработка проектов на обеспечение освещения в рамках программы комплексное развитие сельских территорий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120,00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120,00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2466D6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354C6D" w:rsidP="00354C6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</w:t>
            </w:r>
            <w:r w:rsidR="00954A21" w:rsidRPr="00954A21">
              <w:rPr>
                <w:color w:val="000000"/>
                <w:sz w:val="20"/>
              </w:rPr>
              <w:t>Развитие отдельных направлений социальной сферы Пермского муниципального района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-186,72</w:t>
            </w:r>
          </w:p>
        </w:tc>
      </w:tr>
      <w:tr w:rsidR="00954A21" w:rsidRPr="00954A21" w:rsidTr="002466D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2466D6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19 3 00 00000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2466D6" w:rsidP="00954A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954A21" w:rsidRPr="00954A21">
              <w:rPr>
                <w:color w:val="000000"/>
                <w:sz w:val="20"/>
              </w:rPr>
              <w:t xml:space="preserve">Семья и дети </w:t>
            </w:r>
            <w:r>
              <w:rPr>
                <w:color w:val="000000"/>
                <w:sz w:val="20"/>
              </w:rPr>
              <w:t>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-186,72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2466D6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19 3 04 00000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2466D6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 xml:space="preserve">Основное мероприятие </w:t>
            </w:r>
            <w:r w:rsidR="002466D6">
              <w:rPr>
                <w:color w:val="000000"/>
                <w:sz w:val="20"/>
              </w:rPr>
              <w:t>«</w:t>
            </w:r>
            <w:r w:rsidRPr="00954A21">
              <w:rPr>
                <w:color w:val="000000"/>
                <w:sz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  <w:r w:rsidR="002466D6">
              <w:rPr>
                <w:color w:val="000000"/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-186,72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3 04 1Д050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-186,72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-186,72</w:t>
            </w:r>
          </w:p>
        </w:tc>
      </w:tr>
      <w:tr w:rsidR="00954A21" w:rsidRPr="00954A21" w:rsidTr="002466D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 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2466D6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 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2466D6" w:rsidP="002466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954A21" w:rsidRPr="00954A21">
              <w:rPr>
                <w:sz w:val="20"/>
              </w:rPr>
              <w:t>Развитие жилищно-коммунального хозяйства Пермского муниципального района</w:t>
            </w:r>
            <w:r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2466D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21 3 00 00000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 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2466D6" w:rsidP="00954A21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>Обеспечение реа</w:t>
            </w:r>
            <w:r>
              <w:rPr>
                <w:sz w:val="20"/>
              </w:rPr>
              <w:t>лизации муниципальной программы»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2466D6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21 3 01 00000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 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2466D6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Обеспечение деятельности му</w:t>
            </w:r>
            <w:r>
              <w:rPr>
                <w:sz w:val="20"/>
              </w:rPr>
              <w:t>ниципальных казенных учреждений»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2466D6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21 3 01 47340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 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Выполнение функций по организации благоустройства территории поселения в рамках р</w:t>
            </w:r>
            <w:r w:rsidR="002466D6">
              <w:rPr>
                <w:sz w:val="20"/>
              </w:rPr>
              <w:t>еализации федерального проекта «</w:t>
            </w:r>
            <w:r w:rsidRPr="00954A21">
              <w:rPr>
                <w:sz w:val="20"/>
              </w:rPr>
              <w:t>Формиров</w:t>
            </w:r>
            <w:r w:rsidR="002466D6">
              <w:rPr>
                <w:sz w:val="20"/>
              </w:rPr>
              <w:t>ание комфортной городской среды»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2466D6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0,01</w:t>
            </w:r>
          </w:p>
        </w:tc>
      </w:tr>
      <w:tr w:rsidR="00954A21" w:rsidRPr="00954A21" w:rsidTr="002466D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-23 790,29</w:t>
            </w:r>
          </w:p>
        </w:tc>
      </w:tr>
      <w:tr w:rsidR="00954A21" w:rsidRPr="00954A21" w:rsidTr="002466D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-23 790,29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-24 109,71</w:t>
            </w:r>
          </w:p>
        </w:tc>
      </w:tr>
      <w:tr w:rsidR="00954A21" w:rsidRPr="00954A21" w:rsidTr="002466D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01 8 00 00000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"Образовательная среда нового поколения"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-24 109,71</w:t>
            </w:r>
          </w:p>
        </w:tc>
      </w:tr>
      <w:tr w:rsidR="00954A21" w:rsidRPr="00954A21" w:rsidTr="002466D6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01 8 01 00000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-24 109,71</w:t>
            </w:r>
          </w:p>
        </w:tc>
      </w:tr>
      <w:tr w:rsidR="00954A21" w:rsidRPr="00954A21" w:rsidTr="002466D6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01 8 01 10110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Проектирование, строительство (реконструкция) объектов общественной инфраструктуры муниципального значения, </w:t>
            </w:r>
            <w:r w:rsidRPr="00954A21">
              <w:rPr>
                <w:sz w:val="20"/>
              </w:rPr>
              <w:lastRenderedPageBreak/>
              <w:t>приобретение объектов недвижимого имущества в муниципальную собственность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lastRenderedPageBreak/>
              <w:t>-24 109,71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-24 109,71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«Управление земельными ресурсами и имуществом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319,42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12 2 00 00000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«Управление муниципальным имуществом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319,42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12 2 01 00000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«Оптимизация состава муниципального имущества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319,42</w:t>
            </w:r>
          </w:p>
        </w:tc>
      </w:tr>
      <w:tr w:rsidR="00954A21" w:rsidRPr="00954A21" w:rsidTr="002466D6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12 2 01 13180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Проведение лабораторных исследований и измерений, изготовление энергетического паспорта объекта в целях обеспечения ввода объекта в эксплуатацию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319,42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319,42</w:t>
            </w:r>
          </w:p>
        </w:tc>
      </w:tr>
      <w:tr w:rsidR="00954A21" w:rsidRPr="00954A21" w:rsidTr="002466D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-288,67</w:t>
            </w:r>
          </w:p>
        </w:tc>
      </w:tr>
      <w:tr w:rsidR="00954A21" w:rsidRPr="00954A21" w:rsidTr="002466D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-288,67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2466D6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2466D6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Муниципальная программа </w:t>
            </w:r>
            <w:r w:rsidR="002466D6">
              <w:rPr>
                <w:sz w:val="20"/>
              </w:rPr>
              <w:t>«</w:t>
            </w:r>
            <w:r w:rsidRPr="00954A21">
              <w:rPr>
                <w:sz w:val="20"/>
              </w:rPr>
              <w:t>Развитие молодежной политики, физической культуры и спорта в Пермском муниципальном районе</w:t>
            </w:r>
            <w:r w:rsidR="002466D6"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-288,67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2466D6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2466D6" w:rsidP="00954A21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 xml:space="preserve">Развитие физической культуры и спорта </w:t>
            </w:r>
            <w:r>
              <w:rPr>
                <w:sz w:val="20"/>
              </w:rPr>
              <w:t>в Пермском муниципальном районе»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-288,67</w:t>
            </w:r>
          </w:p>
        </w:tc>
      </w:tr>
      <w:tr w:rsidR="00954A21" w:rsidRPr="00954A21" w:rsidTr="002466D6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2466D6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20 1 05 00000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«Строительство, реконструкция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-287,25</w:t>
            </w:r>
          </w:p>
        </w:tc>
      </w:tr>
      <w:tr w:rsidR="00954A21" w:rsidRPr="00954A21" w:rsidTr="002466D6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20 1 05 10110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 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-287,25</w:t>
            </w:r>
          </w:p>
        </w:tc>
      </w:tr>
      <w:tr w:rsidR="00954A21" w:rsidRPr="00954A21" w:rsidTr="002466D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-287,25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20 1 07 00000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2466D6" w:rsidP="002466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Развитие инфраструктуры и материально-технической базы</w:t>
            </w:r>
            <w:r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-1,42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20 1 07 47370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Развитие лыжно-биатлонных комплексов в муниципальных образованиях Пермского края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-1,42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-1,42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 xml:space="preserve">Финансово-экономическое управление администрации муниципального образования «Пермский муниципальный район»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59 256,19</w:t>
            </w:r>
          </w:p>
        </w:tc>
      </w:tr>
      <w:tr w:rsidR="00954A21" w:rsidRPr="00954A21" w:rsidTr="002466D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51 595,62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785,50</w:t>
            </w:r>
          </w:p>
        </w:tc>
      </w:tr>
      <w:tr w:rsidR="00954A21" w:rsidRPr="00954A21" w:rsidTr="002466D6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2466D6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15 0 00 00000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Пермского муниципального района «Управление муниципальными финансами и муниципальным долгом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785,50</w:t>
            </w:r>
          </w:p>
        </w:tc>
      </w:tr>
      <w:tr w:rsidR="00954A21" w:rsidRPr="00954A21" w:rsidTr="002466D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15 3 00 00000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785,50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15 3 01 00000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785,50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15 3 01 10040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785,50</w:t>
            </w:r>
          </w:p>
        </w:tc>
      </w:tr>
      <w:tr w:rsidR="00954A21" w:rsidRPr="00954A21" w:rsidTr="002466D6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785,50</w:t>
            </w:r>
          </w:p>
        </w:tc>
      </w:tr>
      <w:tr w:rsidR="00954A21" w:rsidRPr="00954A21" w:rsidTr="002466D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50 810,12</w:t>
            </w:r>
          </w:p>
        </w:tc>
      </w:tr>
      <w:tr w:rsidR="00954A21" w:rsidRPr="00954A21" w:rsidTr="002466D6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2466D6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15 0 00 00000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Пермского муниципального района «Управление муниципальными финансами и муниципальным долгом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50 025,95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2466D6" w:rsidP="00954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15 2 00 00000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«Повышение финансовой устойчивости бюджетов сельских поселений, входящих в состав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49 756,43</w:t>
            </w:r>
          </w:p>
        </w:tc>
      </w:tr>
      <w:tr w:rsidR="00954A21" w:rsidRPr="00954A21" w:rsidTr="002466D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15 2 03 00000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2466D6" w:rsidP="002466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954A21" w:rsidRPr="00954A21">
              <w:rPr>
                <w:color w:val="000000"/>
                <w:sz w:val="20"/>
              </w:rPr>
              <w:t>Субсидии бюджетам сельских поселений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49 756,43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2 03 1У060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49 756,43</w:t>
            </w:r>
          </w:p>
        </w:tc>
      </w:tr>
      <w:tr w:rsidR="00954A21" w:rsidRPr="00954A21" w:rsidTr="002466D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500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49 756,43</w:t>
            </w:r>
          </w:p>
        </w:tc>
      </w:tr>
      <w:tr w:rsidR="00954A21" w:rsidRPr="00954A21" w:rsidTr="002466D6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15 3 00 00000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269,52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15 3 02 00000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269,52</w:t>
            </w:r>
          </w:p>
        </w:tc>
      </w:tr>
      <w:tr w:rsidR="00954A21" w:rsidRPr="00954A21" w:rsidTr="002466D6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15 3 02 47180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269,52</w:t>
            </w:r>
          </w:p>
        </w:tc>
      </w:tr>
      <w:tr w:rsidR="00954A21" w:rsidRPr="00954A21" w:rsidTr="002466D6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258,21</w:t>
            </w:r>
          </w:p>
        </w:tc>
      </w:tr>
      <w:tr w:rsidR="00954A21" w:rsidRPr="00954A21" w:rsidTr="002466D6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11,31</w:t>
            </w:r>
          </w:p>
        </w:tc>
      </w:tr>
      <w:tr w:rsidR="00954A21" w:rsidRPr="00954A21" w:rsidTr="006E517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6E517D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91 0 00 00000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784,17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91 0 00 10060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784,17</w:t>
            </w:r>
          </w:p>
        </w:tc>
      </w:tr>
      <w:tr w:rsidR="00954A21" w:rsidRPr="00954A21" w:rsidTr="006E517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800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784,17</w:t>
            </w:r>
          </w:p>
        </w:tc>
      </w:tr>
      <w:tr w:rsidR="00954A21" w:rsidRPr="00954A21" w:rsidTr="006E517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7 660,57</w:t>
            </w:r>
          </w:p>
        </w:tc>
      </w:tr>
      <w:tr w:rsidR="00954A21" w:rsidRPr="00954A21" w:rsidTr="006E517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7 660,57</w:t>
            </w:r>
          </w:p>
        </w:tc>
      </w:tr>
      <w:tr w:rsidR="00954A21" w:rsidRPr="00954A21" w:rsidTr="006E517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15 0 00 00000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Пермского муниципального района «Управление муниципальными финансами и муниципальным долгом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7 660,57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15 2 00 00000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«Повышение финансовой устойчивости бюджетов сельских поселений, входящих в состав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7 660,57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15 2 04 00000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6E517D" w:rsidP="006E51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954A21" w:rsidRPr="00954A21">
              <w:rPr>
                <w:color w:val="000000"/>
                <w:sz w:val="20"/>
              </w:rPr>
              <w:t>Иные межбюджетные тра</w:t>
            </w:r>
            <w:r w:rsidR="006F0ABC">
              <w:rPr>
                <w:color w:val="000000"/>
                <w:sz w:val="20"/>
              </w:rPr>
              <w:t>н</w:t>
            </w:r>
            <w:r w:rsidR="00954A21" w:rsidRPr="00954A21">
              <w:rPr>
                <w:color w:val="000000"/>
                <w:sz w:val="20"/>
              </w:rPr>
              <w:t>сферты бюджетам сельских поселений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7 660,57</w:t>
            </w:r>
          </w:p>
        </w:tc>
      </w:tr>
      <w:tr w:rsidR="00954A21" w:rsidRPr="00954A21" w:rsidTr="006E517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15 2 04 1У070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Предоставление иных межбюджетных трансфертов на финансовое обеспечение достижения целевых показателей средней заработной платы работников муниципальных учреждений культуры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7 660,57</w:t>
            </w:r>
          </w:p>
        </w:tc>
      </w:tr>
      <w:tr w:rsidR="00954A21" w:rsidRPr="00954A21" w:rsidTr="006E517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500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Межбюджетные трансферты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7 660,57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757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Управление по делам культуры, молодёжи и спорта администрации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-936,86</w:t>
            </w:r>
          </w:p>
        </w:tc>
      </w:tr>
      <w:tr w:rsidR="00954A21" w:rsidRPr="00954A21" w:rsidTr="006E517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-696,25</w:t>
            </w:r>
          </w:p>
        </w:tc>
      </w:tr>
      <w:tr w:rsidR="00954A21" w:rsidRPr="00954A21" w:rsidTr="006E517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-129,38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03 0 00 00000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«Развитие сферы культуры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-129,38</w:t>
            </w:r>
          </w:p>
        </w:tc>
      </w:tr>
      <w:tr w:rsidR="00954A21" w:rsidRPr="00954A21" w:rsidTr="006E517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03 0 02 00000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«Развитие системы художественного образования»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-129,38</w:t>
            </w:r>
          </w:p>
        </w:tc>
      </w:tr>
      <w:tr w:rsidR="00954A21" w:rsidRPr="00954A21" w:rsidTr="006E517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03 0 02 1К020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Субсидия для участия в международных и всероссийских конкурсах творческих коллективов и исполнителей детской школы искусств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-129,38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-129,38</w:t>
            </w:r>
          </w:p>
        </w:tc>
      </w:tr>
      <w:tr w:rsidR="00954A21" w:rsidRPr="00954A21" w:rsidTr="006E517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Молодежная политика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-566,87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6E517D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163A02" w:rsidP="00954A2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954A21" w:rsidRPr="00954A21">
              <w:rPr>
                <w:sz w:val="20"/>
              </w:rPr>
              <w:t xml:space="preserve">Развитие молодежной политики, физической культуры и спорта </w:t>
            </w:r>
            <w:r>
              <w:rPr>
                <w:sz w:val="20"/>
              </w:rPr>
              <w:t>в Пермском муниципальном районе»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-566,87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6E517D" w:rsidP="00954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20 2 00 00000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</w:t>
            </w:r>
            <w:r w:rsidR="00163A02">
              <w:rPr>
                <w:sz w:val="20"/>
              </w:rPr>
              <w:t>программа «</w:t>
            </w:r>
            <w:r w:rsidRPr="00954A21">
              <w:rPr>
                <w:sz w:val="20"/>
              </w:rPr>
              <w:t xml:space="preserve">Развитие молодежной политики </w:t>
            </w:r>
            <w:r w:rsidR="00163A02">
              <w:rPr>
                <w:sz w:val="20"/>
              </w:rPr>
              <w:t>в Пермском муниципальном районе»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-566,87</w:t>
            </w:r>
          </w:p>
        </w:tc>
      </w:tr>
      <w:tr w:rsidR="00954A21" w:rsidRPr="00954A21" w:rsidTr="006E517D">
        <w:trPr>
          <w:trHeight w:val="1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6E517D" w:rsidP="00954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20 2 06 00000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163A02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</w:t>
            </w:r>
            <w:r>
              <w:rPr>
                <w:sz w:val="20"/>
              </w:rPr>
              <w:t>турных и нравственных ценностей»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-106,70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20 2 06 10050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-106,70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-106,70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6E517D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20 2 07 00000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Приведение в нормативное состояние муницип</w:t>
            </w:r>
            <w:r w:rsidR="00163A02">
              <w:rPr>
                <w:sz w:val="20"/>
              </w:rPr>
              <w:t>ального автономного учреждения «</w:t>
            </w:r>
            <w:r w:rsidRPr="00954A21">
              <w:rPr>
                <w:sz w:val="20"/>
              </w:rPr>
              <w:t>Центр разви</w:t>
            </w:r>
            <w:r w:rsidR="00163A02">
              <w:rPr>
                <w:sz w:val="20"/>
              </w:rPr>
              <w:t>тия культуры, молодежи и спорта»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-460,17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20 2 07 10090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Прочие мероприятия по приведению муниципальных учреждений (организаций) в нормативное состояние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-460,17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-460,17</w:t>
            </w:r>
          </w:p>
        </w:tc>
      </w:tr>
      <w:tr w:rsidR="00954A21" w:rsidRPr="00954A21" w:rsidTr="006E517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-270,61</w:t>
            </w:r>
          </w:p>
        </w:tc>
      </w:tr>
      <w:tr w:rsidR="00954A21" w:rsidRPr="00954A21" w:rsidTr="006E517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-470,00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03 0 00 00000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«Развитие сферы культуры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-470,00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03 0 08 00000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 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«Организация и проведение районных культурно-досуговых и информационных мероприятий»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-470,00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03 0 08 10050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 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-470,00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-470,00</w:t>
            </w:r>
          </w:p>
        </w:tc>
      </w:tr>
      <w:tr w:rsidR="00954A21" w:rsidRPr="00954A21" w:rsidTr="006E517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199,39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03 0 00 00000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«Развитие сферы культуры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199,39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03 0 07 00000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199,39</w:t>
            </w:r>
          </w:p>
        </w:tc>
      </w:tr>
      <w:tr w:rsidR="00954A21" w:rsidRPr="00954A21" w:rsidTr="006E517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03 0 07 10040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199,39</w:t>
            </w:r>
          </w:p>
        </w:tc>
      </w:tr>
      <w:tr w:rsidR="00954A21" w:rsidRPr="00954A21" w:rsidTr="006E517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199,39</w:t>
            </w:r>
          </w:p>
        </w:tc>
      </w:tr>
      <w:tr w:rsidR="00954A21" w:rsidRPr="00954A21" w:rsidTr="006E517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30,00</w:t>
            </w:r>
          </w:p>
        </w:tc>
      </w:tr>
      <w:tr w:rsidR="00954A21" w:rsidRPr="00954A21" w:rsidTr="006E517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30,00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03 0 00 00000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«Развитие сферы культуры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30,00</w:t>
            </w:r>
          </w:p>
        </w:tc>
      </w:tr>
      <w:tr w:rsidR="00954A21" w:rsidRPr="00954A21" w:rsidTr="006E517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03 0 02 00000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«Развитие системы художественного образования»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30,00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03 0 02 2Н440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6E517D">
            <w:pPr>
              <w:rPr>
                <w:sz w:val="20"/>
              </w:rPr>
            </w:pPr>
            <w:r w:rsidRPr="00954A21">
              <w:rPr>
                <w:sz w:val="20"/>
              </w:rPr>
              <w:t>Единовременная премия обучающимся, награжденны</w:t>
            </w:r>
            <w:r w:rsidR="006E517D">
              <w:rPr>
                <w:sz w:val="20"/>
              </w:rPr>
              <w:t>м знаком отличия Пермского края «</w:t>
            </w:r>
            <w:r w:rsidRPr="00954A21">
              <w:rPr>
                <w:sz w:val="20"/>
              </w:rPr>
              <w:t>Гордость Пермского края</w:t>
            </w:r>
            <w:r w:rsidR="006E517D">
              <w:rPr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30,00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30,00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Управление социального развития администрации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5 569,43</w:t>
            </w:r>
          </w:p>
        </w:tc>
      </w:tr>
      <w:tr w:rsidR="00954A21" w:rsidRPr="00954A21" w:rsidTr="006E517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1 424,20</w:t>
            </w:r>
          </w:p>
        </w:tc>
      </w:tr>
      <w:tr w:rsidR="00954A21" w:rsidRPr="00954A21" w:rsidTr="006E517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1 424,20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6E517D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6E517D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 xml:space="preserve">Муниципальная программа </w:t>
            </w:r>
            <w:r w:rsidR="006E517D">
              <w:rPr>
                <w:color w:val="000000"/>
                <w:sz w:val="20"/>
              </w:rPr>
              <w:t>«</w:t>
            </w:r>
            <w:r w:rsidRPr="00954A21">
              <w:rPr>
                <w:color w:val="000000"/>
                <w:sz w:val="20"/>
              </w:rPr>
              <w:t>Развитие отдельных направлений социальной сферы Пермского муниципального района</w:t>
            </w:r>
            <w:r w:rsidR="006E517D">
              <w:rPr>
                <w:color w:val="000000"/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1 424,20</w:t>
            </w:r>
          </w:p>
        </w:tc>
      </w:tr>
      <w:tr w:rsidR="00954A21" w:rsidRPr="00954A21" w:rsidTr="006E517D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6E517D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19 4 00 00000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6E517D" w:rsidP="00954A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954A21" w:rsidRPr="00954A21">
              <w:rPr>
                <w:color w:val="000000"/>
                <w:sz w:val="20"/>
              </w:rPr>
              <w:t>Обеспечение реа</w:t>
            </w:r>
            <w:r>
              <w:rPr>
                <w:color w:val="000000"/>
                <w:sz w:val="20"/>
              </w:rPr>
              <w:t>лизации муниципальной программы»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1 424,20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6E517D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19 4 01 00000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E96EA4" w:rsidP="00954A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954A21" w:rsidRPr="00954A21">
              <w:rPr>
                <w:color w:val="000000"/>
                <w:sz w:val="20"/>
              </w:rPr>
              <w:t xml:space="preserve">Обеспечение деятельности </w:t>
            </w:r>
            <w:r>
              <w:rPr>
                <w:color w:val="000000"/>
                <w:sz w:val="20"/>
              </w:rPr>
              <w:t>органов местного самоуправления»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1 424,20</w:t>
            </w:r>
          </w:p>
        </w:tc>
      </w:tr>
      <w:tr w:rsidR="00954A21" w:rsidRPr="00954A21" w:rsidTr="006E517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19 4 01 10040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1424,20</w:t>
            </w:r>
          </w:p>
        </w:tc>
      </w:tr>
      <w:tr w:rsidR="00954A21" w:rsidRPr="00954A21" w:rsidTr="006E517D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1424,20</w:t>
            </w:r>
          </w:p>
        </w:tc>
      </w:tr>
      <w:tr w:rsidR="00954A21" w:rsidRPr="00954A21" w:rsidTr="00E96EA4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4145,23</w:t>
            </w:r>
          </w:p>
        </w:tc>
      </w:tr>
      <w:tr w:rsidR="00954A21" w:rsidRPr="00954A21" w:rsidTr="00E96EA4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Охрана семьи и детства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4145,23</w:t>
            </w:r>
          </w:p>
        </w:tc>
      </w:tr>
      <w:tr w:rsidR="00954A21" w:rsidRPr="00954A21" w:rsidTr="00E96EA4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E96EA4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E96EA4" w:rsidP="00954A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</w:t>
            </w:r>
            <w:r w:rsidR="00954A21" w:rsidRPr="00954A21">
              <w:rPr>
                <w:color w:val="000000"/>
                <w:sz w:val="20"/>
              </w:rPr>
              <w:t>Развитие отдельных направлений социальной сферы Пермского муниципа</w:t>
            </w:r>
            <w:r>
              <w:rPr>
                <w:color w:val="000000"/>
                <w:sz w:val="20"/>
              </w:rPr>
              <w:t>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4145,23</w:t>
            </w:r>
          </w:p>
        </w:tc>
      </w:tr>
      <w:tr w:rsidR="00954A21" w:rsidRPr="00954A21" w:rsidTr="00E96EA4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E96EA4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19 1 00 00000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E96EA4" w:rsidP="00954A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954A21" w:rsidRPr="00954A21">
              <w:rPr>
                <w:color w:val="000000"/>
                <w:sz w:val="20"/>
              </w:rPr>
              <w:t xml:space="preserve">Улучшение жилищных условий граждан, проживающих </w:t>
            </w:r>
            <w:r>
              <w:rPr>
                <w:color w:val="000000"/>
                <w:sz w:val="20"/>
              </w:rPr>
              <w:t>в Пермском муниципальном районе»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4145,23</w:t>
            </w:r>
          </w:p>
        </w:tc>
      </w:tr>
      <w:tr w:rsidR="00954A21" w:rsidRPr="00954A21" w:rsidTr="00E96EA4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E96EA4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19 1 01 00000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E96EA4" w:rsidP="00954A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954A21" w:rsidRPr="00954A21">
              <w:rPr>
                <w:color w:val="000000"/>
                <w:sz w:val="20"/>
              </w:rPr>
              <w:t>Оказание социальной поддержки в обеспечении жильем молодых семей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4145,23</w:t>
            </w:r>
          </w:p>
        </w:tc>
      </w:tr>
      <w:tr w:rsidR="00954A21" w:rsidRPr="00954A21" w:rsidTr="00E96EA4">
        <w:trPr>
          <w:trHeight w:val="8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19 1 01 L4970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 xml:space="preserve">Реализация мероприятий по обеспечению жильем молодых семей государственной </w:t>
            </w:r>
            <w:r w:rsidR="00E96EA4">
              <w:rPr>
                <w:color w:val="000000"/>
                <w:sz w:val="20"/>
              </w:rPr>
              <w:t>программы Российской Федерации «</w:t>
            </w:r>
            <w:r w:rsidRPr="00954A21">
              <w:rPr>
                <w:color w:val="000000"/>
                <w:sz w:val="20"/>
              </w:rPr>
              <w:t>Обеспечение доступным и комфортным жильем и коммунальными услуга</w:t>
            </w:r>
            <w:r w:rsidR="00E96EA4">
              <w:rPr>
                <w:color w:val="000000"/>
                <w:sz w:val="20"/>
              </w:rPr>
              <w:t>ми граждан Российской Федерации»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4145,23</w:t>
            </w:r>
          </w:p>
        </w:tc>
      </w:tr>
      <w:tr w:rsidR="00954A21" w:rsidRPr="00954A21" w:rsidTr="00E96EA4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300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4145,23</w:t>
            </w:r>
          </w:p>
        </w:tc>
      </w:tr>
      <w:tr w:rsidR="00954A21" w:rsidRPr="00954A21" w:rsidTr="00E96EA4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774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Управление образования администра</w:t>
            </w:r>
            <w:r w:rsidR="00E96EA4">
              <w:rPr>
                <w:b/>
                <w:bCs/>
                <w:sz w:val="20"/>
              </w:rPr>
              <w:t>ции муниципального образования «Пермский муниципальный район»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216,62</w:t>
            </w:r>
          </w:p>
        </w:tc>
      </w:tr>
      <w:tr w:rsidR="00954A21" w:rsidRPr="00954A21" w:rsidTr="00E96EA4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ОБРАЗОВАНИЕ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131,62</w:t>
            </w:r>
          </w:p>
        </w:tc>
      </w:tr>
      <w:tr w:rsidR="00954A21" w:rsidRPr="00954A21" w:rsidTr="00E96EA4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131,62</w:t>
            </w:r>
          </w:p>
        </w:tc>
      </w:tr>
      <w:tr w:rsidR="00954A21" w:rsidRPr="00954A21" w:rsidTr="00E96EA4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131,62</w:t>
            </w:r>
          </w:p>
        </w:tc>
      </w:tr>
      <w:tr w:rsidR="00954A21" w:rsidRPr="00954A21" w:rsidTr="00E96EA4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01 7 00 00000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131,62</w:t>
            </w:r>
          </w:p>
        </w:tc>
      </w:tr>
      <w:tr w:rsidR="00954A21" w:rsidRPr="00954A21" w:rsidTr="00E96EA4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01 7 01 00000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131,62</w:t>
            </w:r>
          </w:p>
        </w:tc>
      </w:tr>
      <w:tr w:rsidR="00954A21" w:rsidRPr="00954A21" w:rsidTr="00E96EA4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01 7 01 10040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131,62</w:t>
            </w:r>
          </w:p>
        </w:tc>
      </w:tr>
      <w:tr w:rsidR="00954A21" w:rsidRPr="00954A21" w:rsidTr="00E96EA4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131,62</w:t>
            </w:r>
          </w:p>
        </w:tc>
      </w:tr>
      <w:tr w:rsidR="00954A21" w:rsidRPr="00954A21" w:rsidTr="00E96EA4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85,00</w:t>
            </w:r>
          </w:p>
        </w:tc>
      </w:tr>
      <w:tr w:rsidR="00954A21" w:rsidRPr="00954A21" w:rsidTr="00E96EA4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85,00</w:t>
            </w:r>
          </w:p>
        </w:tc>
      </w:tr>
      <w:tr w:rsidR="00954A21" w:rsidRPr="00954A21" w:rsidTr="00E96EA4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85,00</w:t>
            </w:r>
          </w:p>
        </w:tc>
      </w:tr>
      <w:tr w:rsidR="00954A21" w:rsidRPr="00954A21" w:rsidTr="00E96EA4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01 2 00 00000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«Развитие системы начального общего, основного общего, среднего общего образования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85,00</w:t>
            </w:r>
          </w:p>
        </w:tc>
      </w:tr>
      <w:tr w:rsidR="00954A21" w:rsidRPr="00954A21" w:rsidTr="00E96EA4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01 2 01 00000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«Предоставление общего (начального, основного, среднего) образования в общеобразовательных организациях»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85,00</w:t>
            </w:r>
          </w:p>
        </w:tc>
      </w:tr>
      <w:tr w:rsidR="00954A21" w:rsidRPr="00954A21" w:rsidTr="00E96EA4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2 01 2Н440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Единовременная премия обучающимся, награжденным</w:t>
            </w:r>
            <w:r w:rsidR="00E96EA4">
              <w:rPr>
                <w:sz w:val="20"/>
              </w:rPr>
              <w:t xml:space="preserve"> знаком отличия Пермского края «</w:t>
            </w:r>
            <w:r w:rsidRPr="00954A21">
              <w:rPr>
                <w:sz w:val="20"/>
              </w:rPr>
              <w:t>Гордость Пер</w:t>
            </w:r>
            <w:r w:rsidR="00E96EA4">
              <w:rPr>
                <w:sz w:val="20"/>
              </w:rPr>
              <w:t>мского края»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85,00</w:t>
            </w:r>
          </w:p>
        </w:tc>
      </w:tr>
      <w:tr w:rsidR="00954A21" w:rsidRPr="00954A21" w:rsidTr="000F475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85,00</w:t>
            </w:r>
          </w:p>
        </w:tc>
      </w:tr>
      <w:tr w:rsidR="00954A21" w:rsidRPr="00954A21" w:rsidTr="000F475F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782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678,04</w:t>
            </w:r>
          </w:p>
        </w:tc>
      </w:tr>
      <w:tr w:rsidR="00954A21" w:rsidRPr="00954A21" w:rsidTr="000F475F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678,04</w:t>
            </w:r>
          </w:p>
        </w:tc>
      </w:tr>
      <w:tr w:rsidR="00954A21" w:rsidRPr="00954A21" w:rsidTr="000F475F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806,81</w:t>
            </w:r>
          </w:p>
        </w:tc>
      </w:tr>
      <w:tr w:rsidR="00954A21" w:rsidRPr="00954A21" w:rsidTr="000F475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0F475F" w:rsidP="00954A2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954A21" w:rsidRPr="00954A21">
              <w:rPr>
                <w:sz w:val="20"/>
              </w:rPr>
              <w:t>Сельское хозяйство и комплексное развитие сельских территорий П</w:t>
            </w:r>
            <w:r>
              <w:rPr>
                <w:sz w:val="20"/>
              </w:rPr>
              <w:t>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806,81</w:t>
            </w:r>
          </w:p>
        </w:tc>
      </w:tr>
      <w:tr w:rsidR="00954A21" w:rsidRPr="00954A21" w:rsidTr="000F475F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11 4 00 00000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806,81</w:t>
            </w:r>
          </w:p>
        </w:tc>
      </w:tr>
      <w:tr w:rsidR="00954A21" w:rsidRPr="00954A21" w:rsidTr="000F475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11 4 01 00000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806,81</w:t>
            </w:r>
          </w:p>
        </w:tc>
      </w:tr>
      <w:tr w:rsidR="00954A21" w:rsidRPr="00954A21" w:rsidTr="000F475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11 4 01 10040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806,81</w:t>
            </w:r>
          </w:p>
        </w:tc>
      </w:tr>
      <w:tr w:rsidR="00954A21" w:rsidRPr="00954A21" w:rsidTr="000F475F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806,81</w:t>
            </w:r>
          </w:p>
        </w:tc>
      </w:tr>
      <w:tr w:rsidR="00954A21" w:rsidRPr="00954A21" w:rsidTr="000F475F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-128,77</w:t>
            </w:r>
          </w:p>
        </w:tc>
      </w:tr>
      <w:tr w:rsidR="00954A21" w:rsidRPr="00954A21" w:rsidTr="000F475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07 0 00 00000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Пермского муниципального района «Экономическое развитие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-8,77</w:t>
            </w:r>
          </w:p>
        </w:tc>
      </w:tr>
      <w:tr w:rsidR="00954A21" w:rsidRPr="00954A21" w:rsidTr="000F475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07 1 00 00000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«Поддержка малого и среднего предпринимательства в Пермском муниципальном районе»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-8,77</w:t>
            </w:r>
          </w:p>
        </w:tc>
      </w:tr>
      <w:tr w:rsidR="00954A21" w:rsidRPr="00954A21" w:rsidTr="000F475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07 1 01 00000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«Информационная поддержка субъектов малого и среднего предпринимательства»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-8,77</w:t>
            </w:r>
          </w:p>
        </w:tc>
      </w:tr>
      <w:tr w:rsidR="00954A21" w:rsidRPr="00954A21" w:rsidTr="000F475F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07 1 01 10080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Организация, проведение и участие в мероприятиях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-8,77</w:t>
            </w:r>
          </w:p>
        </w:tc>
      </w:tr>
      <w:tr w:rsidR="00954A21" w:rsidRPr="00954A21" w:rsidTr="000F475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-8,77</w:t>
            </w:r>
          </w:p>
        </w:tc>
      </w:tr>
      <w:tr w:rsidR="00954A21" w:rsidRPr="00954A21" w:rsidTr="000F475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«Управление земельными ресурсами и имуществом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-120,00</w:t>
            </w:r>
          </w:p>
        </w:tc>
      </w:tr>
      <w:tr w:rsidR="00954A21" w:rsidRPr="00954A21" w:rsidTr="000F475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12 1 00 00000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«Управление земельными ресурсами Пермского муниципального района»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-120,00</w:t>
            </w:r>
          </w:p>
        </w:tc>
      </w:tr>
      <w:tr w:rsidR="00954A21" w:rsidRPr="00954A21" w:rsidTr="000F475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12 1 07 00000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"Предотвращение распространения и уничтожение борщевика Сосновского"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-120,00</w:t>
            </w:r>
          </w:p>
        </w:tc>
      </w:tr>
      <w:tr w:rsidR="00954A21" w:rsidRPr="00954A21" w:rsidTr="000F475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12 1 07 13160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Предотвращение распространения и уничтожение борщевика Сосновского на территории Пермского муниципального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-120,00</w:t>
            </w:r>
          </w:p>
        </w:tc>
      </w:tr>
      <w:tr w:rsidR="00954A21" w:rsidRPr="00954A21" w:rsidTr="000F475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-120,00</w:t>
            </w:r>
          </w:p>
        </w:tc>
      </w:tr>
      <w:tr w:rsidR="00954A21" w:rsidRPr="00954A21" w:rsidTr="000F475F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-83 208,47</w:t>
            </w:r>
          </w:p>
        </w:tc>
      </w:tr>
    </w:tbl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1068" w:type="dxa"/>
        <w:tblInd w:w="-743" w:type="dxa"/>
        <w:tblLook w:val="04A0" w:firstRow="1" w:lastRow="0" w:firstColumn="1" w:lastColumn="0" w:noHBand="0" w:noVBand="1"/>
      </w:tblPr>
      <w:tblGrid>
        <w:gridCol w:w="851"/>
        <w:gridCol w:w="540"/>
        <w:gridCol w:w="311"/>
        <w:gridCol w:w="305"/>
        <w:gridCol w:w="1226"/>
        <w:gridCol w:w="579"/>
        <w:gridCol w:w="135"/>
        <w:gridCol w:w="4842"/>
        <w:gridCol w:w="502"/>
        <w:gridCol w:w="632"/>
        <w:gridCol w:w="1145"/>
      </w:tblGrid>
      <w:tr w:rsidR="00954A21" w:rsidRPr="00954A21" w:rsidTr="00954A21">
        <w:trPr>
          <w:trHeight w:val="329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7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Приложение 7</w:t>
            </w:r>
          </w:p>
        </w:tc>
      </w:tr>
      <w:tr w:rsidR="00954A21" w:rsidRPr="00954A21" w:rsidTr="00954A21">
        <w:trPr>
          <w:trHeight w:val="329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7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163A02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к решению Думы</w:t>
            </w:r>
            <w:r w:rsidR="00347BA4">
              <w:rPr>
                <w:sz w:val="20"/>
              </w:rPr>
              <w:t xml:space="preserve"> Пермского муниципального </w:t>
            </w:r>
            <w:r w:rsidR="00163A02">
              <w:rPr>
                <w:sz w:val="20"/>
              </w:rPr>
              <w:t>округа</w:t>
            </w:r>
          </w:p>
        </w:tc>
      </w:tr>
      <w:tr w:rsidR="00954A21" w:rsidRPr="00954A21" w:rsidTr="00954A21">
        <w:trPr>
          <w:trHeight w:val="329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7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347BA4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6906752" behindDoc="0" locked="0" layoutInCell="1" allowOverlap="1" wp14:anchorId="0F0CF226" wp14:editId="7EB247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403" name="Рисунок 64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08800" behindDoc="0" locked="0" layoutInCell="1" allowOverlap="1" wp14:anchorId="187E9B81" wp14:editId="4C206B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402" name="Рисунок 64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10848" behindDoc="0" locked="0" layoutInCell="1" allowOverlap="1" wp14:anchorId="12BA5423" wp14:editId="113A8E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401" name="Рисунок 64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12896" behindDoc="0" locked="0" layoutInCell="1" allowOverlap="1" wp14:anchorId="0E729DD5" wp14:editId="5E1DB7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400" name="Рисунок 64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14944" behindDoc="0" locked="0" layoutInCell="1" allowOverlap="1" wp14:anchorId="3507B3D9" wp14:editId="038B68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99" name="Рисунок 63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16992" behindDoc="0" locked="0" layoutInCell="1" allowOverlap="1" wp14:anchorId="1635843F" wp14:editId="1E1F14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98" name="Рисунок 63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19040" behindDoc="0" locked="0" layoutInCell="1" allowOverlap="1" wp14:anchorId="296C7FAB" wp14:editId="426A7C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97" name="Рисунок 63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1088" behindDoc="0" locked="0" layoutInCell="1" allowOverlap="1" wp14:anchorId="0A2953B0" wp14:editId="6E7C3B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96" name="Рисунок 63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3136" behindDoc="0" locked="0" layoutInCell="1" allowOverlap="1" wp14:anchorId="2F134398" wp14:editId="1114F1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95" name="Рисунок 63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5184" behindDoc="0" locked="0" layoutInCell="1" allowOverlap="1" wp14:anchorId="6B9173B9" wp14:editId="461178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94" name="Рисунок 63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7232" behindDoc="0" locked="0" layoutInCell="1" allowOverlap="1" wp14:anchorId="274D1B58" wp14:editId="541EBF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93" name="Рисунок 63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9280" behindDoc="0" locked="0" layoutInCell="1" allowOverlap="1" wp14:anchorId="3AA79A74" wp14:editId="4ADD35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92" name="Рисунок 63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1328" behindDoc="0" locked="0" layoutInCell="1" allowOverlap="1" wp14:anchorId="23509B50" wp14:editId="666315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91" name="Рисунок 63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3376" behindDoc="0" locked="0" layoutInCell="1" allowOverlap="1" wp14:anchorId="02369D2D" wp14:editId="043870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90" name="Рисунок 63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5424" behindDoc="0" locked="0" layoutInCell="1" allowOverlap="1" wp14:anchorId="043D344F" wp14:editId="3B0C5B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89" name="Рисунок 63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7472" behindDoc="0" locked="0" layoutInCell="1" allowOverlap="1" wp14:anchorId="642837D7" wp14:editId="75F31F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88" name="Рисунок 63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9520" behindDoc="0" locked="0" layoutInCell="1" allowOverlap="1" wp14:anchorId="0B0A71A5" wp14:editId="2AB68B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87" name="Рисунок 63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1568" behindDoc="0" locked="0" layoutInCell="1" allowOverlap="1" wp14:anchorId="3823CE48" wp14:editId="50AD74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86" name="Рисунок 63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3616" behindDoc="0" locked="0" layoutInCell="1" allowOverlap="1" wp14:anchorId="29538724" wp14:editId="047429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85" name="Рисунок 63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5664" behindDoc="0" locked="0" layoutInCell="1" allowOverlap="1" wp14:anchorId="7765062B" wp14:editId="79AA90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84" name="Рисунок 63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7712" behindDoc="0" locked="0" layoutInCell="1" allowOverlap="1" wp14:anchorId="1F834D44" wp14:editId="0B37F6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83" name="Рисунок 63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9760" behindDoc="0" locked="0" layoutInCell="1" allowOverlap="1" wp14:anchorId="7CF2D3ED" wp14:editId="0AB927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82" name="Рисунок 63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51808" behindDoc="0" locked="0" layoutInCell="1" allowOverlap="1" wp14:anchorId="7C23C1B3" wp14:editId="02CAEF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81" name="Рисунок 63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53856" behindDoc="0" locked="0" layoutInCell="1" allowOverlap="1" wp14:anchorId="3E43BB0C" wp14:editId="476B85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80" name="Рисунок 63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55904" behindDoc="0" locked="0" layoutInCell="1" allowOverlap="1" wp14:anchorId="02FA68B8" wp14:editId="5B9005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79" name="Рисунок 63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57952" behindDoc="0" locked="0" layoutInCell="1" allowOverlap="1" wp14:anchorId="3F34C077" wp14:editId="65C870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78" name="Рисунок 63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0000" behindDoc="0" locked="0" layoutInCell="1" allowOverlap="1" wp14:anchorId="55A1B3FA" wp14:editId="378263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77" name="Рисунок 63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2048" behindDoc="0" locked="0" layoutInCell="1" allowOverlap="1" wp14:anchorId="20274C06" wp14:editId="1E9C42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76" name="Рисунок 63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4096" behindDoc="0" locked="0" layoutInCell="1" allowOverlap="1" wp14:anchorId="6BB48954" wp14:editId="080544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75" name="Рисунок 63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6144" behindDoc="0" locked="0" layoutInCell="1" allowOverlap="1" wp14:anchorId="4D2FBAF6" wp14:editId="3B243F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74" name="Рисунок 63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8192" behindDoc="0" locked="0" layoutInCell="1" allowOverlap="1" wp14:anchorId="78AC3859" wp14:editId="01FAA0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73" name="Рисунок 63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0240" behindDoc="0" locked="0" layoutInCell="1" allowOverlap="1" wp14:anchorId="06E747E3" wp14:editId="71BD8E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72" name="Рисунок 63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2288" behindDoc="0" locked="0" layoutInCell="1" allowOverlap="1" wp14:anchorId="10018CF3" wp14:editId="268907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71" name="Рисунок 63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4336" behindDoc="0" locked="0" layoutInCell="1" allowOverlap="1" wp14:anchorId="71E1DBC3" wp14:editId="00B8C2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70" name="Рисунок 63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6384" behindDoc="0" locked="0" layoutInCell="1" allowOverlap="1" wp14:anchorId="4B1BA889" wp14:editId="7F1D7B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69" name="Рисунок 63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8432" behindDoc="0" locked="0" layoutInCell="1" allowOverlap="1" wp14:anchorId="2923E362" wp14:editId="60D6F4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68" name="Рисунок 63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0480" behindDoc="0" locked="0" layoutInCell="1" allowOverlap="1" wp14:anchorId="315B9631" wp14:editId="219DA8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67" name="Рисунок 63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2528" behindDoc="0" locked="0" layoutInCell="1" allowOverlap="1" wp14:anchorId="385F8426" wp14:editId="435D7A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66" name="Рисунок 63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4576" behindDoc="0" locked="0" layoutInCell="1" allowOverlap="1" wp14:anchorId="7438F725" wp14:editId="486E49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65" name="Рисунок 63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6624" behindDoc="0" locked="0" layoutInCell="1" allowOverlap="1" wp14:anchorId="4A0BF484" wp14:editId="47B040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64" name="Рисунок 63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8672" behindDoc="0" locked="0" layoutInCell="1" allowOverlap="1" wp14:anchorId="4FB776D3" wp14:editId="4C5655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63" name="Рисунок 63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0720" behindDoc="0" locked="0" layoutInCell="1" allowOverlap="1" wp14:anchorId="2715D363" wp14:editId="0B5B47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62" name="Рисунок 63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2768" behindDoc="0" locked="0" layoutInCell="1" allowOverlap="1" wp14:anchorId="47D0A905" wp14:editId="2AF0FF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61" name="Рисунок 63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4816" behindDoc="0" locked="0" layoutInCell="1" allowOverlap="1" wp14:anchorId="7A74A40E" wp14:editId="67C698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60" name="Рисунок 63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6864" behindDoc="0" locked="0" layoutInCell="1" allowOverlap="1" wp14:anchorId="48CB05E5" wp14:editId="2FAE02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59" name="Рисунок 63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8912" behindDoc="0" locked="0" layoutInCell="1" allowOverlap="1" wp14:anchorId="41AA6511" wp14:editId="40F427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58" name="Рисунок 63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00960" behindDoc="0" locked="0" layoutInCell="1" allowOverlap="1" wp14:anchorId="719949CD" wp14:editId="20B129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57" name="Рисунок 63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03008" behindDoc="0" locked="0" layoutInCell="1" allowOverlap="1" wp14:anchorId="47816B15" wp14:editId="4AF5F2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56" name="Рисунок 63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05056" behindDoc="0" locked="0" layoutInCell="1" allowOverlap="1" wp14:anchorId="586F7038" wp14:editId="4630E9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55" name="Рисунок 63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07104" behindDoc="0" locked="0" layoutInCell="1" allowOverlap="1" wp14:anchorId="5D793AE4" wp14:editId="0ED533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54" name="Рисунок 63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09152" behindDoc="0" locked="0" layoutInCell="1" allowOverlap="1" wp14:anchorId="242BDDBF" wp14:editId="41E6AB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53" name="Рисунок 63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1200" behindDoc="0" locked="0" layoutInCell="1" allowOverlap="1" wp14:anchorId="495A8369" wp14:editId="307031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52" name="Рисунок 63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3248" behindDoc="0" locked="0" layoutInCell="1" allowOverlap="1" wp14:anchorId="5B18AA1B" wp14:editId="5C42AA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51" name="Рисунок 63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5296" behindDoc="0" locked="0" layoutInCell="1" allowOverlap="1" wp14:anchorId="049C37AE" wp14:editId="7810B1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50" name="Рисунок 63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7344" behindDoc="0" locked="0" layoutInCell="1" allowOverlap="1" wp14:anchorId="337F0A28" wp14:editId="2BB575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49" name="Рисунок 63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9392" behindDoc="0" locked="0" layoutInCell="1" allowOverlap="1" wp14:anchorId="6B66A8B7" wp14:editId="5C6377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48" name="Рисунок 63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1440" behindDoc="0" locked="0" layoutInCell="1" allowOverlap="1" wp14:anchorId="6EF32A25" wp14:editId="01A4C8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47" name="Рисунок 63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3488" behindDoc="0" locked="0" layoutInCell="1" allowOverlap="1" wp14:anchorId="29B72D05" wp14:editId="7346F1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46" name="Рисунок 63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5536" behindDoc="0" locked="0" layoutInCell="1" allowOverlap="1" wp14:anchorId="03ACD626" wp14:editId="18A022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45" name="Рисунок 63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7584" behindDoc="0" locked="0" layoutInCell="1" allowOverlap="1" wp14:anchorId="5259941F" wp14:editId="519445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44" name="Рисунок 63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9632" behindDoc="0" locked="0" layoutInCell="1" allowOverlap="1" wp14:anchorId="403B09FB" wp14:editId="33FAAA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43" name="Рисунок 63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1680" behindDoc="0" locked="0" layoutInCell="1" allowOverlap="1" wp14:anchorId="3276E199" wp14:editId="15B978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42" name="Рисунок 63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3728" behindDoc="0" locked="0" layoutInCell="1" allowOverlap="1" wp14:anchorId="07598916" wp14:editId="10ECBA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41" name="Рисунок 63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5776" behindDoc="0" locked="0" layoutInCell="1" allowOverlap="1" wp14:anchorId="64C45213" wp14:editId="5A8DA1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40" name="Рисунок 63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7824" behindDoc="0" locked="0" layoutInCell="1" allowOverlap="1" wp14:anchorId="06721797" wp14:editId="61FF9E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39" name="Рисунок 63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9872" behindDoc="0" locked="0" layoutInCell="1" allowOverlap="1" wp14:anchorId="2677FE43" wp14:editId="646223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38" name="Рисунок 63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41920" behindDoc="0" locked="0" layoutInCell="1" allowOverlap="1" wp14:anchorId="24078340" wp14:editId="4F42E2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37" name="Рисунок 63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43968" behindDoc="0" locked="0" layoutInCell="1" allowOverlap="1" wp14:anchorId="53EBAD77" wp14:editId="136A95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36" name="Рисунок 63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46016" behindDoc="0" locked="0" layoutInCell="1" allowOverlap="1" wp14:anchorId="7AECD572" wp14:editId="6AC579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35" name="Рисунок 63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48064" behindDoc="0" locked="0" layoutInCell="1" allowOverlap="1" wp14:anchorId="34DD17B7" wp14:editId="20E394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34" name="Рисунок 63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0112" behindDoc="0" locked="0" layoutInCell="1" allowOverlap="1" wp14:anchorId="55BC6EF6" wp14:editId="38F9C7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33" name="Рисунок 63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2160" behindDoc="0" locked="0" layoutInCell="1" allowOverlap="1" wp14:anchorId="615EEEEB" wp14:editId="12009E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32" name="Рисунок 63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4208" behindDoc="0" locked="0" layoutInCell="1" allowOverlap="1" wp14:anchorId="3CCB0C33" wp14:editId="549FCE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31" name="Рисунок 63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6256" behindDoc="0" locked="0" layoutInCell="1" allowOverlap="1" wp14:anchorId="11BD2E84" wp14:editId="21AE38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30" name="Рисунок 63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8304" behindDoc="0" locked="0" layoutInCell="1" allowOverlap="1" wp14:anchorId="33ADCEFF" wp14:editId="2DEACC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29" name="Рисунок 63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0352" behindDoc="0" locked="0" layoutInCell="1" allowOverlap="1" wp14:anchorId="23B05500" wp14:editId="3EB9A2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28" name="Рисунок 63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2400" behindDoc="0" locked="0" layoutInCell="1" allowOverlap="1" wp14:anchorId="72A4056B" wp14:editId="1970C9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27" name="Рисунок 63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4448" behindDoc="0" locked="0" layoutInCell="1" allowOverlap="1" wp14:anchorId="16FDF896" wp14:editId="283654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26" name="Рисунок 63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6496" behindDoc="0" locked="0" layoutInCell="1" allowOverlap="1" wp14:anchorId="474C1410" wp14:editId="4CAA95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25" name="Рисунок 63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8544" behindDoc="0" locked="0" layoutInCell="1" allowOverlap="1" wp14:anchorId="473E302C" wp14:editId="37CAE5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24" name="Рисунок 63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0592" behindDoc="0" locked="0" layoutInCell="1" allowOverlap="1" wp14:anchorId="7DD8C6BA" wp14:editId="004CBA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23" name="Рисунок 63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2640" behindDoc="0" locked="0" layoutInCell="1" allowOverlap="1" wp14:anchorId="1AAD7711" wp14:editId="0BBD78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22" name="Рисунок 63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4688" behindDoc="0" locked="0" layoutInCell="1" allowOverlap="1" wp14:anchorId="7ECF5BF0" wp14:editId="7406FC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21" name="Рисунок 63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6736" behindDoc="0" locked="0" layoutInCell="1" allowOverlap="1" wp14:anchorId="4B221459" wp14:editId="757364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20" name="Рисунок 63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8784" behindDoc="0" locked="0" layoutInCell="1" allowOverlap="1" wp14:anchorId="66EC684C" wp14:editId="166A09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19" name="Рисунок 63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80832" behindDoc="0" locked="0" layoutInCell="1" allowOverlap="1" wp14:anchorId="7D0C56B0" wp14:editId="5D668C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18" name="Рисунок 63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82880" behindDoc="0" locked="0" layoutInCell="1" allowOverlap="1" wp14:anchorId="422CFB16" wp14:editId="52A960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17" name="Рисунок 63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84928" behindDoc="0" locked="0" layoutInCell="1" allowOverlap="1" wp14:anchorId="46EB8CBF" wp14:editId="558359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16" name="Рисунок 63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86976" behindDoc="0" locked="0" layoutInCell="1" allowOverlap="1" wp14:anchorId="2B1E7B99" wp14:editId="4B7858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15" name="Рисунок 63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89024" behindDoc="0" locked="0" layoutInCell="1" allowOverlap="1" wp14:anchorId="62E8F281" wp14:editId="1DAC39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14" name="Рисунок 63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1072" behindDoc="0" locked="0" layoutInCell="1" allowOverlap="1" wp14:anchorId="731EEACE" wp14:editId="0422C4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13" name="Рисунок 63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3120" behindDoc="0" locked="0" layoutInCell="1" allowOverlap="1" wp14:anchorId="44DE9F52" wp14:editId="2B92DB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12" name="Рисунок 63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5168" behindDoc="0" locked="0" layoutInCell="1" allowOverlap="1" wp14:anchorId="3BEEB3F3" wp14:editId="4F7A35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11" name="Рисунок 63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7216" behindDoc="0" locked="0" layoutInCell="1" allowOverlap="1" wp14:anchorId="1E5095B9" wp14:editId="148CA7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10" name="Рисунок 63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9264" behindDoc="0" locked="0" layoutInCell="1" allowOverlap="1" wp14:anchorId="7309B75E" wp14:editId="56CC86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09" name="Рисунок 63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1312" behindDoc="0" locked="0" layoutInCell="1" allowOverlap="1" wp14:anchorId="7F4A6E60" wp14:editId="657950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308" name="Рисунок 63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3360" behindDoc="0" locked="0" layoutInCell="1" allowOverlap="1" wp14:anchorId="7A16548C" wp14:editId="45B683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07" name="Рисунок 63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5408" behindDoc="0" locked="0" layoutInCell="1" allowOverlap="1" wp14:anchorId="05F03215" wp14:editId="6ABE03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06" name="Рисунок 63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7456" behindDoc="0" locked="0" layoutInCell="1" allowOverlap="1" wp14:anchorId="16929418" wp14:editId="104829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05" name="Рисунок 63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9504" behindDoc="0" locked="0" layoutInCell="1" allowOverlap="1" wp14:anchorId="3B7653BD" wp14:editId="45773A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04" name="Рисунок 63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1552" behindDoc="0" locked="0" layoutInCell="1" allowOverlap="1" wp14:anchorId="0A1971B9" wp14:editId="0D2C86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03" name="Рисунок 63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3600" behindDoc="0" locked="0" layoutInCell="1" allowOverlap="1" wp14:anchorId="002ACA65" wp14:editId="04A331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02" name="Рисунок 63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5648" behindDoc="0" locked="0" layoutInCell="1" allowOverlap="1" wp14:anchorId="03BA464B" wp14:editId="1C274B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01" name="Рисунок 63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7696" behindDoc="0" locked="0" layoutInCell="1" allowOverlap="1" wp14:anchorId="2A80A866" wp14:editId="24C92B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300" name="Рисунок 63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9744" behindDoc="0" locked="0" layoutInCell="1" allowOverlap="1" wp14:anchorId="549AB3A2" wp14:editId="4DEA39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99" name="Рисунок 62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1792" behindDoc="0" locked="0" layoutInCell="1" allowOverlap="1" wp14:anchorId="2DB1F40A" wp14:editId="1EEBE4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98" name="Рисунок 62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3840" behindDoc="0" locked="0" layoutInCell="1" allowOverlap="1" wp14:anchorId="5AAD8790" wp14:editId="4E3692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97" name="Рисунок 62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5888" behindDoc="0" locked="0" layoutInCell="1" allowOverlap="1" wp14:anchorId="1E92B3A6" wp14:editId="7D029E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96" name="Рисунок 62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7936" behindDoc="0" locked="0" layoutInCell="1" allowOverlap="1" wp14:anchorId="6899B515" wp14:editId="6BC4E5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95" name="Рисунок 62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9984" behindDoc="0" locked="0" layoutInCell="1" allowOverlap="1" wp14:anchorId="7BB00CDC" wp14:editId="2BEA40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94" name="Рисунок 62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32032" behindDoc="0" locked="0" layoutInCell="1" allowOverlap="1" wp14:anchorId="54BEC2FF" wp14:editId="354B8E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93" name="Рисунок 62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34080" behindDoc="0" locked="0" layoutInCell="1" allowOverlap="1" wp14:anchorId="2E9ED566" wp14:editId="1E6D71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92" name="Рисунок 62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36128" behindDoc="0" locked="0" layoutInCell="1" allowOverlap="1" wp14:anchorId="67983A52" wp14:editId="56025A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91" name="Рисунок 62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38176" behindDoc="0" locked="0" layoutInCell="1" allowOverlap="1" wp14:anchorId="3348142E" wp14:editId="6F3AF6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90" name="Рисунок 62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0224" behindDoc="0" locked="0" layoutInCell="1" allowOverlap="1" wp14:anchorId="43FDA27E" wp14:editId="744F92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89" name="Рисунок 62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2272" behindDoc="0" locked="0" layoutInCell="1" allowOverlap="1" wp14:anchorId="2BC3FE5D" wp14:editId="19020A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88" name="Рисунок 62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4320" behindDoc="0" locked="0" layoutInCell="1" allowOverlap="1" wp14:anchorId="7E49885D" wp14:editId="660155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87" name="Рисунок 62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6368" behindDoc="0" locked="0" layoutInCell="1" allowOverlap="1" wp14:anchorId="5C3D5ACB" wp14:editId="38D10E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86" name="Рисунок 62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8416" behindDoc="0" locked="0" layoutInCell="1" allowOverlap="1" wp14:anchorId="4734FEF2" wp14:editId="572553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85" name="Рисунок 62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0464" behindDoc="0" locked="0" layoutInCell="1" allowOverlap="1" wp14:anchorId="4E06B097" wp14:editId="71B16D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84" name="Рисунок 62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2512" behindDoc="0" locked="0" layoutInCell="1" allowOverlap="1" wp14:anchorId="3ED29AC6" wp14:editId="308886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83" name="Рисунок 62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4560" behindDoc="0" locked="0" layoutInCell="1" allowOverlap="1" wp14:anchorId="0089B9AC" wp14:editId="3EA49E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82" name="Рисунок 62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6608" behindDoc="0" locked="0" layoutInCell="1" allowOverlap="1" wp14:anchorId="4C6C00F9" wp14:editId="666E3D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81" name="Рисунок 62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8656" behindDoc="0" locked="0" layoutInCell="1" allowOverlap="1" wp14:anchorId="2E2AF6D2" wp14:editId="414BB1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80" name="Рисунок 62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0704" behindDoc="0" locked="0" layoutInCell="1" allowOverlap="1" wp14:anchorId="0FD611FB" wp14:editId="227C94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79" name="Рисунок 62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2752" behindDoc="0" locked="0" layoutInCell="1" allowOverlap="1" wp14:anchorId="205486E2" wp14:editId="65C750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78" name="Рисунок 62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4800" behindDoc="0" locked="0" layoutInCell="1" allowOverlap="1" wp14:anchorId="2A65A557" wp14:editId="1884CD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77" name="Рисунок 62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6848" behindDoc="0" locked="0" layoutInCell="1" allowOverlap="1" wp14:anchorId="39CB971D" wp14:editId="52710C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76" name="Рисунок 62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8896" behindDoc="0" locked="0" layoutInCell="1" allowOverlap="1" wp14:anchorId="55FB4EF8" wp14:editId="251160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75" name="Рисунок 62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70944" behindDoc="0" locked="0" layoutInCell="1" allowOverlap="1" wp14:anchorId="26AE0C3F" wp14:editId="7E1899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74" name="Рисунок 62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72992" behindDoc="0" locked="0" layoutInCell="1" allowOverlap="1" wp14:anchorId="10B2F6E9" wp14:editId="3CB714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73" name="Рисунок 62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75040" behindDoc="0" locked="0" layoutInCell="1" allowOverlap="1" wp14:anchorId="56AD57FF" wp14:editId="5315B7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72" name="Рисунок 62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77088" behindDoc="0" locked="0" layoutInCell="1" allowOverlap="1" wp14:anchorId="033D6387" wp14:editId="651FEB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71" name="Рисунок 62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79136" behindDoc="0" locked="0" layoutInCell="1" allowOverlap="1" wp14:anchorId="149AE6A6" wp14:editId="158F21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70" name="Рисунок 62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1184" behindDoc="0" locked="0" layoutInCell="1" allowOverlap="1" wp14:anchorId="2F0727B8" wp14:editId="408B7D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69" name="Рисунок 62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3232" behindDoc="0" locked="0" layoutInCell="1" allowOverlap="1" wp14:anchorId="425033E6" wp14:editId="19E3D4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68" name="Рисунок 62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5280" behindDoc="0" locked="0" layoutInCell="1" allowOverlap="1" wp14:anchorId="546A5271" wp14:editId="0DE994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67" name="Рисунок 62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7328" behindDoc="0" locked="0" layoutInCell="1" allowOverlap="1" wp14:anchorId="54EBA40B" wp14:editId="6F0111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66" name="Рисунок 62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9376" behindDoc="0" locked="0" layoutInCell="1" allowOverlap="1" wp14:anchorId="17152DE9" wp14:editId="228EF2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65" name="Рисунок 62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1424" behindDoc="0" locked="0" layoutInCell="1" allowOverlap="1" wp14:anchorId="610A392D" wp14:editId="60404D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64" name="Рисунок 62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3472" behindDoc="0" locked="0" layoutInCell="1" allowOverlap="1" wp14:anchorId="1DE3BBDA" wp14:editId="44AA6B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63" name="Рисунок 62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5520" behindDoc="0" locked="0" layoutInCell="1" allowOverlap="1" wp14:anchorId="58E4DDF1" wp14:editId="5F2351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62" name="Рисунок 62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7568" behindDoc="0" locked="0" layoutInCell="1" allowOverlap="1" wp14:anchorId="68FF3041" wp14:editId="20EB12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61" name="Рисунок 62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9616" behindDoc="0" locked="0" layoutInCell="1" allowOverlap="1" wp14:anchorId="7527AC30" wp14:editId="0E059B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60" name="Рисунок 62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1664" behindDoc="0" locked="0" layoutInCell="1" allowOverlap="1" wp14:anchorId="08201E25" wp14:editId="533115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59" name="Рисунок 62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3712" behindDoc="0" locked="0" layoutInCell="1" allowOverlap="1" wp14:anchorId="1D0F17D1" wp14:editId="671169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58" name="Рисунок 62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5760" behindDoc="0" locked="0" layoutInCell="1" allowOverlap="1" wp14:anchorId="21F6B238" wp14:editId="101FDA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57" name="Рисунок 62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7808" behindDoc="0" locked="0" layoutInCell="1" allowOverlap="1" wp14:anchorId="31019CEE" wp14:editId="25EE33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56" name="Рисунок 62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9856" behindDoc="0" locked="0" layoutInCell="1" allowOverlap="1" wp14:anchorId="3E2FE69A" wp14:editId="4EAE74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55" name="Рисунок 62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11904" behindDoc="0" locked="0" layoutInCell="1" allowOverlap="1" wp14:anchorId="15A78D04" wp14:editId="57D987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54" name="Рисунок 62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13952" behindDoc="0" locked="0" layoutInCell="1" allowOverlap="1" wp14:anchorId="4F4169A4" wp14:editId="1B7E95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53" name="Рисунок 62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16000" behindDoc="0" locked="0" layoutInCell="1" allowOverlap="1" wp14:anchorId="62453EB9" wp14:editId="15841E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52" name="Рисунок 62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18048" behindDoc="0" locked="0" layoutInCell="1" allowOverlap="1" wp14:anchorId="08A4C8D1" wp14:editId="34B8C0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51" name="Рисунок 62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0096" behindDoc="0" locked="0" layoutInCell="1" allowOverlap="1" wp14:anchorId="2EC3D8DB" wp14:editId="2A630B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50" name="Рисунок 62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2144" behindDoc="0" locked="0" layoutInCell="1" allowOverlap="1" wp14:anchorId="34C29AB9" wp14:editId="28B686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49" name="Рисунок 62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4192" behindDoc="0" locked="0" layoutInCell="1" allowOverlap="1" wp14:anchorId="7D574C50" wp14:editId="19178F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48" name="Рисунок 62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6240" behindDoc="0" locked="0" layoutInCell="1" allowOverlap="1" wp14:anchorId="37D5C918" wp14:editId="1F906C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47" name="Рисунок 62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8288" behindDoc="0" locked="0" layoutInCell="1" allowOverlap="1" wp14:anchorId="02956E27" wp14:editId="39AF89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46" name="Рисунок 62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0336" behindDoc="0" locked="0" layoutInCell="1" allowOverlap="1" wp14:anchorId="1E40FAC8" wp14:editId="3DE181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45" name="Рисунок 62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2384" behindDoc="0" locked="0" layoutInCell="1" allowOverlap="1" wp14:anchorId="0F3AA9D2" wp14:editId="58918A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44" name="Рисунок 62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4432" behindDoc="0" locked="0" layoutInCell="1" allowOverlap="1" wp14:anchorId="62744BFF" wp14:editId="229458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43" name="Рисунок 62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6480" behindDoc="0" locked="0" layoutInCell="1" allowOverlap="1" wp14:anchorId="30073DFE" wp14:editId="20E200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42" name="Рисунок 62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8528" behindDoc="0" locked="0" layoutInCell="1" allowOverlap="1" wp14:anchorId="194C7082" wp14:editId="2484DE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41" name="Рисунок 62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0576" behindDoc="0" locked="0" layoutInCell="1" allowOverlap="1" wp14:anchorId="1849721A" wp14:editId="54AAFD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40" name="Рисунок 62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2624" behindDoc="0" locked="0" layoutInCell="1" allowOverlap="1" wp14:anchorId="3EBBB37E" wp14:editId="41E1D0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39" name="Рисунок 62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4672" behindDoc="0" locked="0" layoutInCell="1" allowOverlap="1" wp14:anchorId="0F103A66" wp14:editId="7C9D06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38" name="Рисунок 62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6720" behindDoc="0" locked="0" layoutInCell="1" allowOverlap="1" wp14:anchorId="2F1296CA" wp14:editId="772F85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37" name="Рисунок 62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8768" behindDoc="0" locked="0" layoutInCell="1" allowOverlap="1" wp14:anchorId="75178EC3" wp14:editId="23CCB6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36" name="Рисунок 62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50816" behindDoc="0" locked="0" layoutInCell="1" allowOverlap="1" wp14:anchorId="7F8694E6" wp14:editId="690B43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35" name="Рисунок 62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52864" behindDoc="0" locked="0" layoutInCell="1" allowOverlap="1" wp14:anchorId="7017269A" wp14:editId="4330D1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34" name="Рисунок 62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54912" behindDoc="0" locked="0" layoutInCell="1" allowOverlap="1" wp14:anchorId="42E55A0F" wp14:editId="73BCC0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33" name="Рисунок 62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56960" behindDoc="0" locked="0" layoutInCell="1" allowOverlap="1" wp14:anchorId="2B401988" wp14:editId="55204D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32" name="Рисунок 62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59008" behindDoc="0" locked="0" layoutInCell="1" allowOverlap="1" wp14:anchorId="534057BB" wp14:editId="667285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31" name="Рисунок 62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1056" behindDoc="0" locked="0" layoutInCell="1" allowOverlap="1" wp14:anchorId="52807CB8" wp14:editId="263D84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30" name="Рисунок 62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3104" behindDoc="0" locked="0" layoutInCell="1" allowOverlap="1" wp14:anchorId="210C0F13" wp14:editId="66AB08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29" name="Рисунок 62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5152" behindDoc="0" locked="0" layoutInCell="1" allowOverlap="1" wp14:anchorId="4A672EA6" wp14:editId="73757C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228" name="Рисунок 62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7200" behindDoc="0" locked="0" layoutInCell="1" allowOverlap="1" wp14:anchorId="7D27F86B" wp14:editId="017219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27" name="Рисунок 62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9248" behindDoc="0" locked="0" layoutInCell="1" allowOverlap="1" wp14:anchorId="114674D8" wp14:editId="56FD3A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26" name="Рисунок 62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1296" behindDoc="0" locked="0" layoutInCell="1" allowOverlap="1" wp14:anchorId="4BC639AE" wp14:editId="0E9FB0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25" name="Рисунок 62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3344" behindDoc="0" locked="0" layoutInCell="1" allowOverlap="1" wp14:anchorId="1F54A4A9" wp14:editId="0D3DB2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24" name="Рисунок 62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5392" behindDoc="0" locked="0" layoutInCell="1" allowOverlap="1" wp14:anchorId="12EEE635" wp14:editId="720240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23" name="Рисунок 62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7440" behindDoc="0" locked="0" layoutInCell="1" allowOverlap="1" wp14:anchorId="5B7A896C" wp14:editId="06F6CA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22" name="Рисунок 62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9488" behindDoc="0" locked="0" layoutInCell="1" allowOverlap="1" wp14:anchorId="44BCC70A" wp14:editId="192CB2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21" name="Рисунок 62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1536" behindDoc="0" locked="0" layoutInCell="1" allowOverlap="1" wp14:anchorId="62BF6FD5" wp14:editId="653220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20" name="Рисунок 62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3584" behindDoc="0" locked="0" layoutInCell="1" allowOverlap="1" wp14:anchorId="4F1F9F46" wp14:editId="0B2E10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19" name="Рисунок 62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5632" behindDoc="0" locked="0" layoutInCell="1" allowOverlap="1" wp14:anchorId="01372BD0" wp14:editId="3C9884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18" name="Рисунок 62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7680" behindDoc="0" locked="0" layoutInCell="1" allowOverlap="1" wp14:anchorId="421F4C2F" wp14:editId="45BA82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17" name="Рисунок 62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9728" behindDoc="0" locked="0" layoutInCell="1" allowOverlap="1" wp14:anchorId="1F383F73" wp14:editId="4BE6DD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16" name="Рисунок 62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1776" behindDoc="0" locked="0" layoutInCell="1" allowOverlap="1" wp14:anchorId="72DA653D" wp14:editId="3F6ABB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15" name="Рисунок 62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3824" behindDoc="0" locked="0" layoutInCell="1" allowOverlap="1" wp14:anchorId="7CB9AE4C" wp14:editId="7A6082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14" name="Рисунок 62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5872" behindDoc="0" locked="0" layoutInCell="1" allowOverlap="1" wp14:anchorId="638CD9AD" wp14:editId="2D87B8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13" name="Рисунок 62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7920" behindDoc="0" locked="0" layoutInCell="1" allowOverlap="1" wp14:anchorId="4AC20EB0" wp14:editId="11BA63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12" name="Рисунок 62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9968" behindDoc="0" locked="0" layoutInCell="1" allowOverlap="1" wp14:anchorId="3695B44E" wp14:editId="2832F5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11" name="Рисунок 62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02016" behindDoc="0" locked="0" layoutInCell="1" allowOverlap="1" wp14:anchorId="460D38D4" wp14:editId="0449F8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10" name="Рисунок 62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04064" behindDoc="0" locked="0" layoutInCell="1" allowOverlap="1" wp14:anchorId="24BDFF2A" wp14:editId="27F2AC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09" name="Рисунок 62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06112" behindDoc="0" locked="0" layoutInCell="1" allowOverlap="1" wp14:anchorId="23C02920" wp14:editId="1DF66A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08" name="Рисунок 62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08160" behindDoc="0" locked="0" layoutInCell="1" allowOverlap="1" wp14:anchorId="115C8042" wp14:editId="24B116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07" name="Рисунок 62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0208" behindDoc="0" locked="0" layoutInCell="1" allowOverlap="1" wp14:anchorId="38A9D124" wp14:editId="65C928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06" name="Рисунок 62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2256" behindDoc="0" locked="0" layoutInCell="1" allowOverlap="1" wp14:anchorId="7133AD37" wp14:editId="6688FB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05" name="Рисунок 62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4304" behindDoc="0" locked="0" layoutInCell="1" allowOverlap="1" wp14:anchorId="302F2728" wp14:editId="1BFDEF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04" name="Рисунок 62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6352" behindDoc="0" locked="0" layoutInCell="1" allowOverlap="1" wp14:anchorId="77E02731" wp14:editId="6D4C8C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03" name="Рисунок 62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8400" behindDoc="0" locked="0" layoutInCell="1" allowOverlap="1" wp14:anchorId="2CAC1F21" wp14:editId="623306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02" name="Рисунок 62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0448" behindDoc="0" locked="0" layoutInCell="1" allowOverlap="1" wp14:anchorId="5A84FB6E" wp14:editId="3AAE8D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01" name="Рисунок 62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2496" behindDoc="0" locked="0" layoutInCell="1" allowOverlap="1" wp14:anchorId="55826EA0" wp14:editId="07DACD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200" name="Рисунок 62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4544" behindDoc="0" locked="0" layoutInCell="1" allowOverlap="1" wp14:anchorId="701293EF" wp14:editId="13C229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99" name="Рисунок 61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6592" behindDoc="0" locked="0" layoutInCell="1" allowOverlap="1" wp14:anchorId="1AB8CFA4" wp14:editId="3F0282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98" name="Рисунок 61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8640" behindDoc="0" locked="0" layoutInCell="1" allowOverlap="1" wp14:anchorId="5E5BCDE2" wp14:editId="02F649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97" name="Рисунок 61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0688" behindDoc="0" locked="0" layoutInCell="1" allowOverlap="1" wp14:anchorId="3D669531" wp14:editId="237655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96" name="Рисунок 61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2736" behindDoc="0" locked="0" layoutInCell="1" allowOverlap="1" wp14:anchorId="0DBD6136" wp14:editId="35471D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95" name="Рисунок 61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4784" behindDoc="0" locked="0" layoutInCell="1" allowOverlap="1" wp14:anchorId="044A2D26" wp14:editId="2CB2C0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94" name="Рисунок 61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6832" behindDoc="0" locked="0" layoutInCell="1" allowOverlap="1" wp14:anchorId="60855E77" wp14:editId="7785DC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93" name="Рисунок 61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8880" behindDoc="0" locked="0" layoutInCell="1" allowOverlap="1" wp14:anchorId="656B5847" wp14:editId="62267F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92" name="Рисунок 61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40928" behindDoc="0" locked="0" layoutInCell="1" allowOverlap="1" wp14:anchorId="79E5C93A" wp14:editId="7F65A1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91" name="Рисунок 61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42976" behindDoc="0" locked="0" layoutInCell="1" allowOverlap="1" wp14:anchorId="78E99162" wp14:editId="337B66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90" name="Рисунок 61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45024" behindDoc="0" locked="0" layoutInCell="1" allowOverlap="1" wp14:anchorId="20140C08" wp14:editId="3C1E52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89" name="Рисунок 61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47072" behindDoc="0" locked="0" layoutInCell="1" allowOverlap="1" wp14:anchorId="724F7F77" wp14:editId="6ED9F4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88" name="Рисунок 61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49120" behindDoc="0" locked="0" layoutInCell="1" allowOverlap="1" wp14:anchorId="3A7E731C" wp14:editId="2012CF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87" name="Рисунок 61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1168" behindDoc="0" locked="0" layoutInCell="1" allowOverlap="1" wp14:anchorId="0CA0727D" wp14:editId="0254EE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86" name="Рисунок 61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3216" behindDoc="0" locked="0" layoutInCell="1" allowOverlap="1" wp14:anchorId="0F5E681E" wp14:editId="33CD09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85" name="Рисунок 61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5264" behindDoc="0" locked="0" layoutInCell="1" allowOverlap="1" wp14:anchorId="5C0402A6" wp14:editId="20E683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84" name="Рисунок 61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7312" behindDoc="0" locked="0" layoutInCell="1" allowOverlap="1" wp14:anchorId="465B4616" wp14:editId="369C82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83" name="Рисунок 61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9360" behindDoc="0" locked="0" layoutInCell="1" allowOverlap="1" wp14:anchorId="2D36E2B4" wp14:editId="2DA3D8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82" name="Рисунок 61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1408" behindDoc="0" locked="0" layoutInCell="1" allowOverlap="1" wp14:anchorId="01A346B5" wp14:editId="6FDC50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81" name="Рисунок 61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3456" behindDoc="0" locked="0" layoutInCell="1" allowOverlap="1" wp14:anchorId="71FB4C5E" wp14:editId="50ADAE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80" name="Рисунок 61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5504" behindDoc="0" locked="0" layoutInCell="1" allowOverlap="1" wp14:anchorId="321BBE64" wp14:editId="6D63E0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79" name="Рисунок 61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7552" behindDoc="0" locked="0" layoutInCell="1" allowOverlap="1" wp14:anchorId="2BA607EC" wp14:editId="1B8ABD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78" name="Рисунок 61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9600" behindDoc="0" locked="0" layoutInCell="1" allowOverlap="1" wp14:anchorId="3493DBDF" wp14:editId="2766B8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77" name="Рисунок 61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1648" behindDoc="0" locked="0" layoutInCell="1" allowOverlap="1" wp14:anchorId="2AC992AF" wp14:editId="120D18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76" name="Рисунок 61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3696" behindDoc="0" locked="0" layoutInCell="1" allowOverlap="1" wp14:anchorId="1B764576" wp14:editId="23536E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75" name="Рисунок 61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5744" behindDoc="0" locked="0" layoutInCell="1" allowOverlap="1" wp14:anchorId="52B391B1" wp14:editId="4DE920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74" name="Рисунок 61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7792" behindDoc="0" locked="0" layoutInCell="1" allowOverlap="1" wp14:anchorId="03954E21" wp14:editId="11E2FD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73" name="Рисунок 61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9840" behindDoc="0" locked="0" layoutInCell="1" allowOverlap="1" wp14:anchorId="4C2C1206" wp14:editId="51BC41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72" name="Рисунок 61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81888" behindDoc="0" locked="0" layoutInCell="1" allowOverlap="1" wp14:anchorId="3E178302" wp14:editId="2709B8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71" name="Рисунок 61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83936" behindDoc="0" locked="0" layoutInCell="1" allowOverlap="1" wp14:anchorId="3B07FD5E" wp14:editId="3C8FCB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70" name="Рисунок 61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85984" behindDoc="0" locked="0" layoutInCell="1" allowOverlap="1" wp14:anchorId="737ECADC" wp14:editId="623940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69" name="Рисунок 61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88032" behindDoc="0" locked="0" layoutInCell="1" allowOverlap="1" wp14:anchorId="4960BC1E" wp14:editId="1F1DB1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68" name="Рисунок 61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0080" behindDoc="0" locked="0" layoutInCell="1" allowOverlap="1" wp14:anchorId="513701F5" wp14:editId="4652FD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67" name="Рисунок 61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2128" behindDoc="0" locked="0" layoutInCell="1" allowOverlap="1" wp14:anchorId="78CE4E5E" wp14:editId="1DA162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66" name="Рисунок 61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4176" behindDoc="0" locked="0" layoutInCell="1" allowOverlap="1" wp14:anchorId="53597ACA" wp14:editId="2AC889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65" name="Рисунок 61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6224" behindDoc="0" locked="0" layoutInCell="1" allowOverlap="1" wp14:anchorId="6A4CDF9B" wp14:editId="222B22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64" name="Рисунок 61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8272" behindDoc="0" locked="0" layoutInCell="1" allowOverlap="1" wp14:anchorId="6BD02B34" wp14:editId="2C1669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63" name="Рисунок 61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0320" behindDoc="0" locked="0" layoutInCell="1" allowOverlap="1" wp14:anchorId="72D70D8D" wp14:editId="3F2FD8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62" name="Рисунок 61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2368" behindDoc="0" locked="0" layoutInCell="1" allowOverlap="1" wp14:anchorId="29993C3F" wp14:editId="76A901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61" name="Рисунок 61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4416" behindDoc="0" locked="0" layoutInCell="1" allowOverlap="1" wp14:anchorId="4CBD7311" wp14:editId="1AF423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60" name="Рисунок 61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6464" behindDoc="0" locked="0" layoutInCell="1" allowOverlap="1" wp14:anchorId="22FA14F0" wp14:editId="6F0213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59" name="Рисунок 61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8512" behindDoc="0" locked="0" layoutInCell="1" allowOverlap="1" wp14:anchorId="3DA88252" wp14:editId="049C4C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58" name="Рисунок 61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0560" behindDoc="0" locked="0" layoutInCell="1" allowOverlap="1" wp14:anchorId="7B4297DE" wp14:editId="44C919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57" name="Рисунок 61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2608" behindDoc="0" locked="0" layoutInCell="1" allowOverlap="1" wp14:anchorId="71E64ACD" wp14:editId="2AD0A2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56" name="Рисунок 61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4656" behindDoc="0" locked="0" layoutInCell="1" allowOverlap="1" wp14:anchorId="20E743B8" wp14:editId="631DAA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55" name="Рисунок 61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6704" behindDoc="0" locked="0" layoutInCell="1" allowOverlap="1" wp14:anchorId="04316D0F" wp14:editId="77317A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54" name="Рисунок 61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8752" behindDoc="0" locked="0" layoutInCell="1" allowOverlap="1" wp14:anchorId="403412E7" wp14:editId="28C602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53" name="Рисунок 61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20800" behindDoc="0" locked="0" layoutInCell="1" allowOverlap="1" wp14:anchorId="4F5AFFDB" wp14:editId="71164B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52" name="Рисунок 61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22848" behindDoc="0" locked="0" layoutInCell="1" allowOverlap="1" wp14:anchorId="7F4BF66A" wp14:editId="203935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51" name="Рисунок 61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24896" behindDoc="0" locked="0" layoutInCell="1" allowOverlap="1" wp14:anchorId="4DD0AABF" wp14:editId="593335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50" name="Рисунок 61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26944" behindDoc="0" locked="0" layoutInCell="1" allowOverlap="1" wp14:anchorId="1C9C5B72" wp14:editId="356CD9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49" name="Рисунок 61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28992" behindDoc="0" locked="0" layoutInCell="1" allowOverlap="1" wp14:anchorId="2BE53487" wp14:editId="131CE6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148" name="Рисунок 61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1040" behindDoc="0" locked="0" layoutInCell="1" allowOverlap="1" wp14:anchorId="56BEC7B7" wp14:editId="7000A5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47" name="Рисунок 61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3088" behindDoc="0" locked="0" layoutInCell="1" allowOverlap="1" wp14:anchorId="63D345EE" wp14:editId="3B2EA1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46" name="Рисунок 61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5136" behindDoc="0" locked="0" layoutInCell="1" allowOverlap="1" wp14:anchorId="06E8A837" wp14:editId="2689FA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45" name="Рисунок 61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7184" behindDoc="0" locked="0" layoutInCell="1" allowOverlap="1" wp14:anchorId="164ACE25" wp14:editId="4ED319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44" name="Рисунок 61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9232" behindDoc="0" locked="0" layoutInCell="1" allowOverlap="1" wp14:anchorId="13940483" wp14:editId="307DC5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43" name="Рисунок 61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1280" behindDoc="0" locked="0" layoutInCell="1" allowOverlap="1" wp14:anchorId="6401E992" wp14:editId="386A75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42" name="Рисунок 61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3328" behindDoc="0" locked="0" layoutInCell="1" allowOverlap="1" wp14:anchorId="673A2663" wp14:editId="3CDF8D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41" name="Рисунок 61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5376" behindDoc="0" locked="0" layoutInCell="1" allowOverlap="1" wp14:anchorId="673FFE9B" wp14:editId="1D1772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40" name="Рисунок 61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7424" behindDoc="0" locked="0" layoutInCell="1" allowOverlap="1" wp14:anchorId="279ECACD" wp14:editId="11D6E2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39" name="Рисунок 61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9472" behindDoc="0" locked="0" layoutInCell="1" allowOverlap="1" wp14:anchorId="7BC11140" wp14:editId="38BFD1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38" name="Рисунок 61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1520" behindDoc="0" locked="0" layoutInCell="1" allowOverlap="1" wp14:anchorId="31D49163" wp14:editId="42DA48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37" name="Рисунок 61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3568" behindDoc="0" locked="0" layoutInCell="1" allowOverlap="1" wp14:anchorId="4B279F0A" wp14:editId="4A0D0F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36" name="Рисунок 61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5616" behindDoc="0" locked="0" layoutInCell="1" allowOverlap="1" wp14:anchorId="7224557B" wp14:editId="76F055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35" name="Рисунок 61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7664" behindDoc="0" locked="0" layoutInCell="1" allowOverlap="1" wp14:anchorId="7D075FB1" wp14:editId="1EEF0F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34" name="Рисунок 61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9712" behindDoc="0" locked="0" layoutInCell="1" allowOverlap="1" wp14:anchorId="5426E1C8" wp14:editId="72B08F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33" name="Рисунок 61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1760" behindDoc="0" locked="0" layoutInCell="1" allowOverlap="1" wp14:anchorId="7A866C6B" wp14:editId="11FA38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32" name="Рисунок 61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3808" behindDoc="0" locked="0" layoutInCell="1" allowOverlap="1" wp14:anchorId="475011A2" wp14:editId="65C15E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31" name="Рисунок 61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5856" behindDoc="0" locked="0" layoutInCell="1" allowOverlap="1" wp14:anchorId="46499464" wp14:editId="0FCEA3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30" name="Рисунок 61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7904" behindDoc="0" locked="0" layoutInCell="1" allowOverlap="1" wp14:anchorId="056A44DF" wp14:editId="58E0DF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29" name="Рисунок 61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9952" behindDoc="0" locked="0" layoutInCell="1" allowOverlap="1" wp14:anchorId="45F4A031" wp14:editId="54B250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28" name="Рисунок 61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72000" behindDoc="0" locked="0" layoutInCell="1" allowOverlap="1" wp14:anchorId="57CD73EE" wp14:editId="7FE55A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27" name="Рисунок 61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74048" behindDoc="0" locked="0" layoutInCell="1" allowOverlap="1" wp14:anchorId="1CBCE12B" wp14:editId="151701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26" name="Рисунок 61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76096" behindDoc="0" locked="0" layoutInCell="1" allowOverlap="1" wp14:anchorId="2EAF73EC" wp14:editId="1BFEE9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25" name="Рисунок 61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78144" behindDoc="0" locked="0" layoutInCell="1" allowOverlap="1" wp14:anchorId="1D430410" wp14:editId="2EFFA8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24" name="Рисунок 61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0192" behindDoc="0" locked="0" layoutInCell="1" allowOverlap="1" wp14:anchorId="20F2727B" wp14:editId="101EAE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23" name="Рисунок 61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2240" behindDoc="0" locked="0" layoutInCell="1" allowOverlap="1" wp14:anchorId="040CD7DB" wp14:editId="7BC1A8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22" name="Рисунок 61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4288" behindDoc="0" locked="0" layoutInCell="1" allowOverlap="1" wp14:anchorId="4F673C75" wp14:editId="46872C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21" name="Рисунок 61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6336" behindDoc="0" locked="0" layoutInCell="1" allowOverlap="1" wp14:anchorId="4ACA7A7C" wp14:editId="54C9CE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20" name="Рисунок 61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8384" behindDoc="0" locked="0" layoutInCell="1" allowOverlap="1" wp14:anchorId="5CFEFEDB" wp14:editId="3D840A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19" name="Рисунок 61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0432" behindDoc="0" locked="0" layoutInCell="1" allowOverlap="1" wp14:anchorId="0D90BC89" wp14:editId="049D8B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18" name="Рисунок 61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2480" behindDoc="0" locked="0" layoutInCell="1" allowOverlap="1" wp14:anchorId="2AFB4651" wp14:editId="04C56A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17" name="Рисунок 61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4528" behindDoc="0" locked="0" layoutInCell="1" allowOverlap="1" wp14:anchorId="2488A330" wp14:editId="28E92E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16" name="Рисунок 61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6576" behindDoc="0" locked="0" layoutInCell="1" allowOverlap="1" wp14:anchorId="14B51118" wp14:editId="015D76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15" name="Рисунок 61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8624" behindDoc="0" locked="0" layoutInCell="1" allowOverlap="1" wp14:anchorId="79868A44" wp14:editId="39733F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14" name="Рисунок 61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0672" behindDoc="0" locked="0" layoutInCell="1" allowOverlap="1" wp14:anchorId="15608C87" wp14:editId="33FBD5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13" name="Рисунок 61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2720" behindDoc="0" locked="0" layoutInCell="1" allowOverlap="1" wp14:anchorId="5F302F7E" wp14:editId="569AE6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12" name="Рисунок 61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4768" behindDoc="0" locked="0" layoutInCell="1" allowOverlap="1" wp14:anchorId="0F8FE532" wp14:editId="1E5876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11" name="Рисунок 61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6816" behindDoc="0" locked="0" layoutInCell="1" allowOverlap="1" wp14:anchorId="42B57DC1" wp14:editId="47A635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10" name="Рисунок 61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8864" behindDoc="0" locked="0" layoutInCell="1" allowOverlap="1" wp14:anchorId="4E586D52" wp14:editId="3166B7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09" name="Рисунок 61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10912" behindDoc="0" locked="0" layoutInCell="1" allowOverlap="1" wp14:anchorId="4C8D679A" wp14:editId="67CC52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08" name="Рисунок 61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12960" behindDoc="0" locked="0" layoutInCell="1" allowOverlap="1" wp14:anchorId="247CD3F2" wp14:editId="63DBAB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07" name="Рисунок 61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15008" behindDoc="0" locked="0" layoutInCell="1" allowOverlap="1" wp14:anchorId="7D43BDE2" wp14:editId="2AD878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06" name="Рисунок 61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17056" behindDoc="0" locked="0" layoutInCell="1" allowOverlap="1" wp14:anchorId="4D9B063A" wp14:editId="4F4AB6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05" name="Рисунок 61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19104" behindDoc="0" locked="0" layoutInCell="1" allowOverlap="1" wp14:anchorId="0045B897" wp14:editId="0DC71A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04" name="Рисунок 61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1152" behindDoc="0" locked="0" layoutInCell="1" allowOverlap="1" wp14:anchorId="2A4D8976" wp14:editId="7B9F4F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03" name="Рисунок 61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3200" behindDoc="0" locked="0" layoutInCell="1" allowOverlap="1" wp14:anchorId="29AAD005" wp14:editId="18FB2A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02" name="Рисунок 61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5248" behindDoc="0" locked="0" layoutInCell="1" allowOverlap="1" wp14:anchorId="7696A268" wp14:editId="0BE16C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01" name="Рисунок 61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7296" behindDoc="0" locked="0" layoutInCell="1" allowOverlap="1" wp14:anchorId="62136DFB" wp14:editId="1E6F32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100" name="Рисунок 61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9344" behindDoc="0" locked="0" layoutInCell="1" allowOverlap="1" wp14:anchorId="2AEDEC7E" wp14:editId="04966B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99" name="Рисунок 60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1392" behindDoc="0" locked="0" layoutInCell="1" allowOverlap="1" wp14:anchorId="19A308CA" wp14:editId="1E94F3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98" name="Рисунок 60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3440" behindDoc="0" locked="0" layoutInCell="1" allowOverlap="1" wp14:anchorId="5360289D" wp14:editId="2B02FF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97" name="Рисунок 60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5488" behindDoc="0" locked="0" layoutInCell="1" allowOverlap="1" wp14:anchorId="2D19639B" wp14:editId="420EED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96" name="Рисунок 60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7536" behindDoc="0" locked="0" layoutInCell="1" allowOverlap="1" wp14:anchorId="51B655D1" wp14:editId="5B0725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95" name="Рисунок 60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9584" behindDoc="0" locked="0" layoutInCell="1" allowOverlap="1" wp14:anchorId="3C27C2D8" wp14:editId="5C6AB5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94" name="Рисунок 60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1632" behindDoc="0" locked="0" layoutInCell="1" allowOverlap="1" wp14:anchorId="04B76D55" wp14:editId="0BEA01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93" name="Рисунок 60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3680" behindDoc="0" locked="0" layoutInCell="1" allowOverlap="1" wp14:anchorId="2B4DA70D" wp14:editId="5D0E79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92" name="Рисунок 60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5728" behindDoc="0" locked="0" layoutInCell="1" allowOverlap="1" wp14:anchorId="0F5B3D7F" wp14:editId="3A52E7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91" name="Рисунок 60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7776" behindDoc="0" locked="0" layoutInCell="1" allowOverlap="1" wp14:anchorId="199A86E4" wp14:editId="583592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90" name="Рисунок 60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9824" behindDoc="0" locked="0" layoutInCell="1" allowOverlap="1" wp14:anchorId="1A3773CB" wp14:editId="5C61F9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89" name="Рисунок 60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51872" behindDoc="0" locked="0" layoutInCell="1" allowOverlap="1" wp14:anchorId="35ACA925" wp14:editId="3BE1B2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88" name="Рисунок 60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53920" behindDoc="0" locked="0" layoutInCell="1" allowOverlap="1" wp14:anchorId="5C8AC6D3" wp14:editId="52FA68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87" name="Рисунок 60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55968" behindDoc="0" locked="0" layoutInCell="1" allowOverlap="1" wp14:anchorId="6B771EBA" wp14:editId="53E2BB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86" name="Рисунок 60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58016" behindDoc="0" locked="0" layoutInCell="1" allowOverlap="1" wp14:anchorId="3C404052" wp14:editId="07F058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85" name="Рисунок 60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0064" behindDoc="0" locked="0" layoutInCell="1" allowOverlap="1" wp14:anchorId="2A78DCB1" wp14:editId="79B72D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84" name="Рисунок 60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2112" behindDoc="0" locked="0" layoutInCell="1" allowOverlap="1" wp14:anchorId="0364A722" wp14:editId="476C63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83" name="Рисунок 60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4160" behindDoc="0" locked="0" layoutInCell="1" allowOverlap="1" wp14:anchorId="2431D60E" wp14:editId="26EDA5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82" name="Рисунок 60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6208" behindDoc="0" locked="0" layoutInCell="1" allowOverlap="1" wp14:anchorId="05F4596E" wp14:editId="0A1790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81" name="Рисунок 60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8256" behindDoc="0" locked="0" layoutInCell="1" allowOverlap="1" wp14:anchorId="45123969" wp14:editId="67313B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80" name="Рисунок 60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0304" behindDoc="0" locked="0" layoutInCell="1" allowOverlap="1" wp14:anchorId="66B512A2" wp14:editId="4B98C7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79" name="Рисунок 60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2352" behindDoc="0" locked="0" layoutInCell="1" allowOverlap="1" wp14:anchorId="3F3A2789" wp14:editId="350B90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78" name="Рисунок 60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4400" behindDoc="0" locked="0" layoutInCell="1" allowOverlap="1" wp14:anchorId="17A80824" wp14:editId="244CFA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77" name="Рисунок 60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6448" behindDoc="0" locked="0" layoutInCell="1" allowOverlap="1" wp14:anchorId="3823E461" wp14:editId="53FD3F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76" name="Рисунок 60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8496" behindDoc="0" locked="0" layoutInCell="1" allowOverlap="1" wp14:anchorId="35843CF0" wp14:editId="2D228A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75" name="Рисунок 60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0544" behindDoc="0" locked="0" layoutInCell="1" allowOverlap="1" wp14:anchorId="21374684" wp14:editId="6098E8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74" name="Рисунок 60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2592" behindDoc="0" locked="0" layoutInCell="1" allowOverlap="1" wp14:anchorId="6528F3AA" wp14:editId="6F18BB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73" name="Рисунок 60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4640" behindDoc="0" locked="0" layoutInCell="1" allowOverlap="1" wp14:anchorId="22CF3921" wp14:editId="02CF68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72" name="Рисунок 60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6688" behindDoc="0" locked="0" layoutInCell="1" allowOverlap="1" wp14:anchorId="69EAC096" wp14:editId="6DEB32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71" name="Рисунок 60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8736" behindDoc="0" locked="0" layoutInCell="1" allowOverlap="1" wp14:anchorId="7306F50B" wp14:editId="6CF3AC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70" name="Рисунок 60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90784" behindDoc="0" locked="0" layoutInCell="1" allowOverlap="1" wp14:anchorId="5B3117F6" wp14:editId="057122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69" name="Рисунок 60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92832" behindDoc="0" locked="0" layoutInCell="1" allowOverlap="1" wp14:anchorId="60582FF5" wp14:editId="3234A0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68" name="Рисунок 60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94880" behindDoc="0" locked="0" layoutInCell="1" allowOverlap="1" wp14:anchorId="28112C0F" wp14:editId="35D3F1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67" name="Рисунок 60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96928" behindDoc="0" locked="0" layoutInCell="1" allowOverlap="1" wp14:anchorId="1EE9471E" wp14:editId="765A02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66" name="Рисунок 60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98976" behindDoc="0" locked="0" layoutInCell="1" allowOverlap="1" wp14:anchorId="760C5587" wp14:editId="523A02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65" name="Рисунок 60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1024" behindDoc="0" locked="0" layoutInCell="1" allowOverlap="1" wp14:anchorId="167D9B20" wp14:editId="6BB4D2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64" name="Рисунок 60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3072" behindDoc="0" locked="0" layoutInCell="1" allowOverlap="1" wp14:anchorId="1308A4F9" wp14:editId="4DADA0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63" name="Рисунок 60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5120" behindDoc="0" locked="0" layoutInCell="1" allowOverlap="1" wp14:anchorId="18F22EC1" wp14:editId="1DF872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62" name="Рисунок 60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7168" behindDoc="0" locked="0" layoutInCell="1" allowOverlap="1" wp14:anchorId="5F3CA262" wp14:editId="342E69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61" name="Рисунок 60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9216" behindDoc="0" locked="0" layoutInCell="1" allowOverlap="1" wp14:anchorId="73A0EC99" wp14:editId="7FA1A0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60" name="Рисунок 60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1264" behindDoc="0" locked="0" layoutInCell="1" allowOverlap="1" wp14:anchorId="768B6651" wp14:editId="5CE12E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59" name="Рисунок 60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3312" behindDoc="0" locked="0" layoutInCell="1" allowOverlap="1" wp14:anchorId="45C6C468" wp14:editId="7569B5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58" name="Рисунок 60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5360" behindDoc="0" locked="0" layoutInCell="1" allowOverlap="1" wp14:anchorId="7365DD86" wp14:editId="25F043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57" name="Рисунок 60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7408" behindDoc="0" locked="0" layoutInCell="1" allowOverlap="1" wp14:anchorId="0D60661E" wp14:editId="463A37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56" name="Рисунок 60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9456" behindDoc="0" locked="0" layoutInCell="1" allowOverlap="1" wp14:anchorId="426E63F0" wp14:editId="1FFCBF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55" name="Рисунок 60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1504" behindDoc="0" locked="0" layoutInCell="1" allowOverlap="1" wp14:anchorId="3E423559" wp14:editId="0D0560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54" name="Рисунок 60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3552" behindDoc="0" locked="0" layoutInCell="1" allowOverlap="1" wp14:anchorId="2246F404" wp14:editId="170BFF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53" name="Рисунок 60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5600" behindDoc="0" locked="0" layoutInCell="1" allowOverlap="1" wp14:anchorId="424BB36F" wp14:editId="6D2F6E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52" name="Рисунок 60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7648" behindDoc="0" locked="0" layoutInCell="1" allowOverlap="1" wp14:anchorId="4FBCB6FA" wp14:editId="15C472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51" name="Рисунок 60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9696" behindDoc="0" locked="0" layoutInCell="1" allowOverlap="1" wp14:anchorId="2C6B9458" wp14:editId="3626B6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50" name="Рисунок 60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1744" behindDoc="0" locked="0" layoutInCell="1" allowOverlap="1" wp14:anchorId="0642B773" wp14:editId="488464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49" name="Рисунок 60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3792" behindDoc="0" locked="0" layoutInCell="1" allowOverlap="1" wp14:anchorId="1A1E1A99" wp14:editId="0FEF2E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48" name="Рисунок 60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5840" behindDoc="0" locked="0" layoutInCell="1" allowOverlap="1" wp14:anchorId="65E28845" wp14:editId="3E92A2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47" name="Рисунок 60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7888" behindDoc="0" locked="0" layoutInCell="1" allowOverlap="1" wp14:anchorId="1A653DEB" wp14:editId="39052D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46" name="Рисунок 60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9936" behindDoc="0" locked="0" layoutInCell="1" allowOverlap="1" wp14:anchorId="16AE5147" wp14:editId="3870CD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45" name="Рисунок 60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41984" behindDoc="0" locked="0" layoutInCell="1" allowOverlap="1" wp14:anchorId="5A964C2F" wp14:editId="52F58A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44" name="Рисунок 60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44032" behindDoc="0" locked="0" layoutInCell="1" allowOverlap="1" wp14:anchorId="30BE12E7" wp14:editId="06E7FD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43" name="Рисунок 60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46080" behindDoc="0" locked="0" layoutInCell="1" allowOverlap="1" wp14:anchorId="0CEBC8E9" wp14:editId="4C8756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42" name="Рисунок 60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48128" behindDoc="0" locked="0" layoutInCell="1" allowOverlap="1" wp14:anchorId="7F180838" wp14:editId="580051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41" name="Рисунок 60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0176" behindDoc="0" locked="0" layoutInCell="1" allowOverlap="1" wp14:anchorId="1F545F4C" wp14:editId="02D8AA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40" name="Рисунок 60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2224" behindDoc="0" locked="0" layoutInCell="1" allowOverlap="1" wp14:anchorId="4D1D12D3" wp14:editId="6F6803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39" name="Рисунок 60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4272" behindDoc="0" locked="0" layoutInCell="1" allowOverlap="1" wp14:anchorId="04656241" wp14:editId="407708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38" name="Рисунок 60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6320" behindDoc="0" locked="0" layoutInCell="1" allowOverlap="1" wp14:anchorId="318407F1" wp14:editId="313185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37" name="Рисунок 60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8368" behindDoc="0" locked="0" layoutInCell="1" allowOverlap="1" wp14:anchorId="53CB8358" wp14:editId="417AA5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36" name="Рисунок 60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0416" behindDoc="0" locked="0" layoutInCell="1" allowOverlap="1" wp14:anchorId="192A2EDB" wp14:editId="025447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35" name="Рисунок 60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2464" behindDoc="0" locked="0" layoutInCell="1" allowOverlap="1" wp14:anchorId="764C8436" wp14:editId="707909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34" name="Рисунок 60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4512" behindDoc="0" locked="0" layoutInCell="1" allowOverlap="1" wp14:anchorId="6E7123D7" wp14:editId="0578EE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33" name="Рисунок 60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6560" behindDoc="0" locked="0" layoutInCell="1" allowOverlap="1" wp14:anchorId="0B5EFD00" wp14:editId="561CAE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32" name="Рисунок 60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8608" behindDoc="0" locked="0" layoutInCell="1" allowOverlap="1" wp14:anchorId="254F479A" wp14:editId="6D7AAE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31" name="Рисунок 60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0656" behindDoc="0" locked="0" layoutInCell="1" allowOverlap="1" wp14:anchorId="169739A3" wp14:editId="428AD8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30" name="Рисунок 60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2704" behindDoc="0" locked="0" layoutInCell="1" allowOverlap="1" wp14:anchorId="6390B4D5" wp14:editId="41763E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29" name="Рисунок 60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4752" behindDoc="0" locked="0" layoutInCell="1" allowOverlap="1" wp14:anchorId="7042B68B" wp14:editId="4A61E7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28" name="Рисунок 60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6800" behindDoc="0" locked="0" layoutInCell="1" allowOverlap="1" wp14:anchorId="28E822F3" wp14:editId="6C919B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27" name="Рисунок 60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8848" behindDoc="0" locked="0" layoutInCell="1" allowOverlap="1" wp14:anchorId="29015B5B" wp14:editId="341A8A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26" name="Рисунок 60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80896" behindDoc="0" locked="0" layoutInCell="1" allowOverlap="1" wp14:anchorId="79420A8D" wp14:editId="759BC0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25" name="Рисунок 60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82944" behindDoc="0" locked="0" layoutInCell="1" allowOverlap="1" wp14:anchorId="73320384" wp14:editId="60BDCA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24" name="Рисунок 60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84992" behindDoc="0" locked="0" layoutInCell="1" allowOverlap="1" wp14:anchorId="6C18F674" wp14:editId="14B3A8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23" name="Рисунок 60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87040" behindDoc="0" locked="0" layoutInCell="1" allowOverlap="1" wp14:anchorId="4B630A1F" wp14:editId="318812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22" name="Рисунок 60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89088" behindDoc="0" locked="0" layoutInCell="1" allowOverlap="1" wp14:anchorId="4C2EADDA" wp14:editId="35D06C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21" name="Рисунок 60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1136" behindDoc="0" locked="0" layoutInCell="1" allowOverlap="1" wp14:anchorId="17CDD8C3" wp14:editId="4F0160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6020" name="Рисунок 60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3184" behindDoc="0" locked="0" layoutInCell="1" allowOverlap="1" wp14:anchorId="02DFAFB3" wp14:editId="5A6405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19" name="Рисунок 60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5232" behindDoc="0" locked="0" layoutInCell="1" allowOverlap="1" wp14:anchorId="4A227ED8" wp14:editId="2868FB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18" name="Рисунок 60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7280" behindDoc="0" locked="0" layoutInCell="1" allowOverlap="1" wp14:anchorId="5E72740F" wp14:editId="67DB58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17" name="Рисунок 60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9328" behindDoc="0" locked="0" layoutInCell="1" allowOverlap="1" wp14:anchorId="64E72238" wp14:editId="1218B1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16" name="Рисунок 60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1376" behindDoc="0" locked="0" layoutInCell="1" allowOverlap="1" wp14:anchorId="586FE842" wp14:editId="582E07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15" name="Рисунок 60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3424" behindDoc="0" locked="0" layoutInCell="1" allowOverlap="1" wp14:anchorId="78D5B244" wp14:editId="3924DD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14" name="Рисунок 60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5472" behindDoc="0" locked="0" layoutInCell="1" allowOverlap="1" wp14:anchorId="563F4468" wp14:editId="543029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13" name="Рисунок 60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7520" behindDoc="0" locked="0" layoutInCell="1" allowOverlap="1" wp14:anchorId="56C1F1B3" wp14:editId="69623C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12" name="Рисунок 60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9568" behindDoc="0" locked="0" layoutInCell="1" allowOverlap="1" wp14:anchorId="78BD2688" wp14:editId="0B7C30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11" name="Рисунок 60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1616" behindDoc="0" locked="0" layoutInCell="1" allowOverlap="1" wp14:anchorId="364F6470" wp14:editId="1ECCFF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10" name="Рисунок 60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3664" behindDoc="0" locked="0" layoutInCell="1" allowOverlap="1" wp14:anchorId="39763B11" wp14:editId="07C4D4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09" name="Рисунок 60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5712" behindDoc="0" locked="0" layoutInCell="1" allowOverlap="1" wp14:anchorId="251E6CC6" wp14:editId="1B3FAF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08" name="Рисунок 60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7760" behindDoc="0" locked="0" layoutInCell="1" allowOverlap="1" wp14:anchorId="753EF3A9" wp14:editId="0B169E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07" name="Рисунок 60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9808" behindDoc="0" locked="0" layoutInCell="1" allowOverlap="1" wp14:anchorId="7DBCCB2C" wp14:editId="4ECB54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06" name="Рисунок 60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21856" behindDoc="0" locked="0" layoutInCell="1" allowOverlap="1" wp14:anchorId="6983821E" wp14:editId="75239E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05" name="Рисунок 60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23904" behindDoc="0" locked="0" layoutInCell="1" allowOverlap="1" wp14:anchorId="7295B940" wp14:editId="74F0B8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04" name="Рисунок 60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25952" behindDoc="0" locked="0" layoutInCell="1" allowOverlap="1" wp14:anchorId="51E3B24A" wp14:editId="273B90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03" name="Рисунок 60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28000" behindDoc="0" locked="0" layoutInCell="1" allowOverlap="1" wp14:anchorId="3335CDB1" wp14:editId="3220D7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02" name="Рисунок 60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0048" behindDoc="0" locked="0" layoutInCell="1" allowOverlap="1" wp14:anchorId="30F20EDB" wp14:editId="5130B0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01" name="Рисунок 60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2096" behindDoc="0" locked="0" layoutInCell="1" allowOverlap="1" wp14:anchorId="53FA1470" wp14:editId="3BEEE0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6000" name="Рисунок 60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4144" behindDoc="0" locked="0" layoutInCell="1" allowOverlap="1" wp14:anchorId="561D2594" wp14:editId="373779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99" name="Рисунок 59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6192" behindDoc="0" locked="0" layoutInCell="1" allowOverlap="1" wp14:anchorId="662BE334" wp14:editId="3CB828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98" name="Рисунок 59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8240" behindDoc="0" locked="0" layoutInCell="1" allowOverlap="1" wp14:anchorId="00068FD9" wp14:editId="16C92E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97" name="Рисунок 59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0288" behindDoc="0" locked="0" layoutInCell="1" allowOverlap="1" wp14:anchorId="3F0801F1" wp14:editId="313F4D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96" name="Рисунок 59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2336" behindDoc="0" locked="0" layoutInCell="1" allowOverlap="1" wp14:anchorId="649ED512" wp14:editId="3C60F3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95" name="Рисунок 59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4384" behindDoc="0" locked="0" layoutInCell="1" allowOverlap="1" wp14:anchorId="6E6289B1" wp14:editId="554938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94" name="Рисунок 59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6432" behindDoc="0" locked="0" layoutInCell="1" allowOverlap="1" wp14:anchorId="75056683" wp14:editId="6B3A98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93" name="Рисунок 59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8480" behindDoc="0" locked="0" layoutInCell="1" allowOverlap="1" wp14:anchorId="41E7996A" wp14:editId="6CF552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92" name="Рисунок 59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0528" behindDoc="0" locked="0" layoutInCell="1" allowOverlap="1" wp14:anchorId="1A7DD229" wp14:editId="67F43A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91" name="Рисунок 59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2576" behindDoc="0" locked="0" layoutInCell="1" allowOverlap="1" wp14:anchorId="1F6F3ECD" wp14:editId="09C909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90" name="Рисунок 59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4624" behindDoc="0" locked="0" layoutInCell="1" allowOverlap="1" wp14:anchorId="007D6058" wp14:editId="64E5CD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89" name="Рисунок 59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6672" behindDoc="0" locked="0" layoutInCell="1" allowOverlap="1" wp14:anchorId="5F032D04" wp14:editId="17E2D0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88" name="Рисунок 59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8720" behindDoc="0" locked="0" layoutInCell="1" allowOverlap="1" wp14:anchorId="736243CD" wp14:editId="1BD012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87" name="Рисунок 59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0768" behindDoc="0" locked="0" layoutInCell="1" allowOverlap="1" wp14:anchorId="186C0C38" wp14:editId="041D8A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86" name="Рисунок 59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2816" behindDoc="0" locked="0" layoutInCell="1" allowOverlap="1" wp14:anchorId="7C4C8A4A" wp14:editId="1F6234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85" name="Рисунок 59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4864" behindDoc="0" locked="0" layoutInCell="1" allowOverlap="1" wp14:anchorId="15743B55" wp14:editId="2714E6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84" name="Рисунок 59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6912" behindDoc="0" locked="0" layoutInCell="1" allowOverlap="1" wp14:anchorId="67DA8B71" wp14:editId="462465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83" name="Рисунок 59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8960" behindDoc="0" locked="0" layoutInCell="1" allowOverlap="1" wp14:anchorId="7D6773A3" wp14:editId="04CC31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82" name="Рисунок 59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71008" behindDoc="0" locked="0" layoutInCell="1" allowOverlap="1" wp14:anchorId="2882645D" wp14:editId="2D5116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81" name="Рисунок 59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73056" behindDoc="0" locked="0" layoutInCell="1" allowOverlap="1" wp14:anchorId="1AE4C091" wp14:editId="54BC4B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80" name="Рисунок 59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75104" behindDoc="0" locked="0" layoutInCell="1" allowOverlap="1" wp14:anchorId="56A74D46" wp14:editId="6B4C4F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79" name="Рисунок 59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77152" behindDoc="0" locked="0" layoutInCell="1" allowOverlap="1" wp14:anchorId="699C19A4" wp14:editId="24909E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78" name="Рисунок 59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79200" behindDoc="0" locked="0" layoutInCell="1" allowOverlap="1" wp14:anchorId="5B2C6366" wp14:editId="50EE20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77" name="Рисунок 59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1248" behindDoc="0" locked="0" layoutInCell="1" allowOverlap="1" wp14:anchorId="5A5B6CBD" wp14:editId="006785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76" name="Рисунок 59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3296" behindDoc="0" locked="0" layoutInCell="1" allowOverlap="1" wp14:anchorId="1E709683" wp14:editId="604AEF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75" name="Рисунок 59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5344" behindDoc="0" locked="0" layoutInCell="1" allowOverlap="1" wp14:anchorId="35CEA25A" wp14:editId="533714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74" name="Рисунок 59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7392" behindDoc="0" locked="0" layoutInCell="1" allowOverlap="1" wp14:anchorId="03097A97" wp14:editId="1DB09E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73" name="Рисунок 59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9440" behindDoc="0" locked="0" layoutInCell="1" allowOverlap="1" wp14:anchorId="1BD0293B" wp14:editId="1BCA74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72" name="Рисунок 59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1488" behindDoc="0" locked="0" layoutInCell="1" allowOverlap="1" wp14:anchorId="40DDA7B0" wp14:editId="1276D7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71" name="Рисунок 59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3536" behindDoc="0" locked="0" layoutInCell="1" allowOverlap="1" wp14:anchorId="7430EF1C" wp14:editId="14520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70" name="Рисунок 59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5584" behindDoc="0" locked="0" layoutInCell="1" allowOverlap="1" wp14:anchorId="2AE41731" wp14:editId="0B5A8F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69" name="Рисунок 59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7632" behindDoc="0" locked="0" layoutInCell="1" allowOverlap="1" wp14:anchorId="2C311CFC" wp14:editId="7331B4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68" name="Рисунок 59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9680" behindDoc="0" locked="0" layoutInCell="1" allowOverlap="1" wp14:anchorId="54D4717E" wp14:editId="7512DF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67" name="Рисунок 59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1728" behindDoc="0" locked="0" layoutInCell="1" allowOverlap="1" wp14:anchorId="7022189D" wp14:editId="671733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66" name="Рисунок 59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3776" behindDoc="0" locked="0" layoutInCell="1" allowOverlap="1" wp14:anchorId="0015ED9A" wp14:editId="6448EE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65" name="Рисунок 59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5824" behindDoc="0" locked="0" layoutInCell="1" allowOverlap="1" wp14:anchorId="5CE4693D" wp14:editId="41A63D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64" name="Рисунок 59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7872" behindDoc="0" locked="0" layoutInCell="1" allowOverlap="1" wp14:anchorId="218A7B48" wp14:editId="58A837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63" name="Рисунок 59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9920" behindDoc="0" locked="0" layoutInCell="1" allowOverlap="1" wp14:anchorId="4865E1C5" wp14:editId="07932C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62" name="Рисунок 59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11968" behindDoc="0" locked="0" layoutInCell="1" allowOverlap="1" wp14:anchorId="3414182B" wp14:editId="01EFE9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61" name="Рисунок 59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14016" behindDoc="0" locked="0" layoutInCell="1" allowOverlap="1" wp14:anchorId="6BDC246A" wp14:editId="776DDA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60" name="Рисунок 59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16064" behindDoc="0" locked="0" layoutInCell="1" allowOverlap="1" wp14:anchorId="4C62DD79" wp14:editId="07D747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59" name="Рисунок 59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18112" behindDoc="0" locked="0" layoutInCell="1" allowOverlap="1" wp14:anchorId="68DE9320" wp14:editId="3DBF11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58" name="Рисунок 59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0160" behindDoc="0" locked="0" layoutInCell="1" allowOverlap="1" wp14:anchorId="66003AE2" wp14:editId="31DFD6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57" name="Рисунок 59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2208" behindDoc="0" locked="0" layoutInCell="1" allowOverlap="1" wp14:anchorId="7335DE7E" wp14:editId="74A585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56" name="Рисунок 59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4256" behindDoc="0" locked="0" layoutInCell="1" allowOverlap="1" wp14:anchorId="0D081773" wp14:editId="0A7859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55" name="Рисунок 59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6304" behindDoc="0" locked="0" layoutInCell="1" allowOverlap="1" wp14:anchorId="460A1729" wp14:editId="0C2764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54" name="Рисунок 59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8352" behindDoc="0" locked="0" layoutInCell="1" allowOverlap="1" wp14:anchorId="5E53BFD4" wp14:editId="4DF305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53" name="Рисунок 59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0400" behindDoc="0" locked="0" layoutInCell="1" allowOverlap="1" wp14:anchorId="7F1F3A47" wp14:editId="6C0BB7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52" name="Рисунок 59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2448" behindDoc="0" locked="0" layoutInCell="1" allowOverlap="1" wp14:anchorId="1896C648" wp14:editId="6B4182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51" name="Рисунок 59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4496" behindDoc="0" locked="0" layoutInCell="1" allowOverlap="1" wp14:anchorId="4B34D035" wp14:editId="442467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50" name="Рисунок 59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6544" behindDoc="0" locked="0" layoutInCell="1" allowOverlap="1" wp14:anchorId="43B02368" wp14:editId="574B1C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49" name="Рисунок 59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8592" behindDoc="0" locked="0" layoutInCell="1" allowOverlap="1" wp14:anchorId="77830589" wp14:editId="78785A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48" name="Рисунок 59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0640" behindDoc="0" locked="0" layoutInCell="1" allowOverlap="1" wp14:anchorId="3C225865" wp14:editId="0CA5E7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47" name="Рисунок 59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2688" behindDoc="0" locked="0" layoutInCell="1" allowOverlap="1" wp14:anchorId="53BA2D10" wp14:editId="285FA2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46" name="Рисунок 59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4736" behindDoc="0" locked="0" layoutInCell="1" allowOverlap="1" wp14:anchorId="77DFFFC8" wp14:editId="6764A4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45" name="Рисунок 59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6784" behindDoc="0" locked="0" layoutInCell="1" allowOverlap="1" wp14:anchorId="1B1AC8E5" wp14:editId="6D99AF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44" name="Рисунок 59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8832" behindDoc="0" locked="0" layoutInCell="1" allowOverlap="1" wp14:anchorId="3BE0C987" wp14:editId="39A004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43" name="Рисунок 59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50880" behindDoc="0" locked="0" layoutInCell="1" allowOverlap="1" wp14:anchorId="4ADD6980" wp14:editId="2B2540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42" name="Рисунок 59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52928" behindDoc="0" locked="0" layoutInCell="1" allowOverlap="1" wp14:anchorId="4F23536E" wp14:editId="194471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41" name="Рисунок 59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54976" behindDoc="0" locked="0" layoutInCell="1" allowOverlap="1" wp14:anchorId="71BFA9CD" wp14:editId="60E203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40" name="Рисунок 59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57024" behindDoc="0" locked="0" layoutInCell="1" allowOverlap="1" wp14:anchorId="59AB34DB" wp14:editId="1817AC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39" name="Рисунок 59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59072" behindDoc="0" locked="0" layoutInCell="1" allowOverlap="1" wp14:anchorId="5F4EBAE6" wp14:editId="6A6500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38" name="Рисунок 59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1120" behindDoc="0" locked="0" layoutInCell="1" allowOverlap="1" wp14:anchorId="3FE3D848" wp14:editId="22ED0A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37" name="Рисунок 59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3168" behindDoc="0" locked="0" layoutInCell="1" allowOverlap="1" wp14:anchorId="7ACB54AA" wp14:editId="657BE5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36" name="Рисунок 59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5216" behindDoc="0" locked="0" layoutInCell="1" allowOverlap="1" wp14:anchorId="5D2FE18D" wp14:editId="10ECCA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35" name="Рисунок 59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7264" behindDoc="0" locked="0" layoutInCell="1" allowOverlap="1" wp14:anchorId="6712D051" wp14:editId="57CE91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34" name="Рисунок 59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9312" behindDoc="0" locked="0" layoutInCell="1" allowOverlap="1" wp14:anchorId="2AA0D4C8" wp14:editId="770FC3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33" name="Рисунок 59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1360" behindDoc="0" locked="0" layoutInCell="1" allowOverlap="1" wp14:anchorId="32D31845" wp14:editId="6756E7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32" name="Рисунок 59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3408" behindDoc="0" locked="0" layoutInCell="1" allowOverlap="1" wp14:anchorId="0BECE10F" wp14:editId="1982C5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31" name="Рисунок 59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5456" behindDoc="0" locked="0" layoutInCell="1" allowOverlap="1" wp14:anchorId="48E58344" wp14:editId="27E99B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30" name="Рисунок 59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7504" behindDoc="0" locked="0" layoutInCell="1" allowOverlap="1" wp14:anchorId="47F5AE08" wp14:editId="372243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29" name="Рисунок 59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9552" behindDoc="0" locked="0" layoutInCell="1" allowOverlap="1" wp14:anchorId="3878AA49" wp14:editId="082973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28" name="Рисунок 59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1600" behindDoc="0" locked="0" layoutInCell="1" allowOverlap="1" wp14:anchorId="3934A28C" wp14:editId="334CB1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27" name="Рисунок 59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3648" behindDoc="0" locked="0" layoutInCell="1" allowOverlap="1" wp14:anchorId="204F9545" wp14:editId="281E3D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26" name="Рисунок 59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5696" behindDoc="0" locked="0" layoutInCell="1" allowOverlap="1" wp14:anchorId="2B36A59D" wp14:editId="6A7C49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25" name="Рисунок 59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7744" behindDoc="0" locked="0" layoutInCell="1" allowOverlap="1" wp14:anchorId="3D161ECA" wp14:editId="14A80E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24" name="Рисунок 59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9792" behindDoc="0" locked="0" layoutInCell="1" allowOverlap="1" wp14:anchorId="0E361DDD" wp14:editId="4D245E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23" name="Рисунок 59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91840" behindDoc="0" locked="0" layoutInCell="1" allowOverlap="1" wp14:anchorId="074A760D" wp14:editId="4E9F75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22" name="Рисунок 59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93888" behindDoc="0" locked="0" layoutInCell="1" allowOverlap="1" wp14:anchorId="566C038C" wp14:editId="08D0ED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21" name="Рисунок 59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95936" behindDoc="0" locked="0" layoutInCell="1" allowOverlap="1" wp14:anchorId="522E40DA" wp14:editId="537ADD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20" name="Рисунок 59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97984" behindDoc="0" locked="0" layoutInCell="1" allowOverlap="1" wp14:anchorId="2B7D928F" wp14:editId="0B6C42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19" name="Рисунок 59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0032" behindDoc="0" locked="0" layoutInCell="1" allowOverlap="1" wp14:anchorId="53515DA9" wp14:editId="738300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18" name="Рисунок 59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2080" behindDoc="0" locked="0" layoutInCell="1" allowOverlap="1" wp14:anchorId="03A89C67" wp14:editId="7684C7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17" name="Рисунок 59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4128" behindDoc="0" locked="0" layoutInCell="1" allowOverlap="1" wp14:anchorId="5EE84589" wp14:editId="0FC086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16" name="Рисунок 59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6176" behindDoc="0" locked="0" layoutInCell="1" allowOverlap="1" wp14:anchorId="67F07A33" wp14:editId="0F8CE8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15" name="Рисунок 59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8224" behindDoc="0" locked="0" layoutInCell="1" allowOverlap="1" wp14:anchorId="2BC00E2E" wp14:editId="01ECBD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14" name="Рисунок 59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0272" behindDoc="0" locked="0" layoutInCell="1" allowOverlap="1" wp14:anchorId="722D9EB9" wp14:editId="5B2F22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13" name="Рисунок 59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2320" behindDoc="0" locked="0" layoutInCell="1" allowOverlap="1" wp14:anchorId="3A4222E8" wp14:editId="1641EB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12" name="Рисунок 59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4368" behindDoc="0" locked="0" layoutInCell="1" allowOverlap="1" wp14:anchorId="79F2C4C9" wp14:editId="717458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11" name="Рисунок 59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6416" behindDoc="0" locked="0" layoutInCell="1" allowOverlap="1" wp14:anchorId="177B59F1" wp14:editId="72362B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10" name="Рисунок 59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8464" behindDoc="0" locked="0" layoutInCell="1" allowOverlap="1" wp14:anchorId="23382263" wp14:editId="3B8C03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09" name="Рисунок 59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0512" behindDoc="0" locked="0" layoutInCell="1" allowOverlap="1" wp14:anchorId="055E4127" wp14:editId="0BF61B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908" name="Рисунок 59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2560" behindDoc="0" locked="0" layoutInCell="1" allowOverlap="1" wp14:anchorId="7B882A5F" wp14:editId="31CE7A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07" name="Рисунок 59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4608" behindDoc="0" locked="0" layoutInCell="1" allowOverlap="1" wp14:anchorId="5944CB36" wp14:editId="3F34AF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06" name="Рисунок 59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6656" behindDoc="0" locked="0" layoutInCell="1" allowOverlap="1" wp14:anchorId="63372C1D" wp14:editId="56A445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05" name="Рисунок 59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8704" behindDoc="0" locked="0" layoutInCell="1" allowOverlap="1" wp14:anchorId="770662D7" wp14:editId="4B0AD2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04" name="Рисунок 59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0752" behindDoc="0" locked="0" layoutInCell="1" allowOverlap="1" wp14:anchorId="794151B9" wp14:editId="59E911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03" name="Рисунок 59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2800" behindDoc="0" locked="0" layoutInCell="1" allowOverlap="1" wp14:anchorId="5D4BA028" wp14:editId="394BFF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02" name="Рисунок 59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4848" behindDoc="0" locked="0" layoutInCell="1" allowOverlap="1" wp14:anchorId="3383FAAD" wp14:editId="693482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01" name="Рисунок 59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6896" behindDoc="0" locked="0" layoutInCell="1" allowOverlap="1" wp14:anchorId="1E882F81" wp14:editId="69932D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900" name="Рисунок 59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8944" behindDoc="0" locked="0" layoutInCell="1" allowOverlap="1" wp14:anchorId="4E35EBA0" wp14:editId="059D47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99" name="Рисунок 58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40992" behindDoc="0" locked="0" layoutInCell="1" allowOverlap="1" wp14:anchorId="7DC3FC5A" wp14:editId="62B504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98" name="Рисунок 58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43040" behindDoc="0" locked="0" layoutInCell="1" allowOverlap="1" wp14:anchorId="556E1960" wp14:editId="7BD048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97" name="Рисунок 58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45088" behindDoc="0" locked="0" layoutInCell="1" allowOverlap="1" wp14:anchorId="00745B52" wp14:editId="0AE01C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96" name="Рисунок 58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47136" behindDoc="0" locked="0" layoutInCell="1" allowOverlap="1" wp14:anchorId="52AA82B3" wp14:editId="7264F2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95" name="Рисунок 58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49184" behindDoc="0" locked="0" layoutInCell="1" allowOverlap="1" wp14:anchorId="25B2E082" wp14:editId="5A5BA5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94" name="Рисунок 58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1232" behindDoc="0" locked="0" layoutInCell="1" allowOverlap="1" wp14:anchorId="08E27A02" wp14:editId="736F67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93" name="Рисунок 58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3280" behindDoc="0" locked="0" layoutInCell="1" allowOverlap="1" wp14:anchorId="13D6425B" wp14:editId="1DBC4D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92" name="Рисунок 58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5328" behindDoc="0" locked="0" layoutInCell="1" allowOverlap="1" wp14:anchorId="5BE62F64" wp14:editId="28B4E6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91" name="Рисунок 58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7376" behindDoc="0" locked="0" layoutInCell="1" allowOverlap="1" wp14:anchorId="3EFA6CF3" wp14:editId="28327A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90" name="Рисунок 58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9424" behindDoc="0" locked="0" layoutInCell="1" allowOverlap="1" wp14:anchorId="33951A24" wp14:editId="7A18AE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89" name="Рисунок 58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1472" behindDoc="0" locked="0" layoutInCell="1" allowOverlap="1" wp14:anchorId="1FEBFD2F" wp14:editId="3B5CB7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88" name="Рисунок 58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3520" behindDoc="0" locked="0" layoutInCell="1" allowOverlap="1" wp14:anchorId="6F0741B3" wp14:editId="04705F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87" name="Рисунок 58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5568" behindDoc="0" locked="0" layoutInCell="1" allowOverlap="1" wp14:anchorId="6615F5A1" wp14:editId="737D1A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86" name="Рисунок 58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7616" behindDoc="0" locked="0" layoutInCell="1" allowOverlap="1" wp14:anchorId="21600209" wp14:editId="7B3AE6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85" name="Рисунок 58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9664" behindDoc="0" locked="0" layoutInCell="1" allowOverlap="1" wp14:anchorId="1DBB6773" wp14:editId="397C78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84" name="Рисунок 58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1712" behindDoc="0" locked="0" layoutInCell="1" allowOverlap="1" wp14:anchorId="77340C84" wp14:editId="22D12A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83" name="Рисунок 58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3760" behindDoc="0" locked="0" layoutInCell="1" allowOverlap="1" wp14:anchorId="4D5099AC" wp14:editId="282443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82" name="Рисунок 58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5808" behindDoc="0" locked="0" layoutInCell="1" allowOverlap="1" wp14:anchorId="12324AE7" wp14:editId="2E7037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81" name="Рисунок 58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7856" behindDoc="0" locked="0" layoutInCell="1" allowOverlap="1" wp14:anchorId="221A13BC" wp14:editId="5D73DF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80" name="Рисунок 58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9904" behindDoc="0" locked="0" layoutInCell="1" allowOverlap="1" wp14:anchorId="415AA089" wp14:editId="4CCD89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79" name="Рисунок 58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81952" behindDoc="0" locked="0" layoutInCell="1" allowOverlap="1" wp14:anchorId="043120FE" wp14:editId="6BCB66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78" name="Рисунок 58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84000" behindDoc="0" locked="0" layoutInCell="1" allowOverlap="1" wp14:anchorId="751D6A27" wp14:editId="047E45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77" name="Рисунок 58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86048" behindDoc="0" locked="0" layoutInCell="1" allowOverlap="1" wp14:anchorId="7B2D64FC" wp14:editId="17880B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76" name="Рисунок 58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88096" behindDoc="0" locked="0" layoutInCell="1" allowOverlap="1" wp14:anchorId="5929A7C2" wp14:editId="2E15B2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75" name="Рисунок 58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0144" behindDoc="0" locked="0" layoutInCell="1" allowOverlap="1" wp14:anchorId="117400E6" wp14:editId="2A5322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74" name="Рисунок 58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2192" behindDoc="0" locked="0" layoutInCell="1" allowOverlap="1" wp14:anchorId="5261D231" wp14:editId="0DC980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73" name="Рисунок 58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4240" behindDoc="0" locked="0" layoutInCell="1" allowOverlap="1" wp14:anchorId="0653EBD9" wp14:editId="5C8B97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72" name="Рисунок 58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6288" behindDoc="0" locked="0" layoutInCell="1" allowOverlap="1" wp14:anchorId="724122FB" wp14:editId="47E7EA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71" name="Рисунок 58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8336" behindDoc="0" locked="0" layoutInCell="1" allowOverlap="1" wp14:anchorId="271ED8C1" wp14:editId="656E25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70" name="Рисунок 58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0384" behindDoc="0" locked="0" layoutInCell="1" allowOverlap="1" wp14:anchorId="4D99D5DC" wp14:editId="21AE3F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69" name="Рисунок 58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2432" behindDoc="0" locked="0" layoutInCell="1" allowOverlap="1" wp14:anchorId="34C3FEA8" wp14:editId="5E0D46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68" name="Рисунок 58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4480" behindDoc="0" locked="0" layoutInCell="1" allowOverlap="1" wp14:anchorId="3E5683AD" wp14:editId="180662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67" name="Рисунок 58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6528" behindDoc="0" locked="0" layoutInCell="1" allowOverlap="1" wp14:anchorId="47F452B8" wp14:editId="031647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66" name="Рисунок 58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8576" behindDoc="0" locked="0" layoutInCell="1" allowOverlap="1" wp14:anchorId="08BDAC69" wp14:editId="6F8BEC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65" name="Рисунок 58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0624" behindDoc="0" locked="0" layoutInCell="1" allowOverlap="1" wp14:anchorId="660BF93A" wp14:editId="746514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64" name="Рисунок 58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2672" behindDoc="0" locked="0" layoutInCell="1" allowOverlap="1" wp14:anchorId="64C27C65" wp14:editId="142B2E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63" name="Рисунок 586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4720" behindDoc="0" locked="0" layoutInCell="1" allowOverlap="1" wp14:anchorId="579BD9E6" wp14:editId="110320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62" name="Рисунок 58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6768" behindDoc="0" locked="0" layoutInCell="1" allowOverlap="1" wp14:anchorId="40048C73" wp14:editId="098CFF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61" name="Рисунок 586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8816" behindDoc="0" locked="0" layoutInCell="1" allowOverlap="1" wp14:anchorId="013A73C3" wp14:editId="3A77AB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60" name="Рисунок 58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20864" behindDoc="0" locked="0" layoutInCell="1" allowOverlap="1" wp14:anchorId="1BF649CF" wp14:editId="527A57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59" name="Рисунок 585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22912" behindDoc="0" locked="0" layoutInCell="1" allowOverlap="1" wp14:anchorId="3A7C9AE7" wp14:editId="594F66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58" name="Рисунок 58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24960" behindDoc="0" locked="0" layoutInCell="1" allowOverlap="1" wp14:anchorId="562EADEF" wp14:editId="57D382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57" name="Рисунок 585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27008" behindDoc="0" locked="0" layoutInCell="1" allowOverlap="1" wp14:anchorId="683844E2" wp14:editId="51B793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56" name="Рисунок 58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29056" behindDoc="0" locked="0" layoutInCell="1" allowOverlap="1" wp14:anchorId="0A9FAA12" wp14:editId="2A4C36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55" name="Рисунок 585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1104" behindDoc="0" locked="0" layoutInCell="1" allowOverlap="1" wp14:anchorId="48D2BA2A" wp14:editId="573CC0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54" name="Рисунок 58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3152" behindDoc="0" locked="0" layoutInCell="1" allowOverlap="1" wp14:anchorId="50C19AD0" wp14:editId="2E5CF4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53" name="Рисунок 585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5200" behindDoc="0" locked="0" layoutInCell="1" allowOverlap="1" wp14:anchorId="3F1061A7" wp14:editId="727F0E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52" name="Рисунок 58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7248" behindDoc="0" locked="0" layoutInCell="1" allowOverlap="1" wp14:anchorId="0F5A0FE5" wp14:editId="0D208E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51" name="Рисунок 585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9296" behindDoc="0" locked="0" layoutInCell="1" allowOverlap="1" wp14:anchorId="34F44641" wp14:editId="1A3804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50" name="Рисунок 58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1344" behindDoc="0" locked="0" layoutInCell="1" allowOverlap="1" wp14:anchorId="7213865D" wp14:editId="721682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49" name="Рисунок 584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3392" behindDoc="0" locked="0" layoutInCell="1" allowOverlap="1" wp14:anchorId="64903481" wp14:editId="0B3B35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48" name="Рисунок 58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5440" behindDoc="0" locked="0" layoutInCell="1" allowOverlap="1" wp14:anchorId="79905847" wp14:editId="319788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47" name="Рисунок 584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7488" behindDoc="0" locked="0" layoutInCell="1" allowOverlap="1" wp14:anchorId="1D68787E" wp14:editId="4BE346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46" name="Рисунок 58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9536" behindDoc="0" locked="0" layoutInCell="1" allowOverlap="1" wp14:anchorId="6925B590" wp14:editId="66B334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45" name="Рисунок 584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1584" behindDoc="0" locked="0" layoutInCell="1" allowOverlap="1" wp14:anchorId="03F69367" wp14:editId="25818F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44" name="Рисунок 58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3632" behindDoc="0" locked="0" layoutInCell="1" allowOverlap="1" wp14:anchorId="766B7E29" wp14:editId="14D3E8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43" name="Рисунок 584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5680" behindDoc="0" locked="0" layoutInCell="1" allowOverlap="1" wp14:anchorId="208A5448" wp14:editId="75D01E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42" name="Рисунок 58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7728" behindDoc="0" locked="0" layoutInCell="1" allowOverlap="1" wp14:anchorId="4C2863FE" wp14:editId="4490DB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41" name="Рисунок 584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9776" behindDoc="0" locked="0" layoutInCell="1" allowOverlap="1" wp14:anchorId="0438B14C" wp14:editId="0DF672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40" name="Рисунок 58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61824" behindDoc="0" locked="0" layoutInCell="1" allowOverlap="1" wp14:anchorId="4286D95A" wp14:editId="4A4D23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39" name="Рисунок 583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63872" behindDoc="0" locked="0" layoutInCell="1" allowOverlap="1" wp14:anchorId="0C5B4627" wp14:editId="249F08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38" name="Рисунок 58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65920" behindDoc="0" locked="0" layoutInCell="1" allowOverlap="1" wp14:anchorId="0403E7C9" wp14:editId="24DFCB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37" name="Рисунок 583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67968" behindDoc="0" locked="0" layoutInCell="1" allowOverlap="1" wp14:anchorId="388C2AC1" wp14:editId="745108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36" name="Рисунок 58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0016" behindDoc="0" locked="0" layoutInCell="1" allowOverlap="1" wp14:anchorId="63B66CCB" wp14:editId="687897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35" name="Рисунок 583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2064" behindDoc="0" locked="0" layoutInCell="1" allowOverlap="1" wp14:anchorId="7546442D" wp14:editId="23B256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34" name="Рисунок 58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4112" behindDoc="0" locked="0" layoutInCell="1" allowOverlap="1" wp14:anchorId="0BA88D99" wp14:editId="5C4CEF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33" name="Рисунок 583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6160" behindDoc="0" locked="0" layoutInCell="1" allowOverlap="1" wp14:anchorId="0E8F3E02" wp14:editId="284A8C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32" name="Рисунок 58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8208" behindDoc="0" locked="0" layoutInCell="1" allowOverlap="1" wp14:anchorId="4EF42016" wp14:editId="067FD0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31" name="Рисунок 583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0256" behindDoc="0" locked="0" layoutInCell="1" allowOverlap="1" wp14:anchorId="707BDB0A" wp14:editId="5A8EF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30" name="Рисунок 58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2304" behindDoc="0" locked="0" layoutInCell="1" allowOverlap="1" wp14:anchorId="389B8E91" wp14:editId="42B92F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29" name="Рисунок 582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4352" behindDoc="0" locked="0" layoutInCell="1" allowOverlap="1" wp14:anchorId="556CF271" wp14:editId="4F9DC0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828" name="Рисунок 58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6400" behindDoc="0" locked="0" layoutInCell="1" allowOverlap="1" wp14:anchorId="71F86E92" wp14:editId="62B6DB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27" name="Рисунок 582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8448" behindDoc="0" locked="0" layoutInCell="1" allowOverlap="1" wp14:anchorId="1C15CF91" wp14:editId="0BC8BA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26" name="Рисунок 58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0496" behindDoc="0" locked="0" layoutInCell="1" allowOverlap="1" wp14:anchorId="2E985BC7" wp14:editId="26059D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25" name="Рисунок 582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2544" behindDoc="0" locked="0" layoutInCell="1" allowOverlap="1" wp14:anchorId="40682CE2" wp14:editId="778EB6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24" name="Рисунок 58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4592" behindDoc="0" locked="0" layoutInCell="1" allowOverlap="1" wp14:anchorId="38F8D1F5" wp14:editId="3C9B68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23" name="Рисунок 582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6640" behindDoc="0" locked="0" layoutInCell="1" allowOverlap="1" wp14:anchorId="31073DDF" wp14:editId="7DDD5A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22" name="Рисунок 58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8688" behindDoc="0" locked="0" layoutInCell="1" allowOverlap="1" wp14:anchorId="2FE6773C" wp14:editId="377907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21" name="Рисунок 582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0736" behindDoc="0" locked="0" layoutInCell="1" allowOverlap="1" wp14:anchorId="3917DC8C" wp14:editId="6374A6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20" name="Рисунок 58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2784" behindDoc="0" locked="0" layoutInCell="1" allowOverlap="1" wp14:anchorId="0D2351F7" wp14:editId="1F0C3A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19" name="Рисунок 581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4832" behindDoc="0" locked="0" layoutInCell="1" allowOverlap="1" wp14:anchorId="33343021" wp14:editId="742732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18" name="Рисунок 58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6880" behindDoc="0" locked="0" layoutInCell="1" allowOverlap="1" wp14:anchorId="1ED05578" wp14:editId="396B93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17" name="Рисунок 581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8928" behindDoc="0" locked="0" layoutInCell="1" allowOverlap="1" wp14:anchorId="6F0CCE00" wp14:editId="5947CF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16" name="Рисунок 58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10976" behindDoc="0" locked="0" layoutInCell="1" allowOverlap="1" wp14:anchorId="32FA25C3" wp14:editId="41876C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15" name="Рисунок 581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13024" behindDoc="0" locked="0" layoutInCell="1" allowOverlap="1" wp14:anchorId="036C8313" wp14:editId="74ED11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14" name="Рисунок 58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15072" behindDoc="0" locked="0" layoutInCell="1" allowOverlap="1" wp14:anchorId="45C9D08F" wp14:editId="6A52E9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13" name="Рисунок 581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17120" behindDoc="0" locked="0" layoutInCell="1" allowOverlap="1" wp14:anchorId="09C25450" wp14:editId="7F293F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12" name="Рисунок 58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12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19168" behindDoc="0" locked="0" layoutInCell="1" allowOverlap="1" wp14:anchorId="6C6F512E" wp14:editId="058A3F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11" name="Рисунок 581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1216" behindDoc="0" locked="0" layoutInCell="1" allowOverlap="1" wp14:anchorId="23B22F92" wp14:editId="05D7BE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10" name="Рисунок 58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3264" behindDoc="0" locked="0" layoutInCell="1" allowOverlap="1" wp14:anchorId="40AEFD2E" wp14:editId="1433B0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09" name="Рисунок 580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5312" behindDoc="0" locked="0" layoutInCell="1" allowOverlap="1" wp14:anchorId="1DFA2F06" wp14:editId="21EAC5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08" name="Рисунок 58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7360" behindDoc="0" locked="0" layoutInCell="1" allowOverlap="1" wp14:anchorId="4694B0AC" wp14:editId="514A93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07" name="Рисунок 580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9408" behindDoc="0" locked="0" layoutInCell="1" allowOverlap="1" wp14:anchorId="34FFACC8" wp14:editId="4F9446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06" name="Рисунок 58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1456" behindDoc="0" locked="0" layoutInCell="1" allowOverlap="1" wp14:anchorId="066C1D22" wp14:editId="7CA656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05" name="Рисунок 580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3504" behindDoc="0" locked="0" layoutInCell="1" allowOverlap="1" wp14:anchorId="145EB733" wp14:editId="10A6D6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04" name="Рисунок 58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5552" behindDoc="0" locked="0" layoutInCell="1" allowOverlap="1" wp14:anchorId="6B7DD915" wp14:editId="55FDFC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03" name="Рисунок 580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7600" behindDoc="0" locked="0" layoutInCell="1" allowOverlap="1" wp14:anchorId="0BD18C06" wp14:editId="00F58C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02" name="Рисунок 58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9648" behindDoc="0" locked="0" layoutInCell="1" allowOverlap="1" wp14:anchorId="67167884" wp14:editId="641A4A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01" name="Рисунок 580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1696" behindDoc="0" locked="0" layoutInCell="1" allowOverlap="1" wp14:anchorId="5FAEC0C8" wp14:editId="4E26A9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800" name="Рисунок 58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3744" behindDoc="0" locked="0" layoutInCell="1" allowOverlap="1" wp14:anchorId="3C4FBB76" wp14:editId="59D763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99" name="Рисунок 579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5792" behindDoc="0" locked="0" layoutInCell="1" allowOverlap="1" wp14:anchorId="37100F58" wp14:editId="7E297C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98" name="Рисунок 57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7840" behindDoc="0" locked="0" layoutInCell="1" allowOverlap="1" wp14:anchorId="189A6364" wp14:editId="75E3B6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97" name="Рисунок 579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9888" behindDoc="0" locked="0" layoutInCell="1" allowOverlap="1" wp14:anchorId="3BEA22D5" wp14:editId="20471F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96" name="Рисунок 57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51936" behindDoc="0" locked="0" layoutInCell="1" allowOverlap="1" wp14:anchorId="63857904" wp14:editId="128067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95" name="Рисунок 579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53984" behindDoc="0" locked="0" layoutInCell="1" allowOverlap="1" wp14:anchorId="631C97B1" wp14:editId="5AF453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94" name="Рисунок 57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56032" behindDoc="0" locked="0" layoutInCell="1" allowOverlap="1" wp14:anchorId="6A30FBD9" wp14:editId="743A94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93" name="Рисунок 579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58080" behindDoc="0" locked="0" layoutInCell="1" allowOverlap="1" wp14:anchorId="06680501" wp14:editId="5F94A6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92" name="Рисунок 57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0128" behindDoc="0" locked="0" layoutInCell="1" allowOverlap="1" wp14:anchorId="64C9D305" wp14:editId="2DB140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91" name="Рисунок 579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2176" behindDoc="0" locked="0" layoutInCell="1" allowOverlap="1" wp14:anchorId="040FFE73" wp14:editId="74A12C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90" name="Рисунок 57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4224" behindDoc="0" locked="0" layoutInCell="1" allowOverlap="1" wp14:anchorId="66375F49" wp14:editId="754F5E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89" name="Рисунок 578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6272" behindDoc="0" locked="0" layoutInCell="1" allowOverlap="1" wp14:anchorId="00ECB65A" wp14:editId="141C58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88" name="Рисунок 57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8320" behindDoc="0" locked="0" layoutInCell="1" allowOverlap="1" wp14:anchorId="1E8DAD09" wp14:editId="3C3405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87" name="Рисунок 578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0368" behindDoc="0" locked="0" layoutInCell="1" allowOverlap="1" wp14:anchorId="32B77BCF" wp14:editId="441578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86" name="Рисунок 57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2416" behindDoc="0" locked="0" layoutInCell="1" allowOverlap="1" wp14:anchorId="06A9CD55" wp14:editId="3B36D8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85" name="Рисунок 578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4464" behindDoc="0" locked="0" layoutInCell="1" allowOverlap="1" wp14:anchorId="422AB62F" wp14:editId="7B9BF4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84" name="Рисунок 57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6512" behindDoc="0" locked="0" layoutInCell="1" allowOverlap="1" wp14:anchorId="28FAF5C5" wp14:editId="3EB359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83" name="Рисунок 578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8560" behindDoc="0" locked="0" layoutInCell="1" allowOverlap="1" wp14:anchorId="018952D7" wp14:editId="0C3BA0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82" name="Рисунок 57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0608" behindDoc="0" locked="0" layoutInCell="1" allowOverlap="1" wp14:anchorId="667BCBC9" wp14:editId="3645DE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81" name="Рисунок 578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2656" behindDoc="0" locked="0" layoutInCell="1" allowOverlap="1" wp14:anchorId="317AD1B5" wp14:editId="4FCBD2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22860"/>
                  <wp:effectExtent l="0" t="0" r="0" b="0"/>
                  <wp:wrapNone/>
                  <wp:docPr id="5780" name="Рисунок 57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343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4704" behindDoc="0" locked="0" layoutInCell="1" allowOverlap="1" wp14:anchorId="596908C6" wp14:editId="2D8272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779" name="Рисунок 577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6752" behindDoc="0" locked="0" layoutInCell="1" allowOverlap="1" wp14:anchorId="007D6773" wp14:editId="65F64E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778" name="Рисунок 57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8800" behindDoc="0" locked="0" layoutInCell="1" allowOverlap="1" wp14:anchorId="351F963D" wp14:editId="17D370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777" name="Рисунок 577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90848" behindDoc="0" locked="0" layoutInCell="1" allowOverlap="1" wp14:anchorId="257FD23D" wp14:editId="33B124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776" name="Рисунок 57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92896" behindDoc="0" locked="0" layoutInCell="1" allowOverlap="1" wp14:anchorId="2DC8D75D" wp14:editId="0CFAC7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775" name="Рисунок 577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94944" behindDoc="0" locked="0" layoutInCell="1" allowOverlap="1" wp14:anchorId="0BB232E2" wp14:editId="4E56CB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774" name="Рисунок 57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96992" behindDoc="0" locked="0" layoutInCell="1" allowOverlap="1" wp14:anchorId="72D0F2A1" wp14:editId="54F906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773" name="Рисунок 5773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99040" behindDoc="0" locked="0" layoutInCell="1" allowOverlap="1" wp14:anchorId="707DE115" wp14:editId="2830DE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772" name="Рисунок 57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1088" behindDoc="0" locked="0" layoutInCell="1" allowOverlap="1" wp14:anchorId="75E27DE7" wp14:editId="0D04FA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771" name="Рисунок 5771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3136" behindDoc="0" locked="0" layoutInCell="1" allowOverlap="1" wp14:anchorId="131A7704" wp14:editId="79549B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770" name="Рисунок 57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5184" behindDoc="0" locked="0" layoutInCell="1" allowOverlap="1" wp14:anchorId="3DCC8628" wp14:editId="6A4376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769" name="Рисунок 5769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7232" behindDoc="0" locked="0" layoutInCell="1" allowOverlap="1" wp14:anchorId="393696D3" wp14:editId="7E44FA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768" name="Рисунок 57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9280" behindDoc="0" locked="0" layoutInCell="1" allowOverlap="1" wp14:anchorId="375D89B0" wp14:editId="1A77ED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767" name="Рисунок 5767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11328" behindDoc="0" locked="0" layoutInCell="1" allowOverlap="1" wp14:anchorId="05D5483B" wp14:editId="6240B7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766" name="Рисунок 57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13376" behindDoc="0" locked="0" layoutInCell="1" allowOverlap="1" wp14:anchorId="67D45E0A" wp14:editId="592883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765" name="Рисунок 5765" descr="IQGV9140X0K0UPBL8OGU3I44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BEx1KD7H6UB1VYCJ7O61P562EIUY" descr="IQGV9140X0K0UPBL8OGU3I44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15424" behindDoc="0" locked="0" layoutInCell="1" allowOverlap="1" wp14:anchorId="0255CF22" wp14:editId="30F7F5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45720"/>
                  <wp:effectExtent l="0" t="0" r="0" b="0"/>
                  <wp:wrapNone/>
                  <wp:docPr id="5764" name="Рисунок 57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0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07776" behindDoc="0" locked="0" layoutInCell="1" allowOverlap="1" wp14:anchorId="33936CBA" wp14:editId="39BEF1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63" name="Рисунок 57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09824" behindDoc="0" locked="0" layoutInCell="1" allowOverlap="1" wp14:anchorId="6D5274E4" wp14:editId="0F5B50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62" name="Рисунок 57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11872" behindDoc="0" locked="0" layoutInCell="1" allowOverlap="1" wp14:anchorId="3D2A551F" wp14:editId="1C105E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61" name="Рисунок 57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13920" behindDoc="0" locked="0" layoutInCell="1" allowOverlap="1" wp14:anchorId="3AF5FA9C" wp14:editId="099C08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60" name="Рисунок 57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15968" behindDoc="0" locked="0" layoutInCell="1" allowOverlap="1" wp14:anchorId="41F4F6A2" wp14:editId="6DA682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59" name="Рисунок 57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18016" behindDoc="0" locked="0" layoutInCell="1" allowOverlap="1" wp14:anchorId="27FAF69A" wp14:editId="61D346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58" name="Рисунок 57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0064" behindDoc="0" locked="0" layoutInCell="1" allowOverlap="1" wp14:anchorId="014BB87D" wp14:editId="50F152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57" name="Рисунок 57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2112" behindDoc="0" locked="0" layoutInCell="1" allowOverlap="1" wp14:anchorId="54E870BD" wp14:editId="7439E3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56" name="Рисунок 57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4160" behindDoc="0" locked="0" layoutInCell="1" allowOverlap="1" wp14:anchorId="6BCCC0A9" wp14:editId="2907FD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55" name="Рисунок 57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6208" behindDoc="0" locked="0" layoutInCell="1" allowOverlap="1" wp14:anchorId="329D4C18" wp14:editId="577CFC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54" name="Рисунок 57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28256" behindDoc="0" locked="0" layoutInCell="1" allowOverlap="1" wp14:anchorId="70FB1445" wp14:editId="6B4586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53" name="Рисунок 57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0304" behindDoc="0" locked="0" layoutInCell="1" allowOverlap="1" wp14:anchorId="6534FC56" wp14:editId="3CC158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52" name="Рисунок 57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2352" behindDoc="0" locked="0" layoutInCell="1" allowOverlap="1" wp14:anchorId="605C626F" wp14:editId="533929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51" name="Рисунок 57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4400" behindDoc="0" locked="0" layoutInCell="1" allowOverlap="1" wp14:anchorId="52F9B990" wp14:editId="5150AD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50" name="Рисунок 57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6448" behindDoc="0" locked="0" layoutInCell="1" allowOverlap="1" wp14:anchorId="1F224EBD" wp14:editId="02335A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49" name="Рисунок 57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38496" behindDoc="0" locked="0" layoutInCell="1" allowOverlap="1" wp14:anchorId="0717BFC1" wp14:editId="3523FA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48" name="Рисунок 57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0544" behindDoc="0" locked="0" layoutInCell="1" allowOverlap="1" wp14:anchorId="40425201" wp14:editId="4B50D9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747" name="Рисунок 57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2592" behindDoc="0" locked="0" layoutInCell="1" allowOverlap="1" wp14:anchorId="77A1B50E" wp14:editId="11ABD5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746" name="Рисунок 57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4640" behindDoc="0" locked="0" layoutInCell="1" allowOverlap="1" wp14:anchorId="0818E3B0" wp14:editId="3DE37E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745" name="Рисунок 57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6688" behindDoc="0" locked="0" layoutInCell="1" allowOverlap="1" wp14:anchorId="5B78CABE" wp14:editId="4406B7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744" name="Рисунок 57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48736" behindDoc="0" locked="0" layoutInCell="1" allowOverlap="1" wp14:anchorId="50B9EF6E" wp14:editId="082331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743" name="Рисунок 57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50784" behindDoc="0" locked="0" layoutInCell="1" allowOverlap="1" wp14:anchorId="49316303" wp14:editId="06B054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742" name="Рисунок 57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52832" behindDoc="0" locked="0" layoutInCell="1" allowOverlap="1" wp14:anchorId="3594D754" wp14:editId="2A1587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741" name="Рисунок 57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54880" behindDoc="0" locked="0" layoutInCell="1" allowOverlap="1" wp14:anchorId="16F1DAD9" wp14:editId="576566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740" name="Рисунок 57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56928" behindDoc="0" locked="0" layoutInCell="1" allowOverlap="1" wp14:anchorId="6813D139" wp14:editId="5B4E6B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739" name="Рисунок 57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58976" behindDoc="0" locked="0" layoutInCell="1" allowOverlap="1" wp14:anchorId="6A866C65" wp14:editId="41F94B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738" name="Рисунок 57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1024" behindDoc="0" locked="0" layoutInCell="1" allowOverlap="1" wp14:anchorId="13D78A1A" wp14:editId="4ED9D1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737" name="Рисунок 57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3072" behindDoc="0" locked="0" layoutInCell="1" allowOverlap="1" wp14:anchorId="155179F7" wp14:editId="71C0B4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736" name="Рисунок 57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5120" behindDoc="0" locked="0" layoutInCell="1" allowOverlap="1" wp14:anchorId="08E5D00F" wp14:editId="736B74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735" name="Рисунок 57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7168" behindDoc="0" locked="0" layoutInCell="1" allowOverlap="1" wp14:anchorId="7C73E7D2" wp14:editId="059162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734" name="Рисунок 57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69216" behindDoc="0" locked="0" layoutInCell="1" allowOverlap="1" wp14:anchorId="3574AC97" wp14:editId="580DF2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733" name="Рисунок 57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1264" behindDoc="0" locked="0" layoutInCell="1" allowOverlap="1" wp14:anchorId="2A1A03B6" wp14:editId="430D14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732" name="Рисунок 57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3312" behindDoc="0" locked="0" layoutInCell="1" allowOverlap="1" wp14:anchorId="67E64184" wp14:editId="076C5F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31" name="Рисунок 57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5360" behindDoc="0" locked="0" layoutInCell="1" allowOverlap="1" wp14:anchorId="63AB2A20" wp14:editId="387BF6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30" name="Рисунок 57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7408" behindDoc="0" locked="0" layoutInCell="1" allowOverlap="1" wp14:anchorId="06B8D765" wp14:editId="7C2BEF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29" name="Рисунок 57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79456" behindDoc="0" locked="0" layoutInCell="1" allowOverlap="1" wp14:anchorId="3C9EF27E" wp14:editId="38C99E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28" name="Рисунок 57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1504" behindDoc="0" locked="0" layoutInCell="1" allowOverlap="1" wp14:anchorId="29D515DE" wp14:editId="6EB49C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27" name="Рисунок 57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3552" behindDoc="0" locked="0" layoutInCell="1" allowOverlap="1" wp14:anchorId="21E1AC9C" wp14:editId="69A79A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26" name="Рисунок 57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5600" behindDoc="0" locked="0" layoutInCell="1" allowOverlap="1" wp14:anchorId="5DD30225" wp14:editId="030636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25" name="Рисунок 57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7648" behindDoc="0" locked="0" layoutInCell="1" allowOverlap="1" wp14:anchorId="2054B784" wp14:editId="6D1103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24" name="Рисунок 57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89696" behindDoc="0" locked="0" layoutInCell="1" allowOverlap="1" wp14:anchorId="40B36CA7" wp14:editId="3E5C09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23" name="Рисунок 57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1744" behindDoc="0" locked="0" layoutInCell="1" allowOverlap="1" wp14:anchorId="6BD31A85" wp14:editId="1CAD5D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22" name="Рисунок 57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3792" behindDoc="0" locked="0" layoutInCell="1" allowOverlap="1" wp14:anchorId="41E3E57F" wp14:editId="5EE806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21" name="Рисунок 57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5840" behindDoc="0" locked="0" layoutInCell="1" allowOverlap="1" wp14:anchorId="06584793" wp14:editId="03BE98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20" name="Рисунок 57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7888" behindDoc="0" locked="0" layoutInCell="1" allowOverlap="1" wp14:anchorId="41FFD96F" wp14:editId="0F4541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19" name="Рисунок 57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6999936" behindDoc="0" locked="0" layoutInCell="1" allowOverlap="1" wp14:anchorId="6EF484B3" wp14:editId="3593A9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18" name="Рисунок 57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01984" behindDoc="0" locked="0" layoutInCell="1" allowOverlap="1" wp14:anchorId="7CD9C772" wp14:editId="49C552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17" name="Рисунок 57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04032" behindDoc="0" locked="0" layoutInCell="1" allowOverlap="1" wp14:anchorId="31FED741" wp14:editId="1894B5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16" name="Рисунок 57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06080" behindDoc="0" locked="0" layoutInCell="1" allowOverlap="1" wp14:anchorId="1BFEF8C5" wp14:editId="1F9A6F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15" name="Рисунок 57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08128" behindDoc="0" locked="0" layoutInCell="1" allowOverlap="1" wp14:anchorId="02BB8FC7" wp14:editId="70877A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14" name="Рисунок 57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0176" behindDoc="0" locked="0" layoutInCell="1" allowOverlap="1" wp14:anchorId="187E8BC0" wp14:editId="49C412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13" name="Рисунок 57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2224" behindDoc="0" locked="0" layoutInCell="1" allowOverlap="1" wp14:anchorId="020A6D39" wp14:editId="650CDD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12" name="Рисунок 57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4272" behindDoc="0" locked="0" layoutInCell="1" allowOverlap="1" wp14:anchorId="39AAAC1C" wp14:editId="639984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11" name="Рисунок 57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6320" behindDoc="0" locked="0" layoutInCell="1" allowOverlap="1" wp14:anchorId="138DD211" wp14:editId="42C098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10" name="Рисунок 57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18368" behindDoc="0" locked="0" layoutInCell="1" allowOverlap="1" wp14:anchorId="71AF6358" wp14:editId="708310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09" name="Рисунок 57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0416" behindDoc="0" locked="0" layoutInCell="1" allowOverlap="1" wp14:anchorId="6F0A5C9E" wp14:editId="7B8FFA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08" name="Рисунок 57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2464" behindDoc="0" locked="0" layoutInCell="1" allowOverlap="1" wp14:anchorId="5D8170C0" wp14:editId="49CF52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07" name="Рисунок 57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4512" behindDoc="0" locked="0" layoutInCell="1" allowOverlap="1" wp14:anchorId="319A609D" wp14:editId="0A793D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06" name="Рисунок 57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6560" behindDoc="0" locked="0" layoutInCell="1" allowOverlap="1" wp14:anchorId="6830A941" wp14:editId="2DDA02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05" name="Рисунок 57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28608" behindDoc="0" locked="0" layoutInCell="1" allowOverlap="1" wp14:anchorId="1F8B763F" wp14:editId="444403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04" name="Рисунок 57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0656" behindDoc="0" locked="0" layoutInCell="1" allowOverlap="1" wp14:anchorId="0054F8E0" wp14:editId="56DC56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03" name="Рисунок 57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2704" behindDoc="0" locked="0" layoutInCell="1" allowOverlap="1" wp14:anchorId="5DF73379" wp14:editId="6F7E89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02" name="Рисунок 57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4752" behindDoc="0" locked="0" layoutInCell="1" allowOverlap="1" wp14:anchorId="64699266" wp14:editId="412241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01" name="Рисунок 57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6800" behindDoc="0" locked="0" layoutInCell="1" allowOverlap="1" wp14:anchorId="5A34BB6D" wp14:editId="340733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700" name="Рисунок 57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38848" behindDoc="0" locked="0" layoutInCell="1" allowOverlap="1" wp14:anchorId="1357DBA2" wp14:editId="2C919B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699" name="Рисунок 56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40896" behindDoc="0" locked="0" layoutInCell="1" allowOverlap="1" wp14:anchorId="69114D5F" wp14:editId="57D224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698" name="Рисунок 56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42944" behindDoc="0" locked="0" layoutInCell="1" allowOverlap="1" wp14:anchorId="33DF9C1F" wp14:editId="24752D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697" name="Рисунок 56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44992" behindDoc="0" locked="0" layoutInCell="1" allowOverlap="1" wp14:anchorId="3E4E12C1" wp14:editId="543257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696" name="Рисунок 56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47040" behindDoc="0" locked="0" layoutInCell="1" allowOverlap="1" wp14:anchorId="2A518862" wp14:editId="14E9D4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695" name="Рисунок 56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49088" behindDoc="0" locked="0" layoutInCell="1" allowOverlap="1" wp14:anchorId="698ABFA4" wp14:editId="0AE6E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694" name="Рисунок 56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1136" behindDoc="0" locked="0" layoutInCell="1" allowOverlap="1" wp14:anchorId="56714C8A" wp14:editId="539226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693" name="Рисунок 56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3184" behindDoc="0" locked="0" layoutInCell="1" allowOverlap="1" wp14:anchorId="28DC94BC" wp14:editId="3142B0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692" name="Рисунок 56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5232" behindDoc="0" locked="0" layoutInCell="1" allowOverlap="1" wp14:anchorId="66801E5B" wp14:editId="5C1976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691" name="Рисунок 56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7280" behindDoc="0" locked="0" layoutInCell="1" allowOverlap="1" wp14:anchorId="57E50158" wp14:editId="077160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690" name="Рисунок 56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59328" behindDoc="0" locked="0" layoutInCell="1" allowOverlap="1" wp14:anchorId="239BEF38" wp14:editId="303501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689" name="Рисунок 56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1376" behindDoc="0" locked="0" layoutInCell="1" allowOverlap="1" wp14:anchorId="7C79E56B" wp14:editId="6B6339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688" name="Рисунок 56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3424" behindDoc="0" locked="0" layoutInCell="1" allowOverlap="1" wp14:anchorId="58953E33" wp14:editId="708016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687" name="Рисунок 56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5472" behindDoc="0" locked="0" layoutInCell="1" allowOverlap="1" wp14:anchorId="7CDABD4C" wp14:editId="6E9CFE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686" name="Рисунок 56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7520" behindDoc="0" locked="0" layoutInCell="1" allowOverlap="1" wp14:anchorId="17EAB15E" wp14:editId="21A31C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685" name="Рисунок 56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69568" behindDoc="0" locked="0" layoutInCell="1" allowOverlap="1" wp14:anchorId="0987FFB7" wp14:editId="4169B3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684" name="Рисунок 56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1616" behindDoc="0" locked="0" layoutInCell="1" allowOverlap="1" wp14:anchorId="0F2A1C8B" wp14:editId="5D95C6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83" name="Рисунок 56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3664" behindDoc="0" locked="0" layoutInCell="1" allowOverlap="1" wp14:anchorId="55DDC9D5" wp14:editId="3894C9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82" name="Рисунок 56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5712" behindDoc="0" locked="0" layoutInCell="1" allowOverlap="1" wp14:anchorId="3F131889" wp14:editId="5AA103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81" name="Рисунок 56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7760" behindDoc="0" locked="0" layoutInCell="1" allowOverlap="1" wp14:anchorId="6E07ADE1" wp14:editId="37A690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80" name="Рисунок 56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79808" behindDoc="0" locked="0" layoutInCell="1" allowOverlap="1" wp14:anchorId="0C133F4D" wp14:editId="597026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79" name="Рисунок 56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81856" behindDoc="0" locked="0" layoutInCell="1" allowOverlap="1" wp14:anchorId="3E93C233" wp14:editId="458DEA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78" name="Рисунок 56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83904" behindDoc="0" locked="0" layoutInCell="1" allowOverlap="1" wp14:anchorId="706FF77C" wp14:editId="127642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77" name="Рисунок 56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85952" behindDoc="0" locked="0" layoutInCell="1" allowOverlap="1" wp14:anchorId="5DE93054" wp14:editId="55EFF0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76" name="Рисунок 56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88000" behindDoc="0" locked="0" layoutInCell="1" allowOverlap="1" wp14:anchorId="70FA1826" wp14:editId="457D4D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75" name="Рисунок 56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0048" behindDoc="0" locked="0" layoutInCell="1" allowOverlap="1" wp14:anchorId="7305F230" wp14:editId="462902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74" name="Рисунок 56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2096" behindDoc="0" locked="0" layoutInCell="1" allowOverlap="1" wp14:anchorId="2E533F93" wp14:editId="4ABAC3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73" name="Рисунок 56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4144" behindDoc="0" locked="0" layoutInCell="1" allowOverlap="1" wp14:anchorId="79E1F1E0" wp14:editId="6C0906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72" name="Рисунок 56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6192" behindDoc="0" locked="0" layoutInCell="1" allowOverlap="1" wp14:anchorId="315D6E2D" wp14:editId="685887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71" name="Рисунок 56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098240" behindDoc="0" locked="0" layoutInCell="1" allowOverlap="1" wp14:anchorId="2756A47E" wp14:editId="41F13A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70" name="Рисунок 56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0288" behindDoc="0" locked="0" layoutInCell="1" allowOverlap="1" wp14:anchorId="5E51F0B1" wp14:editId="088BAB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69" name="Рисунок 56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2336" behindDoc="0" locked="0" layoutInCell="1" allowOverlap="1" wp14:anchorId="713BD7AC" wp14:editId="1FCDDD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68" name="Рисунок 56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4384" behindDoc="0" locked="0" layoutInCell="1" allowOverlap="1" wp14:anchorId="37B13630" wp14:editId="247892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667" name="Рисунок 56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6432" behindDoc="0" locked="0" layoutInCell="1" allowOverlap="1" wp14:anchorId="4090622B" wp14:editId="7E12E4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666" name="Рисунок 56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08480" behindDoc="0" locked="0" layoutInCell="1" allowOverlap="1" wp14:anchorId="35C8D3BD" wp14:editId="746FCC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665" name="Рисунок 56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0528" behindDoc="0" locked="0" layoutInCell="1" allowOverlap="1" wp14:anchorId="00037355" wp14:editId="1F6C3A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664" name="Рисунок 56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2576" behindDoc="0" locked="0" layoutInCell="1" allowOverlap="1" wp14:anchorId="1612EA0B" wp14:editId="6EA973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663" name="Рисунок 56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4624" behindDoc="0" locked="0" layoutInCell="1" allowOverlap="1" wp14:anchorId="75BA8970" wp14:editId="103772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662" name="Рисунок 56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6672" behindDoc="0" locked="0" layoutInCell="1" allowOverlap="1" wp14:anchorId="3A1DE5AF" wp14:editId="280149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661" name="Рисунок 56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18720" behindDoc="0" locked="0" layoutInCell="1" allowOverlap="1" wp14:anchorId="546AFF84" wp14:editId="27D93C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660" name="Рисунок 56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0768" behindDoc="0" locked="0" layoutInCell="1" allowOverlap="1" wp14:anchorId="53FD5F41" wp14:editId="3A3C2C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659" name="Рисунок 56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2816" behindDoc="0" locked="0" layoutInCell="1" allowOverlap="1" wp14:anchorId="3195A5DF" wp14:editId="550920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658" name="Рисунок 56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4864" behindDoc="0" locked="0" layoutInCell="1" allowOverlap="1" wp14:anchorId="5A41C1F3" wp14:editId="27BA5F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657" name="Рисунок 56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6912" behindDoc="0" locked="0" layoutInCell="1" allowOverlap="1" wp14:anchorId="33F0304A" wp14:editId="207943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656" name="Рисунок 56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28960" behindDoc="0" locked="0" layoutInCell="1" allowOverlap="1" wp14:anchorId="6727FCED" wp14:editId="041EFF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655" name="Рисунок 56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31008" behindDoc="0" locked="0" layoutInCell="1" allowOverlap="1" wp14:anchorId="343A68BE" wp14:editId="3FD120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654" name="Рисунок 56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33056" behindDoc="0" locked="0" layoutInCell="1" allowOverlap="1" wp14:anchorId="54E9377B" wp14:editId="12024E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653" name="Рисунок 56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35104" behindDoc="0" locked="0" layoutInCell="1" allowOverlap="1" wp14:anchorId="7D8BCA56" wp14:editId="76DE4D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652" name="Рисунок 56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37152" behindDoc="0" locked="0" layoutInCell="1" allowOverlap="1" wp14:anchorId="493D4B06" wp14:editId="4F7404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51" name="Рисунок 56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39200" behindDoc="0" locked="0" layoutInCell="1" allowOverlap="1" wp14:anchorId="30DA2B2E" wp14:editId="3CB740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50" name="Рисунок 56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1248" behindDoc="0" locked="0" layoutInCell="1" allowOverlap="1" wp14:anchorId="5D42AD4C" wp14:editId="61FF17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49" name="Рисунок 56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3296" behindDoc="0" locked="0" layoutInCell="1" allowOverlap="1" wp14:anchorId="122F89E7" wp14:editId="44CA0A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48" name="Рисунок 56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5344" behindDoc="0" locked="0" layoutInCell="1" allowOverlap="1" wp14:anchorId="160F4648" wp14:editId="630800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47" name="Рисунок 56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7392" behindDoc="0" locked="0" layoutInCell="1" allowOverlap="1" wp14:anchorId="44F55459" wp14:editId="12B1AB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46" name="Рисунок 56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49440" behindDoc="0" locked="0" layoutInCell="1" allowOverlap="1" wp14:anchorId="45069CEB" wp14:editId="29BEB0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45" name="Рисунок 56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1488" behindDoc="0" locked="0" layoutInCell="1" allowOverlap="1" wp14:anchorId="137F2889" wp14:editId="1042D5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44" name="Рисунок 56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3536" behindDoc="0" locked="0" layoutInCell="1" allowOverlap="1" wp14:anchorId="6EF53AC7" wp14:editId="50DCC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43" name="Рисунок 56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5584" behindDoc="0" locked="0" layoutInCell="1" allowOverlap="1" wp14:anchorId="41E3D42A" wp14:editId="5C4F27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42" name="Рисунок 56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7632" behindDoc="0" locked="0" layoutInCell="1" allowOverlap="1" wp14:anchorId="63B797F3" wp14:editId="154D3E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41" name="Рисунок 56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59680" behindDoc="0" locked="0" layoutInCell="1" allowOverlap="1" wp14:anchorId="4F5E3DA4" wp14:editId="6D6F9D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40" name="Рисунок 56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1728" behindDoc="0" locked="0" layoutInCell="1" allowOverlap="1" wp14:anchorId="6E06EBBD" wp14:editId="1A8E99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39" name="Рисунок 56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3776" behindDoc="0" locked="0" layoutInCell="1" allowOverlap="1" wp14:anchorId="6B95A7B5" wp14:editId="674FBC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38" name="Рисунок 56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5824" behindDoc="0" locked="0" layoutInCell="1" allowOverlap="1" wp14:anchorId="78F963E4" wp14:editId="127A1F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37" name="Рисунок 56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7872" behindDoc="0" locked="0" layoutInCell="1" allowOverlap="1" wp14:anchorId="721982D8" wp14:editId="57BD86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36" name="Рисунок 56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69920" behindDoc="0" locked="0" layoutInCell="1" allowOverlap="1" wp14:anchorId="1CE7CF11" wp14:editId="03FF8C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35" name="Рисунок 56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71968" behindDoc="0" locked="0" layoutInCell="1" allowOverlap="1" wp14:anchorId="7DACB67F" wp14:editId="65E215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34" name="Рисунок 56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74016" behindDoc="0" locked="0" layoutInCell="1" allowOverlap="1" wp14:anchorId="2D70259A" wp14:editId="425F4C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33" name="Рисунок 56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76064" behindDoc="0" locked="0" layoutInCell="1" allowOverlap="1" wp14:anchorId="5CF856E4" wp14:editId="3E2A5E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32" name="Рисунок 56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78112" behindDoc="0" locked="0" layoutInCell="1" allowOverlap="1" wp14:anchorId="7A881B09" wp14:editId="528214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31" name="Рисунок 56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0160" behindDoc="0" locked="0" layoutInCell="1" allowOverlap="1" wp14:anchorId="63693D62" wp14:editId="5764B3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30" name="Рисунок 56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2208" behindDoc="0" locked="0" layoutInCell="1" allowOverlap="1" wp14:anchorId="4D43C90A" wp14:editId="3C8475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29" name="Рисунок 56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4256" behindDoc="0" locked="0" layoutInCell="1" allowOverlap="1" wp14:anchorId="40901272" wp14:editId="722063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28" name="Рисунок 56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6304" behindDoc="0" locked="0" layoutInCell="1" allowOverlap="1" wp14:anchorId="5F9F8966" wp14:editId="066707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27" name="Рисунок 56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88352" behindDoc="0" locked="0" layoutInCell="1" allowOverlap="1" wp14:anchorId="3992578C" wp14:editId="3E356A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26" name="Рисунок 56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0400" behindDoc="0" locked="0" layoutInCell="1" allowOverlap="1" wp14:anchorId="224D403D" wp14:editId="08A61A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25" name="Рисунок 56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2448" behindDoc="0" locked="0" layoutInCell="1" allowOverlap="1" wp14:anchorId="675894B6" wp14:editId="4C4DFE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24" name="Рисунок 56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4496" behindDoc="0" locked="0" layoutInCell="1" allowOverlap="1" wp14:anchorId="672891E4" wp14:editId="1A71D6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23" name="Рисунок 56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6544" behindDoc="0" locked="0" layoutInCell="1" allowOverlap="1" wp14:anchorId="1C3FFF2B" wp14:editId="5E2CCD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22" name="Рисунок 56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198592" behindDoc="0" locked="0" layoutInCell="1" allowOverlap="1" wp14:anchorId="77CE6FB3" wp14:editId="45A011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21" name="Рисунок 56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0640" behindDoc="0" locked="0" layoutInCell="1" allowOverlap="1" wp14:anchorId="28D99A5C" wp14:editId="3F037D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620" name="Рисунок 56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2688" behindDoc="0" locked="0" layoutInCell="1" allowOverlap="1" wp14:anchorId="03FE457F" wp14:editId="4CBCBD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619" name="Рисунок 56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4736" behindDoc="0" locked="0" layoutInCell="1" allowOverlap="1" wp14:anchorId="7FC66E70" wp14:editId="7A87CC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618" name="Рисунок 56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6784" behindDoc="0" locked="0" layoutInCell="1" allowOverlap="1" wp14:anchorId="46CC8A51" wp14:editId="2FE31B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617" name="Рисунок 56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08832" behindDoc="0" locked="0" layoutInCell="1" allowOverlap="1" wp14:anchorId="36A38BD8" wp14:editId="3B389E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616" name="Рисунок 56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10880" behindDoc="0" locked="0" layoutInCell="1" allowOverlap="1" wp14:anchorId="062E4DCB" wp14:editId="396B20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615" name="Рисунок 56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12928" behindDoc="0" locked="0" layoutInCell="1" allowOverlap="1" wp14:anchorId="5DD4C5A2" wp14:editId="46AECE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614" name="Рисунок 56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14976" behindDoc="0" locked="0" layoutInCell="1" allowOverlap="1" wp14:anchorId="3B27F3D4" wp14:editId="06C1EC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613" name="Рисунок 56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17024" behindDoc="0" locked="0" layoutInCell="1" allowOverlap="1" wp14:anchorId="5893091B" wp14:editId="1BD147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612" name="Рисунок 56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19072" behindDoc="0" locked="0" layoutInCell="1" allowOverlap="1" wp14:anchorId="46ADC251" wp14:editId="13046D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611" name="Рисунок 56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1120" behindDoc="0" locked="0" layoutInCell="1" allowOverlap="1" wp14:anchorId="2BDF0EB5" wp14:editId="2743F7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610" name="Рисунок 56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3168" behindDoc="0" locked="0" layoutInCell="1" allowOverlap="1" wp14:anchorId="758AB4C1" wp14:editId="65454D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609" name="Рисунок 56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5216" behindDoc="0" locked="0" layoutInCell="1" allowOverlap="1" wp14:anchorId="2EC54992" wp14:editId="61A439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608" name="Рисунок 56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7264" behindDoc="0" locked="0" layoutInCell="1" allowOverlap="1" wp14:anchorId="742DD82D" wp14:editId="1DCB2D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607" name="Рисунок 56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29312" behindDoc="0" locked="0" layoutInCell="1" allowOverlap="1" wp14:anchorId="169CC08C" wp14:editId="16936D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606" name="Рисунок 56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1360" behindDoc="0" locked="0" layoutInCell="1" allowOverlap="1" wp14:anchorId="30E88BD2" wp14:editId="6448C7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605" name="Рисунок 56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3408" behindDoc="0" locked="0" layoutInCell="1" allowOverlap="1" wp14:anchorId="570D61DC" wp14:editId="377019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604" name="Рисунок 56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5456" behindDoc="0" locked="0" layoutInCell="1" allowOverlap="1" wp14:anchorId="62886E46" wp14:editId="26FB6D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603" name="Рисунок 56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7504" behindDoc="0" locked="0" layoutInCell="1" allowOverlap="1" wp14:anchorId="16A70A00" wp14:editId="21376F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602" name="Рисунок 56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39552" behindDoc="0" locked="0" layoutInCell="1" allowOverlap="1" wp14:anchorId="66CDAD57" wp14:editId="7B7FBF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601" name="Рисунок 56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1600" behindDoc="0" locked="0" layoutInCell="1" allowOverlap="1" wp14:anchorId="6ED1CE8F" wp14:editId="01EE26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600" name="Рисунок 56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3648" behindDoc="0" locked="0" layoutInCell="1" allowOverlap="1" wp14:anchorId="284CD0DF" wp14:editId="25F5C1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99" name="Рисунок 55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5696" behindDoc="0" locked="0" layoutInCell="1" allowOverlap="1" wp14:anchorId="600B195D" wp14:editId="24D8F4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98" name="Рисунок 55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7744" behindDoc="0" locked="0" layoutInCell="1" allowOverlap="1" wp14:anchorId="322E8BC7" wp14:editId="3EB514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97" name="Рисунок 55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49792" behindDoc="0" locked="0" layoutInCell="1" allowOverlap="1" wp14:anchorId="43DAB057" wp14:editId="37ABC5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96" name="Рисунок 55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51840" behindDoc="0" locked="0" layoutInCell="1" allowOverlap="1" wp14:anchorId="53D0659F" wp14:editId="7CD773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95" name="Рисунок 55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53888" behindDoc="0" locked="0" layoutInCell="1" allowOverlap="1" wp14:anchorId="706E67EC" wp14:editId="5695AF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94" name="Рисунок 55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55936" behindDoc="0" locked="0" layoutInCell="1" allowOverlap="1" wp14:anchorId="477EDCA5" wp14:editId="68E392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93" name="Рисунок 55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57984" behindDoc="0" locked="0" layoutInCell="1" allowOverlap="1" wp14:anchorId="7D6A2DA4" wp14:editId="6D65E0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92" name="Рисунок 55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0032" behindDoc="0" locked="0" layoutInCell="1" allowOverlap="1" wp14:anchorId="7853BC2E" wp14:editId="3F6736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91" name="Рисунок 55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2080" behindDoc="0" locked="0" layoutInCell="1" allowOverlap="1" wp14:anchorId="75A1092E" wp14:editId="3DEA32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90" name="Рисунок 55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4128" behindDoc="0" locked="0" layoutInCell="1" allowOverlap="1" wp14:anchorId="5C9B9910" wp14:editId="584BF5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89" name="Рисунок 55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6176" behindDoc="0" locked="0" layoutInCell="1" allowOverlap="1" wp14:anchorId="750C4415" wp14:editId="729CBD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88" name="Рисунок 55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68224" behindDoc="0" locked="0" layoutInCell="1" allowOverlap="1" wp14:anchorId="021C2312" wp14:editId="0C7A11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87" name="Рисунок 55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0272" behindDoc="0" locked="0" layoutInCell="1" allowOverlap="1" wp14:anchorId="420307C9" wp14:editId="094E80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86" name="Рисунок 55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2320" behindDoc="0" locked="0" layoutInCell="1" allowOverlap="1" wp14:anchorId="23A96A25" wp14:editId="3559D6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85" name="Рисунок 55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4368" behindDoc="0" locked="0" layoutInCell="1" allowOverlap="1" wp14:anchorId="52784471" wp14:editId="6AE693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84" name="Рисунок 55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6416" behindDoc="0" locked="0" layoutInCell="1" allowOverlap="1" wp14:anchorId="2AB34193" wp14:editId="39E771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83" name="Рисунок 55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78464" behindDoc="0" locked="0" layoutInCell="1" allowOverlap="1" wp14:anchorId="7EE8F8F4" wp14:editId="4AA3A4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82" name="Рисунок 55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0512" behindDoc="0" locked="0" layoutInCell="1" allowOverlap="1" wp14:anchorId="02F5FF34" wp14:editId="324C20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81" name="Рисунок 55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2560" behindDoc="0" locked="0" layoutInCell="1" allowOverlap="1" wp14:anchorId="2D7DC6C4" wp14:editId="4D3F08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80" name="Рисунок 55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4608" behindDoc="0" locked="0" layoutInCell="1" allowOverlap="1" wp14:anchorId="062F17B2" wp14:editId="57ACBC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79" name="Рисунок 55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6656" behindDoc="0" locked="0" layoutInCell="1" allowOverlap="1" wp14:anchorId="18C223AF" wp14:editId="6ADFAE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78" name="Рисунок 55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88704" behindDoc="0" locked="0" layoutInCell="1" allowOverlap="1" wp14:anchorId="2232068D" wp14:editId="743208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77" name="Рисунок 55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0752" behindDoc="0" locked="0" layoutInCell="1" allowOverlap="1" wp14:anchorId="3E8FD3D6" wp14:editId="2EBE91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76" name="Рисунок 55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2800" behindDoc="0" locked="0" layoutInCell="1" allowOverlap="1" wp14:anchorId="5FD67221" wp14:editId="40E53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75" name="Рисунок 55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4848" behindDoc="0" locked="0" layoutInCell="1" allowOverlap="1" wp14:anchorId="33DBDCDD" wp14:editId="14B4C8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74" name="Рисунок 55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6896" behindDoc="0" locked="0" layoutInCell="1" allowOverlap="1" wp14:anchorId="768460A1" wp14:editId="4F7BE6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73" name="Рисунок 55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298944" behindDoc="0" locked="0" layoutInCell="1" allowOverlap="1" wp14:anchorId="5F340616" wp14:editId="69DA63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72" name="Рисунок 55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00992" behindDoc="0" locked="0" layoutInCell="1" allowOverlap="1" wp14:anchorId="7A2D68C2" wp14:editId="3B18E7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71" name="Рисунок 55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03040" behindDoc="0" locked="0" layoutInCell="1" allowOverlap="1" wp14:anchorId="4564618B" wp14:editId="36FEF5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70" name="Рисунок 55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05088" behindDoc="0" locked="0" layoutInCell="1" allowOverlap="1" wp14:anchorId="6E1B2274" wp14:editId="2205A8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69" name="Рисунок 55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07136" behindDoc="0" locked="0" layoutInCell="1" allowOverlap="1" wp14:anchorId="4E234FA7" wp14:editId="3BB39C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68" name="Рисунок 55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09184" behindDoc="0" locked="0" layoutInCell="1" allowOverlap="1" wp14:anchorId="749043FD" wp14:editId="5D8D38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67" name="Рисунок 55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1232" behindDoc="0" locked="0" layoutInCell="1" allowOverlap="1" wp14:anchorId="0DBD3615" wp14:editId="2ED084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66" name="Рисунок 55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3280" behindDoc="0" locked="0" layoutInCell="1" allowOverlap="1" wp14:anchorId="106D21DA" wp14:editId="45B862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65" name="Рисунок 55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5328" behindDoc="0" locked="0" layoutInCell="1" allowOverlap="1" wp14:anchorId="4DB87A9C" wp14:editId="3944A2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64" name="Рисунок 55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7376" behindDoc="0" locked="0" layoutInCell="1" allowOverlap="1" wp14:anchorId="1913C9A1" wp14:editId="272AF4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63" name="Рисунок 55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19424" behindDoc="0" locked="0" layoutInCell="1" allowOverlap="1" wp14:anchorId="36027D2A" wp14:editId="18888B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62" name="Рисунок 55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1472" behindDoc="0" locked="0" layoutInCell="1" allowOverlap="1" wp14:anchorId="494A4C0E" wp14:editId="42549D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61" name="Рисунок 55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3520" behindDoc="0" locked="0" layoutInCell="1" allowOverlap="1" wp14:anchorId="433DB1C6" wp14:editId="30D9E1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60" name="Рисунок 55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5568" behindDoc="0" locked="0" layoutInCell="1" allowOverlap="1" wp14:anchorId="31BF26FC" wp14:editId="0D4772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59" name="Рисунок 55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7616" behindDoc="0" locked="0" layoutInCell="1" allowOverlap="1" wp14:anchorId="08FADA9D" wp14:editId="1AA16C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58" name="Рисунок 55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29664" behindDoc="0" locked="0" layoutInCell="1" allowOverlap="1" wp14:anchorId="3DC9CF64" wp14:editId="02260C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57" name="Рисунок 55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1712" behindDoc="0" locked="0" layoutInCell="1" allowOverlap="1" wp14:anchorId="08C761F6" wp14:editId="6405C3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56" name="Рисунок 55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3760" behindDoc="0" locked="0" layoutInCell="1" allowOverlap="1" wp14:anchorId="4C21725E" wp14:editId="3A2D6D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55" name="Рисунок 55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5808" behindDoc="0" locked="0" layoutInCell="1" allowOverlap="1" wp14:anchorId="7BC1EF79" wp14:editId="5A0CE1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54" name="Рисунок 55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7856" behindDoc="0" locked="0" layoutInCell="1" allowOverlap="1" wp14:anchorId="3B34D986" wp14:editId="7589C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53" name="Рисунок 55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39904" behindDoc="0" locked="0" layoutInCell="1" allowOverlap="1" wp14:anchorId="42ED622B" wp14:editId="27DBD9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52" name="Рисунок 55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41952" behindDoc="0" locked="0" layoutInCell="1" allowOverlap="1" wp14:anchorId="383E45B7" wp14:editId="48054D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51" name="Рисунок 55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44000" behindDoc="0" locked="0" layoutInCell="1" allowOverlap="1" wp14:anchorId="0E7E0747" wp14:editId="13E9E0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50" name="Рисунок 55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46048" behindDoc="0" locked="0" layoutInCell="1" allowOverlap="1" wp14:anchorId="0E5545D8" wp14:editId="786538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49" name="Рисунок 55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48096" behindDoc="0" locked="0" layoutInCell="1" allowOverlap="1" wp14:anchorId="5E3C0A14" wp14:editId="405B9B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48" name="Рисунок 55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0144" behindDoc="0" locked="0" layoutInCell="1" allowOverlap="1" wp14:anchorId="155CD522" wp14:editId="25692D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47" name="Рисунок 55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2192" behindDoc="0" locked="0" layoutInCell="1" allowOverlap="1" wp14:anchorId="4EFAD1E9" wp14:editId="0753BE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46" name="Рисунок 55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4240" behindDoc="0" locked="0" layoutInCell="1" allowOverlap="1" wp14:anchorId="32C69CF5" wp14:editId="08803F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45" name="Рисунок 55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6288" behindDoc="0" locked="0" layoutInCell="1" allowOverlap="1" wp14:anchorId="3B23B6B6" wp14:editId="642529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44" name="Рисунок 55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58336" behindDoc="0" locked="0" layoutInCell="1" allowOverlap="1" wp14:anchorId="00C45457" wp14:editId="06E438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43" name="Рисунок 55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0384" behindDoc="0" locked="0" layoutInCell="1" allowOverlap="1" wp14:anchorId="7C59E30B" wp14:editId="1F680B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42" name="Рисунок 55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2432" behindDoc="0" locked="0" layoutInCell="1" allowOverlap="1" wp14:anchorId="75876E01" wp14:editId="67940A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41" name="Рисунок 55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4480" behindDoc="0" locked="0" layoutInCell="1" allowOverlap="1" wp14:anchorId="3552B84B" wp14:editId="4174DC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40" name="Рисунок 55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6528" behindDoc="0" locked="0" layoutInCell="1" allowOverlap="1" wp14:anchorId="3B44B059" wp14:editId="552E2B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39" name="Рисунок 55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68576" behindDoc="0" locked="0" layoutInCell="1" allowOverlap="1" wp14:anchorId="6758555A" wp14:editId="42CF3C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38" name="Рисунок 55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0624" behindDoc="0" locked="0" layoutInCell="1" allowOverlap="1" wp14:anchorId="23476C4C" wp14:editId="06125B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37" name="Рисунок 55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2672" behindDoc="0" locked="0" layoutInCell="1" allowOverlap="1" wp14:anchorId="094F160E" wp14:editId="3A0DC4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36" name="Рисунок 55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4720" behindDoc="0" locked="0" layoutInCell="1" allowOverlap="1" wp14:anchorId="3D4371F1" wp14:editId="5F770E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35" name="Рисунок 55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6768" behindDoc="0" locked="0" layoutInCell="1" allowOverlap="1" wp14:anchorId="756E90CC" wp14:editId="2DB5D6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34" name="Рисунок 55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78816" behindDoc="0" locked="0" layoutInCell="1" allowOverlap="1" wp14:anchorId="34001C86" wp14:editId="035304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33" name="Рисунок 55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80864" behindDoc="0" locked="0" layoutInCell="1" allowOverlap="1" wp14:anchorId="22DD3824" wp14:editId="1BBF8A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32" name="Рисунок 55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82912" behindDoc="0" locked="0" layoutInCell="1" allowOverlap="1" wp14:anchorId="1E335363" wp14:editId="3212C2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31" name="Рисунок 55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84960" behindDoc="0" locked="0" layoutInCell="1" allowOverlap="1" wp14:anchorId="14C5112C" wp14:editId="67306F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30" name="Рисунок 55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87008" behindDoc="0" locked="0" layoutInCell="1" allowOverlap="1" wp14:anchorId="48426748" wp14:editId="368117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29" name="Рисунок 55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89056" behindDoc="0" locked="0" layoutInCell="1" allowOverlap="1" wp14:anchorId="11820ECB" wp14:editId="457E38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28" name="Рисунок 55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1104" behindDoc="0" locked="0" layoutInCell="1" allowOverlap="1" wp14:anchorId="165C56EA" wp14:editId="6F7F1A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27" name="Рисунок 55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3152" behindDoc="0" locked="0" layoutInCell="1" allowOverlap="1" wp14:anchorId="7A1B77D9" wp14:editId="0AD1C1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26" name="Рисунок 55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5200" behindDoc="0" locked="0" layoutInCell="1" allowOverlap="1" wp14:anchorId="2C00282C" wp14:editId="1D11F2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25" name="Рисунок 55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7248" behindDoc="0" locked="0" layoutInCell="1" allowOverlap="1" wp14:anchorId="548D5220" wp14:editId="4C9487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524" name="Рисунок 55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399296" behindDoc="0" locked="0" layoutInCell="1" allowOverlap="1" wp14:anchorId="7919F0A5" wp14:editId="7331DF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23" name="Рисунок 55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1344" behindDoc="0" locked="0" layoutInCell="1" allowOverlap="1" wp14:anchorId="5B55519B" wp14:editId="73288E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22" name="Рисунок 55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3392" behindDoc="0" locked="0" layoutInCell="1" allowOverlap="1" wp14:anchorId="75F4C932" wp14:editId="4AD776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21" name="Рисунок 55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5440" behindDoc="0" locked="0" layoutInCell="1" allowOverlap="1" wp14:anchorId="46D7D5EA" wp14:editId="613657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20" name="Рисунок 55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7488" behindDoc="0" locked="0" layoutInCell="1" allowOverlap="1" wp14:anchorId="7CB4E23B" wp14:editId="4257F0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19" name="Рисунок 55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09536" behindDoc="0" locked="0" layoutInCell="1" allowOverlap="1" wp14:anchorId="42C3ED0D" wp14:editId="7169E3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18" name="Рисунок 55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1584" behindDoc="0" locked="0" layoutInCell="1" allowOverlap="1" wp14:anchorId="065679F6" wp14:editId="3E9197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17" name="Рисунок 55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3632" behindDoc="0" locked="0" layoutInCell="1" allowOverlap="1" wp14:anchorId="726EE29E" wp14:editId="22F8B9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16" name="Рисунок 55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5680" behindDoc="0" locked="0" layoutInCell="1" allowOverlap="1" wp14:anchorId="3AF788BF" wp14:editId="4545E6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15" name="Рисунок 55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7728" behindDoc="0" locked="0" layoutInCell="1" allowOverlap="1" wp14:anchorId="25BB95C9" wp14:editId="286E0E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14" name="Рисунок 55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19776" behindDoc="0" locked="0" layoutInCell="1" allowOverlap="1" wp14:anchorId="21421159" wp14:editId="7EA04C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13" name="Рисунок 55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21824" behindDoc="0" locked="0" layoutInCell="1" allowOverlap="1" wp14:anchorId="66A22F7E" wp14:editId="7704F2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12" name="Рисунок 55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23872" behindDoc="0" locked="0" layoutInCell="1" allowOverlap="1" wp14:anchorId="13E6701E" wp14:editId="0A67E2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11" name="Рисунок 55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25920" behindDoc="0" locked="0" layoutInCell="1" allowOverlap="1" wp14:anchorId="4E5E8ECE" wp14:editId="1C9956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10" name="Рисунок 55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27968" behindDoc="0" locked="0" layoutInCell="1" allowOverlap="1" wp14:anchorId="41970712" wp14:editId="59F710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09" name="Рисунок 55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0016" behindDoc="0" locked="0" layoutInCell="1" allowOverlap="1" wp14:anchorId="763A8210" wp14:editId="3D9CA3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08" name="Рисунок 55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2064" behindDoc="0" locked="0" layoutInCell="1" allowOverlap="1" wp14:anchorId="3D320583" wp14:editId="430A37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07" name="Рисунок 55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4112" behindDoc="0" locked="0" layoutInCell="1" allowOverlap="1" wp14:anchorId="79EFAE7D" wp14:editId="7B05E2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06" name="Рисунок 55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6160" behindDoc="0" locked="0" layoutInCell="1" allowOverlap="1" wp14:anchorId="2BCB5FF6" wp14:editId="342D32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05" name="Рисунок 55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38208" behindDoc="0" locked="0" layoutInCell="1" allowOverlap="1" wp14:anchorId="44F3E260" wp14:editId="5B405C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04" name="Рисунок 55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0256" behindDoc="0" locked="0" layoutInCell="1" allowOverlap="1" wp14:anchorId="4F37318C" wp14:editId="1374A8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03" name="Рисунок 55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2304" behindDoc="0" locked="0" layoutInCell="1" allowOverlap="1" wp14:anchorId="7D7495CC" wp14:editId="7CA3B7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02" name="Рисунок 55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4352" behindDoc="0" locked="0" layoutInCell="1" allowOverlap="1" wp14:anchorId="2FBE0ED4" wp14:editId="294B9C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01" name="Рисунок 55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6400" behindDoc="0" locked="0" layoutInCell="1" allowOverlap="1" wp14:anchorId="54C870DF" wp14:editId="289F0B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500" name="Рисунок 55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48448" behindDoc="0" locked="0" layoutInCell="1" allowOverlap="1" wp14:anchorId="7876FA95" wp14:editId="07782D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99" name="Рисунок 54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0496" behindDoc="0" locked="0" layoutInCell="1" allowOverlap="1" wp14:anchorId="287D0FF4" wp14:editId="60D9CF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98" name="Рисунок 54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2544" behindDoc="0" locked="0" layoutInCell="1" allowOverlap="1" wp14:anchorId="1F048106" wp14:editId="0AD68F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97" name="Рисунок 54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4592" behindDoc="0" locked="0" layoutInCell="1" allowOverlap="1" wp14:anchorId="644A51E5" wp14:editId="1234A8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96" name="Рисунок 54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6640" behindDoc="0" locked="0" layoutInCell="1" allowOverlap="1" wp14:anchorId="09348000" wp14:editId="3E1F3C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95" name="Рисунок 54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58688" behindDoc="0" locked="0" layoutInCell="1" allowOverlap="1" wp14:anchorId="4F73B091" wp14:editId="244991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94" name="Рисунок 54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0736" behindDoc="0" locked="0" layoutInCell="1" allowOverlap="1" wp14:anchorId="356A56BC" wp14:editId="4B8E43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93" name="Рисунок 54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2784" behindDoc="0" locked="0" layoutInCell="1" allowOverlap="1" wp14:anchorId="2BB36612" wp14:editId="1C5F82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92" name="Рисунок 54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4832" behindDoc="0" locked="0" layoutInCell="1" allowOverlap="1" wp14:anchorId="1728D5A7" wp14:editId="149914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91" name="Рисунок 54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6880" behindDoc="0" locked="0" layoutInCell="1" allowOverlap="1" wp14:anchorId="4FB3579F" wp14:editId="2E355D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90" name="Рисунок 54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68928" behindDoc="0" locked="0" layoutInCell="1" allowOverlap="1" wp14:anchorId="5056C947" wp14:editId="2C747B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89" name="Рисунок 54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70976" behindDoc="0" locked="0" layoutInCell="1" allowOverlap="1" wp14:anchorId="0BA1FF97" wp14:editId="60D6F1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88" name="Рисунок 54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73024" behindDoc="0" locked="0" layoutInCell="1" allowOverlap="1" wp14:anchorId="30ECB449" wp14:editId="03CD2A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87" name="Рисунок 54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75072" behindDoc="0" locked="0" layoutInCell="1" allowOverlap="1" wp14:anchorId="70EB776E" wp14:editId="14519A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86" name="Рисунок 54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77120" behindDoc="0" locked="0" layoutInCell="1" allowOverlap="1" wp14:anchorId="199FA977" wp14:editId="1D34F2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85" name="Рисунок 54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79168" behindDoc="0" locked="0" layoutInCell="1" allowOverlap="1" wp14:anchorId="1350A1C4" wp14:editId="175A87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84" name="Рисунок 54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1216" behindDoc="0" locked="0" layoutInCell="1" allowOverlap="1" wp14:anchorId="071345B9" wp14:editId="096690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83" name="Рисунок 54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3264" behindDoc="0" locked="0" layoutInCell="1" allowOverlap="1" wp14:anchorId="3EB6744E" wp14:editId="789899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82" name="Рисунок 54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5312" behindDoc="0" locked="0" layoutInCell="1" allowOverlap="1" wp14:anchorId="113CCA1B" wp14:editId="64221F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81" name="Рисунок 54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7360" behindDoc="0" locked="0" layoutInCell="1" allowOverlap="1" wp14:anchorId="0C2A41C8" wp14:editId="4C2A4E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80" name="Рисунок 54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89408" behindDoc="0" locked="0" layoutInCell="1" allowOverlap="1" wp14:anchorId="0E0DA5F9" wp14:editId="3CA506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79" name="Рисунок 54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1456" behindDoc="0" locked="0" layoutInCell="1" allowOverlap="1" wp14:anchorId="22072776" wp14:editId="078195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78" name="Рисунок 54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3504" behindDoc="0" locked="0" layoutInCell="1" allowOverlap="1" wp14:anchorId="1148ECEF" wp14:editId="35B657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77" name="Рисунок 54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5552" behindDoc="0" locked="0" layoutInCell="1" allowOverlap="1" wp14:anchorId="2F42F3D0" wp14:editId="369048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76" name="Рисунок 54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7600" behindDoc="0" locked="0" layoutInCell="1" allowOverlap="1" wp14:anchorId="5840238E" wp14:editId="2FA0E6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75" name="Рисунок 54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499648" behindDoc="0" locked="0" layoutInCell="1" allowOverlap="1" wp14:anchorId="4AAC8779" wp14:editId="57D60F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74" name="Рисунок 54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1696" behindDoc="0" locked="0" layoutInCell="1" allowOverlap="1" wp14:anchorId="4A17430A" wp14:editId="7973A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73" name="Рисунок 54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3744" behindDoc="0" locked="0" layoutInCell="1" allowOverlap="1" wp14:anchorId="64CA74B3" wp14:editId="45EBD7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72" name="Рисунок 54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5792" behindDoc="0" locked="0" layoutInCell="1" allowOverlap="1" wp14:anchorId="03AFDB34" wp14:editId="0C7903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71" name="Рисунок 54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7840" behindDoc="0" locked="0" layoutInCell="1" allowOverlap="1" wp14:anchorId="1992B160" wp14:editId="2BAB7F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70" name="Рисунок 54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09888" behindDoc="0" locked="0" layoutInCell="1" allowOverlap="1" wp14:anchorId="6D4DD47B" wp14:editId="5DDD5B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69" name="Рисунок 54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11936" behindDoc="0" locked="0" layoutInCell="1" allowOverlap="1" wp14:anchorId="1000E915" wp14:editId="0DFA82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68" name="Рисунок 54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13984" behindDoc="0" locked="0" layoutInCell="1" allowOverlap="1" wp14:anchorId="5E6E3BD9" wp14:editId="45FAE6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67" name="Рисунок 54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16032" behindDoc="0" locked="0" layoutInCell="1" allowOverlap="1" wp14:anchorId="456E4617" wp14:editId="3283C2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66" name="Рисунок 54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18080" behindDoc="0" locked="0" layoutInCell="1" allowOverlap="1" wp14:anchorId="03C9F37C" wp14:editId="758E91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65" name="Рисунок 54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0128" behindDoc="0" locked="0" layoutInCell="1" allowOverlap="1" wp14:anchorId="7983B515" wp14:editId="4CC6D1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64" name="Рисунок 54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2176" behindDoc="0" locked="0" layoutInCell="1" allowOverlap="1" wp14:anchorId="0261EFDC" wp14:editId="023B72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63" name="Рисунок 54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4224" behindDoc="0" locked="0" layoutInCell="1" allowOverlap="1" wp14:anchorId="3D929611" wp14:editId="3B93F0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62" name="Рисунок 54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6272" behindDoc="0" locked="0" layoutInCell="1" allowOverlap="1" wp14:anchorId="356AFC6E" wp14:editId="6462C5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61" name="Рисунок 54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28320" behindDoc="0" locked="0" layoutInCell="1" allowOverlap="1" wp14:anchorId="3C4FF741" wp14:editId="62CD50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460" name="Рисунок 54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0368" behindDoc="0" locked="0" layoutInCell="1" allowOverlap="1" wp14:anchorId="7996412C" wp14:editId="144F2C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459" name="Рисунок 54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2416" behindDoc="0" locked="0" layoutInCell="1" allowOverlap="1" wp14:anchorId="3C7652AB" wp14:editId="224E4B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458" name="Рисунок 54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4464" behindDoc="0" locked="0" layoutInCell="1" allowOverlap="1" wp14:anchorId="30BA18B8" wp14:editId="6E5321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457" name="Рисунок 54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6512" behindDoc="0" locked="0" layoutInCell="1" allowOverlap="1" wp14:anchorId="0643044B" wp14:editId="54086B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456" name="Рисунок 54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38560" behindDoc="0" locked="0" layoutInCell="1" allowOverlap="1" wp14:anchorId="621552FB" wp14:editId="671D45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455" name="Рисунок 54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0608" behindDoc="0" locked="0" layoutInCell="1" allowOverlap="1" wp14:anchorId="68EF8DDE" wp14:editId="49225E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454" name="Рисунок 54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2656" behindDoc="0" locked="0" layoutInCell="1" allowOverlap="1" wp14:anchorId="46971BAB" wp14:editId="2E0D3C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453" name="Рисунок 54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4704" behindDoc="0" locked="0" layoutInCell="1" allowOverlap="1" wp14:anchorId="4CD7AC82" wp14:editId="0901CA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452" name="Рисунок 54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6752" behindDoc="0" locked="0" layoutInCell="1" allowOverlap="1" wp14:anchorId="24B5D6BF" wp14:editId="6EFC32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451" name="Рисунок 54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48800" behindDoc="0" locked="0" layoutInCell="1" allowOverlap="1" wp14:anchorId="5C21C647" wp14:editId="16C06E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450" name="Рисунок 54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50848" behindDoc="0" locked="0" layoutInCell="1" allowOverlap="1" wp14:anchorId="6F60F259" wp14:editId="753E34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449" name="Рисунок 54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52896" behindDoc="0" locked="0" layoutInCell="1" allowOverlap="1" wp14:anchorId="6E786DF3" wp14:editId="1D1EE2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448" name="Рисунок 54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54944" behindDoc="0" locked="0" layoutInCell="1" allowOverlap="1" wp14:anchorId="44EA5013" wp14:editId="6C0ECB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447" name="Рисунок 54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56992" behindDoc="0" locked="0" layoutInCell="1" allowOverlap="1" wp14:anchorId="0E969616" wp14:editId="420877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446" name="Рисунок 54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59040" behindDoc="0" locked="0" layoutInCell="1" allowOverlap="1" wp14:anchorId="59E7C018" wp14:editId="2AC138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445" name="Рисунок 54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1088" behindDoc="0" locked="0" layoutInCell="1" allowOverlap="1" wp14:anchorId="519D9F88" wp14:editId="26FE15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444" name="Рисунок 54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3136" behindDoc="0" locked="0" layoutInCell="1" allowOverlap="1" wp14:anchorId="7C906035" wp14:editId="49C7BD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43" name="Рисунок 54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5184" behindDoc="0" locked="0" layoutInCell="1" allowOverlap="1" wp14:anchorId="0EB32A2C" wp14:editId="0A6594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42" name="Рисунок 54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7232" behindDoc="0" locked="0" layoutInCell="1" allowOverlap="1" wp14:anchorId="75F08E07" wp14:editId="28858C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41" name="Рисунок 54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69280" behindDoc="0" locked="0" layoutInCell="1" allowOverlap="1" wp14:anchorId="267710F4" wp14:editId="40D225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40" name="Рисунок 54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1328" behindDoc="0" locked="0" layoutInCell="1" allowOverlap="1" wp14:anchorId="5903D5EB" wp14:editId="033286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39" name="Рисунок 54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3376" behindDoc="0" locked="0" layoutInCell="1" allowOverlap="1" wp14:anchorId="445F503E" wp14:editId="17962F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38" name="Рисунок 54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5424" behindDoc="0" locked="0" layoutInCell="1" allowOverlap="1" wp14:anchorId="77AEA49B" wp14:editId="01EDBC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37" name="Рисунок 54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7472" behindDoc="0" locked="0" layoutInCell="1" allowOverlap="1" wp14:anchorId="18552927" wp14:editId="161887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36" name="Рисунок 54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79520" behindDoc="0" locked="0" layoutInCell="1" allowOverlap="1" wp14:anchorId="46130B2C" wp14:editId="63A070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35" name="Рисунок 54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1568" behindDoc="0" locked="0" layoutInCell="1" allowOverlap="1" wp14:anchorId="1D03E11A" wp14:editId="38DF6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34" name="Рисунок 54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3616" behindDoc="0" locked="0" layoutInCell="1" allowOverlap="1" wp14:anchorId="6E936681" wp14:editId="27D043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33" name="Рисунок 54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5664" behindDoc="0" locked="0" layoutInCell="1" allowOverlap="1" wp14:anchorId="7BC3CAFA" wp14:editId="214EDB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32" name="Рисунок 54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7712" behindDoc="0" locked="0" layoutInCell="1" allowOverlap="1" wp14:anchorId="6952E810" wp14:editId="2C9DAE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31" name="Рисунок 54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89760" behindDoc="0" locked="0" layoutInCell="1" allowOverlap="1" wp14:anchorId="383DC038" wp14:editId="340407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30" name="Рисунок 54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91808" behindDoc="0" locked="0" layoutInCell="1" allowOverlap="1" wp14:anchorId="1996F31A" wp14:editId="4EF8DF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29" name="Рисунок 54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93856" behindDoc="0" locked="0" layoutInCell="1" allowOverlap="1" wp14:anchorId="3CA4D30E" wp14:editId="1A4187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28" name="Рисунок 54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95904" behindDoc="0" locked="0" layoutInCell="1" allowOverlap="1" wp14:anchorId="5F006A32" wp14:editId="2DF6DD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427" name="Рисунок 54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597952" behindDoc="0" locked="0" layoutInCell="1" allowOverlap="1" wp14:anchorId="729D43F4" wp14:editId="1644E5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426" name="Рисунок 54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0000" behindDoc="0" locked="0" layoutInCell="1" allowOverlap="1" wp14:anchorId="6C25FF26" wp14:editId="08BA3A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425" name="Рисунок 54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2048" behindDoc="0" locked="0" layoutInCell="1" allowOverlap="1" wp14:anchorId="6B70CC88" wp14:editId="616369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424" name="Рисунок 54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4096" behindDoc="0" locked="0" layoutInCell="1" allowOverlap="1" wp14:anchorId="3DD71DE0" wp14:editId="00A1E7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423" name="Рисунок 54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6144" behindDoc="0" locked="0" layoutInCell="1" allowOverlap="1" wp14:anchorId="5E3CE982" wp14:editId="61D6FF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422" name="Рисунок 54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08192" behindDoc="0" locked="0" layoutInCell="1" allowOverlap="1" wp14:anchorId="101611E0" wp14:editId="39B86F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421" name="Рисунок 54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0240" behindDoc="0" locked="0" layoutInCell="1" allowOverlap="1" wp14:anchorId="73988E01" wp14:editId="3E8CA6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420" name="Рисунок 54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2288" behindDoc="0" locked="0" layoutInCell="1" allowOverlap="1" wp14:anchorId="34DDBE72" wp14:editId="39DFEB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419" name="Рисунок 54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4336" behindDoc="0" locked="0" layoutInCell="1" allowOverlap="1" wp14:anchorId="5E6380B5" wp14:editId="2A4D91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418" name="Рисунок 54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6384" behindDoc="0" locked="0" layoutInCell="1" allowOverlap="1" wp14:anchorId="7CDF041D" wp14:editId="12ADD7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417" name="Рисунок 54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18432" behindDoc="0" locked="0" layoutInCell="1" allowOverlap="1" wp14:anchorId="32408D10" wp14:editId="717077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416" name="Рисунок 54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0480" behindDoc="0" locked="0" layoutInCell="1" allowOverlap="1" wp14:anchorId="02B79182" wp14:editId="5755DA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415" name="Рисунок 54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2528" behindDoc="0" locked="0" layoutInCell="1" allowOverlap="1" wp14:anchorId="139B1CEA" wp14:editId="40B0EE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414" name="Рисунок 54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4576" behindDoc="0" locked="0" layoutInCell="1" allowOverlap="1" wp14:anchorId="5EBEB9F3" wp14:editId="55F09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413" name="Рисунок 54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6624" behindDoc="0" locked="0" layoutInCell="1" allowOverlap="1" wp14:anchorId="0942F8F5" wp14:editId="69557F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412" name="Рисунок 54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28672" behindDoc="0" locked="0" layoutInCell="1" allowOverlap="1" wp14:anchorId="10111F25" wp14:editId="7BE480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11" name="Рисунок 54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0720" behindDoc="0" locked="0" layoutInCell="1" allowOverlap="1" wp14:anchorId="08224881" wp14:editId="264431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10" name="Рисунок 54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2768" behindDoc="0" locked="0" layoutInCell="1" allowOverlap="1" wp14:anchorId="212D4936" wp14:editId="615E5A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09" name="Рисунок 54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4816" behindDoc="0" locked="0" layoutInCell="1" allowOverlap="1" wp14:anchorId="7BC0288A" wp14:editId="15E03C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08" name="Рисунок 54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6864" behindDoc="0" locked="0" layoutInCell="1" allowOverlap="1" wp14:anchorId="5682C820" wp14:editId="724453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07" name="Рисунок 54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38912" behindDoc="0" locked="0" layoutInCell="1" allowOverlap="1" wp14:anchorId="42343634" wp14:editId="681040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06" name="Рисунок 54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40960" behindDoc="0" locked="0" layoutInCell="1" allowOverlap="1" wp14:anchorId="527B1600" wp14:editId="5707F0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05" name="Рисунок 54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43008" behindDoc="0" locked="0" layoutInCell="1" allowOverlap="1" wp14:anchorId="669EFA5B" wp14:editId="7BF76B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04" name="Рисунок 54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45056" behindDoc="0" locked="0" layoutInCell="1" allowOverlap="1" wp14:anchorId="5DF02D4E" wp14:editId="6206F7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03" name="Рисунок 54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47104" behindDoc="0" locked="0" layoutInCell="1" allowOverlap="1" wp14:anchorId="4048645C" wp14:editId="343EFE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02" name="Рисунок 54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49152" behindDoc="0" locked="0" layoutInCell="1" allowOverlap="1" wp14:anchorId="6FC5C9D1" wp14:editId="11DC58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01" name="Рисунок 54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1200" behindDoc="0" locked="0" layoutInCell="1" allowOverlap="1" wp14:anchorId="4D355CAA" wp14:editId="1330D0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400" name="Рисунок 54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3248" behindDoc="0" locked="0" layoutInCell="1" allowOverlap="1" wp14:anchorId="52CB2461" wp14:editId="563F7D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99" name="Рисунок 53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5296" behindDoc="0" locked="0" layoutInCell="1" allowOverlap="1" wp14:anchorId="5CC7E06D" wp14:editId="7AF99F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98" name="Рисунок 53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7344" behindDoc="0" locked="0" layoutInCell="1" allowOverlap="1" wp14:anchorId="55761109" wp14:editId="2D7871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97" name="Рисунок 53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59392" behindDoc="0" locked="0" layoutInCell="1" allowOverlap="1" wp14:anchorId="00B80511" wp14:editId="2EA720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96" name="Рисунок 53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1440" behindDoc="0" locked="0" layoutInCell="1" allowOverlap="1" wp14:anchorId="5CA38C68" wp14:editId="094E4E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95" name="Рисунок 53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3488" behindDoc="0" locked="0" layoutInCell="1" allowOverlap="1" wp14:anchorId="1C34EED9" wp14:editId="35BBBD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94" name="Рисунок 53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5536" behindDoc="0" locked="0" layoutInCell="1" allowOverlap="1" wp14:anchorId="7E70C378" wp14:editId="4707C5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93" name="Рисунок 53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7584" behindDoc="0" locked="0" layoutInCell="1" allowOverlap="1" wp14:anchorId="10238566" wp14:editId="3DC142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92" name="Рисунок 53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69632" behindDoc="0" locked="0" layoutInCell="1" allowOverlap="1" wp14:anchorId="3A2D1E93" wp14:editId="6FFAAE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91" name="Рисунок 53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1680" behindDoc="0" locked="0" layoutInCell="1" allowOverlap="1" wp14:anchorId="7EFD3242" wp14:editId="527E05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90" name="Рисунок 53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3728" behindDoc="0" locked="0" layoutInCell="1" allowOverlap="1" wp14:anchorId="47941C3C" wp14:editId="180C0E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89" name="Рисунок 53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5776" behindDoc="0" locked="0" layoutInCell="1" allowOverlap="1" wp14:anchorId="2189A3A7" wp14:editId="385811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88" name="Рисунок 53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7824" behindDoc="0" locked="0" layoutInCell="1" allowOverlap="1" wp14:anchorId="25A1D260" wp14:editId="4C107A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87" name="Рисунок 53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79872" behindDoc="0" locked="0" layoutInCell="1" allowOverlap="1" wp14:anchorId="2F43E0B7" wp14:editId="5A10A8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86" name="Рисунок 53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81920" behindDoc="0" locked="0" layoutInCell="1" allowOverlap="1" wp14:anchorId="4C2E04EF" wp14:editId="1C8027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85" name="Рисунок 53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83968" behindDoc="0" locked="0" layoutInCell="1" allowOverlap="1" wp14:anchorId="7B75824C" wp14:editId="661487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84" name="Рисунок 53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86016" behindDoc="0" locked="0" layoutInCell="1" allowOverlap="1" wp14:anchorId="3CA14CA5" wp14:editId="13062B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83" name="Рисунок 53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88064" behindDoc="0" locked="0" layoutInCell="1" allowOverlap="1" wp14:anchorId="6EC5C470" wp14:editId="340DF8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82" name="Рисунок 53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0112" behindDoc="0" locked="0" layoutInCell="1" allowOverlap="1" wp14:anchorId="17132F5B" wp14:editId="560C83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81" name="Рисунок 53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2160" behindDoc="0" locked="0" layoutInCell="1" allowOverlap="1" wp14:anchorId="3924B14F" wp14:editId="4FB2EA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80" name="Рисунок 53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4208" behindDoc="0" locked="0" layoutInCell="1" allowOverlap="1" wp14:anchorId="1DD2AA0B" wp14:editId="35D232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379" name="Рисунок 53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6256" behindDoc="0" locked="0" layoutInCell="1" allowOverlap="1" wp14:anchorId="5BE17B2F" wp14:editId="743F9C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378" name="Рисунок 53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698304" behindDoc="0" locked="0" layoutInCell="1" allowOverlap="1" wp14:anchorId="4764DACF" wp14:editId="032B03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377" name="Рисунок 53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0352" behindDoc="0" locked="0" layoutInCell="1" allowOverlap="1" wp14:anchorId="2422D65C" wp14:editId="678660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376" name="Рисунок 53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2400" behindDoc="0" locked="0" layoutInCell="1" allowOverlap="1" wp14:anchorId="29203216" wp14:editId="532E3B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375" name="Рисунок 53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4448" behindDoc="0" locked="0" layoutInCell="1" allowOverlap="1" wp14:anchorId="2FAE7319" wp14:editId="528263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374" name="Рисунок 53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6496" behindDoc="0" locked="0" layoutInCell="1" allowOverlap="1" wp14:anchorId="6F394BCF" wp14:editId="041E31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373" name="Рисунок 53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08544" behindDoc="0" locked="0" layoutInCell="1" allowOverlap="1" wp14:anchorId="1561758E" wp14:editId="56E77A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372" name="Рисунок 53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0592" behindDoc="0" locked="0" layoutInCell="1" allowOverlap="1" wp14:anchorId="094766B9" wp14:editId="133C6E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371" name="Рисунок 53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2640" behindDoc="0" locked="0" layoutInCell="1" allowOverlap="1" wp14:anchorId="105B52D9" wp14:editId="1A85FF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370" name="Рисунок 53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4688" behindDoc="0" locked="0" layoutInCell="1" allowOverlap="1" wp14:anchorId="21A90729" wp14:editId="6C8461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369" name="Рисунок 53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6736" behindDoc="0" locked="0" layoutInCell="1" allowOverlap="1" wp14:anchorId="2DAE67A4" wp14:editId="16CAD9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368" name="Рисунок 53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18784" behindDoc="0" locked="0" layoutInCell="1" allowOverlap="1" wp14:anchorId="7F0B5078" wp14:editId="701B16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367" name="Рисунок 53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20832" behindDoc="0" locked="0" layoutInCell="1" allowOverlap="1" wp14:anchorId="5A2D1102" wp14:editId="0DF260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366" name="Рисунок 53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22880" behindDoc="0" locked="0" layoutInCell="1" allowOverlap="1" wp14:anchorId="267C5C54" wp14:editId="0BEED7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365" name="Рисунок 53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24928" behindDoc="0" locked="0" layoutInCell="1" allowOverlap="1" wp14:anchorId="64C4E986" wp14:editId="713F9E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38100"/>
                  <wp:effectExtent l="0" t="0" r="0" b="0"/>
                  <wp:wrapNone/>
                  <wp:docPr id="5364" name="Рисунок 53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9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26976" behindDoc="0" locked="0" layoutInCell="1" allowOverlap="1" wp14:anchorId="30BA5397" wp14:editId="77259C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63" name="Рисунок 53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29024" behindDoc="0" locked="0" layoutInCell="1" allowOverlap="1" wp14:anchorId="7901039C" wp14:editId="36F472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62" name="Рисунок 53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1072" behindDoc="0" locked="0" layoutInCell="1" allowOverlap="1" wp14:anchorId="5ADE672C" wp14:editId="2128F7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61" name="Рисунок 53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3120" behindDoc="0" locked="0" layoutInCell="1" allowOverlap="1" wp14:anchorId="3BA30EAC" wp14:editId="7976B8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60" name="Рисунок 53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5168" behindDoc="0" locked="0" layoutInCell="1" allowOverlap="1" wp14:anchorId="5AA1FB4C" wp14:editId="133275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59" name="Рисунок 53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7216" behindDoc="0" locked="0" layoutInCell="1" allowOverlap="1" wp14:anchorId="11CA7A31" wp14:editId="1FBE69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58" name="Рисунок 53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39264" behindDoc="0" locked="0" layoutInCell="1" allowOverlap="1" wp14:anchorId="66D929C5" wp14:editId="342463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57" name="Рисунок 53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1312" behindDoc="0" locked="0" layoutInCell="1" allowOverlap="1" wp14:anchorId="72FBA66D" wp14:editId="3B2CA1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56" name="Рисунок 53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3360" behindDoc="0" locked="0" layoutInCell="1" allowOverlap="1" wp14:anchorId="3A4444D7" wp14:editId="6811CC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55" name="Рисунок 53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5408" behindDoc="0" locked="0" layoutInCell="1" allowOverlap="1" wp14:anchorId="0DE93AD2" wp14:editId="478245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54" name="Рисунок 53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7456" behindDoc="0" locked="0" layoutInCell="1" allowOverlap="1" wp14:anchorId="6BC1ABC7" wp14:editId="7FE7D5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53" name="Рисунок 53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49504" behindDoc="0" locked="0" layoutInCell="1" allowOverlap="1" wp14:anchorId="7C03B687" wp14:editId="357E4B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52" name="Рисунок 53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1552" behindDoc="0" locked="0" layoutInCell="1" allowOverlap="1" wp14:anchorId="49107035" wp14:editId="16AD6A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51" name="Рисунок 53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3600" behindDoc="0" locked="0" layoutInCell="1" allowOverlap="1" wp14:anchorId="15EE1533" wp14:editId="69AFFC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50" name="Рисунок 53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5648" behindDoc="0" locked="0" layoutInCell="1" allowOverlap="1" wp14:anchorId="1F6C077A" wp14:editId="0E6794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49" name="Рисунок 53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7696" behindDoc="0" locked="0" layoutInCell="1" allowOverlap="1" wp14:anchorId="36CA5957" wp14:editId="0BD22C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48" name="Рисунок 53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2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59744" behindDoc="0" locked="0" layoutInCell="1" allowOverlap="1" wp14:anchorId="18FD73E9" wp14:editId="4E546F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347" name="Рисунок 53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1792" behindDoc="0" locked="0" layoutInCell="1" allowOverlap="1" wp14:anchorId="1858F52F" wp14:editId="27C2CF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346" name="Рисунок 53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3840" behindDoc="0" locked="0" layoutInCell="1" allowOverlap="1" wp14:anchorId="7799DA9B" wp14:editId="646452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345" name="Рисунок 53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5888" behindDoc="0" locked="0" layoutInCell="1" allowOverlap="1" wp14:anchorId="77BE3C22" wp14:editId="5815EE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344" name="Рисунок 53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7936" behindDoc="0" locked="0" layoutInCell="1" allowOverlap="1" wp14:anchorId="5C71FBCC" wp14:editId="1BD5AD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343" name="Рисунок 53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69984" behindDoc="0" locked="0" layoutInCell="1" allowOverlap="1" wp14:anchorId="6F71EDBF" wp14:editId="00BA9B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342" name="Рисунок 53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72032" behindDoc="0" locked="0" layoutInCell="1" allowOverlap="1" wp14:anchorId="11EA1CD7" wp14:editId="5D610E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341" name="Рисунок 53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74080" behindDoc="0" locked="0" layoutInCell="1" allowOverlap="1" wp14:anchorId="6F87FB2C" wp14:editId="4EBBBC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340" name="Рисунок 53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76128" behindDoc="0" locked="0" layoutInCell="1" allowOverlap="1" wp14:anchorId="13400059" wp14:editId="195A0E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339" name="Рисунок 53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78176" behindDoc="0" locked="0" layoutInCell="1" allowOverlap="1" wp14:anchorId="2EFD72F3" wp14:editId="4C2F9D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338" name="Рисунок 53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0224" behindDoc="0" locked="0" layoutInCell="1" allowOverlap="1" wp14:anchorId="59C7C2A2" wp14:editId="5F82A6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337" name="Рисунок 53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2272" behindDoc="0" locked="0" layoutInCell="1" allowOverlap="1" wp14:anchorId="322D1630" wp14:editId="06B8F8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336" name="Рисунок 53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4320" behindDoc="0" locked="0" layoutInCell="1" allowOverlap="1" wp14:anchorId="01137816" wp14:editId="62F287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335" name="Рисунок 53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6368" behindDoc="0" locked="0" layoutInCell="1" allowOverlap="1" wp14:anchorId="0D4B238F" wp14:editId="169FD6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334" name="Рисунок 53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88416" behindDoc="0" locked="0" layoutInCell="1" allowOverlap="1" wp14:anchorId="0CF9A260" wp14:editId="5FD706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333" name="Рисунок 53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0464" behindDoc="0" locked="0" layoutInCell="1" allowOverlap="1" wp14:anchorId="571118DD" wp14:editId="45F3A9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106680"/>
                  <wp:effectExtent l="0" t="0" r="0" b="7620"/>
                  <wp:wrapNone/>
                  <wp:docPr id="5332" name="Рисунок 53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08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2512" behindDoc="0" locked="0" layoutInCell="1" allowOverlap="1" wp14:anchorId="2FC71829" wp14:editId="03F6B7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31" name="Рисунок 53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4560" behindDoc="0" locked="0" layoutInCell="1" allowOverlap="1" wp14:anchorId="2ADE5B32" wp14:editId="2F5D4D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30" name="Рисунок 53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6608" behindDoc="0" locked="0" layoutInCell="1" allowOverlap="1" wp14:anchorId="297F8E7E" wp14:editId="1D8A2E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29" name="Рисунок 53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798656" behindDoc="0" locked="0" layoutInCell="1" allowOverlap="1" wp14:anchorId="5922C27D" wp14:editId="258C21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28" name="Рисунок 53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0704" behindDoc="0" locked="0" layoutInCell="1" allowOverlap="1" wp14:anchorId="0BEF3C5F" wp14:editId="73EBB3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27" name="Рисунок 53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2752" behindDoc="0" locked="0" layoutInCell="1" allowOverlap="1" wp14:anchorId="344FF954" wp14:editId="7B1CC7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26" name="Рисунок 53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4800" behindDoc="0" locked="0" layoutInCell="1" allowOverlap="1" wp14:anchorId="1A30D86E" wp14:editId="5EEBAB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25" name="Рисунок 53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6848" behindDoc="0" locked="0" layoutInCell="1" allowOverlap="1" wp14:anchorId="1212FEE5" wp14:editId="7DC962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24" name="Рисунок 53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08896" behindDoc="0" locked="0" layoutInCell="1" allowOverlap="1" wp14:anchorId="31CEAAED" wp14:editId="608021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23" name="Рисунок 53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10944" behindDoc="0" locked="0" layoutInCell="1" allowOverlap="1" wp14:anchorId="2E954904" wp14:editId="301EE9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22" name="Рисунок 53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12992" behindDoc="0" locked="0" layoutInCell="1" allowOverlap="1" wp14:anchorId="2D003FC0" wp14:editId="7D9A73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21" name="Рисунок 53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15040" behindDoc="0" locked="0" layoutInCell="1" allowOverlap="1" wp14:anchorId="29578623" wp14:editId="1DC1AA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20" name="Рисунок 53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17088" behindDoc="0" locked="0" layoutInCell="1" allowOverlap="1" wp14:anchorId="29A6B867" wp14:editId="7BFD19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19" name="Рисунок 53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19136" behindDoc="0" locked="0" layoutInCell="1" allowOverlap="1" wp14:anchorId="37D7FF53" wp14:editId="746ADA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18" name="Рисунок 53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1184" behindDoc="0" locked="0" layoutInCell="1" allowOverlap="1" wp14:anchorId="4249BE05" wp14:editId="220B91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17" name="Рисунок 53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3232" behindDoc="0" locked="0" layoutInCell="1" allowOverlap="1" wp14:anchorId="30D69A47" wp14:editId="33E958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16" name="Рисунок 53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5280" behindDoc="0" locked="0" layoutInCell="1" allowOverlap="1" wp14:anchorId="19F7135C" wp14:editId="36AE66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15" name="Рисунок 53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7328" behindDoc="0" locked="0" layoutInCell="1" allowOverlap="1" wp14:anchorId="5BA87B50" wp14:editId="698F82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14" name="Рисунок 53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29376" behindDoc="0" locked="0" layoutInCell="1" allowOverlap="1" wp14:anchorId="4186C6CC" wp14:editId="6A855F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13" name="Рисунок 53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1424" behindDoc="0" locked="0" layoutInCell="1" allowOverlap="1" wp14:anchorId="19AD4762" wp14:editId="27982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12" name="Рисунок 53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3472" behindDoc="0" locked="0" layoutInCell="1" allowOverlap="1" wp14:anchorId="1466045B" wp14:editId="28C1C4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11" name="Рисунок 53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5520" behindDoc="0" locked="0" layoutInCell="1" allowOverlap="1" wp14:anchorId="2C98060C" wp14:editId="5F2CCC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10" name="Рисунок 53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7568" behindDoc="0" locked="0" layoutInCell="1" allowOverlap="1" wp14:anchorId="54AA87A6" wp14:editId="2D22CB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09" name="Рисунок 53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39616" behindDoc="0" locked="0" layoutInCell="1" allowOverlap="1" wp14:anchorId="2ADDA383" wp14:editId="13D692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08" name="Рисунок 53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1664" behindDoc="0" locked="0" layoutInCell="1" allowOverlap="1" wp14:anchorId="29D0ADF4" wp14:editId="45AE21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07" name="Рисунок 53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3712" behindDoc="0" locked="0" layoutInCell="1" allowOverlap="1" wp14:anchorId="443B1296" wp14:editId="2944E5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06" name="Рисунок 53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5760" behindDoc="0" locked="0" layoutInCell="1" allowOverlap="1" wp14:anchorId="53262822" wp14:editId="79DE94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05" name="Рисунок 53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7808" behindDoc="0" locked="0" layoutInCell="1" allowOverlap="1" wp14:anchorId="6AE50EB9" wp14:editId="7072C8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04" name="Рисунок 53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49856" behindDoc="0" locked="0" layoutInCell="1" allowOverlap="1" wp14:anchorId="7E834CC9" wp14:editId="0E25BD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03" name="Рисунок 53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51904" behindDoc="0" locked="0" layoutInCell="1" allowOverlap="1" wp14:anchorId="58DCC7D5" wp14:editId="28EB16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02" name="Рисунок 53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53952" behindDoc="0" locked="0" layoutInCell="1" allowOverlap="1" wp14:anchorId="5DC89B48" wp14:editId="73F9F5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01" name="Рисунок 53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56000" behindDoc="0" locked="0" layoutInCell="1" allowOverlap="1" wp14:anchorId="57564D86" wp14:editId="24E8E8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60960" cy="22860"/>
                  <wp:effectExtent l="0" t="0" r="0" b="0"/>
                  <wp:wrapNone/>
                  <wp:docPr id="5300" name="Рисунок 53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2915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58048" behindDoc="0" locked="0" layoutInCell="1" allowOverlap="1" wp14:anchorId="161DA9F5" wp14:editId="0B0DD4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299" name="Рисунок 52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0096" behindDoc="0" locked="0" layoutInCell="1" allowOverlap="1" wp14:anchorId="2C9B2AD2" wp14:editId="57C690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298" name="Рисунок 52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2144" behindDoc="0" locked="0" layoutInCell="1" allowOverlap="1" wp14:anchorId="77980E62" wp14:editId="1F6CB5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297" name="Рисунок 52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4192" behindDoc="0" locked="0" layoutInCell="1" allowOverlap="1" wp14:anchorId="287A9DC7" wp14:editId="0303A5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296" name="Рисунок 52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6240" behindDoc="0" locked="0" layoutInCell="1" allowOverlap="1" wp14:anchorId="3DEA2650" wp14:editId="5ACC97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295" name="Рисунок 52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68288" behindDoc="0" locked="0" layoutInCell="1" allowOverlap="1" wp14:anchorId="75E2517B" wp14:editId="065CD2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294" name="Рисунок 52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0336" behindDoc="0" locked="0" layoutInCell="1" allowOverlap="1" wp14:anchorId="321374BB" wp14:editId="2F7206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293" name="Рисунок 52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2384" behindDoc="0" locked="0" layoutInCell="1" allowOverlap="1" wp14:anchorId="4460B098" wp14:editId="4C6383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292" name="Рисунок 52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4432" behindDoc="0" locked="0" layoutInCell="1" allowOverlap="1" wp14:anchorId="20C9B4C1" wp14:editId="752821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291" name="Рисунок 52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6480" behindDoc="0" locked="0" layoutInCell="1" allowOverlap="1" wp14:anchorId="1FA4F569" wp14:editId="16678B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290" name="Рисунок 52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78528" behindDoc="0" locked="0" layoutInCell="1" allowOverlap="1" wp14:anchorId="1D5D6723" wp14:editId="234A71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289" name="Рисунок 52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0576" behindDoc="0" locked="0" layoutInCell="1" allowOverlap="1" wp14:anchorId="79F3CF4B" wp14:editId="196467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288" name="Рисунок 52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2624" behindDoc="0" locked="0" layoutInCell="1" allowOverlap="1" wp14:anchorId="3BE78CC9" wp14:editId="3D10CE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287" name="Рисунок 52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4672" behindDoc="0" locked="0" layoutInCell="1" allowOverlap="1" wp14:anchorId="48DFB7CF" wp14:editId="499B6C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286" name="Рисунок 52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6720" behindDoc="0" locked="0" layoutInCell="1" allowOverlap="1" wp14:anchorId="6A9483E0" wp14:editId="5E9424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285" name="Рисунок 52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88768" behindDoc="0" locked="0" layoutInCell="1" allowOverlap="1" wp14:anchorId="743BEF11" wp14:editId="3A4F45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0960" cy="99060"/>
                  <wp:effectExtent l="0" t="0" r="0" b="0"/>
                  <wp:wrapNone/>
                  <wp:docPr id="5284" name="Рисунок 52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001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90816" behindDoc="0" locked="0" layoutInCell="1" allowOverlap="1" wp14:anchorId="0E2B2A88" wp14:editId="290B58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83" name="Рисунок 52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92864" behindDoc="0" locked="0" layoutInCell="1" allowOverlap="1" wp14:anchorId="3358CA8B" wp14:editId="705EF5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82" name="Рисунок 52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94912" behindDoc="0" locked="0" layoutInCell="1" allowOverlap="1" wp14:anchorId="06005316" wp14:editId="558033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81" name="Рисунок 52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96960" behindDoc="0" locked="0" layoutInCell="1" allowOverlap="1" wp14:anchorId="3244C4C4" wp14:editId="133D52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80" name="Рисунок 52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899008" behindDoc="0" locked="0" layoutInCell="1" allowOverlap="1" wp14:anchorId="32823F3A" wp14:editId="49C060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79" name="Рисунок 52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1056" behindDoc="0" locked="0" layoutInCell="1" allowOverlap="1" wp14:anchorId="74512BD1" wp14:editId="690AE4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78" name="Рисунок 52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3104" behindDoc="0" locked="0" layoutInCell="1" allowOverlap="1" wp14:anchorId="61F9E5F1" wp14:editId="4AF746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77" name="Рисунок 52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5152" behindDoc="0" locked="0" layoutInCell="1" allowOverlap="1" wp14:anchorId="0B5BC1E3" wp14:editId="5A29C9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76" name="Рисунок 52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7200" behindDoc="0" locked="0" layoutInCell="1" allowOverlap="1" wp14:anchorId="101D6745" wp14:editId="530F8E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75" name="Рисунок 52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09248" behindDoc="0" locked="0" layoutInCell="1" allowOverlap="1" wp14:anchorId="16C91CE2" wp14:editId="3C65B8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74" name="Рисунок 52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1296" behindDoc="0" locked="0" layoutInCell="1" allowOverlap="1" wp14:anchorId="255A919F" wp14:editId="1E914B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73" name="Рисунок 52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3344" behindDoc="0" locked="0" layoutInCell="1" allowOverlap="1" wp14:anchorId="47175118" wp14:editId="648EE5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72" name="Рисунок 52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5392" behindDoc="0" locked="0" layoutInCell="1" allowOverlap="1" wp14:anchorId="590098A9" wp14:editId="06ED80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71" name="Рисунок 52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7440" behindDoc="0" locked="0" layoutInCell="1" allowOverlap="1" wp14:anchorId="60707101" wp14:editId="54AC22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70" name="Рисунок 52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19488" behindDoc="0" locked="0" layoutInCell="1" allowOverlap="1" wp14:anchorId="6AC2102F" wp14:editId="31F3D9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69" name="Рисунок 52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1536" behindDoc="0" locked="0" layoutInCell="1" allowOverlap="1" wp14:anchorId="72DCA836" wp14:editId="162E23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68" name="Рисунок 52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3584" behindDoc="0" locked="0" layoutInCell="1" allowOverlap="1" wp14:anchorId="031FE61C" wp14:editId="79CB7E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67" name="Рисунок 52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5632" behindDoc="0" locked="0" layoutInCell="1" allowOverlap="1" wp14:anchorId="0ED28574" wp14:editId="3D5674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66" name="Рисунок 52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7680" behindDoc="0" locked="0" layoutInCell="1" allowOverlap="1" wp14:anchorId="38C7F4C2" wp14:editId="6A0588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65" name="Рисунок 52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29728" behindDoc="0" locked="0" layoutInCell="1" allowOverlap="1" wp14:anchorId="714D92CE" wp14:editId="4805D1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64" name="Рисунок 52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1776" behindDoc="0" locked="0" layoutInCell="1" allowOverlap="1" wp14:anchorId="22321FC4" wp14:editId="77F96A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63" name="Рисунок 52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3824" behindDoc="0" locked="0" layoutInCell="1" allowOverlap="1" wp14:anchorId="367AC1CD" wp14:editId="1E69B0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62" name="Рисунок 52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5872" behindDoc="0" locked="0" layoutInCell="1" allowOverlap="1" wp14:anchorId="57942071" wp14:editId="68AD65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61" name="Рисунок 52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7920" behindDoc="0" locked="0" layoutInCell="1" allowOverlap="1" wp14:anchorId="5F1F4A30" wp14:editId="4E6E08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60" name="Рисунок 52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39968" behindDoc="0" locked="0" layoutInCell="1" allowOverlap="1" wp14:anchorId="6E509F21" wp14:editId="25F5A8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59" name="Рисунок 52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42016" behindDoc="0" locked="0" layoutInCell="1" allowOverlap="1" wp14:anchorId="5C520046" wp14:editId="50E15F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58" name="Рисунок 52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44064" behindDoc="0" locked="0" layoutInCell="1" allowOverlap="1" wp14:anchorId="711CD561" wp14:editId="7A32EC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57" name="Рисунок 52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46112" behindDoc="0" locked="0" layoutInCell="1" allowOverlap="1" wp14:anchorId="0EB79E75" wp14:editId="3546B3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56" name="Рисунок 52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48160" behindDoc="0" locked="0" layoutInCell="1" allowOverlap="1" wp14:anchorId="74504E5E" wp14:editId="47DB59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55" name="Рисунок 52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0208" behindDoc="0" locked="0" layoutInCell="1" allowOverlap="1" wp14:anchorId="44F2EBCF" wp14:editId="364D39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54" name="Рисунок 52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2256" behindDoc="0" locked="0" layoutInCell="1" allowOverlap="1" wp14:anchorId="4BA83EEF" wp14:editId="10833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53" name="Рисунок 52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4304" behindDoc="0" locked="0" layoutInCell="1" allowOverlap="1" wp14:anchorId="15CEC5D6" wp14:editId="388858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52" name="Рисунок 52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6352" behindDoc="0" locked="0" layoutInCell="1" allowOverlap="1" wp14:anchorId="61A850C8" wp14:editId="112FEE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51" name="Рисунок 52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58400" behindDoc="0" locked="0" layoutInCell="1" allowOverlap="1" wp14:anchorId="76CE7FC3" wp14:editId="6B0842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50" name="Рисунок 52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0448" behindDoc="0" locked="0" layoutInCell="1" allowOverlap="1" wp14:anchorId="36F16F83" wp14:editId="674FB7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49" name="Рисунок 52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2496" behindDoc="0" locked="0" layoutInCell="1" allowOverlap="1" wp14:anchorId="78454AF2" wp14:editId="155918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48" name="Рисунок 52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4544" behindDoc="0" locked="0" layoutInCell="1" allowOverlap="1" wp14:anchorId="160CF62F" wp14:editId="0A4D38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47" name="Рисунок 52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6592" behindDoc="0" locked="0" layoutInCell="1" allowOverlap="1" wp14:anchorId="4F71CF2C" wp14:editId="5C25B2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46" name="Рисунок 52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68640" behindDoc="0" locked="0" layoutInCell="1" allowOverlap="1" wp14:anchorId="2D338D2D" wp14:editId="2DBBC7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45" name="Рисунок 52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0688" behindDoc="0" locked="0" layoutInCell="1" allowOverlap="1" wp14:anchorId="17F36005" wp14:editId="6EB75B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44" name="Рисунок 52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2736" behindDoc="0" locked="0" layoutInCell="1" allowOverlap="1" wp14:anchorId="0B2B489A" wp14:editId="168CEC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43" name="Рисунок 52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4784" behindDoc="0" locked="0" layoutInCell="1" allowOverlap="1" wp14:anchorId="375C98D2" wp14:editId="765F8C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42" name="Рисунок 52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6832" behindDoc="0" locked="0" layoutInCell="1" allowOverlap="1" wp14:anchorId="4AAA6101" wp14:editId="055841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41" name="Рисунок 52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78880" behindDoc="0" locked="0" layoutInCell="1" allowOverlap="1" wp14:anchorId="25E2FD8C" wp14:editId="1025A3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40" name="Рисунок 52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80928" behindDoc="0" locked="0" layoutInCell="1" allowOverlap="1" wp14:anchorId="0F0E7A31" wp14:editId="39725B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39" name="Рисунок 52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82976" behindDoc="0" locked="0" layoutInCell="1" allowOverlap="1" wp14:anchorId="731B0257" wp14:editId="6E35CB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38" name="Рисунок 52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85024" behindDoc="0" locked="0" layoutInCell="1" allowOverlap="1" wp14:anchorId="20DC1FFB" wp14:editId="37C3A9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37" name="Рисунок 52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87072" behindDoc="0" locked="0" layoutInCell="1" allowOverlap="1" wp14:anchorId="684BE64D" wp14:editId="42CF09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36" name="Рисунок 52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89120" behindDoc="0" locked="0" layoutInCell="1" allowOverlap="1" wp14:anchorId="1BB1A11C" wp14:editId="087E82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35" name="Рисунок 52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1168" behindDoc="0" locked="0" layoutInCell="1" allowOverlap="1" wp14:anchorId="785E1524" wp14:editId="4C5DF0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34" name="Рисунок 52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3216" behindDoc="0" locked="0" layoutInCell="1" allowOverlap="1" wp14:anchorId="4AEDAEE4" wp14:editId="1B5B36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33" name="Рисунок 52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5264" behindDoc="0" locked="0" layoutInCell="1" allowOverlap="1" wp14:anchorId="15486AE9" wp14:editId="163A1C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32" name="Рисунок 52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7312" behindDoc="0" locked="0" layoutInCell="1" allowOverlap="1" wp14:anchorId="4E56BDCA" wp14:editId="70BBBC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31" name="Рисунок 52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7999360" behindDoc="0" locked="0" layoutInCell="1" allowOverlap="1" wp14:anchorId="6D287975" wp14:editId="44C86A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30" name="Рисунок 52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1408" behindDoc="0" locked="0" layoutInCell="1" allowOverlap="1" wp14:anchorId="57AB7B9B" wp14:editId="68B1DC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29" name="Рисунок 52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3456" behindDoc="0" locked="0" layoutInCell="1" allowOverlap="1" wp14:anchorId="0A724E1F" wp14:editId="5E2BB4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28" name="Рисунок 52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5504" behindDoc="0" locked="0" layoutInCell="1" allowOverlap="1" wp14:anchorId="4DAD30E4" wp14:editId="08397A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27" name="Рисунок 52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7552" behindDoc="0" locked="0" layoutInCell="1" allowOverlap="1" wp14:anchorId="20152C19" wp14:editId="67496B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26" name="Рисунок 52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09600" behindDoc="0" locked="0" layoutInCell="1" allowOverlap="1" wp14:anchorId="06BE9A27" wp14:editId="592C73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25" name="Рисунок 52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1648" behindDoc="0" locked="0" layoutInCell="1" allowOverlap="1" wp14:anchorId="196A254D" wp14:editId="1825A8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24" name="Рисунок 52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3696" behindDoc="0" locked="0" layoutInCell="1" allowOverlap="1" wp14:anchorId="77BF2DAA" wp14:editId="7C47BE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23" name="Рисунок 522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5744" behindDoc="0" locked="0" layoutInCell="1" allowOverlap="1" wp14:anchorId="676FBBD3" wp14:editId="448589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22" name="Рисунок 52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7792" behindDoc="0" locked="0" layoutInCell="1" allowOverlap="1" wp14:anchorId="51F923BB" wp14:editId="5DDC9F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21" name="Рисунок 522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19840" behindDoc="0" locked="0" layoutInCell="1" allowOverlap="1" wp14:anchorId="73D2ED1D" wp14:editId="7DDF70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20" name="Рисунок 52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21888" behindDoc="0" locked="0" layoutInCell="1" allowOverlap="1" wp14:anchorId="7FDBF440" wp14:editId="343629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19" name="Рисунок 521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23936" behindDoc="0" locked="0" layoutInCell="1" allowOverlap="1" wp14:anchorId="1CE781AB" wp14:editId="78664C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18" name="Рисунок 52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25984" behindDoc="0" locked="0" layoutInCell="1" allowOverlap="1" wp14:anchorId="079EDE80" wp14:editId="74CA9A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17" name="Рисунок 521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28032" behindDoc="0" locked="0" layoutInCell="1" allowOverlap="1" wp14:anchorId="1BA3B2E8" wp14:editId="72131E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16" name="Рисунок 52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0080" behindDoc="0" locked="0" layoutInCell="1" allowOverlap="1" wp14:anchorId="628A2694" wp14:editId="68F6E8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15" name="Рисунок 521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2128" behindDoc="0" locked="0" layoutInCell="1" allowOverlap="1" wp14:anchorId="634D4BDF" wp14:editId="276496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14" name="Рисунок 52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4176" behindDoc="0" locked="0" layoutInCell="1" allowOverlap="1" wp14:anchorId="58F1B389" wp14:editId="4B816D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13" name="Рисунок 521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6224" behindDoc="0" locked="0" layoutInCell="1" allowOverlap="1" wp14:anchorId="3F5A718D" wp14:editId="0BC2FB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12" name="Рисунок 52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38272" behindDoc="0" locked="0" layoutInCell="1" allowOverlap="1" wp14:anchorId="5247746F" wp14:editId="1A4AAF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11" name="Рисунок 521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0320" behindDoc="0" locked="0" layoutInCell="1" allowOverlap="1" wp14:anchorId="3E2E2311" wp14:editId="0B0409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10" name="Рисунок 52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2368" behindDoc="0" locked="0" layoutInCell="1" allowOverlap="1" wp14:anchorId="34FFD4FA" wp14:editId="559A38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09" name="Рисунок 520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4416" behindDoc="0" locked="0" layoutInCell="1" allowOverlap="1" wp14:anchorId="1881592E" wp14:editId="3546EB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08" name="Рисунок 520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6464" behindDoc="0" locked="0" layoutInCell="1" allowOverlap="1" wp14:anchorId="7CBB5F78" wp14:editId="3B4A76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07" name="Рисунок 520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48512" behindDoc="0" locked="0" layoutInCell="1" allowOverlap="1" wp14:anchorId="32AD3857" wp14:editId="3A5743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06" name="Рисунок 520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0560" behindDoc="0" locked="0" layoutInCell="1" allowOverlap="1" wp14:anchorId="40B868C4" wp14:editId="7D97FE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05" name="Рисунок 520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2608" behindDoc="0" locked="0" layoutInCell="1" allowOverlap="1" wp14:anchorId="4AFCB9B6" wp14:editId="5C6D5B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38100"/>
                  <wp:effectExtent l="0" t="0" r="0" b="0"/>
                  <wp:wrapNone/>
                  <wp:docPr id="5204" name="Рисунок 520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365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4656" behindDoc="0" locked="0" layoutInCell="1" allowOverlap="1" wp14:anchorId="6A6980C7" wp14:editId="6C7E30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03" name="Рисунок 520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6704" behindDoc="0" locked="0" layoutInCell="1" allowOverlap="1" wp14:anchorId="400B1F0A" wp14:editId="05B2A3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02" name="Рисунок 520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58752" behindDoc="0" locked="0" layoutInCell="1" allowOverlap="1" wp14:anchorId="313D9337" wp14:editId="224572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01" name="Рисунок 520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60800" behindDoc="0" locked="0" layoutInCell="1" allowOverlap="1" wp14:anchorId="5D41E56D" wp14:editId="440B7F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200" name="Рисунок 52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62848" behindDoc="0" locked="0" layoutInCell="1" allowOverlap="1" wp14:anchorId="0836C40C" wp14:editId="380BAE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99" name="Рисунок 519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64896" behindDoc="0" locked="0" layoutInCell="1" allowOverlap="1" wp14:anchorId="334132F3" wp14:editId="674C71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98" name="Рисунок 51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66944" behindDoc="0" locked="0" layoutInCell="1" allowOverlap="1" wp14:anchorId="7A9C4165" wp14:editId="5785B4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97" name="Рисунок 519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68992" behindDoc="0" locked="0" layoutInCell="1" allowOverlap="1" wp14:anchorId="3F595A5F" wp14:editId="61ECCD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96" name="Рисунок 51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1040" behindDoc="0" locked="0" layoutInCell="1" allowOverlap="1" wp14:anchorId="54A0CCED" wp14:editId="37E27F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95" name="Рисунок 519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3088" behindDoc="0" locked="0" layoutInCell="1" allowOverlap="1" wp14:anchorId="0744542A" wp14:editId="635D80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94" name="Рисунок 51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5136" behindDoc="0" locked="0" layoutInCell="1" allowOverlap="1" wp14:anchorId="15089C80" wp14:editId="066884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93" name="Рисунок 519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7184" behindDoc="0" locked="0" layoutInCell="1" allowOverlap="1" wp14:anchorId="72A8B22C" wp14:editId="4CC83C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92" name="Рисунок 51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79232" behindDoc="0" locked="0" layoutInCell="1" allowOverlap="1" wp14:anchorId="38BCE754" wp14:editId="420347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91" name="Рисунок 519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1280" behindDoc="0" locked="0" layoutInCell="1" allowOverlap="1" wp14:anchorId="12CF4686" wp14:editId="34D131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90" name="Рисунок 51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3328" behindDoc="0" locked="0" layoutInCell="1" allowOverlap="1" wp14:anchorId="586DD5D5" wp14:editId="08B132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89" name="Рисунок 518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5376" behindDoc="0" locked="0" layoutInCell="1" allowOverlap="1" wp14:anchorId="10F40E6C" wp14:editId="7DD9FA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88" name="Рисунок 51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8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7424" behindDoc="0" locked="0" layoutInCell="1" allowOverlap="1" wp14:anchorId="2E6F0C8F" wp14:editId="754189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87" name="Рисунок 518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89472" behindDoc="0" locked="0" layoutInCell="1" allowOverlap="1" wp14:anchorId="6E35FC18" wp14:editId="281507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86" name="Рисунок 518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1520" behindDoc="0" locked="0" layoutInCell="1" allowOverlap="1" wp14:anchorId="49C9B66F" wp14:editId="5A68AD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85" name="Рисунок 518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3568" behindDoc="0" locked="0" layoutInCell="1" allowOverlap="1" wp14:anchorId="7CC64E35" wp14:editId="5EB340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84" name="Рисунок 518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5616" behindDoc="0" locked="0" layoutInCell="1" allowOverlap="1" wp14:anchorId="1DB251B9" wp14:editId="5CF5E9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83" name="Рисунок 518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7664" behindDoc="0" locked="0" layoutInCell="1" allowOverlap="1" wp14:anchorId="6105A537" wp14:editId="30A01D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82" name="Рисунок 518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099712" behindDoc="0" locked="0" layoutInCell="1" allowOverlap="1" wp14:anchorId="0995AE66" wp14:editId="4E5043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81" name="Рисунок 518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1760" behindDoc="0" locked="0" layoutInCell="1" allowOverlap="1" wp14:anchorId="78419F76" wp14:editId="088F5A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80" name="Рисунок 518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3808" behindDoc="0" locked="0" layoutInCell="1" allowOverlap="1" wp14:anchorId="7E9436B0" wp14:editId="1702EF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79" name="Рисунок 517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5856" behindDoc="0" locked="0" layoutInCell="1" allowOverlap="1" wp14:anchorId="66A0767C" wp14:editId="34EE5A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78" name="Рисунок 517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7904" behindDoc="0" locked="0" layoutInCell="1" allowOverlap="1" wp14:anchorId="3721F9F4" wp14:editId="2D7EDB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77" name="Рисунок 517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09952" behindDoc="0" locked="0" layoutInCell="1" allowOverlap="1" wp14:anchorId="76BDA9F3" wp14:editId="652DBB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76" name="Рисунок 517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12000" behindDoc="0" locked="0" layoutInCell="1" allowOverlap="1" wp14:anchorId="266CB6AA" wp14:editId="33A857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75" name="Рисунок 517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14048" behindDoc="0" locked="0" layoutInCell="1" allowOverlap="1" wp14:anchorId="5C29D9A5" wp14:editId="4C8F83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74" name="Рисунок 517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16096" behindDoc="0" locked="0" layoutInCell="1" allowOverlap="1" wp14:anchorId="38B0046B" wp14:editId="53A651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73" name="Рисунок 517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18144" behindDoc="0" locked="0" layoutInCell="1" allowOverlap="1" wp14:anchorId="2E81BF7D" wp14:editId="429BF9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72" name="Рисунок 517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1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0192" behindDoc="0" locked="0" layoutInCell="1" allowOverlap="1" wp14:anchorId="74D19DF2" wp14:editId="28A53A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71" name="Рисунок 517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2240" behindDoc="0" locked="0" layoutInCell="1" allowOverlap="1" wp14:anchorId="65C64983" wp14:editId="02FF14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70" name="Рисунок 51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4288" behindDoc="0" locked="0" layoutInCell="1" allowOverlap="1" wp14:anchorId="0EBFCB1B" wp14:editId="6EDF8A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69" name="Рисунок 516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6336" behindDoc="0" locked="0" layoutInCell="1" allowOverlap="1" wp14:anchorId="10BFEAE5" wp14:editId="2DA302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68" name="Рисунок 51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28384" behindDoc="0" locked="0" layoutInCell="1" allowOverlap="1" wp14:anchorId="619CE74B" wp14:editId="5B620A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67" name="Рисунок 516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0432" behindDoc="0" locked="0" layoutInCell="1" allowOverlap="1" wp14:anchorId="5B38C92E" wp14:editId="2C8AC1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66" name="Рисунок 516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2480" behindDoc="0" locked="0" layoutInCell="1" allowOverlap="1" wp14:anchorId="623D8CBD" wp14:editId="6E4D15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65" name="Рисунок 516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4528" behindDoc="0" locked="0" layoutInCell="1" allowOverlap="1" wp14:anchorId="1E5150E5" wp14:editId="30992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64" name="Рисунок 516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6576" behindDoc="0" locked="0" layoutInCell="1" allowOverlap="1" wp14:anchorId="7F7ACA98" wp14:editId="24BB2D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63" name="Рисунок 516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38624" behindDoc="0" locked="0" layoutInCell="1" allowOverlap="1" wp14:anchorId="3BD1DEBD" wp14:editId="7D5AD8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62" name="Рисунок 516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0672" behindDoc="0" locked="0" layoutInCell="1" allowOverlap="1" wp14:anchorId="212D5FF5" wp14:editId="64C700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61" name="Рисунок 516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2720" behindDoc="0" locked="0" layoutInCell="1" allowOverlap="1" wp14:anchorId="4176F7FD" wp14:editId="0C1489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60" name="Рисунок 516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4768" behindDoc="0" locked="0" layoutInCell="1" allowOverlap="1" wp14:anchorId="0AE1CB52" wp14:editId="1341BA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59" name="Рисунок 515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6816" behindDoc="0" locked="0" layoutInCell="1" allowOverlap="1" wp14:anchorId="5B9591BC" wp14:editId="1404D1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58" name="Рисунок 515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48864" behindDoc="0" locked="0" layoutInCell="1" allowOverlap="1" wp14:anchorId="17D6E3A9" wp14:editId="29E87E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57" name="Рисунок 515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50912" behindDoc="0" locked="0" layoutInCell="1" allowOverlap="1" wp14:anchorId="574E6464" wp14:editId="756E26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56" name="Рисунок 51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52960" behindDoc="0" locked="0" layoutInCell="1" allowOverlap="1" wp14:anchorId="1DD60AFC" wp14:editId="377034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55" name="Рисунок 515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55008" behindDoc="0" locked="0" layoutInCell="1" allowOverlap="1" wp14:anchorId="6698DD84" wp14:editId="117704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54" name="Рисунок 51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57056" behindDoc="0" locked="0" layoutInCell="1" allowOverlap="1" wp14:anchorId="1DF712EF" wp14:editId="2A9E0F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53" name="Рисунок 515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59104" behindDoc="0" locked="0" layoutInCell="1" allowOverlap="1" wp14:anchorId="0CCB2F52" wp14:editId="69E312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52" name="Рисунок 515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1152" behindDoc="0" locked="0" layoutInCell="1" allowOverlap="1" wp14:anchorId="47444EC1" wp14:editId="228E1B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51" name="Рисунок 515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3200" behindDoc="0" locked="0" layoutInCell="1" allowOverlap="1" wp14:anchorId="40B6729B" wp14:editId="325780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50" name="Рисунок 515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5248" behindDoc="0" locked="0" layoutInCell="1" allowOverlap="1" wp14:anchorId="61EB4556" wp14:editId="19CFE3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49" name="Рисунок 514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7296" behindDoc="0" locked="0" layoutInCell="1" allowOverlap="1" wp14:anchorId="574C68D4" wp14:editId="295E81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48" name="Рисунок 514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69344" behindDoc="0" locked="0" layoutInCell="1" allowOverlap="1" wp14:anchorId="299C0331" wp14:editId="61333E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47" name="Рисунок 514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1392" behindDoc="0" locked="0" layoutInCell="1" allowOverlap="1" wp14:anchorId="0600DE11" wp14:editId="6A53E3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46" name="Рисунок 514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3440" behindDoc="0" locked="0" layoutInCell="1" allowOverlap="1" wp14:anchorId="2F590C72" wp14:editId="063F3A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45" name="Рисунок 514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5488" behindDoc="0" locked="0" layoutInCell="1" allowOverlap="1" wp14:anchorId="42B8AAFF" wp14:editId="4184CC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44" name="Рисунок 514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7536" behindDoc="0" locked="0" layoutInCell="1" allowOverlap="1" wp14:anchorId="1E99EEDC" wp14:editId="126D21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43" name="Рисунок 514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79584" behindDoc="0" locked="0" layoutInCell="1" allowOverlap="1" wp14:anchorId="7FB856F2" wp14:editId="5DEC8F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42" name="Рисунок 514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1632" behindDoc="0" locked="0" layoutInCell="1" allowOverlap="1" wp14:anchorId="574273E2" wp14:editId="2B6489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41" name="Рисунок 514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3680" behindDoc="0" locked="0" layoutInCell="1" allowOverlap="1" wp14:anchorId="4AEAC3C3" wp14:editId="2B64FC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45720"/>
                  <wp:effectExtent l="0" t="0" r="0" b="0"/>
                  <wp:wrapNone/>
                  <wp:docPr id="5140" name="Рисунок 51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40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5728" behindDoc="0" locked="0" layoutInCell="1" allowOverlap="1" wp14:anchorId="5C3149AE" wp14:editId="69E47B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139" name="Рисунок 513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7776" behindDoc="0" locked="0" layoutInCell="1" allowOverlap="1" wp14:anchorId="7D59BE7C" wp14:editId="76ED92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138" name="Рисунок 51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89824" behindDoc="0" locked="0" layoutInCell="1" allowOverlap="1" wp14:anchorId="131F26CC" wp14:editId="2D2020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137" name="Рисунок 513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91872" behindDoc="0" locked="0" layoutInCell="1" allowOverlap="1" wp14:anchorId="44961C67" wp14:editId="4DCC78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136" name="Рисунок 513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93920" behindDoc="0" locked="0" layoutInCell="1" allowOverlap="1" wp14:anchorId="3833F138" wp14:editId="3BB9B7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135" name="Рисунок 513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95968" behindDoc="0" locked="0" layoutInCell="1" allowOverlap="1" wp14:anchorId="5EB23E67" wp14:editId="7710ED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134" name="Рисунок 51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198016" behindDoc="0" locked="0" layoutInCell="1" allowOverlap="1" wp14:anchorId="5F63F52D" wp14:editId="18C1A2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133" name="Рисунок 5133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0064" behindDoc="0" locked="0" layoutInCell="1" allowOverlap="1" wp14:anchorId="57778897" wp14:editId="1FBFE6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132" name="Рисунок 513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2112" behindDoc="0" locked="0" layoutInCell="1" allowOverlap="1" wp14:anchorId="1FF851DF" wp14:editId="1469A3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131" name="Рисунок 5131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4160" behindDoc="0" locked="0" layoutInCell="1" allowOverlap="1" wp14:anchorId="33A56337" wp14:editId="6ADC10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130" name="Рисунок 51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6208" behindDoc="0" locked="0" layoutInCell="1" allowOverlap="1" wp14:anchorId="17709D1E" wp14:editId="564853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129" name="Рисунок 5129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08256" behindDoc="0" locked="0" layoutInCell="1" allowOverlap="1" wp14:anchorId="2FB27A2A" wp14:editId="6D0568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128" name="Рисунок 51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10304" behindDoc="0" locked="0" layoutInCell="1" allowOverlap="1" wp14:anchorId="037DA55D" wp14:editId="063D9E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127" name="Рисунок 5127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12352" behindDoc="0" locked="0" layoutInCell="1" allowOverlap="1" wp14:anchorId="04E90EF2" wp14:editId="7BEF06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126" name="Рисунок 51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14400" behindDoc="0" locked="0" layoutInCell="1" allowOverlap="1" wp14:anchorId="1BC7D3AD" wp14:editId="5C105B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125" name="Рисунок 5125" descr="ZTMFMXCIQSECDX38ALEFHUB0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" name="BEx5BJQWS6YWHH4ZMSUAMD641V6Y" descr="ZTMFMXCIQSECDX38ALEFHUB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8216448" behindDoc="0" locked="0" layoutInCell="1" allowOverlap="1" wp14:anchorId="7A83EAAE" wp14:editId="31CF07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0960" cy="121920"/>
                  <wp:effectExtent l="0" t="0" r="0" b="0"/>
                  <wp:wrapNone/>
                  <wp:docPr id="5124" name="Рисунок 51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" cy="11435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4A21">
              <w:rPr>
                <w:sz w:val="20"/>
              </w:rPr>
              <w:t xml:space="preserve">от </w:t>
            </w:r>
            <w:r w:rsidR="00347BA4">
              <w:rPr>
                <w:sz w:val="20"/>
              </w:rPr>
              <w:t xml:space="preserve">29.11.2022 </w:t>
            </w:r>
            <w:r w:rsidRPr="00954A21">
              <w:rPr>
                <w:sz w:val="20"/>
              </w:rPr>
              <w:t xml:space="preserve">№ </w:t>
            </w:r>
            <w:r w:rsidR="00347BA4">
              <w:rPr>
                <w:sz w:val="20"/>
              </w:rPr>
              <w:t>61</w:t>
            </w:r>
          </w:p>
        </w:tc>
      </w:tr>
      <w:tr w:rsidR="00954A21" w:rsidRPr="00954A21" w:rsidTr="00954A21">
        <w:trPr>
          <w:trHeight w:val="329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</w:p>
        </w:tc>
      </w:tr>
      <w:tr w:rsidR="00954A21" w:rsidRPr="00954A21" w:rsidTr="00954A21">
        <w:trPr>
          <w:trHeight w:val="389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6F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1">
              <w:rPr>
                <w:b/>
                <w:bCs/>
                <w:sz w:val="24"/>
                <w:szCs w:val="24"/>
              </w:rPr>
              <w:t xml:space="preserve"> Изменения в ведомственную </w:t>
            </w:r>
            <w:r w:rsidR="006F0ABC">
              <w:rPr>
                <w:b/>
                <w:bCs/>
                <w:sz w:val="24"/>
                <w:szCs w:val="24"/>
              </w:rPr>
              <w:t xml:space="preserve">структуру расходов бюджета на </w:t>
            </w:r>
            <w:r w:rsidRPr="00954A21">
              <w:rPr>
                <w:b/>
                <w:bCs/>
                <w:sz w:val="24"/>
                <w:szCs w:val="24"/>
              </w:rPr>
              <w:t>2023-2024 годы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</w:p>
        </w:tc>
      </w:tr>
      <w:tr w:rsidR="00954A21" w:rsidRPr="00954A21" w:rsidTr="00954A21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</w:p>
        </w:tc>
      </w:tr>
      <w:tr w:rsidR="00954A21" w:rsidRPr="00954A21" w:rsidTr="00954A21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Вед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Рз, ПР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ЦСР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ВР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Наименование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17" w:rsidRDefault="00954A21" w:rsidP="001E4817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2023 г.</w:t>
            </w:r>
          </w:p>
          <w:p w:rsidR="001E4817" w:rsidRDefault="00954A21" w:rsidP="001E4817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Сумма</w:t>
            </w:r>
          </w:p>
          <w:p w:rsidR="00954A21" w:rsidRPr="00954A21" w:rsidRDefault="00954A21" w:rsidP="001E4817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17" w:rsidRDefault="00954A21" w:rsidP="001E4817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2024 г.</w:t>
            </w:r>
          </w:p>
          <w:p w:rsidR="001E4817" w:rsidRDefault="001E4817" w:rsidP="001E48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954A21" w:rsidRPr="00954A21" w:rsidRDefault="00954A21" w:rsidP="001E4817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тыс. руб.</w:t>
            </w:r>
          </w:p>
        </w:tc>
      </w:tr>
      <w:tr w:rsidR="00954A21" w:rsidRPr="00954A21" w:rsidTr="00954A2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7</w:t>
            </w:r>
          </w:p>
        </w:tc>
      </w:tr>
      <w:tr w:rsidR="00954A21" w:rsidRPr="00954A21" w:rsidTr="001E481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163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-409,37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0,00</w:t>
            </w:r>
          </w:p>
        </w:tc>
      </w:tr>
      <w:tr w:rsidR="00954A21" w:rsidRPr="00954A21" w:rsidTr="001E481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-409,37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0113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-409,37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«Управление земельными ресурсами и имуществом Пермского муниципального района»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-409,37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12 1 00 00000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«Управление земельными ресурсами Пермского муниципального района»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-942,70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12 1 04 00000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«Проведение комплексных и кадастровых работ на территории Пермского муниципального района»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-942,70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1 04 L5110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Проведение комплексных кадастровых работ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-942,70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-942,70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12 2 00 00000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«Управление муниципальным имуществом Пермского муниципального района»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533,33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12 2 01 00000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«Оптимизация состава муниципального имущества Пермского муниципального района»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533,33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12 2 01 13060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both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Обследование и оценка технического состояния объектов недвижимого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533,33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533,33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9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Управление по развитию инфраструктуры и осуществлению муниципального контроля администрации Пермского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130 978,38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-13 914,02</w:t>
            </w:r>
          </w:p>
        </w:tc>
      </w:tr>
      <w:tr w:rsidR="00954A21" w:rsidRPr="00954A21" w:rsidTr="001E481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0400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-24 500,49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0409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-24 500,49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06 0 00 00000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«Развитие дорожного хозяйства и благоустройство Пермского муниципального района»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-24 500,49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06 1 00 00000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-24 500,49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1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06 1 R1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«Реализация мероприятий, направленных на финансовое обеспечение регионального проекта в рамках основного мероприятия Федерального проекта «Дорожная сеть» национального проекта Российской Федерации «Безопасные и качественные автомобильные дороги»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-24 500,49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19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06 1 R1 ST040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5B73B7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края, направленное на достижение целевых показателей регионального проекта </w:t>
            </w:r>
            <w:r w:rsidR="005B73B7">
              <w:rPr>
                <w:sz w:val="20"/>
              </w:rPr>
              <w:t>«</w:t>
            </w:r>
            <w:r w:rsidRPr="00954A21">
              <w:rPr>
                <w:sz w:val="20"/>
              </w:rPr>
              <w:t>Безопасные и качественные автомобильные дороги Пермского края и Пермской городской агломерации</w:t>
            </w:r>
            <w:r w:rsidR="005B73B7">
              <w:rPr>
                <w:sz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-24 500,49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-24 500,49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0500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107 898,28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-13 914,02</w:t>
            </w:r>
          </w:p>
        </w:tc>
      </w:tr>
      <w:tr w:rsidR="00954A21" w:rsidRPr="00954A21" w:rsidTr="001E481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0501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110 695,09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1E4817" w:rsidP="00954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5B73B7" w:rsidP="00954A2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954A21" w:rsidRPr="00954A21">
              <w:rPr>
                <w:sz w:val="20"/>
              </w:rPr>
              <w:t xml:space="preserve">Развитие жилищно-коммунального хозяйства </w:t>
            </w:r>
            <w:r>
              <w:rPr>
                <w:sz w:val="20"/>
              </w:rPr>
              <w:t>Пермского муниципального района»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110 695,09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1E4817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21 2 00 00000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5B73B7" w:rsidP="00954A21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>Обеспечение мероприятий по переселению граждан из аварийного жилищ</w:t>
            </w:r>
            <w:r>
              <w:rPr>
                <w:sz w:val="20"/>
              </w:rPr>
              <w:t>ного фонда»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110 695,09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1E4817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2 F3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5B73B7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Федеральный проект "Обеспечение устойчивого сокращения непригодного</w:t>
            </w:r>
            <w:r>
              <w:rPr>
                <w:sz w:val="20"/>
              </w:rPr>
              <w:t xml:space="preserve"> для проживания жилищного фонда»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110 695,09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13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2 F3 67483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Безвозмездные поступления в бюджеты субъектов Российской Федерации от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108 655,06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108 655,06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2 F3 67484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2 040,03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2 040,03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1E481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0502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-14 546,81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-13 914,02</w:t>
            </w:r>
          </w:p>
        </w:tc>
      </w:tr>
      <w:tr w:rsidR="00954A21" w:rsidRPr="00954A21" w:rsidTr="001E481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1E4817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5B73B7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Муниципальная программа </w:t>
            </w:r>
            <w:r w:rsidR="005B73B7">
              <w:rPr>
                <w:sz w:val="20"/>
              </w:rPr>
              <w:t>«</w:t>
            </w:r>
            <w:r w:rsidRPr="00954A21">
              <w:rPr>
                <w:sz w:val="20"/>
              </w:rPr>
              <w:t>Развитие жилищно-коммунального хозяйства Пермского муниципального района</w:t>
            </w:r>
            <w:r w:rsidR="005B73B7">
              <w:rPr>
                <w:sz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-14 546,81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-13 914,02</w:t>
            </w:r>
          </w:p>
        </w:tc>
      </w:tr>
      <w:tr w:rsidR="00954A21" w:rsidRPr="00954A21" w:rsidTr="001E4817">
        <w:trPr>
          <w:trHeight w:val="9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1E4817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21 1 00 00000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5B73B7" w:rsidP="00954A21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>Развитие и модернизация объектов коммунально-инженерной инфраструктуры для расширения номенклатуры и повыше</w:t>
            </w:r>
            <w:r>
              <w:rPr>
                <w:sz w:val="20"/>
              </w:rPr>
              <w:t>ния качества коммунальных услуг»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-14 546,81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-13 914,02</w:t>
            </w:r>
          </w:p>
        </w:tc>
      </w:tr>
      <w:tr w:rsidR="00954A21" w:rsidRPr="00954A21" w:rsidTr="001E481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1E4817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21 1 05 00000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5B73B7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Развитие коммун</w:t>
            </w:r>
            <w:r>
              <w:rPr>
                <w:sz w:val="20"/>
              </w:rPr>
              <w:t>ально-инженерной инфраструктуры»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-14 546,81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-13 914,02</w:t>
            </w:r>
          </w:p>
        </w:tc>
      </w:tr>
      <w:tr w:rsidR="00954A21" w:rsidRPr="00954A21" w:rsidTr="005B73B7">
        <w:trPr>
          <w:trHeight w:val="1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21 1 05 SЖ700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Плата концедента по концессионным соглашениям в отношении объектов систем теплоснабжения, водоснабжения и водоотведения на территориях муниципальных образований Пермского края, предназначенной для обеспечения части расходов по созданию и (или) реконструкции объекта концессионного соглашения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-14 546,81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-13 914,02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-14 546,81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-13 914,02</w:t>
            </w:r>
          </w:p>
        </w:tc>
      </w:tr>
      <w:tr w:rsidR="00954A21" w:rsidRPr="00954A21" w:rsidTr="005B73B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0503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11 750,00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5B73B7" w:rsidP="00954A2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954A21" w:rsidRPr="00954A21">
              <w:rPr>
                <w:sz w:val="20"/>
              </w:rPr>
              <w:t>Сельское хозяйство и комплексное развитие сельских территорий П</w:t>
            </w:r>
            <w:r>
              <w:rPr>
                <w:sz w:val="20"/>
              </w:rPr>
              <w:t>ермского муниципального района»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11 750,00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11 5 00 00000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5B73B7" w:rsidP="00954A21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>Комплексн</w:t>
            </w:r>
            <w:r>
              <w:rPr>
                <w:sz w:val="20"/>
              </w:rPr>
              <w:t>ое развитие сельских территорий»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11 750,00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11 5 01 00000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5B73B7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Комплексн</w:t>
            </w:r>
            <w:r>
              <w:rPr>
                <w:sz w:val="20"/>
              </w:rPr>
              <w:t>ое развитие сельских территорий»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11 750,00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 5 01 L5765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11 750,00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11 750,00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0700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24 109,71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0701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24 109,71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24 109,71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01 8 00 00000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5B73B7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Подпрограмма </w:t>
            </w:r>
            <w:r w:rsidR="005B73B7">
              <w:rPr>
                <w:sz w:val="20"/>
              </w:rPr>
              <w:t>«</w:t>
            </w:r>
            <w:r w:rsidRPr="00954A21">
              <w:rPr>
                <w:sz w:val="20"/>
              </w:rPr>
              <w:t>Образовательная среда нового поколения</w:t>
            </w:r>
            <w:r w:rsidR="005B73B7">
              <w:rPr>
                <w:sz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24 109,71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9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01 8 01 00000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 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24 109,71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9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01 8 01 10110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24 109,71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24 109,71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23 470,88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23 470,88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5B73B7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5B73B7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Муниципальная программа </w:t>
            </w:r>
            <w:r w:rsidR="005B73B7">
              <w:rPr>
                <w:sz w:val="20"/>
              </w:rPr>
              <w:t>«</w:t>
            </w:r>
            <w:r w:rsidRPr="00954A21">
              <w:rPr>
                <w:sz w:val="20"/>
              </w:rPr>
              <w:t>Развитие молодежной политики, физической культуры и спорта в Пермском муниципальном районе</w:t>
            </w:r>
            <w:r w:rsidR="005B73B7">
              <w:rPr>
                <w:sz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23 470,88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9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5B73B7" w:rsidP="00954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20 1 05 00000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Основное мероприятие «Строительство, реконструкция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-4 019,94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9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20 1 05 10110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-4 019,94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-4 019,94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5B73B7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20 1 06 00000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5B73B7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Основное мероприятие </w:t>
            </w:r>
            <w:r w:rsidR="005B73B7">
              <w:rPr>
                <w:sz w:val="20"/>
              </w:rPr>
              <w:t>«</w:t>
            </w:r>
            <w:r w:rsidRPr="00954A21">
              <w:rPr>
                <w:sz w:val="20"/>
              </w:rPr>
              <w:t>Обеспечение условий для развития физичес</w:t>
            </w:r>
            <w:r w:rsidR="005B73B7">
              <w:rPr>
                <w:sz w:val="20"/>
              </w:rPr>
              <w:t>кой культуры и массового спорта»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06 1Л140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Текущий и капитальный ремонт муниципальных учреждений,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5B73B7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20 1 07 00000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5B73B7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Развитие инфраструктуры</w:t>
            </w:r>
            <w:r>
              <w:rPr>
                <w:sz w:val="20"/>
              </w:rPr>
              <w:t xml:space="preserve"> и материально-технической базы»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21 490,82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07 1Л130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Разработка проектной документации по освоению лесного массива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360,00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360,00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07 SФ350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21 130,82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200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21 130,82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757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Управление по делам культуры, молодёжи и спорта администрации Пермского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70 991,70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7 484,52</w:t>
            </w:r>
          </w:p>
        </w:tc>
      </w:tr>
      <w:tr w:rsidR="00954A21" w:rsidRPr="00954A21" w:rsidTr="005B73B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70 991,70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7 484,52</w:t>
            </w:r>
          </w:p>
        </w:tc>
      </w:tr>
      <w:tr w:rsidR="00954A21" w:rsidRPr="00954A21" w:rsidTr="005B73B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70 991,70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7 484,52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5B73B7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5B73B7" w:rsidP="00954A2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954A21" w:rsidRPr="00954A21">
              <w:rPr>
                <w:sz w:val="20"/>
              </w:rPr>
              <w:t xml:space="preserve">Развитие молодежной политики, физической культуры и спорта </w:t>
            </w:r>
            <w:r>
              <w:rPr>
                <w:sz w:val="20"/>
              </w:rPr>
              <w:t>в Пермском муниципальном районе»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70 991,70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7 484,52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5B73B7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5B73B7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Подпрограмма </w:t>
            </w:r>
            <w:r w:rsidR="005B73B7">
              <w:rPr>
                <w:sz w:val="20"/>
              </w:rPr>
              <w:t>«</w:t>
            </w:r>
            <w:r w:rsidRPr="00954A21">
              <w:rPr>
                <w:sz w:val="20"/>
              </w:rPr>
              <w:t>Развитие физической культуры и спорта в Пермском муниципальном районе</w:t>
            </w:r>
            <w:r w:rsidR="005B73B7">
              <w:rPr>
                <w:sz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70 991,70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7 484,52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5B73B7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20 1 07 00000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5B73B7" w:rsidP="00954A2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Развитие инфраструктуры</w:t>
            </w:r>
            <w:r>
              <w:rPr>
                <w:sz w:val="20"/>
              </w:rPr>
              <w:t xml:space="preserve"> и материально-технической базы»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70 991,70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7 484,52</w:t>
            </w:r>
          </w:p>
        </w:tc>
      </w:tr>
      <w:tr w:rsidR="00954A21" w:rsidRPr="00954A21" w:rsidTr="005B73B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07 1Л150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Инвестиционный платеж в </w:t>
            </w:r>
            <w:r w:rsidR="006F0ABC">
              <w:rPr>
                <w:sz w:val="20"/>
              </w:rPr>
              <w:t>рамк</w:t>
            </w:r>
            <w:r w:rsidRPr="00954A21">
              <w:rPr>
                <w:sz w:val="20"/>
              </w:rPr>
              <w:t>ах концессион</w:t>
            </w:r>
            <w:r w:rsidR="006F0ABC">
              <w:rPr>
                <w:sz w:val="20"/>
              </w:rPr>
              <w:t>н</w:t>
            </w:r>
            <w:r w:rsidRPr="00954A21">
              <w:rPr>
                <w:sz w:val="20"/>
              </w:rPr>
              <w:t>ого соглашения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3 511,12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3 511,12</w:t>
            </w:r>
          </w:p>
        </w:tc>
      </w:tr>
      <w:tr w:rsidR="00954A21" w:rsidRPr="00954A21" w:rsidTr="005B73B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07 1Л160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Операцио</w:t>
            </w:r>
            <w:r w:rsidR="006F0ABC">
              <w:rPr>
                <w:sz w:val="20"/>
              </w:rPr>
              <w:t>н</w:t>
            </w:r>
            <w:r w:rsidRPr="00954A21">
              <w:rPr>
                <w:sz w:val="20"/>
              </w:rPr>
              <w:t>ный платеж в рамках концессионного соглашения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1 919,39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3 973,40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600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1 919,39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3 973,40</w:t>
            </w:r>
          </w:p>
        </w:tc>
      </w:tr>
      <w:tr w:rsidR="00954A21" w:rsidRPr="00954A21" w:rsidTr="005B73B7">
        <w:trPr>
          <w:trHeight w:val="13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07 L7550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Создание (реконструкция)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 в рамках федерального проекта "Бизнес-спринт (Я выбираю спорт)"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69 072,31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400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69 072,31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774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5B73B7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Управление образования администра</w:t>
            </w:r>
            <w:r w:rsidR="005B73B7">
              <w:rPr>
                <w:b/>
                <w:bCs/>
                <w:sz w:val="20"/>
              </w:rPr>
              <w:t>ции муниципального образования «Пермский муниципальный район»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1 198,80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0,00</w:t>
            </w:r>
          </w:p>
        </w:tc>
      </w:tr>
      <w:tr w:rsidR="00954A21" w:rsidRPr="00954A21" w:rsidTr="005B73B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1 198,80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1101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1 198,80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5B73B7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5B73B7" w:rsidP="005B73B7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954A21" w:rsidRPr="00954A21">
              <w:rPr>
                <w:sz w:val="20"/>
              </w:rPr>
              <w:t>Развитие молодежной политики, физической культуры и спорта в Пермском муниципальном районе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1 198,80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5B73B7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5B73B7" w:rsidP="00954A21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954A21" w:rsidRPr="00954A21">
              <w:rPr>
                <w:sz w:val="20"/>
              </w:rPr>
              <w:t xml:space="preserve">Развитие физической культуры и спорта </w:t>
            </w:r>
            <w:r>
              <w:rPr>
                <w:sz w:val="20"/>
              </w:rPr>
              <w:t>в Пермском муниципальном районе»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1 198,80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5B73B7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20 1 06 00000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5B73B7" w:rsidP="005B73B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954A21" w:rsidRPr="00954A21">
              <w:rPr>
                <w:sz w:val="20"/>
              </w:rPr>
              <w:t>Обеспечение условий для развития физической культуры и массового спорта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1 198,80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20 1 06 2Ф320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5B73B7">
            <w:pPr>
              <w:rPr>
                <w:sz w:val="20"/>
              </w:rPr>
            </w:pPr>
            <w:r w:rsidRPr="00954A21">
              <w:rPr>
                <w:sz w:val="20"/>
              </w:rPr>
              <w:t xml:space="preserve">Реализация мероприятия </w:t>
            </w:r>
            <w:r w:rsidR="005B73B7">
              <w:rPr>
                <w:sz w:val="20"/>
              </w:rPr>
              <w:t>«</w:t>
            </w:r>
            <w:r w:rsidRPr="00954A21">
              <w:rPr>
                <w:sz w:val="20"/>
              </w:rPr>
              <w:t>Умею плавать!</w:t>
            </w:r>
            <w:r w:rsidR="005B73B7">
              <w:rPr>
                <w:sz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1 198,80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600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  <w:r w:rsidRPr="00954A2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1 198,80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0,00</w:t>
            </w:r>
          </w:p>
        </w:tc>
      </w:tr>
      <w:tr w:rsidR="00954A21" w:rsidRPr="00954A21" w:rsidTr="005B73B7">
        <w:trPr>
          <w:trHeight w:val="3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21" w:rsidRPr="00954A21" w:rsidRDefault="00954A21" w:rsidP="00954A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b/>
                <w:bCs/>
                <w:sz w:val="20"/>
              </w:rPr>
            </w:pPr>
            <w:r w:rsidRPr="00954A21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202 759,51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54A21">
              <w:rPr>
                <w:b/>
                <w:bCs/>
                <w:color w:val="000000"/>
                <w:sz w:val="20"/>
              </w:rPr>
              <w:t>-6 429,50</w:t>
            </w:r>
          </w:p>
        </w:tc>
      </w:tr>
    </w:tbl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711"/>
        <w:gridCol w:w="6520"/>
        <w:gridCol w:w="1460"/>
        <w:gridCol w:w="1520"/>
      </w:tblGrid>
      <w:tr w:rsidR="00954A21" w:rsidRPr="00954A21" w:rsidTr="00954A21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Приложение 8</w:t>
            </w:r>
          </w:p>
        </w:tc>
      </w:tr>
      <w:tr w:rsidR="00954A21" w:rsidRPr="00954A21" w:rsidTr="00954A21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397B5E" w:rsidP="00163A02">
            <w:pPr>
              <w:jc w:val="right"/>
              <w:rPr>
                <w:sz w:val="20"/>
              </w:rPr>
            </w:pPr>
            <w:r>
              <w:rPr>
                <w:sz w:val="20"/>
              </w:rPr>
              <w:t>к решению Д</w:t>
            </w:r>
            <w:r w:rsidR="00954A21" w:rsidRPr="00954A21">
              <w:rPr>
                <w:sz w:val="20"/>
              </w:rPr>
              <w:t>умы</w:t>
            </w:r>
            <w:r>
              <w:rPr>
                <w:sz w:val="20"/>
              </w:rPr>
              <w:t xml:space="preserve"> Пермского муниципального </w:t>
            </w:r>
            <w:r w:rsidR="00163A02">
              <w:rPr>
                <w:sz w:val="20"/>
              </w:rPr>
              <w:t>округа</w:t>
            </w:r>
          </w:p>
        </w:tc>
      </w:tr>
      <w:tr w:rsidR="00954A21" w:rsidRPr="00954A21" w:rsidTr="00954A21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397B5E" w:rsidP="00397B5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 29.11.2022 </w:t>
            </w:r>
            <w:r w:rsidR="00954A21" w:rsidRPr="00954A21"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61</w:t>
            </w:r>
          </w:p>
        </w:tc>
      </w:tr>
      <w:tr w:rsidR="00954A21" w:rsidRPr="00954A21" w:rsidTr="00954A21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4A21" w:rsidRPr="00954A21" w:rsidTr="00954A21">
        <w:trPr>
          <w:trHeight w:val="312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4"/>
                <w:szCs w:val="24"/>
              </w:rPr>
            </w:pPr>
            <w:r w:rsidRPr="00954A21">
              <w:rPr>
                <w:b/>
                <w:bCs/>
                <w:sz w:val="24"/>
                <w:szCs w:val="24"/>
              </w:rPr>
              <w:t>Распределение средств дорожного фонда Пермского муниципального района на 2022 год</w:t>
            </w:r>
          </w:p>
        </w:tc>
      </w:tr>
      <w:tr w:rsidR="00954A21" w:rsidRPr="00954A21" w:rsidTr="00954A21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2"/>
                <w:szCs w:val="22"/>
              </w:rPr>
            </w:pPr>
          </w:p>
        </w:tc>
      </w:tr>
      <w:tr w:rsidR="00954A21" w:rsidRPr="00954A21" w:rsidTr="00954A21">
        <w:trPr>
          <w:trHeight w:val="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№ </w:t>
            </w:r>
            <w:r w:rsidRPr="00954A21">
              <w:rPr>
                <w:sz w:val="20"/>
              </w:rPr>
              <w:br/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Наименование   расходов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Сумма,</w:t>
            </w:r>
            <w:r w:rsidRPr="00954A21">
              <w:rPr>
                <w:sz w:val="20"/>
              </w:rPr>
              <w:br/>
              <w:t xml:space="preserve"> тыс.</w:t>
            </w:r>
            <w:r w:rsidR="006F0ABC">
              <w:rPr>
                <w:sz w:val="20"/>
              </w:rPr>
              <w:t xml:space="preserve"> </w:t>
            </w:r>
            <w:r w:rsidRPr="00954A21">
              <w:rPr>
                <w:sz w:val="20"/>
              </w:rPr>
              <w:t>руб.</w:t>
            </w:r>
          </w:p>
        </w:tc>
      </w:tr>
      <w:tr w:rsidR="00954A21" w:rsidRPr="00954A21" w:rsidTr="00954A21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1" w:rsidRPr="00954A21" w:rsidRDefault="00954A21" w:rsidP="00954A21">
            <w:pPr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Муниципальная программа «Развитие дорожного хозяйства и благоустройство Пермского муниципального района»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502 090,33</w:t>
            </w:r>
          </w:p>
        </w:tc>
      </w:tr>
      <w:tr w:rsidR="00954A21" w:rsidRPr="00954A21" w:rsidTr="00954A21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в том числе: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</w:p>
        </w:tc>
      </w:tr>
      <w:tr w:rsidR="00954A21" w:rsidRPr="00954A21" w:rsidTr="00954A21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Приведение в нормативное состояние автомобильных дорог Пермского муниципального района: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481 362,57</w:t>
            </w:r>
          </w:p>
        </w:tc>
      </w:tr>
      <w:tr w:rsidR="00954A21" w:rsidRPr="00954A21" w:rsidTr="00954A21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1.1.1.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163A02">
            <w:pPr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143 070,73</w:t>
            </w:r>
          </w:p>
        </w:tc>
      </w:tr>
      <w:tr w:rsidR="00954A21" w:rsidRPr="00954A21" w:rsidTr="00954A21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1.1.2.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163A02">
            <w:pPr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Ремонт автомобильных дорог и искусственных сооружений на них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306 633,86</w:t>
            </w:r>
          </w:p>
        </w:tc>
      </w:tr>
      <w:tr w:rsidR="00954A21" w:rsidRPr="00954A21" w:rsidTr="00954A21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1.1.3.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163A02">
            <w:pPr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31 657,98</w:t>
            </w:r>
          </w:p>
        </w:tc>
      </w:tr>
      <w:tr w:rsidR="00954A21" w:rsidRPr="00954A21" w:rsidTr="00954A21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Строительство (реконструкция) автомобильных дорог общего пользования местного значения: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20 727,76</w:t>
            </w:r>
          </w:p>
        </w:tc>
      </w:tr>
      <w:tr w:rsidR="00954A21" w:rsidRPr="00954A21" w:rsidTr="00954A21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1.2.1.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Строительство автомобильной дороги Восточный обход г.</w:t>
            </w:r>
            <w:r w:rsidR="006F0ABC">
              <w:rPr>
                <w:sz w:val="22"/>
                <w:szCs w:val="22"/>
              </w:rPr>
              <w:t xml:space="preserve"> </w:t>
            </w:r>
            <w:r w:rsidRPr="00954A21">
              <w:rPr>
                <w:sz w:val="22"/>
                <w:szCs w:val="22"/>
              </w:rPr>
              <w:t>Перми - Плишки-Фролы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18 974,88</w:t>
            </w:r>
          </w:p>
        </w:tc>
      </w:tr>
      <w:tr w:rsidR="00954A21" w:rsidRPr="00954A21" w:rsidTr="00954A21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1.2.2.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Про</w:t>
            </w:r>
            <w:r w:rsidR="00163A02">
              <w:rPr>
                <w:sz w:val="22"/>
                <w:szCs w:val="22"/>
              </w:rPr>
              <w:t>ектирование объекта «</w:t>
            </w:r>
            <w:r w:rsidRPr="00954A21">
              <w:rPr>
                <w:sz w:val="22"/>
                <w:szCs w:val="22"/>
              </w:rPr>
              <w:t>Строительство автомобильной до</w:t>
            </w:r>
            <w:r w:rsidR="00163A02">
              <w:rPr>
                <w:sz w:val="22"/>
                <w:szCs w:val="22"/>
              </w:rPr>
              <w:t>роги «Пермь-Екатеринбург»-Фролы»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1 752,88</w:t>
            </w:r>
          </w:p>
        </w:tc>
      </w:tr>
      <w:tr w:rsidR="00954A21" w:rsidRPr="00954A21" w:rsidTr="00954A21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2"/>
                <w:szCs w:val="22"/>
              </w:rPr>
            </w:pPr>
            <w:r w:rsidRPr="00954A2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2"/>
                <w:szCs w:val="22"/>
              </w:rPr>
            </w:pPr>
            <w:r w:rsidRPr="00954A21">
              <w:rPr>
                <w:b/>
                <w:bCs/>
                <w:sz w:val="22"/>
                <w:szCs w:val="22"/>
              </w:rPr>
              <w:t>502 090,33</w:t>
            </w:r>
          </w:p>
        </w:tc>
      </w:tr>
      <w:tr w:rsidR="00954A21" w:rsidRPr="00954A21" w:rsidTr="00954A21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4A21" w:rsidRPr="00954A21" w:rsidTr="00954A21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2"/>
                <w:szCs w:val="22"/>
              </w:rPr>
            </w:pPr>
          </w:p>
        </w:tc>
      </w:tr>
      <w:tr w:rsidR="00954A21" w:rsidRPr="00954A21" w:rsidTr="00954A21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jc w:val="right"/>
              <w:rPr>
                <w:sz w:val="20"/>
              </w:rPr>
            </w:pPr>
            <w:r w:rsidRPr="00954A21">
              <w:rPr>
                <w:sz w:val="20"/>
              </w:rPr>
              <w:t>Приложение 9</w:t>
            </w:r>
          </w:p>
        </w:tc>
      </w:tr>
      <w:tr w:rsidR="00954A21" w:rsidRPr="00954A21" w:rsidTr="00954A21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163A02" w:rsidP="00954A21">
            <w:pPr>
              <w:jc w:val="right"/>
              <w:rPr>
                <w:sz w:val="20"/>
              </w:rPr>
            </w:pPr>
            <w:r>
              <w:rPr>
                <w:sz w:val="20"/>
              </w:rPr>
              <w:t>к решению Д</w:t>
            </w:r>
            <w:r w:rsidR="00954A21" w:rsidRPr="00954A21">
              <w:rPr>
                <w:sz w:val="20"/>
              </w:rPr>
              <w:t>умы</w:t>
            </w:r>
            <w:r>
              <w:rPr>
                <w:sz w:val="20"/>
              </w:rPr>
              <w:t xml:space="preserve"> Пермского муниципального округа</w:t>
            </w:r>
          </w:p>
        </w:tc>
      </w:tr>
      <w:tr w:rsidR="00954A21" w:rsidRPr="00954A21" w:rsidTr="00954A21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21" w:rsidRPr="00954A21" w:rsidRDefault="00954A21" w:rsidP="00954A21">
            <w:pPr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163A02">
            <w:pPr>
              <w:jc w:val="right"/>
              <w:rPr>
                <w:color w:val="000000"/>
                <w:sz w:val="20"/>
              </w:rPr>
            </w:pPr>
            <w:r w:rsidRPr="00954A21">
              <w:rPr>
                <w:color w:val="000000"/>
                <w:sz w:val="20"/>
              </w:rPr>
              <w:t xml:space="preserve">от </w:t>
            </w:r>
            <w:r w:rsidR="00163A02">
              <w:rPr>
                <w:color w:val="000000"/>
                <w:sz w:val="20"/>
              </w:rPr>
              <w:t>29.11.2022</w:t>
            </w:r>
            <w:r w:rsidRPr="00954A21">
              <w:rPr>
                <w:color w:val="000000"/>
                <w:sz w:val="20"/>
              </w:rPr>
              <w:t xml:space="preserve"> № </w:t>
            </w:r>
            <w:r w:rsidR="00163A02">
              <w:rPr>
                <w:color w:val="000000"/>
                <w:sz w:val="20"/>
              </w:rPr>
              <w:t>61</w:t>
            </w:r>
            <w:r w:rsidRPr="00954A21">
              <w:rPr>
                <w:color w:val="000000"/>
                <w:sz w:val="20"/>
              </w:rPr>
              <w:t xml:space="preserve"> </w:t>
            </w:r>
          </w:p>
        </w:tc>
      </w:tr>
      <w:tr w:rsidR="00954A21" w:rsidRPr="00954A21" w:rsidTr="00954A21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4A21" w:rsidRPr="00954A21" w:rsidTr="00954A21">
        <w:trPr>
          <w:trHeight w:val="276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2"/>
                <w:szCs w:val="22"/>
              </w:rPr>
            </w:pPr>
            <w:r w:rsidRPr="00954A21">
              <w:rPr>
                <w:b/>
                <w:bCs/>
                <w:sz w:val="22"/>
                <w:szCs w:val="22"/>
              </w:rPr>
              <w:t>Распределение средств дорожного фонда Пермского муниципального района на 2023 и 2024 годы</w:t>
            </w:r>
          </w:p>
        </w:tc>
      </w:tr>
      <w:tr w:rsidR="00954A21" w:rsidRPr="00954A21" w:rsidTr="00954A21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color w:val="000000"/>
                <w:sz w:val="22"/>
                <w:szCs w:val="22"/>
              </w:rPr>
            </w:pPr>
          </w:p>
        </w:tc>
      </w:tr>
      <w:tr w:rsidR="00954A21" w:rsidRPr="00954A21" w:rsidTr="00954A21">
        <w:trPr>
          <w:trHeight w:val="7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№ </w:t>
            </w:r>
            <w:r w:rsidRPr="00954A21">
              <w:rPr>
                <w:sz w:val="20"/>
              </w:rPr>
              <w:br/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Наименование  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02" w:rsidRDefault="00163A02" w:rsidP="0016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  <w:p w:rsidR="00163A02" w:rsidRDefault="00954A21" w:rsidP="00163A02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 xml:space="preserve">сумма, </w:t>
            </w:r>
          </w:p>
          <w:p w:rsidR="00954A21" w:rsidRPr="00954A21" w:rsidRDefault="00954A21" w:rsidP="00163A02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тыс.</w:t>
            </w:r>
            <w:r w:rsidR="006F0ABC">
              <w:rPr>
                <w:sz w:val="20"/>
              </w:rPr>
              <w:t xml:space="preserve"> </w:t>
            </w:r>
            <w:r w:rsidRPr="00954A21">
              <w:rPr>
                <w:sz w:val="20"/>
              </w:rPr>
              <w:t>руб.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02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2</w:t>
            </w:r>
            <w:r w:rsidR="00163A02">
              <w:rPr>
                <w:sz w:val="20"/>
              </w:rPr>
              <w:t>024 год</w:t>
            </w:r>
          </w:p>
          <w:p w:rsidR="00954A21" w:rsidRPr="00954A21" w:rsidRDefault="00954A21" w:rsidP="00954A21">
            <w:pPr>
              <w:jc w:val="center"/>
              <w:rPr>
                <w:sz w:val="20"/>
              </w:rPr>
            </w:pPr>
            <w:r w:rsidRPr="00954A21">
              <w:rPr>
                <w:sz w:val="20"/>
              </w:rPr>
              <w:t>сумма, тыс.</w:t>
            </w:r>
            <w:r w:rsidR="006F0ABC">
              <w:rPr>
                <w:sz w:val="20"/>
              </w:rPr>
              <w:t xml:space="preserve"> </w:t>
            </w:r>
            <w:r w:rsidRPr="00954A21">
              <w:rPr>
                <w:sz w:val="20"/>
              </w:rPr>
              <w:t>руб.</w:t>
            </w:r>
          </w:p>
        </w:tc>
      </w:tr>
      <w:tr w:rsidR="00954A21" w:rsidRPr="00954A21" w:rsidTr="00954A21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Муниципальная программа «Развитие дорожного хозяйства и благоустройство Пермского муниципального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385 548,71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424 069,70</w:t>
            </w:r>
          </w:p>
        </w:tc>
      </w:tr>
      <w:tr w:rsidR="00954A21" w:rsidRPr="00954A21" w:rsidTr="00163A02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1" w:rsidRPr="00954A21" w:rsidRDefault="00954A21" w:rsidP="00954A21">
            <w:pPr>
              <w:jc w:val="right"/>
              <w:rPr>
                <w:sz w:val="22"/>
                <w:szCs w:val="22"/>
              </w:rPr>
            </w:pPr>
          </w:p>
        </w:tc>
      </w:tr>
      <w:tr w:rsidR="00954A21" w:rsidRPr="00954A21" w:rsidTr="00954A21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Приведение в нормативное состояние автомобильных дорог Пермского муниципального района: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385 548,71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424 069,70</w:t>
            </w:r>
          </w:p>
        </w:tc>
      </w:tr>
      <w:tr w:rsidR="00954A21" w:rsidRPr="00954A21" w:rsidTr="00954A21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1.1.1.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Содержание  автомобильных дорог и искусственных сооружений на них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140 567,70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145 760,70</w:t>
            </w:r>
          </w:p>
        </w:tc>
      </w:tr>
      <w:tr w:rsidR="00954A21" w:rsidRPr="00954A21" w:rsidTr="00954A21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1.1.2.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163A02">
            <w:pPr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Ремонт автомобильных дорог и искусственных сооружений на них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244 981,01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278 309,00</w:t>
            </w:r>
          </w:p>
        </w:tc>
      </w:tr>
      <w:tr w:rsidR="00954A21" w:rsidRPr="00954A21" w:rsidTr="00954A21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1.1.3.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Капитальный ремонт  автомобильных дорог и искусственных сооружений на них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0,00</w:t>
            </w:r>
          </w:p>
        </w:tc>
      </w:tr>
      <w:tr w:rsidR="00954A21" w:rsidRPr="00954A21" w:rsidTr="00954A21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Строительство (реконструкция) автомобильных дорог общего пользования местного значения: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sz w:val="22"/>
                <w:szCs w:val="22"/>
              </w:rPr>
            </w:pPr>
            <w:r w:rsidRPr="00954A21">
              <w:rPr>
                <w:sz w:val="22"/>
                <w:szCs w:val="22"/>
              </w:rPr>
              <w:t>0,00</w:t>
            </w:r>
          </w:p>
        </w:tc>
      </w:tr>
      <w:tr w:rsidR="00954A21" w:rsidRPr="00954A21" w:rsidTr="00954A21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rPr>
                <w:b/>
                <w:bCs/>
                <w:sz w:val="22"/>
                <w:szCs w:val="22"/>
              </w:rPr>
            </w:pPr>
            <w:r w:rsidRPr="00954A2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2"/>
                <w:szCs w:val="22"/>
              </w:rPr>
            </w:pPr>
            <w:r w:rsidRPr="00954A21">
              <w:rPr>
                <w:b/>
                <w:bCs/>
                <w:sz w:val="22"/>
                <w:szCs w:val="22"/>
              </w:rPr>
              <w:t>385 548,71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1" w:rsidRPr="00954A21" w:rsidRDefault="00954A21" w:rsidP="00954A21">
            <w:pPr>
              <w:jc w:val="right"/>
              <w:rPr>
                <w:b/>
                <w:bCs/>
                <w:sz w:val="22"/>
                <w:szCs w:val="22"/>
              </w:rPr>
            </w:pPr>
            <w:r w:rsidRPr="00954A21">
              <w:rPr>
                <w:b/>
                <w:bCs/>
                <w:sz w:val="22"/>
                <w:szCs w:val="22"/>
              </w:rPr>
              <w:t>424 069,70</w:t>
            </w:r>
          </w:p>
        </w:tc>
      </w:tr>
    </w:tbl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506" w:type="pct"/>
        <w:tblInd w:w="-1026" w:type="dxa"/>
        <w:tblLook w:val="04A0" w:firstRow="1" w:lastRow="0" w:firstColumn="1" w:lastColumn="0" w:noHBand="0" w:noVBand="1"/>
      </w:tblPr>
      <w:tblGrid>
        <w:gridCol w:w="459"/>
        <w:gridCol w:w="497"/>
        <w:gridCol w:w="2466"/>
        <w:gridCol w:w="997"/>
        <w:gridCol w:w="1266"/>
        <w:gridCol w:w="1301"/>
        <w:gridCol w:w="1445"/>
        <w:gridCol w:w="1303"/>
        <w:gridCol w:w="1191"/>
      </w:tblGrid>
      <w:tr w:rsidR="006F0ABC" w:rsidRPr="006F0ABC" w:rsidTr="006F0ABC">
        <w:trPr>
          <w:trHeight w:val="300"/>
        </w:trPr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ABC" w:rsidRPr="006F0ABC" w:rsidRDefault="006F0ABC" w:rsidP="006F0ABC">
            <w:pPr>
              <w:rPr>
                <w:rFonts w:ascii="Arial" w:hAnsi="Arial" w:cs="Arial"/>
                <w:sz w:val="20"/>
              </w:rPr>
            </w:pPr>
            <w:r w:rsidRPr="006F0A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ABC" w:rsidRPr="006F0ABC" w:rsidRDefault="006F0ABC" w:rsidP="006F0ABC">
            <w:pPr>
              <w:rPr>
                <w:rFonts w:ascii="Arial" w:hAnsi="Arial" w:cs="Arial"/>
                <w:sz w:val="20"/>
              </w:rPr>
            </w:pPr>
            <w:r w:rsidRPr="006F0A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right"/>
              <w:rPr>
                <w:sz w:val="20"/>
              </w:rPr>
            </w:pPr>
            <w:r w:rsidRPr="006F0ABC">
              <w:rPr>
                <w:sz w:val="20"/>
              </w:rPr>
              <w:t>Приложение 10</w:t>
            </w:r>
          </w:p>
        </w:tc>
      </w:tr>
      <w:tr w:rsidR="006F0ABC" w:rsidRPr="006F0ABC" w:rsidTr="006F0ABC">
        <w:trPr>
          <w:trHeight w:val="300"/>
        </w:trPr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ABC" w:rsidRPr="006F0ABC" w:rsidRDefault="006F0ABC" w:rsidP="006F0ABC">
            <w:pPr>
              <w:rPr>
                <w:rFonts w:ascii="Arial" w:hAnsi="Arial" w:cs="Arial"/>
                <w:sz w:val="20"/>
              </w:rPr>
            </w:pPr>
            <w:r w:rsidRPr="006F0A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ABC" w:rsidRPr="006F0ABC" w:rsidRDefault="006F0ABC" w:rsidP="006F0ABC">
            <w:pPr>
              <w:rPr>
                <w:rFonts w:ascii="Arial" w:hAnsi="Arial" w:cs="Arial"/>
                <w:sz w:val="20"/>
              </w:rPr>
            </w:pPr>
            <w:r w:rsidRPr="006F0A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365B1" w:rsidP="006F0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</w:t>
            </w:r>
            <w:r w:rsidR="006F0ABC" w:rsidRPr="006F0ABC">
              <w:rPr>
                <w:sz w:val="22"/>
                <w:szCs w:val="22"/>
              </w:rPr>
              <w:t>умы</w:t>
            </w:r>
            <w:r>
              <w:rPr>
                <w:sz w:val="22"/>
                <w:szCs w:val="22"/>
              </w:rPr>
              <w:t xml:space="preserve"> Пермского муниципального округа</w:t>
            </w:r>
          </w:p>
        </w:tc>
      </w:tr>
      <w:tr w:rsidR="006F0ABC" w:rsidRPr="006F0ABC" w:rsidTr="006F0ABC">
        <w:trPr>
          <w:trHeight w:val="300"/>
        </w:trPr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ABC" w:rsidRPr="006F0ABC" w:rsidRDefault="006F0ABC" w:rsidP="006F0ABC">
            <w:pPr>
              <w:rPr>
                <w:rFonts w:ascii="Arial" w:hAnsi="Arial" w:cs="Arial"/>
                <w:sz w:val="20"/>
              </w:rPr>
            </w:pPr>
            <w:r w:rsidRPr="006F0A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ABC" w:rsidRPr="006F0ABC" w:rsidRDefault="006F0ABC" w:rsidP="006F0ABC">
            <w:pPr>
              <w:rPr>
                <w:rFonts w:ascii="Arial" w:hAnsi="Arial" w:cs="Arial"/>
                <w:sz w:val="20"/>
              </w:rPr>
            </w:pPr>
            <w:r w:rsidRPr="006F0A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365B1">
            <w:pPr>
              <w:jc w:val="right"/>
              <w:rPr>
                <w:sz w:val="20"/>
              </w:rPr>
            </w:pPr>
            <w:r w:rsidRPr="006F0ABC">
              <w:rPr>
                <w:sz w:val="20"/>
              </w:rPr>
              <w:t xml:space="preserve">от </w:t>
            </w:r>
            <w:r w:rsidR="006365B1">
              <w:rPr>
                <w:sz w:val="20"/>
              </w:rPr>
              <w:t>29.11.2022</w:t>
            </w:r>
            <w:r w:rsidRPr="006F0ABC">
              <w:rPr>
                <w:sz w:val="20"/>
              </w:rPr>
              <w:t xml:space="preserve"> № </w:t>
            </w:r>
            <w:r w:rsidR="006365B1">
              <w:rPr>
                <w:sz w:val="20"/>
              </w:rPr>
              <w:t>61</w:t>
            </w:r>
          </w:p>
        </w:tc>
      </w:tr>
      <w:tr w:rsidR="006F0ABC" w:rsidRPr="006F0ABC" w:rsidTr="006F0ABC">
        <w:trPr>
          <w:trHeight w:val="255"/>
        </w:trPr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ABC" w:rsidRPr="006F0ABC" w:rsidRDefault="006F0ABC" w:rsidP="006F0ABC">
            <w:pPr>
              <w:rPr>
                <w:rFonts w:ascii="Arial" w:hAnsi="Arial" w:cs="Arial"/>
                <w:sz w:val="20"/>
              </w:rPr>
            </w:pPr>
            <w:r w:rsidRPr="006F0A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0ABC" w:rsidRPr="006F0ABC" w:rsidRDefault="006F0ABC" w:rsidP="006F0ABC">
            <w:pPr>
              <w:rPr>
                <w:rFonts w:ascii="Arial" w:hAnsi="Arial" w:cs="Arial"/>
                <w:sz w:val="20"/>
              </w:rPr>
            </w:pPr>
            <w:r w:rsidRPr="006F0A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ABC" w:rsidRPr="006F0ABC" w:rsidRDefault="006F0ABC" w:rsidP="006F0ABC">
            <w:pPr>
              <w:rPr>
                <w:rFonts w:ascii="Arial" w:hAnsi="Arial" w:cs="Arial"/>
                <w:sz w:val="20"/>
              </w:rPr>
            </w:pPr>
            <w:r w:rsidRPr="006F0A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ABC" w:rsidRPr="006F0ABC" w:rsidRDefault="006F0ABC" w:rsidP="006F0ABC">
            <w:pPr>
              <w:rPr>
                <w:rFonts w:ascii="Arial" w:hAnsi="Arial" w:cs="Arial"/>
                <w:sz w:val="20"/>
              </w:rPr>
            </w:pPr>
            <w:r w:rsidRPr="006F0AB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right"/>
              <w:rPr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right"/>
              <w:rPr>
                <w:sz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right"/>
              <w:rPr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right"/>
              <w:rPr>
                <w:sz w:val="20"/>
              </w:rPr>
            </w:pPr>
          </w:p>
        </w:tc>
      </w:tr>
      <w:tr w:rsidR="006F0ABC" w:rsidRPr="006F0ABC" w:rsidTr="006F0ABC">
        <w:trPr>
          <w:trHeight w:val="67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65B1" w:rsidRDefault="006F0ABC" w:rsidP="006365B1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BC">
              <w:rPr>
                <w:b/>
                <w:bCs/>
                <w:sz w:val="24"/>
                <w:szCs w:val="24"/>
              </w:rPr>
              <w:t>План развития общественной инфраструктуры П</w:t>
            </w:r>
            <w:r w:rsidR="006365B1">
              <w:rPr>
                <w:b/>
                <w:bCs/>
                <w:sz w:val="24"/>
                <w:szCs w:val="24"/>
              </w:rPr>
              <w:t>ермского муниципального района</w:t>
            </w:r>
          </w:p>
          <w:p w:rsidR="006F0ABC" w:rsidRPr="006F0ABC" w:rsidRDefault="006F0ABC" w:rsidP="006365B1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BC">
              <w:rPr>
                <w:b/>
                <w:bCs/>
                <w:sz w:val="24"/>
                <w:szCs w:val="24"/>
              </w:rPr>
              <w:t>на 2022-2024 годы</w:t>
            </w:r>
          </w:p>
        </w:tc>
      </w:tr>
      <w:tr w:rsidR="006F0ABC" w:rsidRPr="006F0ABC" w:rsidTr="006F0ABC">
        <w:trPr>
          <w:trHeight w:val="25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18"/>
                <w:szCs w:val="18"/>
              </w:rPr>
            </w:pPr>
            <w:r w:rsidRPr="006F0AB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18"/>
                <w:szCs w:val="18"/>
              </w:rPr>
            </w:pPr>
            <w:r w:rsidRPr="006F0ABC">
              <w:rPr>
                <w:sz w:val="18"/>
                <w:szCs w:val="18"/>
              </w:rPr>
              <w:t>Муниципальные программы, подпрограммы, мероприятия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18"/>
                <w:szCs w:val="18"/>
              </w:rPr>
            </w:pPr>
            <w:r w:rsidRPr="006F0ABC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B1" w:rsidRDefault="006365B1" w:rsidP="00636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6F0ABC" w:rsidRPr="006F0ABC" w:rsidRDefault="006F0ABC" w:rsidP="006365B1">
            <w:pPr>
              <w:jc w:val="center"/>
              <w:rPr>
                <w:sz w:val="18"/>
                <w:szCs w:val="18"/>
              </w:rPr>
            </w:pPr>
            <w:r w:rsidRPr="006F0ABC">
              <w:rPr>
                <w:sz w:val="18"/>
                <w:szCs w:val="18"/>
              </w:rPr>
              <w:t>тыс.</w:t>
            </w:r>
            <w:r w:rsidR="006365B1">
              <w:rPr>
                <w:sz w:val="18"/>
                <w:szCs w:val="18"/>
              </w:rPr>
              <w:t xml:space="preserve"> </w:t>
            </w:r>
            <w:r w:rsidRPr="006F0ABC">
              <w:rPr>
                <w:sz w:val="18"/>
                <w:szCs w:val="18"/>
              </w:rPr>
              <w:t>руб.</w:t>
            </w: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center"/>
              <w:rPr>
                <w:sz w:val="18"/>
                <w:szCs w:val="18"/>
              </w:rPr>
            </w:pPr>
            <w:r w:rsidRPr="006F0ABC">
              <w:rPr>
                <w:sz w:val="18"/>
                <w:szCs w:val="18"/>
              </w:rPr>
              <w:t>в том числе</w:t>
            </w:r>
          </w:p>
        </w:tc>
      </w:tr>
      <w:tr w:rsidR="006F0ABC" w:rsidRPr="006F0ABC" w:rsidTr="006F0ABC">
        <w:trPr>
          <w:trHeight w:val="48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BC" w:rsidRPr="006F0ABC" w:rsidRDefault="006F0ABC" w:rsidP="006F0A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BC" w:rsidRPr="006F0ABC" w:rsidRDefault="006F0ABC" w:rsidP="006F0ABC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ABC" w:rsidRPr="006F0ABC" w:rsidRDefault="006F0ABC" w:rsidP="006F0ABC">
            <w:pPr>
              <w:rPr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BC" w:rsidRPr="006F0ABC" w:rsidRDefault="006F0ABC" w:rsidP="006F0ABC">
            <w:pPr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B1" w:rsidRDefault="006365B1" w:rsidP="006F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краевой</w:t>
            </w:r>
          </w:p>
          <w:p w:rsidR="006F0ABC" w:rsidRPr="006F0ABC" w:rsidRDefault="006F0ABC" w:rsidP="006F0ABC">
            <w:pPr>
              <w:jc w:val="center"/>
              <w:rPr>
                <w:sz w:val="18"/>
                <w:szCs w:val="18"/>
              </w:rPr>
            </w:pPr>
            <w:r w:rsidRPr="006F0ABC">
              <w:rPr>
                <w:sz w:val="18"/>
                <w:szCs w:val="18"/>
              </w:rPr>
              <w:t>бюджет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B1" w:rsidRDefault="006365B1" w:rsidP="006F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  <w:p w:rsidR="006F0ABC" w:rsidRPr="006F0ABC" w:rsidRDefault="006F0ABC" w:rsidP="006F0ABC">
            <w:pPr>
              <w:jc w:val="center"/>
              <w:rPr>
                <w:sz w:val="18"/>
                <w:szCs w:val="18"/>
              </w:rPr>
            </w:pPr>
            <w:r w:rsidRPr="006F0ABC">
              <w:rPr>
                <w:sz w:val="18"/>
                <w:szCs w:val="18"/>
              </w:rPr>
              <w:t>бюджет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18"/>
                <w:szCs w:val="18"/>
              </w:rPr>
            </w:pPr>
            <w:r w:rsidRPr="006F0ABC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18"/>
                <w:szCs w:val="18"/>
              </w:rPr>
            </w:pPr>
            <w:r w:rsidRPr="006F0ABC">
              <w:rPr>
                <w:sz w:val="18"/>
                <w:szCs w:val="18"/>
              </w:rPr>
              <w:t>бюджеты поселений</w:t>
            </w:r>
          </w:p>
        </w:tc>
      </w:tr>
      <w:tr w:rsidR="006F0ABC" w:rsidRPr="006F0ABC" w:rsidTr="006F0ABC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BC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6F0ABC" w:rsidRPr="006F0ABC" w:rsidTr="006F0ABC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ABC">
              <w:rPr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ABC">
              <w:rPr>
                <w:b/>
                <w:bCs/>
                <w:color w:val="000000"/>
                <w:sz w:val="20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ABC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850 653,43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765 910,01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84 743,42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</w:tr>
      <w:tr w:rsidR="006F0ABC" w:rsidRPr="006F0ABC" w:rsidTr="006F0ABC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Строительство здания детского сада на 120 мест в с.Фролы Пермского района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0701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181 397,58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174 859,63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6 537,95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6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365B1" w:rsidP="006F0AB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6F0ABC" w:rsidRPr="006F0ABC">
              <w:rPr>
                <w:color w:val="000000"/>
                <w:sz w:val="20"/>
              </w:rPr>
              <w:t xml:space="preserve">Строительство здания детского сада на 350 мест в </w:t>
            </w:r>
            <w:r>
              <w:rPr>
                <w:color w:val="000000"/>
                <w:sz w:val="20"/>
              </w:rPr>
              <w:t>д.Большая Мось Пермского района»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0701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234,97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234,97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5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Строительство здания детского сада на 350 мест в д. Ясыри Пермского района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0701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331 964,17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286 970,29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44 993,88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4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365B1">
            <w:pPr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 xml:space="preserve">Строительство объекта </w:t>
            </w:r>
            <w:r w:rsidR="006365B1">
              <w:rPr>
                <w:color w:val="000000"/>
                <w:sz w:val="20"/>
              </w:rPr>
              <w:t>«</w:t>
            </w:r>
            <w:r w:rsidRPr="006F0ABC">
              <w:rPr>
                <w:color w:val="000000"/>
                <w:sz w:val="20"/>
              </w:rPr>
              <w:t>Детский сад на 280 м</w:t>
            </w:r>
            <w:r w:rsidR="006365B1">
              <w:rPr>
                <w:color w:val="000000"/>
                <w:sz w:val="20"/>
              </w:rPr>
              <w:t>ест в микрорайоне «Новый»</w:t>
            </w:r>
            <w:r w:rsidRPr="006F0ABC">
              <w:rPr>
                <w:color w:val="000000"/>
                <w:sz w:val="20"/>
              </w:rPr>
              <w:t xml:space="preserve"> в д.Кондратово Пермского района Пермского края</w:t>
            </w:r>
            <w:r w:rsidR="006365B1">
              <w:rPr>
                <w:color w:val="000000"/>
                <w:sz w:val="20"/>
              </w:rPr>
              <w:t>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0701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484,04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484,04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5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5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Стр</w:t>
            </w:r>
            <w:r w:rsidR="006365B1">
              <w:rPr>
                <w:color w:val="000000"/>
                <w:sz w:val="20"/>
              </w:rPr>
              <w:t xml:space="preserve">оительство школы в пос. Горный </w:t>
            </w:r>
            <w:r w:rsidRPr="006F0ABC">
              <w:rPr>
                <w:color w:val="000000"/>
                <w:sz w:val="20"/>
              </w:rPr>
              <w:t>Пермского муниципального района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0702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336 572,67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304 080,09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32 492,58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5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II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365B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ABC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="006365B1">
              <w:rPr>
                <w:b/>
                <w:bCs/>
                <w:color w:val="000000"/>
                <w:sz w:val="20"/>
              </w:rPr>
              <w:t>«</w:t>
            </w:r>
            <w:r w:rsidRPr="006F0ABC">
              <w:rPr>
                <w:b/>
                <w:bCs/>
                <w:color w:val="000000"/>
                <w:sz w:val="20"/>
              </w:rPr>
              <w:t>Развитие сферы культуры Пермского муниципального района</w:t>
            </w:r>
            <w:r w:rsidR="006365B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3 925,32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3 925,32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</w:tr>
      <w:tr w:rsidR="006F0ABC" w:rsidRPr="006F0ABC" w:rsidTr="006F0ABC">
        <w:trPr>
          <w:trHeight w:val="5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6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365B1" w:rsidP="006F0AB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6F0ABC" w:rsidRPr="006F0ABC">
              <w:rPr>
                <w:color w:val="000000"/>
                <w:sz w:val="20"/>
              </w:rPr>
              <w:t>Строительство детск</w:t>
            </w:r>
            <w:r>
              <w:rPr>
                <w:color w:val="000000"/>
                <w:sz w:val="20"/>
              </w:rPr>
              <w:t>ой школы искусств в с. Лобаново»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0703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3 925,32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3 925,32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III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ABC">
              <w:rPr>
                <w:b/>
                <w:bCs/>
                <w:color w:val="000000"/>
                <w:sz w:val="20"/>
              </w:rPr>
              <w:t>Муниципальная программа «Развитие дорожного хозяйства и благоустройство Пермского муниципального района»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26 612,05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26 612,05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</w:tr>
      <w:tr w:rsidR="006F0ABC" w:rsidRPr="006F0ABC" w:rsidTr="006F0ABC">
        <w:trPr>
          <w:trHeight w:val="5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7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Строительство автомобильной дороги Восточный обход г.Перми-Плишки-Фролы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0409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18 974,88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18 974,88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8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365B1" w:rsidP="006F0AB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6F0ABC" w:rsidRPr="006F0ABC">
              <w:rPr>
                <w:color w:val="000000"/>
                <w:sz w:val="20"/>
              </w:rPr>
              <w:t>Строительство автомобильной доро</w:t>
            </w:r>
            <w:r>
              <w:rPr>
                <w:color w:val="000000"/>
                <w:sz w:val="20"/>
              </w:rPr>
              <w:t>ги «Пермь-Екатеринбург» – Фролы»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0409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1 752,88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1 752,88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5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9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365B1" w:rsidP="006F0AB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6F0ABC" w:rsidRPr="006F0ABC">
              <w:rPr>
                <w:color w:val="000000"/>
                <w:sz w:val="20"/>
              </w:rPr>
              <w:t>Строительство кладбища</w:t>
            </w:r>
            <w:r>
              <w:rPr>
                <w:color w:val="000000"/>
                <w:sz w:val="20"/>
              </w:rPr>
              <w:t xml:space="preserve"> в д.Горбуново Пермского района»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0503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5 884,29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5 884,29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lastRenderedPageBreak/>
              <w:t>IV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365B1" w:rsidP="006F0A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Муниципальная программа «</w:t>
            </w:r>
            <w:r w:rsidR="006F0ABC" w:rsidRPr="006F0ABC">
              <w:rPr>
                <w:b/>
                <w:bCs/>
                <w:color w:val="000000"/>
                <w:sz w:val="20"/>
              </w:rPr>
              <w:t xml:space="preserve">Развитие отдельных направлений социальной сферы </w:t>
            </w:r>
            <w:r>
              <w:rPr>
                <w:b/>
                <w:bCs/>
                <w:color w:val="000000"/>
                <w:sz w:val="20"/>
              </w:rPr>
              <w:t>Пермского муниципального района»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20 295,90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9 961,19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10 334,71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</w:tr>
      <w:tr w:rsidR="006F0ABC" w:rsidRPr="006F0ABC" w:rsidTr="006F0ABC">
        <w:trPr>
          <w:trHeight w:val="178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10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1004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20 295,90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9 961,19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10 334,71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V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365B1" w:rsidP="006F0A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Муниципальная программа «</w:t>
            </w:r>
            <w:r w:rsidR="006F0ABC" w:rsidRPr="006F0ABC">
              <w:rPr>
                <w:b/>
                <w:bCs/>
                <w:color w:val="000000"/>
                <w:sz w:val="20"/>
              </w:rPr>
              <w:t xml:space="preserve">Развитие молодежной политики, физической культуры и спорта </w:t>
            </w:r>
            <w:r>
              <w:rPr>
                <w:b/>
                <w:bCs/>
                <w:color w:val="000000"/>
                <w:sz w:val="20"/>
              </w:rPr>
              <w:t>в Пермском муниципальном районе»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1 124,85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1 124,85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</w:tr>
      <w:tr w:rsidR="006F0ABC" w:rsidRPr="006F0ABC" w:rsidTr="006F0ABC">
        <w:trPr>
          <w:trHeight w:val="5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11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365B1" w:rsidP="006F0AB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6F0ABC" w:rsidRPr="006F0ABC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тадион с.Фролы Пермского района»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1102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339,35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339,35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5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12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365B1" w:rsidP="006F0AB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6F0ABC" w:rsidRPr="006F0ABC">
              <w:rPr>
                <w:color w:val="000000"/>
                <w:sz w:val="20"/>
              </w:rPr>
              <w:t>Стадион с.Лобаново Пермск</w:t>
            </w:r>
            <w:r>
              <w:rPr>
                <w:color w:val="000000"/>
                <w:sz w:val="20"/>
              </w:rPr>
              <w:t>ого района»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1102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379,57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379,57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5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13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365B1" w:rsidP="006F0AB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6F0ABC" w:rsidRPr="006F0ABC">
              <w:rPr>
                <w:color w:val="000000"/>
                <w:sz w:val="20"/>
              </w:rPr>
              <w:t>Строительство спортивног</w:t>
            </w:r>
            <w:r>
              <w:rPr>
                <w:color w:val="000000"/>
                <w:sz w:val="20"/>
              </w:rPr>
              <w:t>о зала Бабкинской средней школы»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1102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405,93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405,93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VI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365B1" w:rsidP="006F0A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Муниципальная программа «</w:t>
            </w:r>
            <w:r w:rsidR="006F0ABC" w:rsidRPr="006F0ABC">
              <w:rPr>
                <w:b/>
                <w:bCs/>
                <w:color w:val="000000"/>
                <w:sz w:val="20"/>
              </w:rPr>
              <w:t>Развитие жилищно-коммунального хозяйства Пермского муниципальн</w:t>
            </w:r>
            <w:r>
              <w:rPr>
                <w:b/>
                <w:bCs/>
                <w:color w:val="000000"/>
                <w:sz w:val="20"/>
              </w:rPr>
              <w:t>ого района»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118 656,09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45 180,92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26 210,44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3 773,75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43 490,98</w:t>
            </w:r>
          </w:p>
        </w:tc>
      </w:tr>
      <w:tr w:rsidR="006F0ABC" w:rsidRPr="006F0ABC" w:rsidTr="006F0ABC">
        <w:trPr>
          <w:trHeight w:val="5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14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Мероприятия по расселению аварийного жилищного фонда на территории Пермского края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0501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97 371,48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28 872,87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26 210,44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2 002,25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40 285,92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15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Обустройство водозабора</w:t>
            </w:r>
            <w:r w:rsidR="00F62339">
              <w:rPr>
                <w:color w:val="000000"/>
                <w:sz w:val="20"/>
              </w:rPr>
              <w:t xml:space="preserve"> и реконструкция системы водооч</w:t>
            </w:r>
            <w:r w:rsidRPr="006F0ABC">
              <w:rPr>
                <w:color w:val="000000"/>
                <w:sz w:val="20"/>
              </w:rPr>
              <w:t>истки п. Сылва Пермского муниципального района Пермского края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0502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5 792,15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5 786,36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5,79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16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Проектирование объекта «Распределительный газопровод в д.Замараево, д. Шуваята, д. Липаки Пермского района»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0502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156,35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156,35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17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365B1" w:rsidP="006365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6F0ABC" w:rsidRPr="006F0ABC">
              <w:rPr>
                <w:color w:val="000000"/>
                <w:sz w:val="20"/>
              </w:rPr>
              <w:t>Реконструкция водопровода и скважины, расположенных в Хохловском сельском поселении (ур.Палкино)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0502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209,73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209,73</w:t>
            </w:r>
          </w:p>
        </w:tc>
      </w:tr>
      <w:tr w:rsidR="006F0ABC" w:rsidRPr="006F0ABC" w:rsidTr="006F0ABC">
        <w:trPr>
          <w:trHeight w:val="5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18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Распределительные уличные газопроводы д. Касимово Пермского муниципального района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0502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2 822,66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2 822,66</w:t>
            </w:r>
          </w:p>
        </w:tc>
      </w:tr>
      <w:tr w:rsidR="006F0ABC" w:rsidRPr="006F0ABC" w:rsidTr="006F0ABC">
        <w:trPr>
          <w:trHeight w:val="5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lastRenderedPageBreak/>
              <w:t>20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Реконструкция системы водоснабжения поселка Юго-Камский Юго-Камского сельского поселения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0502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11 708,72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10 521,69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1 176,50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10,53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21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365B1" w:rsidP="00973D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6F0ABC" w:rsidRPr="006F0ABC">
              <w:rPr>
                <w:color w:val="000000"/>
                <w:sz w:val="20"/>
              </w:rPr>
              <w:t>Поставка и установка модульной котельной в д. Малая Сылвенского се</w:t>
            </w:r>
            <w:r>
              <w:rPr>
                <w:color w:val="000000"/>
                <w:sz w:val="20"/>
              </w:rPr>
              <w:t>льского поселения»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0502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595,00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595,00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25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365B1" w:rsidP="006F0A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 2022: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ABC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1 021 267,64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821 052,12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36 545,15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120 179,39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43 490,98</w:t>
            </w:r>
          </w:p>
        </w:tc>
      </w:tr>
      <w:tr w:rsidR="006F0ABC" w:rsidRPr="006F0ABC" w:rsidTr="006F0ABC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BC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6F0ABC" w:rsidRPr="006F0ABC" w:rsidTr="006F0ABC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ABC">
              <w:rPr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BC" w:rsidRPr="006F0ABC" w:rsidRDefault="006F0ABC" w:rsidP="006F0ABC">
            <w:pPr>
              <w:rPr>
                <w:b/>
                <w:bCs/>
                <w:color w:val="000000"/>
                <w:sz w:val="20"/>
              </w:rPr>
            </w:pPr>
            <w:r w:rsidRPr="006F0ABC">
              <w:rPr>
                <w:b/>
                <w:bCs/>
                <w:color w:val="000000"/>
                <w:sz w:val="20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ABC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24 109,71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24 109,71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365B1" w:rsidP="006F0AB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6F0ABC" w:rsidRPr="006F0ABC">
              <w:rPr>
                <w:color w:val="000000"/>
                <w:sz w:val="20"/>
              </w:rPr>
              <w:t>Строительство здания детского сада на 240 мес</w:t>
            </w:r>
            <w:r>
              <w:rPr>
                <w:color w:val="000000"/>
                <w:sz w:val="20"/>
              </w:rPr>
              <w:t>т в д.Петровка Пермского района»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0701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Проектирование объекта "Строительство здания детского сада на 350 мест в д.Большая Мось Пермского района"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0701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14 109,71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14 109,71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II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365B1" w:rsidP="006F0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6F0ABC" w:rsidRPr="006F0ABC">
              <w:rPr>
                <w:b/>
                <w:bCs/>
                <w:sz w:val="20"/>
              </w:rPr>
              <w:t xml:space="preserve">Развитие молодежной политики, физической культуры и спорта </w:t>
            </w:r>
            <w:r>
              <w:rPr>
                <w:b/>
                <w:bCs/>
                <w:sz w:val="20"/>
              </w:rPr>
              <w:t>в Пермском муниципальном районе»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80 536,04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17 182,17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51 546,50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11 807,37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365B1" w:rsidP="006F0ABC">
            <w:pPr>
              <w:rPr>
                <w:sz w:val="20"/>
              </w:rPr>
            </w:pPr>
            <w:r>
              <w:rPr>
                <w:sz w:val="20"/>
              </w:rPr>
              <w:t>Проектирование объекта «</w:t>
            </w:r>
            <w:r w:rsidR="006F0ABC" w:rsidRPr="006F0ABC">
              <w:rPr>
                <w:sz w:val="20"/>
              </w:rPr>
              <w:t>Реконструкция здания школы в п.Ферма Пермского района для р</w:t>
            </w:r>
            <w:r>
              <w:rPr>
                <w:sz w:val="20"/>
              </w:rPr>
              <w:t>азмещения межпоселенческого ФОК»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1102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5 170,05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5 170,05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4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365B1" w:rsidP="006F0ABC">
            <w:pPr>
              <w:rPr>
                <w:sz w:val="20"/>
              </w:rPr>
            </w:pPr>
            <w:r>
              <w:rPr>
                <w:sz w:val="20"/>
              </w:rPr>
              <w:t>Проектирование объекта «</w:t>
            </w:r>
            <w:r w:rsidR="006F0ABC" w:rsidRPr="006F0ABC">
              <w:rPr>
                <w:sz w:val="20"/>
              </w:rPr>
              <w:t>Физкультурно-оздоровительный комплек</w:t>
            </w:r>
            <w:r>
              <w:rPr>
                <w:sz w:val="20"/>
              </w:rPr>
              <w:t>с с.Усть-Качка Пермского района»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1102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3 096,10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3 096,10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5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5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365B1">
            <w:pPr>
              <w:rPr>
                <w:sz w:val="20"/>
              </w:rPr>
            </w:pPr>
            <w:r w:rsidRPr="006F0ABC">
              <w:rPr>
                <w:sz w:val="20"/>
              </w:rPr>
              <w:t xml:space="preserve">Проектирование объекта </w:t>
            </w:r>
            <w:r w:rsidR="006365B1">
              <w:rPr>
                <w:sz w:val="20"/>
              </w:rPr>
              <w:t>«</w:t>
            </w:r>
            <w:r w:rsidRPr="006F0ABC">
              <w:rPr>
                <w:sz w:val="20"/>
              </w:rPr>
              <w:t>Строительство спортивного зала Бабкинской средней школы</w:t>
            </w:r>
            <w:r w:rsidR="006365B1">
              <w:rPr>
                <w:sz w:val="20"/>
              </w:rPr>
              <w:t>»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1102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3 197,58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3 197,58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6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F62339" w:rsidP="00973D3D">
            <w:pPr>
              <w:rPr>
                <w:color w:val="000000"/>
                <w:sz w:val="20"/>
              </w:rPr>
            </w:pPr>
            <w:r w:rsidRPr="00F62339">
              <w:rPr>
                <w:color w:val="000000"/>
                <w:sz w:val="20"/>
              </w:rPr>
              <w:t>Устройство лыжероллерной трассы по адресу: Култаевское сельское поселение 1,08 км юго-восточнее д. Шилово в рамках реализации концес</w:t>
            </w:r>
            <w:r w:rsidR="00973D3D">
              <w:rPr>
                <w:color w:val="000000"/>
                <w:sz w:val="20"/>
              </w:rPr>
              <w:t>с</w:t>
            </w:r>
            <w:r w:rsidRPr="00F62339">
              <w:rPr>
                <w:color w:val="000000"/>
                <w:sz w:val="20"/>
              </w:rPr>
              <w:t>ионного соглашения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1102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69 072,31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17 182,17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51 546,50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343,64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ABC">
              <w:rPr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FD390B" w:rsidP="006F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6F0ABC" w:rsidRPr="006F0ABC">
              <w:rPr>
                <w:b/>
                <w:bCs/>
                <w:sz w:val="20"/>
              </w:rPr>
              <w:t>Развитие отдельных направлен</w:t>
            </w:r>
            <w:r>
              <w:rPr>
                <w:b/>
                <w:bCs/>
                <w:sz w:val="20"/>
              </w:rPr>
              <w:t>ий социальной сферы Пермского мниципального района»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18 546,33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9 359,92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9 186,41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</w:tr>
      <w:tr w:rsidR="006F0ABC" w:rsidRPr="006F0ABC" w:rsidTr="006F0ABC">
        <w:trPr>
          <w:trHeight w:val="1785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lastRenderedPageBreak/>
              <w:t>7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  <w:r w:rsidRPr="006F0ABC">
              <w:rPr>
                <w:sz w:val="20"/>
              </w:rPr>
              <w:t>Строительство и приобретение 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1004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18 546,33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9 359,92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9 186,41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IV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FD390B" w:rsidP="006F0A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Муниципальная программа «</w:t>
            </w:r>
            <w:r w:rsidR="006F0ABC" w:rsidRPr="006F0ABC">
              <w:rPr>
                <w:b/>
                <w:bCs/>
                <w:color w:val="000000"/>
                <w:sz w:val="20"/>
              </w:rPr>
              <w:t xml:space="preserve">Развитие жилищно-коммунального хозяйства </w:t>
            </w:r>
            <w:r>
              <w:rPr>
                <w:b/>
                <w:bCs/>
                <w:color w:val="000000"/>
                <w:sz w:val="20"/>
              </w:rPr>
              <w:t>Пермского муниципального района»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166 395,89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24 766,94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108 655,06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3 934,57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29 039,32</w:t>
            </w:r>
          </w:p>
        </w:tc>
      </w:tr>
      <w:tr w:rsidR="006F0ABC" w:rsidRPr="006F0ABC" w:rsidTr="006F0ABC">
        <w:trPr>
          <w:trHeight w:val="5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8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Мероприятия по расселению аварийного жилищного фонда на территории Пермского края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0501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162 461,32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24 766,94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108 655,06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29 039,32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9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FD390B" w:rsidP="006F0AB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объекта «</w:t>
            </w:r>
            <w:r w:rsidR="006F0ABC" w:rsidRPr="006F0ABC">
              <w:rPr>
                <w:color w:val="000000"/>
                <w:sz w:val="20"/>
              </w:rPr>
              <w:t>Строительство водопровода от ВК сущ. около ж.д. №6 и №4 по ул. Космонавтов до ВНС в с. Култаево (</w:t>
            </w:r>
            <w:r>
              <w:rPr>
                <w:color w:val="000000"/>
                <w:sz w:val="20"/>
              </w:rPr>
              <w:t>труба пнд д 160 мм - 1920 п.м.)»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0502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3 934,57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3 934,57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5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10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Реконструкция системы водоснабжения поселка Юго-Камский Юго-Камского сельского поселения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0502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1 685,41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1 685,41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6F0ABC">
        <w:trPr>
          <w:trHeight w:val="25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ABC">
              <w:rPr>
                <w:b/>
                <w:bCs/>
                <w:color w:val="000000"/>
                <w:sz w:val="20"/>
              </w:rPr>
              <w:t xml:space="preserve">ИТОГО 2023: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ABC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289 587,97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51 309,03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169 387,97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39 851,65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29 039,32</w:t>
            </w:r>
          </w:p>
        </w:tc>
      </w:tr>
      <w:tr w:rsidR="006F0ABC" w:rsidRPr="006F0ABC" w:rsidTr="006F0ABC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BC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I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FD390B">
            <w:pPr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 xml:space="preserve">Муниципальная </w:t>
            </w:r>
            <w:r w:rsidR="00FD390B">
              <w:rPr>
                <w:b/>
                <w:bCs/>
                <w:sz w:val="20"/>
              </w:rPr>
              <w:t>программа «</w:t>
            </w:r>
            <w:r w:rsidRPr="006F0ABC">
              <w:rPr>
                <w:b/>
                <w:bCs/>
                <w:sz w:val="20"/>
              </w:rPr>
              <w:t>Развитие молодежной политики, физической культуры и спорта в Пермском муниципальном районе</w:t>
            </w:r>
            <w:r w:rsidR="00FD390B">
              <w:rPr>
                <w:b/>
                <w:bCs/>
                <w:sz w:val="20"/>
              </w:rPr>
              <w:t>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3 511,12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3 511,12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</w:tr>
      <w:tr w:rsidR="006F0ABC" w:rsidRPr="006F0ABC" w:rsidTr="00F62339">
        <w:trPr>
          <w:trHeight w:val="25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1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F62339" w:rsidP="006F0ABC">
            <w:pPr>
              <w:rPr>
                <w:color w:val="000000"/>
                <w:sz w:val="20"/>
              </w:rPr>
            </w:pPr>
            <w:r w:rsidRPr="00F62339">
              <w:rPr>
                <w:color w:val="000000"/>
                <w:sz w:val="20"/>
              </w:rPr>
              <w:t>Инвестиционный платеж в рамках реализации концессионного соглашения по объекту: Устройство лыжероллерной трассы по адресу: Култаевское сельское поселение 1,08 км юго-восточнее д. Шилово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1102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3 511,12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3 511,12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F62339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II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FD390B" w:rsidP="006F0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6F0ABC" w:rsidRPr="006F0ABC">
              <w:rPr>
                <w:b/>
                <w:bCs/>
                <w:sz w:val="20"/>
              </w:rPr>
              <w:t xml:space="preserve">Развитие отдельных направлений социальной сферы </w:t>
            </w:r>
            <w:r>
              <w:rPr>
                <w:b/>
                <w:bCs/>
                <w:sz w:val="20"/>
              </w:rPr>
              <w:t>Пермского муниципального района»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18 546,33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9 359,92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9 186,41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</w:tr>
      <w:tr w:rsidR="006F0ABC" w:rsidRPr="006F0ABC" w:rsidTr="00FD390B">
        <w:trPr>
          <w:trHeight w:val="112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  <w:r w:rsidRPr="006F0ABC">
              <w:rPr>
                <w:sz w:val="20"/>
              </w:rPr>
              <w:t xml:space="preserve">Строительство и приобретение 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</w:t>
            </w:r>
            <w:r w:rsidRPr="006F0ABC">
              <w:rPr>
                <w:sz w:val="20"/>
              </w:rPr>
              <w:lastRenderedPageBreak/>
              <w:t>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lastRenderedPageBreak/>
              <w:t>1004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18 546,33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9 359,92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9 186,41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F62339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III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FD390B" w:rsidP="00FD39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Муниципальная программа «</w:t>
            </w:r>
            <w:r w:rsidR="006F0ABC" w:rsidRPr="006F0ABC">
              <w:rPr>
                <w:b/>
                <w:bCs/>
                <w:color w:val="000000"/>
                <w:sz w:val="20"/>
              </w:rPr>
              <w:t>Развитие жилищно-коммунального хозяйства Пермского муниципального района</w:t>
            </w:r>
            <w:r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6 760,00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6 422,00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338,00</w:t>
            </w:r>
          </w:p>
        </w:tc>
      </w:tr>
      <w:tr w:rsidR="006F0ABC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F62339" w:rsidP="006F0ABC">
            <w:pPr>
              <w:rPr>
                <w:sz w:val="20"/>
              </w:rPr>
            </w:pPr>
            <w:r w:rsidRPr="00F62339">
              <w:rPr>
                <w:sz w:val="20"/>
              </w:rPr>
              <w:t>Разработка проектно-сметной документации очистных сооружений в д. Петровка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0502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C11888" w:rsidP="006F0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F62339">
              <w:rPr>
                <w:sz w:val="20"/>
              </w:rPr>
              <w:t>380,00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F62339" w:rsidP="00C118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11888">
              <w:rPr>
                <w:sz w:val="20"/>
              </w:rPr>
              <w:t xml:space="preserve"> </w:t>
            </w:r>
            <w:r>
              <w:rPr>
                <w:sz w:val="20"/>
              </w:rPr>
              <w:t>211,00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F62339" w:rsidP="006F0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  <w:r w:rsidR="006F0ABC" w:rsidRPr="006F0ABC">
              <w:rPr>
                <w:sz w:val="20"/>
              </w:rPr>
              <w:t>,00</w:t>
            </w:r>
          </w:p>
        </w:tc>
      </w:tr>
      <w:tr w:rsidR="00F62339" w:rsidRPr="006F0ABC" w:rsidTr="006F0ABC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2339" w:rsidRPr="006F0ABC" w:rsidRDefault="00F62339" w:rsidP="006F0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39" w:rsidRPr="006F0ABC" w:rsidRDefault="00F62339" w:rsidP="006F0ABC">
            <w:pPr>
              <w:rPr>
                <w:sz w:val="20"/>
              </w:rPr>
            </w:pPr>
            <w:r w:rsidRPr="00F62339">
              <w:rPr>
                <w:sz w:val="20"/>
              </w:rPr>
              <w:t>Разработка проектно-сметной документации очистных сооружений в с. Лобаново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39" w:rsidRPr="006F0ABC" w:rsidRDefault="00F62339" w:rsidP="00F623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39" w:rsidRPr="006F0ABC" w:rsidRDefault="00C11888" w:rsidP="006F0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F62339">
              <w:rPr>
                <w:sz w:val="20"/>
              </w:rPr>
              <w:t>380,00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39" w:rsidRPr="006F0ABC" w:rsidRDefault="00C11888" w:rsidP="006F0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F62339">
              <w:rPr>
                <w:sz w:val="20"/>
              </w:rPr>
              <w:t>211,00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39" w:rsidRPr="006F0ABC" w:rsidRDefault="00F62339" w:rsidP="006F0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39" w:rsidRPr="006F0ABC" w:rsidRDefault="00F62339" w:rsidP="006F0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39" w:rsidRPr="006F0ABC" w:rsidRDefault="00F62339" w:rsidP="006F0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169,00</w:t>
            </w:r>
          </w:p>
        </w:tc>
      </w:tr>
      <w:tr w:rsidR="006F0ABC" w:rsidRPr="006F0ABC" w:rsidTr="006F0ABC">
        <w:trPr>
          <w:trHeight w:val="25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FD390B" w:rsidP="006F0A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 2024: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F0ABC">
              <w:rPr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28 817,45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15 781,92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9 186,41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3 511,12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338,00</w:t>
            </w:r>
          </w:p>
        </w:tc>
      </w:tr>
    </w:tbl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F0ABC" w:rsidRDefault="006F0ABC">
      <w:pPr>
        <w:rPr>
          <w:szCs w:val="28"/>
        </w:rPr>
      </w:pPr>
      <w:r>
        <w:rPr>
          <w:szCs w:val="28"/>
        </w:rPr>
        <w:br w:type="page"/>
      </w: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960"/>
        <w:gridCol w:w="4840"/>
        <w:gridCol w:w="1460"/>
        <w:gridCol w:w="1340"/>
        <w:gridCol w:w="1340"/>
        <w:gridCol w:w="173"/>
      </w:tblGrid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right"/>
              <w:rPr>
                <w:sz w:val="20"/>
              </w:rPr>
            </w:pPr>
            <w:r w:rsidRPr="006F0ABC">
              <w:rPr>
                <w:sz w:val="20"/>
              </w:rPr>
              <w:t>Приложение 11</w:t>
            </w:r>
          </w:p>
        </w:tc>
      </w:tr>
      <w:tr w:rsidR="006F0ABC" w:rsidRPr="006F0ABC" w:rsidTr="0057692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  <w:bookmarkStart w:id="0" w:name="_GoBack" w:colFirst="1" w:colLast="2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</w:p>
        </w:tc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C11888" w:rsidP="006F0ABC">
            <w:pPr>
              <w:jc w:val="right"/>
              <w:rPr>
                <w:sz w:val="20"/>
              </w:rPr>
            </w:pPr>
            <w:r>
              <w:rPr>
                <w:sz w:val="20"/>
              </w:rPr>
              <w:t>к решению Д</w:t>
            </w:r>
            <w:r w:rsidR="006F0ABC" w:rsidRPr="006F0ABC">
              <w:rPr>
                <w:sz w:val="20"/>
              </w:rPr>
              <w:t>умы</w:t>
            </w:r>
            <w:r>
              <w:rPr>
                <w:sz w:val="20"/>
              </w:rPr>
              <w:t xml:space="preserve"> Пермского муниципального округа</w:t>
            </w:r>
          </w:p>
        </w:tc>
      </w:tr>
      <w:tr w:rsidR="006F0ABC" w:rsidRPr="006F0ABC" w:rsidTr="0057692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C11888">
            <w:pPr>
              <w:jc w:val="right"/>
              <w:rPr>
                <w:sz w:val="20"/>
              </w:rPr>
            </w:pPr>
            <w:r w:rsidRPr="006F0ABC">
              <w:rPr>
                <w:sz w:val="20"/>
              </w:rPr>
              <w:t xml:space="preserve">от </w:t>
            </w:r>
            <w:r w:rsidR="00C11888">
              <w:rPr>
                <w:sz w:val="20"/>
              </w:rPr>
              <w:t xml:space="preserve">29.11.2022 </w:t>
            </w:r>
            <w:r w:rsidRPr="006F0ABC">
              <w:rPr>
                <w:sz w:val="20"/>
              </w:rPr>
              <w:t>№</w:t>
            </w:r>
            <w:r w:rsidR="00C11888">
              <w:rPr>
                <w:sz w:val="20"/>
              </w:rPr>
              <w:t xml:space="preserve"> 61</w:t>
            </w:r>
          </w:p>
        </w:tc>
      </w:tr>
      <w:bookmarkEnd w:id="0"/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right"/>
              <w:rPr>
                <w:color w:val="000000"/>
                <w:sz w:val="20"/>
              </w:rPr>
            </w:pPr>
          </w:p>
        </w:tc>
      </w:tr>
      <w:tr w:rsidR="006F0ABC" w:rsidRPr="006F0ABC" w:rsidTr="00576929">
        <w:trPr>
          <w:gridAfter w:val="1"/>
          <w:wAfter w:w="173" w:type="dxa"/>
          <w:trHeight w:val="90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BC">
              <w:rPr>
                <w:b/>
                <w:bCs/>
                <w:sz w:val="24"/>
                <w:szCs w:val="24"/>
              </w:rPr>
              <w:t>Субсидии бюджетам сельских поселений из бюджета Пермского муниципального района на 2022 год и плановый период 2023 и 2024 годов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right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тыс.руб.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№ п/п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Наименование сельских поселений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Сумма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2022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2024 год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  <w:r w:rsidRPr="006F0ABC">
              <w:rPr>
                <w:sz w:val="20"/>
              </w:rPr>
              <w:t>Бершетское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2 307,83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  <w:r w:rsidRPr="006F0ABC">
              <w:rPr>
                <w:sz w:val="20"/>
              </w:rPr>
              <w:t>Гамовское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3 560,23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  <w:r w:rsidRPr="006F0ABC">
              <w:rPr>
                <w:sz w:val="20"/>
              </w:rPr>
              <w:t>Двуреченское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10 703,28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  <w:r w:rsidRPr="006F0ABC">
              <w:rPr>
                <w:sz w:val="20"/>
              </w:rPr>
              <w:t>Заболотское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2 833,80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Кондратовское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5 419,44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  <w:r w:rsidRPr="006F0ABC">
              <w:rPr>
                <w:sz w:val="20"/>
              </w:rPr>
              <w:t>Кукуштанское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12 201,90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  <w:r w:rsidRPr="006F0ABC">
              <w:rPr>
                <w:sz w:val="20"/>
              </w:rPr>
              <w:t>Култаевское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9 191,68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  <w:r w:rsidRPr="006F0ABC">
              <w:rPr>
                <w:sz w:val="20"/>
              </w:rPr>
              <w:t>Лобановское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7 256,45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  <w:r w:rsidRPr="006F0ABC">
              <w:rPr>
                <w:sz w:val="20"/>
              </w:rPr>
              <w:t>Пальниковское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2 230,06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  <w:r w:rsidRPr="006F0ABC">
              <w:rPr>
                <w:sz w:val="20"/>
              </w:rPr>
              <w:t>Платошинское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14 877,00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  <w:r w:rsidRPr="006F0ABC">
              <w:rPr>
                <w:sz w:val="20"/>
              </w:rPr>
              <w:t>Савинское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3 438,43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  <w:r w:rsidRPr="006F0ABC">
              <w:rPr>
                <w:sz w:val="20"/>
              </w:rPr>
              <w:t>Сылвенское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23 395,27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  <w:r w:rsidRPr="006F0ABC">
              <w:rPr>
                <w:sz w:val="20"/>
              </w:rPr>
              <w:t>Усть-Качкинское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7 498,95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  <w:r w:rsidRPr="006F0ABC">
              <w:rPr>
                <w:sz w:val="20"/>
              </w:rPr>
              <w:t>Фроловское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6 795,00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  <w:r w:rsidRPr="006F0ABC">
              <w:rPr>
                <w:sz w:val="20"/>
              </w:rPr>
              <w:t>Хохловское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5 220,08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  <w:r w:rsidRPr="006F0ABC">
              <w:rPr>
                <w:sz w:val="20"/>
              </w:rPr>
              <w:t>Юговское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16 326,90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  <w:r w:rsidRPr="006F0ABC">
              <w:rPr>
                <w:sz w:val="20"/>
              </w:rPr>
              <w:t>Юго-Камское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18 149,82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rPr>
                <w:sz w:val="20"/>
              </w:rPr>
            </w:pPr>
            <w:r w:rsidRPr="006F0ABC">
              <w:rPr>
                <w:sz w:val="20"/>
              </w:rPr>
              <w:t>Нераспределенные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69 269,41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sz w:val="20"/>
              </w:rPr>
            </w:pPr>
            <w:r w:rsidRPr="006F0ABC">
              <w:rPr>
                <w:sz w:val="20"/>
              </w:rPr>
              <w:t>0,00</w:t>
            </w:r>
          </w:p>
        </w:tc>
      </w:tr>
      <w:tr w:rsidR="006F0ABC" w:rsidRPr="006F0ABC" w:rsidTr="00576929">
        <w:trPr>
          <w:gridAfter w:val="1"/>
          <w:wAfter w:w="173" w:type="dxa"/>
          <w:trHeight w:val="25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ABC" w:rsidRPr="006F0ABC" w:rsidRDefault="006F0ABC" w:rsidP="006F0ABC">
            <w:pPr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151 406,12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69 269,41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b/>
                <w:bCs/>
                <w:sz w:val="20"/>
              </w:rPr>
            </w:pPr>
            <w:r w:rsidRPr="006F0ABC">
              <w:rPr>
                <w:b/>
                <w:bCs/>
                <w:sz w:val="20"/>
              </w:rPr>
              <w:t>0,00</w:t>
            </w:r>
          </w:p>
        </w:tc>
      </w:tr>
      <w:tr w:rsidR="006F0ABC" w:rsidRPr="006F0ABC" w:rsidTr="00576929">
        <w:trPr>
          <w:gridAfter w:val="1"/>
          <w:wAfter w:w="173" w:type="dxa"/>
          <w:trHeight w:val="273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888" w:rsidRDefault="006F0ABC" w:rsidP="00C11888">
            <w:pPr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в том числе:</w:t>
            </w:r>
          </w:p>
          <w:p w:rsidR="006F0ABC" w:rsidRPr="006F0ABC" w:rsidRDefault="006F0ABC" w:rsidP="00C11888">
            <w:pPr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объем субсидии на мероприятия муниципальных программ, инвестиционных проектов, в том числе связанные с участием сельских поселений в реализации федеральных и (или) региональных программах (за исключением мероприятий по принятию мер по локализации пожара и спасению людей и имущества до прибытия подразделений Государственной противопожарной службы)  и непрограммные мероприятия, связанные с исполнением судебных актов, вступивших в законную силу, которые не могут быть отнесены к мероприятиям муниципальной программы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61 366,11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49 269,41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BC" w:rsidRPr="006F0ABC" w:rsidRDefault="006F0ABC" w:rsidP="006F0ABC">
            <w:pPr>
              <w:jc w:val="center"/>
              <w:rPr>
                <w:color w:val="000000"/>
                <w:sz w:val="20"/>
              </w:rPr>
            </w:pPr>
            <w:r w:rsidRPr="006F0ABC">
              <w:rPr>
                <w:color w:val="000000"/>
                <w:sz w:val="20"/>
              </w:rPr>
              <w:t>0,00</w:t>
            </w:r>
          </w:p>
        </w:tc>
      </w:tr>
    </w:tbl>
    <w:p w:rsidR="006F0ABC" w:rsidRDefault="006F0ABC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E605F" w:rsidRDefault="006F0ABC">
      <w:pPr>
        <w:rPr>
          <w:szCs w:val="28"/>
        </w:rPr>
        <w:sectPr w:rsidR="003E605F" w:rsidSect="00353FA0">
          <w:pgSz w:w="11906" w:h="16838" w:code="9"/>
          <w:pgMar w:top="1134" w:right="567" w:bottom="1134" w:left="1418" w:header="720" w:footer="53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tbl>
      <w:tblPr>
        <w:tblpPr w:leftFromText="180" w:rightFromText="180" w:vertAnchor="page" w:horzAnchor="margin" w:tblpXSpec="center" w:tblpY="796"/>
        <w:tblW w:w="15735" w:type="dxa"/>
        <w:tblLook w:val="04A0" w:firstRow="1" w:lastRow="0" w:firstColumn="1" w:lastColumn="0" w:noHBand="0" w:noVBand="1"/>
      </w:tblPr>
      <w:tblGrid>
        <w:gridCol w:w="567"/>
        <w:gridCol w:w="563"/>
        <w:gridCol w:w="1422"/>
        <w:gridCol w:w="458"/>
        <w:gridCol w:w="1527"/>
        <w:gridCol w:w="273"/>
        <w:gridCol w:w="1361"/>
        <w:gridCol w:w="1540"/>
        <w:gridCol w:w="369"/>
        <w:gridCol w:w="992"/>
        <w:gridCol w:w="851"/>
        <w:gridCol w:w="1269"/>
        <w:gridCol w:w="999"/>
        <w:gridCol w:w="1985"/>
        <w:gridCol w:w="1559"/>
      </w:tblGrid>
      <w:tr w:rsidR="003E605F" w:rsidRPr="003E605F" w:rsidTr="003E605F">
        <w:trPr>
          <w:trHeight w:val="300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sz w:val="20"/>
              </w:rPr>
            </w:pPr>
            <w:r w:rsidRPr="003E605F">
              <w:rPr>
                <w:sz w:val="20"/>
              </w:rPr>
              <w:t>Приложение 12</w:t>
            </w:r>
          </w:p>
        </w:tc>
      </w:tr>
      <w:tr w:rsidR="003E605F" w:rsidRPr="003E605F" w:rsidTr="003E605F">
        <w:trPr>
          <w:trHeight w:val="300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C11888">
            <w:pPr>
              <w:jc w:val="right"/>
              <w:rPr>
                <w:sz w:val="20"/>
              </w:rPr>
            </w:pPr>
            <w:r w:rsidRPr="003E605F">
              <w:rPr>
                <w:sz w:val="20"/>
              </w:rPr>
              <w:t xml:space="preserve">к решению </w:t>
            </w:r>
            <w:r w:rsidR="00C11888">
              <w:rPr>
                <w:sz w:val="20"/>
              </w:rPr>
              <w:t>Д</w:t>
            </w:r>
            <w:r w:rsidRPr="003E605F">
              <w:rPr>
                <w:sz w:val="20"/>
              </w:rPr>
              <w:t>умы</w:t>
            </w:r>
            <w:r w:rsidR="00C11888">
              <w:rPr>
                <w:sz w:val="20"/>
              </w:rPr>
              <w:t xml:space="preserve"> Пермского муниципального округа</w:t>
            </w:r>
          </w:p>
        </w:tc>
      </w:tr>
      <w:tr w:rsidR="003E605F" w:rsidRPr="003E605F" w:rsidTr="003E605F">
        <w:trPr>
          <w:trHeight w:val="300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C11888" w:rsidP="00C11888">
            <w:pPr>
              <w:jc w:val="right"/>
              <w:rPr>
                <w:sz w:val="20"/>
              </w:rPr>
            </w:pPr>
            <w:r>
              <w:rPr>
                <w:sz w:val="20"/>
              </w:rPr>
              <w:t>о</w:t>
            </w:r>
            <w:r w:rsidR="003E605F" w:rsidRPr="003E605F">
              <w:rPr>
                <w:sz w:val="20"/>
              </w:rPr>
              <w:t>т</w:t>
            </w:r>
            <w:r>
              <w:rPr>
                <w:sz w:val="20"/>
              </w:rPr>
              <w:t xml:space="preserve"> 29.11.2022</w:t>
            </w:r>
            <w:r w:rsidR="003E605F" w:rsidRPr="003E605F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61</w:t>
            </w:r>
          </w:p>
        </w:tc>
      </w:tr>
      <w:tr w:rsidR="003E605F" w:rsidRPr="003E605F" w:rsidTr="003E605F">
        <w:trPr>
          <w:trHeight w:val="315"/>
        </w:trPr>
        <w:tc>
          <w:tcPr>
            <w:tcW w:w="141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605F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трансферты, передаваемые из бюджетов поселений в районный бюджет в 2022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605F" w:rsidRPr="003E605F" w:rsidTr="003E605F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</w:p>
        </w:tc>
      </w:tr>
      <w:tr w:rsidR="003E605F" w:rsidRPr="003E605F" w:rsidTr="00C1188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05F" w:rsidRPr="003E605F" w:rsidRDefault="003E605F" w:rsidP="003E605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05F" w:rsidRPr="003E605F" w:rsidRDefault="003E605F" w:rsidP="003E605F">
            <w:pPr>
              <w:rPr>
                <w:sz w:val="16"/>
                <w:szCs w:val="16"/>
              </w:rPr>
            </w:pPr>
          </w:p>
        </w:tc>
        <w:tc>
          <w:tcPr>
            <w:tcW w:w="116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8"/>
                <w:szCs w:val="18"/>
              </w:rPr>
            </w:pPr>
            <w:r w:rsidRPr="003E605F">
              <w:rPr>
                <w:sz w:val="18"/>
                <w:szCs w:val="18"/>
              </w:rPr>
              <w:t>подпункт 1 статьи 14 ФЗ №131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18"/>
                <w:szCs w:val="18"/>
              </w:rPr>
            </w:pPr>
            <w:r w:rsidRPr="003E605F">
              <w:rPr>
                <w:sz w:val="18"/>
                <w:szCs w:val="18"/>
              </w:rPr>
              <w:t>подпункты 7.1, 8, 26 статьи 14 ФЗ №131</w:t>
            </w:r>
          </w:p>
        </w:tc>
      </w:tr>
      <w:tr w:rsidR="003E605F" w:rsidRPr="003E605F" w:rsidTr="003E605F">
        <w:trPr>
          <w:trHeight w:val="18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Наименование администраций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Выполнение передаваемых полномочий поселений в части обслуживания лицевых счетов органов местного самоуправления сельских поселений и муниципальных учреждений сельских поселений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 xml:space="preserve">Выполнение передаваемых полномочий поселений в части функций организации и ведения бухгалтерского (бюджетного), статистического, налогового учета, отчетности и планирования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Выполнение передаваемых полномочий поселений на осуществление внутреннего муниципального финансового контроля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Выполнение функций по проведению конкурса на право заключения концессионного соглашения в отношении объектов теплоснабжения, водоснабжения и водоотведения, находящихся в муниципальной собственности сельских поселений.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 xml:space="preserve">Определение поставщиков (подрядчиков, исполнителей) при осуществлении закупок товаров, работ, услуг для </w:t>
            </w:r>
            <w:r w:rsidR="007F402A" w:rsidRPr="003E605F">
              <w:rPr>
                <w:sz w:val="16"/>
                <w:szCs w:val="16"/>
              </w:rPr>
              <w:t>обеспечения</w:t>
            </w:r>
            <w:r w:rsidRPr="003E605F">
              <w:rPr>
                <w:sz w:val="16"/>
                <w:szCs w:val="16"/>
              </w:rPr>
              <w:t xml:space="preserve"> муниципальных нужд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Осуществление мероприятий по профилактике терроризма и экстремизма, и защиты от ЧС</w:t>
            </w:r>
          </w:p>
        </w:tc>
      </w:tr>
      <w:tr w:rsidR="003E605F" w:rsidRPr="003E605F" w:rsidTr="003E60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C11888">
            <w:pPr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Бершетское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59,87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88,07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784,90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32,92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20,87</w:t>
            </w:r>
          </w:p>
        </w:tc>
      </w:tr>
      <w:tr w:rsidR="003E605F" w:rsidRPr="003E605F" w:rsidTr="003E60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C11888">
            <w:pPr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Гамовское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85,37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135,22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977,70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46,82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36,54</w:t>
            </w:r>
          </w:p>
        </w:tc>
      </w:tr>
      <w:tr w:rsidR="003E605F" w:rsidRPr="003E605F" w:rsidTr="003E60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C11888">
            <w:pPr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Двуреченское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156,59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210,19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1 462,40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83,96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54,42</w:t>
            </w:r>
          </w:p>
        </w:tc>
      </w:tr>
      <w:tr w:rsidR="003E605F" w:rsidRPr="003E605F" w:rsidTr="003E60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C11888">
            <w:pPr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Заболотское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30,31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50,76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476,20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16,66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9,18</w:t>
            </w:r>
          </w:p>
        </w:tc>
      </w:tr>
      <w:tr w:rsidR="003E605F" w:rsidRPr="003E605F" w:rsidTr="003E60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C11888">
            <w:pPr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Кондратовское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352,27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615,50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213,75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79,79</w:t>
            </w:r>
          </w:p>
        </w:tc>
      </w:tr>
      <w:tr w:rsidR="003E605F" w:rsidRPr="003E605F" w:rsidTr="003E60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C11888">
            <w:pPr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Кукуштанское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122,63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210,30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139,41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48,30</w:t>
            </w:r>
          </w:p>
        </w:tc>
      </w:tr>
      <w:tr w:rsidR="003E605F" w:rsidRPr="003E605F" w:rsidTr="003E60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C11888">
            <w:pPr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Култаевское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215,73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342,68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2 238,90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115,20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82,96</w:t>
            </w:r>
          </w:p>
        </w:tc>
      </w:tr>
      <w:tr w:rsidR="003E605F" w:rsidRPr="003E605F" w:rsidTr="003E60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C11888">
            <w:pPr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Лобановское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163,23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215,49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1 723,80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89,89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57,99</w:t>
            </w:r>
          </w:p>
        </w:tc>
      </w:tr>
      <w:tr w:rsidR="003E605F" w:rsidRPr="003E605F" w:rsidTr="003E60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C11888">
            <w:pPr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Пальниковское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36,98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51,95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850,10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20,37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8,37</w:t>
            </w:r>
          </w:p>
        </w:tc>
      </w:tr>
      <w:tr w:rsidR="003E605F" w:rsidRPr="003E605F" w:rsidTr="003E60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C11888">
            <w:pPr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Платошинское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30,67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53,92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497,20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16,71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12,46</w:t>
            </w:r>
          </w:p>
        </w:tc>
      </w:tr>
      <w:tr w:rsidR="003E605F" w:rsidRPr="003E605F" w:rsidTr="003E60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C11888">
            <w:pPr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Савинское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165,56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265,94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534,39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39,74</w:t>
            </w:r>
          </w:p>
        </w:tc>
      </w:tr>
      <w:tr w:rsidR="003E605F" w:rsidRPr="003E605F" w:rsidTr="003E60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C11888">
            <w:pPr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Сылвенское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234,68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230,22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1 031,80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92,61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136,16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56,06</w:t>
            </w:r>
          </w:p>
        </w:tc>
      </w:tr>
      <w:tr w:rsidR="003E605F" w:rsidRPr="003E605F" w:rsidTr="003E60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C11888">
            <w:pPr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Усть-Качкинское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93,67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128,47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1 107,90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41,49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32,56</w:t>
            </w:r>
          </w:p>
        </w:tc>
      </w:tr>
      <w:tr w:rsidR="003E605F" w:rsidRPr="003E605F" w:rsidTr="003E60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C11888">
            <w:pPr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Фроловское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90,88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113,15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1 074,80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41,62</w:t>
            </w:r>
          </w:p>
        </w:tc>
      </w:tr>
      <w:tr w:rsidR="003E605F" w:rsidRPr="003E605F" w:rsidTr="003E60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C11888">
            <w:pPr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Хохловское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49,79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56,10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698,70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27,56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7,58</w:t>
            </w:r>
          </w:p>
        </w:tc>
      </w:tr>
      <w:tr w:rsidR="003E605F" w:rsidRPr="003E605F" w:rsidTr="003E60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C11888">
            <w:pPr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Юговское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82,88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115,10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680,10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45,63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12,86</w:t>
            </w:r>
          </w:p>
        </w:tc>
      </w:tr>
      <w:tr w:rsidR="003E605F" w:rsidRPr="003E605F" w:rsidTr="003E60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Юго-Камское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139,66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186,59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130,11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50,55</w:t>
            </w:r>
          </w:p>
        </w:tc>
      </w:tr>
      <w:tr w:rsidR="003E605F" w:rsidRPr="003E605F" w:rsidTr="003E60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3E605F">
            <w:pPr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2 110,77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3 069,65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14 622,16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679,82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202,14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651,85</w:t>
            </w:r>
          </w:p>
        </w:tc>
      </w:tr>
    </w:tbl>
    <w:p w:rsidR="003E605F" w:rsidRDefault="003E605F">
      <w:pPr>
        <w:rPr>
          <w:szCs w:val="28"/>
        </w:rPr>
      </w:pPr>
    </w:p>
    <w:p w:rsidR="003E605F" w:rsidRDefault="003E605F">
      <w:pPr>
        <w:rPr>
          <w:szCs w:val="28"/>
        </w:rPr>
      </w:pPr>
      <w:r>
        <w:rPr>
          <w:szCs w:val="28"/>
        </w:rPr>
        <w:br w:type="page"/>
      </w:r>
    </w:p>
    <w:tbl>
      <w:tblPr>
        <w:tblW w:w="5417" w:type="pct"/>
        <w:tblInd w:w="-459" w:type="dxa"/>
        <w:tblLook w:val="04A0" w:firstRow="1" w:lastRow="0" w:firstColumn="1" w:lastColumn="0" w:noHBand="0" w:noVBand="1"/>
      </w:tblPr>
      <w:tblGrid>
        <w:gridCol w:w="2022"/>
        <w:gridCol w:w="1331"/>
        <w:gridCol w:w="1303"/>
        <w:gridCol w:w="1304"/>
        <w:gridCol w:w="1702"/>
        <w:gridCol w:w="1304"/>
        <w:gridCol w:w="2206"/>
        <w:gridCol w:w="1534"/>
        <w:gridCol w:w="1534"/>
        <w:gridCol w:w="1534"/>
      </w:tblGrid>
      <w:tr w:rsidR="003E605F" w:rsidRPr="003E605F" w:rsidTr="003E605F">
        <w:trPr>
          <w:trHeight w:val="410"/>
        </w:trPr>
        <w:tc>
          <w:tcPr>
            <w:tcW w:w="28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8"/>
                <w:szCs w:val="18"/>
              </w:rPr>
            </w:pPr>
            <w:r w:rsidRPr="003E605F">
              <w:rPr>
                <w:sz w:val="18"/>
                <w:szCs w:val="18"/>
              </w:rPr>
              <w:lastRenderedPageBreak/>
              <w:t>131-ФЗ ст.14 ч.1 п.6,7, Жилищный кодекс РФ ст.14 п.7 ч.1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8"/>
                <w:szCs w:val="18"/>
              </w:rPr>
            </w:pPr>
            <w:r w:rsidRPr="003E605F">
              <w:rPr>
                <w:sz w:val="18"/>
                <w:szCs w:val="18"/>
              </w:rPr>
              <w:t>Пункт 3 части 1 статьи 14 ФЗ  № 131-ФЗ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8"/>
                <w:szCs w:val="18"/>
              </w:rPr>
            </w:pPr>
            <w:r w:rsidRPr="003E605F">
              <w:rPr>
                <w:sz w:val="18"/>
                <w:szCs w:val="18"/>
              </w:rPr>
              <w:t>пункт 19 статьи 14 ФЗ № 131-ФЗ</w:t>
            </w:r>
          </w:p>
        </w:tc>
      </w:tr>
      <w:tr w:rsidR="003E605F" w:rsidRPr="003E605F" w:rsidTr="003E605F">
        <w:trPr>
          <w:trHeight w:val="2646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Реализация мероприятий по обесечению жильем молодых семей государственной программы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Подготовка документов по согласованию переустройства и перепланировки жилых помещений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Подготовка документов по переводу жилых помещений в нежилые помещения и нежилых помещений в жилые помещения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Реализация мероприятий по обеспечению сокращения непригодного для проживания жилого фонда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Выполнение функций по реализации части мероприятий по переселению граждан из аварийного жилищного фонда, по расселению аварийного жилищного фонда, по сносу расселенных жилых домов и нежилых зданий (сооружений)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Мероприятия по расселению жилищного фонда на территории Пермского края, признанного аварийным после 01 января 2017 г.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Выполнение функций по признанию в установленном порядке помещения жилым помещением, жилого помещения непригодным для проживания, многоквартирного дома аварийным и подлежащим сносу, садового дома жилым домом и жилого дома садовым домом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Выполнение функций в рамках реализации мероприятий, направленных на комплексное развитие сельских территорий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 xml:space="preserve">Поддержка муниципальных программ формирования современной городской среды (расходы не софинансируемые из федерального </w:t>
            </w:r>
            <w:r w:rsidR="007F402A" w:rsidRPr="003E605F">
              <w:rPr>
                <w:sz w:val="16"/>
                <w:szCs w:val="16"/>
              </w:rPr>
              <w:t>бюджета</w:t>
            </w:r>
            <w:r w:rsidRPr="003E605F">
              <w:rPr>
                <w:sz w:val="16"/>
                <w:szCs w:val="16"/>
              </w:rPr>
              <w:t>)</w:t>
            </w:r>
          </w:p>
        </w:tc>
      </w:tr>
      <w:tr w:rsidR="003E605F" w:rsidRPr="003E605F" w:rsidTr="003E605F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8,40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8,40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20,10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22,50</w:t>
            </w:r>
          </w:p>
        </w:tc>
      </w:tr>
      <w:tr w:rsidR="003E605F" w:rsidRPr="003E605F" w:rsidTr="003E605F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2 761,00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14,80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14,80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32,62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802,00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3 953,61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364,17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60,33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3,70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3,70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67,11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350,54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8,06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4 282,00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243,09</w:t>
            </w:r>
          </w:p>
        </w:tc>
      </w:tr>
      <w:tr w:rsidR="003E605F" w:rsidRPr="003E605F" w:rsidTr="003E605F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565,00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235,52</w:t>
            </w:r>
          </w:p>
        </w:tc>
      </w:tr>
      <w:tr w:rsidR="003E605F" w:rsidRPr="003E605F" w:rsidTr="003E605F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33,55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33,55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10 781,55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811,50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161,01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298,82</w:t>
            </w:r>
          </w:p>
        </w:tc>
      </w:tr>
      <w:tr w:rsidR="003E605F" w:rsidRPr="003E605F" w:rsidTr="003E605F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23,45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23,45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3 528,61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64,29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679,67</w:t>
            </w:r>
          </w:p>
        </w:tc>
      </w:tr>
      <w:tr w:rsidR="003E605F" w:rsidRPr="003E605F" w:rsidTr="003E605F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3,40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3,40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10,16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189,52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9,48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916,00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16,10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16,10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1 400,00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38,87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76,89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13,15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13,15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9 456,22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898,21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45,57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287,00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16,85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16,85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68,25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96,67</w:t>
            </w:r>
          </w:p>
        </w:tc>
      </w:tr>
      <w:tr w:rsidR="003E605F" w:rsidRPr="003E605F" w:rsidTr="003E605F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3,10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3,10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12,20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20,57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211,60</w:t>
            </w:r>
          </w:p>
        </w:tc>
      </w:tr>
      <w:tr w:rsidR="003E605F" w:rsidRPr="003E605F" w:rsidTr="003E605F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274,08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10 195,85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35,88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162,00</w:t>
            </w:r>
          </w:p>
        </w:tc>
      </w:tr>
      <w:tr w:rsidR="003E605F" w:rsidRPr="003E605F" w:rsidTr="003E605F">
        <w:trPr>
          <w:trHeight w:val="30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9 613,00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163,70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163,70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29 187,10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2 698,50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10 195,85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654,80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189,52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9,48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1 949,87</w:t>
            </w:r>
          </w:p>
        </w:tc>
      </w:tr>
    </w:tbl>
    <w:p w:rsidR="006F0ABC" w:rsidRDefault="006F0ABC">
      <w:pPr>
        <w:rPr>
          <w:szCs w:val="28"/>
        </w:rPr>
      </w:pPr>
    </w:p>
    <w:p w:rsidR="003E605F" w:rsidRDefault="003E605F">
      <w:pPr>
        <w:rPr>
          <w:szCs w:val="28"/>
        </w:rPr>
      </w:pPr>
      <w:r>
        <w:rPr>
          <w:szCs w:val="28"/>
        </w:rPr>
        <w:br w:type="page"/>
      </w:r>
    </w:p>
    <w:tbl>
      <w:tblPr>
        <w:tblW w:w="1601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811"/>
        <w:gridCol w:w="1480"/>
        <w:gridCol w:w="1480"/>
        <w:gridCol w:w="1480"/>
        <w:gridCol w:w="1480"/>
        <w:gridCol w:w="1480"/>
        <w:gridCol w:w="1480"/>
        <w:gridCol w:w="1783"/>
        <w:gridCol w:w="1843"/>
      </w:tblGrid>
      <w:tr w:rsidR="003E605F" w:rsidRPr="003E605F" w:rsidTr="003E605F">
        <w:trPr>
          <w:trHeight w:val="410"/>
        </w:trPr>
        <w:tc>
          <w:tcPr>
            <w:tcW w:w="6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8"/>
                <w:szCs w:val="18"/>
              </w:rPr>
            </w:pPr>
            <w:r w:rsidRPr="003E605F">
              <w:rPr>
                <w:sz w:val="18"/>
                <w:szCs w:val="18"/>
              </w:rPr>
              <w:lastRenderedPageBreak/>
              <w:t>пункт 19 статьи 14 ФЗ № 131-ФЗ</w:t>
            </w:r>
          </w:p>
        </w:tc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8"/>
                <w:szCs w:val="18"/>
              </w:rPr>
            </w:pPr>
            <w:r w:rsidRPr="003E605F">
              <w:rPr>
                <w:sz w:val="18"/>
                <w:szCs w:val="18"/>
              </w:rPr>
              <w:t>подпункт 4 пункта 1  статьи 14 ФЗ  № 131-ФЗ</w:t>
            </w:r>
          </w:p>
        </w:tc>
      </w:tr>
      <w:tr w:rsidR="003E605F" w:rsidRPr="003E605F" w:rsidTr="003E605F">
        <w:trPr>
          <w:trHeight w:val="26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7F402A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 xml:space="preserve">Выполнение функций по организации благоустройства территории поселения в рамках реализации федерального проекта </w:t>
            </w:r>
            <w:r w:rsidR="007F402A">
              <w:rPr>
                <w:sz w:val="16"/>
                <w:szCs w:val="16"/>
              </w:rPr>
              <w:t>«</w:t>
            </w:r>
            <w:r w:rsidRPr="003E605F">
              <w:rPr>
                <w:sz w:val="16"/>
                <w:szCs w:val="16"/>
              </w:rPr>
              <w:t>Формирование комфортной городской среды</w:t>
            </w:r>
            <w:r w:rsidR="007F402A">
              <w:rPr>
                <w:sz w:val="16"/>
                <w:szCs w:val="16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7F402A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 xml:space="preserve">Отбор и проведение лабораторных испытаний контрольных образцов (проб), материалов по мероприятиям, в рамках реализации федерального проекта </w:t>
            </w:r>
            <w:r w:rsidR="007F402A">
              <w:rPr>
                <w:sz w:val="16"/>
                <w:szCs w:val="16"/>
              </w:rPr>
              <w:t>«</w:t>
            </w:r>
            <w:r w:rsidRPr="003E605F">
              <w:rPr>
                <w:sz w:val="16"/>
                <w:szCs w:val="16"/>
              </w:rPr>
              <w:t>Формирование комфортной городской среды</w:t>
            </w:r>
            <w:r w:rsidR="007F402A">
              <w:rPr>
                <w:sz w:val="16"/>
                <w:szCs w:val="16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Выполнение функций заказчика по строительству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Проектирование, строительство (реконструкция) объектов общественной инфраструктуры муниципального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Содержание, капитальный ремонт и ремонт объектов коммунально-инженерной инфраструктуры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Выполнение функций заказчика по содержанию, капитальному ремонту и ремонту объектов коммунально-инженерной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Содержание объектов незавершенного строительства до момента ввода их в эксплуатацию</w:t>
            </w:r>
          </w:p>
        </w:tc>
      </w:tr>
      <w:tr w:rsidR="003E605F" w:rsidRPr="003E605F" w:rsidTr="003E605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714,54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107,18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152,91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96,47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85,60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350,00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87,83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74,90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44,82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101,95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2 045,11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104,44</w:t>
            </w:r>
          </w:p>
        </w:tc>
      </w:tr>
      <w:tr w:rsidR="003E605F" w:rsidRPr="003E605F" w:rsidTr="003E605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600,00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128,40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450,00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650,00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86,93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330,00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64,20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250,00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156,35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573,10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117,70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122,65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78,00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10,53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</w:tr>
      <w:tr w:rsidR="003E605F" w:rsidRPr="003E605F" w:rsidTr="003E605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4 395,64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884,33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99,90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778,46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16,32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86,93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156,35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2 045,11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40,90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104,44</w:t>
            </w:r>
          </w:p>
        </w:tc>
      </w:tr>
    </w:tbl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E605F" w:rsidRDefault="003E605F">
      <w:pPr>
        <w:rPr>
          <w:szCs w:val="28"/>
        </w:rPr>
      </w:pPr>
      <w:r>
        <w:rPr>
          <w:szCs w:val="28"/>
        </w:rPr>
        <w:br w:type="page"/>
      </w: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1418"/>
        <w:gridCol w:w="614"/>
        <w:gridCol w:w="803"/>
        <w:gridCol w:w="677"/>
        <w:gridCol w:w="1024"/>
        <w:gridCol w:w="2376"/>
        <w:gridCol w:w="1360"/>
        <w:gridCol w:w="1651"/>
        <w:gridCol w:w="1069"/>
        <w:gridCol w:w="1199"/>
        <w:gridCol w:w="1843"/>
        <w:gridCol w:w="1842"/>
      </w:tblGrid>
      <w:tr w:rsidR="003E605F" w:rsidRPr="003E605F" w:rsidTr="003E605F">
        <w:trPr>
          <w:trHeight w:val="300"/>
        </w:trPr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3E605F" w:rsidRPr="003E605F" w:rsidTr="003E605F">
        <w:trPr>
          <w:trHeight w:val="386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8"/>
                <w:szCs w:val="18"/>
              </w:rPr>
            </w:pPr>
            <w:r w:rsidRPr="003E605F">
              <w:rPr>
                <w:sz w:val="18"/>
                <w:szCs w:val="18"/>
              </w:rPr>
              <w:t>пункт 14 статьи 14 ФЗ № 131-ФЗ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8"/>
                <w:szCs w:val="18"/>
              </w:rPr>
            </w:pPr>
            <w:r w:rsidRPr="003E605F">
              <w:rPr>
                <w:sz w:val="18"/>
                <w:szCs w:val="18"/>
              </w:rPr>
              <w:t>Пункт 5 части 1 статьи 14 ФЗ № 131-ФЗ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8"/>
                <w:szCs w:val="18"/>
              </w:rPr>
            </w:pPr>
            <w:r w:rsidRPr="003E605F">
              <w:rPr>
                <w:sz w:val="18"/>
                <w:szCs w:val="18"/>
              </w:rPr>
              <w:t>пункт 4 статьи 14 ФЗ №131-ФЗ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 </w:t>
            </w:r>
          </w:p>
        </w:tc>
      </w:tr>
      <w:tr w:rsidR="003E605F" w:rsidRPr="003E605F" w:rsidTr="003E605F">
        <w:trPr>
          <w:trHeight w:val="17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7F402A" w:rsidP="003E6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проекта «Мы выбираем спорт!»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Выполнение функций по поставке и установке модульного здания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Выполнение функций по проведению капитального ремонта дорог, мостов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Ремонт автомобильных дорог и искусственных сооружений на них (лабораторный контроль качества работ по ремонту дорог)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Разработка проектно-сметной документации на капитальный ремонт и ремонт, обследование и оценка состояния объектов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16"/>
                <w:szCs w:val="16"/>
              </w:rPr>
            </w:pPr>
            <w:r w:rsidRPr="003E605F">
              <w:rPr>
                <w:sz w:val="16"/>
                <w:szCs w:val="16"/>
              </w:rPr>
              <w:t>Выполнение функций по разработке проектно-сметной документации, обследованию и оценке объектов недвижимого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E605F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3E605F" w:rsidRPr="003E605F" w:rsidTr="003E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300,61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60,12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7F402A">
            <w:pPr>
              <w:jc w:val="right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1 410,14</w:t>
            </w:r>
          </w:p>
        </w:tc>
      </w:tr>
      <w:tr w:rsidR="003E605F" w:rsidRPr="003E605F" w:rsidTr="003E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326,32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65,26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59,50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7F402A">
            <w:pPr>
              <w:jc w:val="right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4 555,95</w:t>
            </w:r>
          </w:p>
        </w:tc>
      </w:tr>
      <w:tr w:rsidR="003E605F" w:rsidRPr="003E605F" w:rsidTr="003E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967,44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193,49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77,20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7F402A">
            <w:pPr>
              <w:jc w:val="right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9 404,43</w:t>
            </w:r>
          </w:p>
        </w:tc>
      </w:tr>
      <w:tr w:rsidR="003E605F" w:rsidRPr="003E605F" w:rsidTr="003E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510,84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58,83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8,40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7F402A">
            <w:pPr>
              <w:jc w:val="right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1 609,50</w:t>
            </w:r>
          </w:p>
        </w:tc>
      </w:tr>
      <w:tr w:rsidR="003E605F" w:rsidRPr="003E605F" w:rsidTr="003E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2 116,15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1 061,82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212,36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59,50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7F402A">
            <w:pPr>
              <w:jc w:val="right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9 851,60</w:t>
            </w:r>
          </w:p>
        </w:tc>
      </w:tr>
      <w:tr w:rsidR="003E605F" w:rsidRPr="003E605F" w:rsidTr="003E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1 077,10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215,42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89,80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7F402A">
            <w:pPr>
              <w:jc w:val="right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5 766,21</w:t>
            </w:r>
          </w:p>
        </w:tc>
      </w:tr>
      <w:tr w:rsidR="003E605F" w:rsidRPr="003E605F" w:rsidTr="003E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321,51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64,30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16,80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7F402A">
            <w:pPr>
              <w:jc w:val="right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15 596,18</w:t>
            </w:r>
          </w:p>
        </w:tc>
      </w:tr>
      <w:tr w:rsidR="003E605F" w:rsidRPr="003E605F" w:rsidTr="003E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1 859,44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371,89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92,40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1 543,63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30,87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7F402A">
            <w:pPr>
              <w:jc w:val="right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12 801,41</w:t>
            </w:r>
          </w:p>
        </w:tc>
      </w:tr>
      <w:tr w:rsidR="003E605F" w:rsidRPr="003E605F" w:rsidTr="003E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541,35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108,27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76,50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7F402A">
            <w:pPr>
              <w:jc w:val="right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1 710,85</w:t>
            </w:r>
          </w:p>
        </w:tc>
      </w:tr>
      <w:tr w:rsidR="003E605F" w:rsidRPr="003E605F" w:rsidTr="003E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9 512,63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190,25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480,57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96,11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48,20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7F402A">
            <w:pPr>
              <w:jc w:val="right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11 956,12</w:t>
            </w:r>
          </w:p>
        </w:tc>
      </w:tr>
      <w:tr w:rsidR="003E605F" w:rsidRPr="003E605F" w:rsidTr="003E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667,68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59,50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7F402A">
            <w:pPr>
              <w:jc w:val="right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4 666,18</w:t>
            </w:r>
          </w:p>
        </w:tc>
      </w:tr>
      <w:tr w:rsidR="003E605F" w:rsidRPr="003E605F" w:rsidTr="003E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4 504,62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1 670,78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334,16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67,90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7F402A">
            <w:pPr>
              <w:jc w:val="right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9 429,10</w:t>
            </w:r>
          </w:p>
        </w:tc>
      </w:tr>
      <w:tr w:rsidR="003E605F" w:rsidRPr="003E605F" w:rsidTr="003E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504,69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100,94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57,50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7F402A">
            <w:pPr>
              <w:jc w:val="right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12 937,22</w:t>
            </w:r>
          </w:p>
        </w:tc>
      </w:tr>
      <w:tr w:rsidR="003E605F" w:rsidRPr="003E605F" w:rsidTr="003E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405,11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81,02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16,80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7F402A">
            <w:pPr>
              <w:jc w:val="right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2 908,88</w:t>
            </w:r>
          </w:p>
        </w:tc>
      </w:tr>
      <w:tr w:rsidR="003E605F" w:rsidRPr="003E605F" w:rsidTr="003E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941,79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188,36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59,50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7F402A">
            <w:pPr>
              <w:jc w:val="right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2 052,91</w:t>
            </w:r>
          </w:p>
        </w:tc>
      </w:tr>
      <w:tr w:rsidR="003E605F" w:rsidRPr="003E605F" w:rsidTr="003E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2 512,81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245,90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66,10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7F402A">
            <w:pPr>
              <w:jc w:val="right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4 867,40</w:t>
            </w:r>
          </w:p>
        </w:tc>
      </w:tr>
      <w:tr w:rsidR="003E605F" w:rsidRPr="003E605F" w:rsidTr="003E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7F402A">
            <w:pPr>
              <w:jc w:val="right"/>
              <w:rPr>
                <w:sz w:val="22"/>
                <w:szCs w:val="22"/>
              </w:rPr>
            </w:pPr>
            <w:r w:rsidRPr="003E605F">
              <w:rPr>
                <w:sz w:val="22"/>
                <w:szCs w:val="22"/>
              </w:rPr>
              <w:t>11 299,25</w:t>
            </w:r>
          </w:p>
        </w:tc>
      </w:tr>
      <w:tr w:rsidR="003E605F" w:rsidRPr="003E605F" w:rsidTr="003E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9 512,63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190,25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6 620,77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14 149,86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2 396,43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855,60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4 193,63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83,87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5F">
              <w:rPr>
                <w:b/>
                <w:bCs/>
                <w:sz w:val="22"/>
                <w:szCs w:val="22"/>
              </w:rPr>
              <w:t>122 823,33</w:t>
            </w:r>
          </w:p>
        </w:tc>
      </w:tr>
    </w:tbl>
    <w:p w:rsidR="003E605F" w:rsidRDefault="003E605F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E605F" w:rsidRDefault="003E605F">
      <w:pPr>
        <w:rPr>
          <w:szCs w:val="28"/>
        </w:rPr>
        <w:sectPr w:rsidR="003E605F" w:rsidSect="003E605F">
          <w:pgSz w:w="16838" w:h="11906" w:orient="landscape" w:code="9"/>
          <w:pgMar w:top="1418" w:right="1134" w:bottom="567" w:left="1134" w:header="720" w:footer="53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960"/>
        <w:gridCol w:w="4840"/>
        <w:gridCol w:w="1620"/>
        <w:gridCol w:w="1985"/>
      </w:tblGrid>
      <w:tr w:rsidR="003E605F" w:rsidRPr="003E605F" w:rsidTr="007F402A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0"/>
              </w:rPr>
            </w:pP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sz w:val="20"/>
              </w:rPr>
            </w:pPr>
            <w:r w:rsidRPr="003E605F">
              <w:rPr>
                <w:sz w:val="20"/>
              </w:rPr>
              <w:t>Приложение 13</w:t>
            </w:r>
          </w:p>
        </w:tc>
      </w:tr>
      <w:tr w:rsidR="007F402A" w:rsidRPr="003E605F" w:rsidTr="007F402A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402A" w:rsidRPr="003E605F" w:rsidRDefault="007F402A" w:rsidP="003E605F">
            <w:pPr>
              <w:rPr>
                <w:color w:val="000000"/>
                <w:sz w:val="20"/>
              </w:rPr>
            </w:pPr>
          </w:p>
        </w:tc>
        <w:tc>
          <w:tcPr>
            <w:tcW w:w="8445" w:type="dxa"/>
            <w:gridSpan w:val="3"/>
            <w:shd w:val="clear" w:color="auto" w:fill="auto"/>
            <w:noWrap/>
            <w:vAlign w:val="bottom"/>
            <w:hideMark/>
          </w:tcPr>
          <w:p w:rsidR="007F402A" w:rsidRPr="003E605F" w:rsidRDefault="007F402A" w:rsidP="003E605F">
            <w:pPr>
              <w:jc w:val="right"/>
              <w:rPr>
                <w:sz w:val="20"/>
              </w:rPr>
            </w:pPr>
            <w:r w:rsidRPr="003E605F">
              <w:rPr>
                <w:sz w:val="20"/>
              </w:rPr>
              <w:t>к решению  Думы</w:t>
            </w:r>
            <w:r>
              <w:rPr>
                <w:sz w:val="20"/>
              </w:rPr>
              <w:t xml:space="preserve"> Пермского муниципального округа</w:t>
            </w:r>
          </w:p>
        </w:tc>
      </w:tr>
      <w:tr w:rsidR="003E605F" w:rsidRPr="003E605F" w:rsidTr="007F402A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0"/>
              </w:rPr>
            </w:pP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shd w:val="clear" w:color="auto" w:fill="auto"/>
            <w:noWrap/>
            <w:vAlign w:val="bottom"/>
            <w:hideMark/>
          </w:tcPr>
          <w:p w:rsidR="003E605F" w:rsidRPr="003E605F" w:rsidRDefault="007F402A" w:rsidP="007F402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 29.11.2022 </w:t>
            </w:r>
            <w:r w:rsidR="003E605F" w:rsidRPr="003E605F"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61</w:t>
            </w:r>
          </w:p>
        </w:tc>
      </w:tr>
      <w:tr w:rsidR="003E605F" w:rsidRPr="003E605F" w:rsidTr="007F402A">
        <w:trPr>
          <w:trHeight w:val="1512"/>
        </w:trPr>
        <w:tc>
          <w:tcPr>
            <w:tcW w:w="940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4"/>
                <w:szCs w:val="24"/>
              </w:rPr>
            </w:pPr>
            <w:r w:rsidRPr="003E605F">
              <w:rPr>
                <w:b/>
                <w:bCs/>
                <w:sz w:val="24"/>
                <w:szCs w:val="24"/>
              </w:rPr>
              <w:t>Предоставление иных межбюджетных трансфертов на финансовое обеспечение достижения целевых показателей средней заработной платы работников муниципальных учреждений культуры, подведомственных администрациям сельских поселений на 2022 год</w:t>
            </w:r>
          </w:p>
        </w:tc>
      </w:tr>
      <w:tr w:rsidR="003E605F" w:rsidRPr="003E605F" w:rsidTr="007F40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E605F" w:rsidRPr="003E605F" w:rsidTr="007F402A">
        <w:trPr>
          <w:trHeight w:val="4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rPr>
                <w:sz w:val="20"/>
              </w:rPr>
            </w:pPr>
            <w:r w:rsidRPr="003E605F">
              <w:rPr>
                <w:sz w:val="20"/>
              </w:rPr>
              <w:t>№ п/п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7F402A">
            <w:pPr>
              <w:jc w:val="center"/>
              <w:rPr>
                <w:sz w:val="20"/>
              </w:rPr>
            </w:pPr>
            <w:r w:rsidRPr="003E605F">
              <w:rPr>
                <w:sz w:val="20"/>
              </w:rPr>
              <w:t>Наименование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rPr>
                <w:sz w:val="20"/>
              </w:rPr>
            </w:pPr>
            <w:r w:rsidRPr="003E605F">
              <w:rPr>
                <w:sz w:val="20"/>
              </w:rPr>
              <w:t>Сумма , тыс.руб.</w:t>
            </w:r>
          </w:p>
        </w:tc>
      </w:tr>
      <w:tr w:rsidR="003E605F" w:rsidRPr="003E605F" w:rsidTr="007F40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color w:val="000000"/>
                <w:sz w:val="20"/>
              </w:rPr>
            </w:pPr>
            <w:r w:rsidRPr="003E605F">
              <w:rPr>
                <w:color w:val="000000"/>
                <w:sz w:val="20"/>
              </w:rPr>
              <w:t>1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Бершетское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328,31</w:t>
            </w:r>
          </w:p>
        </w:tc>
      </w:tr>
      <w:tr w:rsidR="003E605F" w:rsidRPr="003E605F" w:rsidTr="007F40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color w:val="000000"/>
                <w:sz w:val="20"/>
              </w:rPr>
            </w:pPr>
            <w:r w:rsidRPr="003E605F">
              <w:rPr>
                <w:color w:val="000000"/>
                <w:sz w:val="20"/>
              </w:rPr>
              <w:t>2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Гамовское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483,35</w:t>
            </w:r>
          </w:p>
        </w:tc>
      </w:tr>
      <w:tr w:rsidR="003E605F" w:rsidRPr="003E605F" w:rsidTr="007F40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color w:val="000000"/>
                <w:sz w:val="20"/>
              </w:rPr>
            </w:pPr>
            <w:r w:rsidRPr="003E605F">
              <w:rPr>
                <w:color w:val="000000"/>
                <w:sz w:val="20"/>
              </w:rPr>
              <w:t>3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Двуреченское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706,78</w:t>
            </w:r>
          </w:p>
        </w:tc>
      </w:tr>
      <w:tr w:rsidR="003E605F" w:rsidRPr="003E605F" w:rsidTr="007F40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color w:val="000000"/>
                <w:sz w:val="20"/>
              </w:rPr>
            </w:pPr>
            <w:r w:rsidRPr="003E605F">
              <w:rPr>
                <w:color w:val="000000"/>
                <w:sz w:val="20"/>
              </w:rPr>
              <w:t>4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Кондратовское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574,54</w:t>
            </w:r>
          </w:p>
        </w:tc>
      </w:tr>
      <w:tr w:rsidR="003E605F" w:rsidRPr="003E605F" w:rsidTr="007F40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color w:val="000000"/>
                <w:sz w:val="20"/>
              </w:rPr>
            </w:pPr>
            <w:r w:rsidRPr="003E605F">
              <w:rPr>
                <w:color w:val="000000"/>
                <w:sz w:val="20"/>
              </w:rPr>
              <w:t>5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Кукуштанское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528,94</w:t>
            </w:r>
          </w:p>
        </w:tc>
      </w:tr>
      <w:tr w:rsidR="003E605F" w:rsidRPr="003E605F" w:rsidTr="007F40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color w:val="000000"/>
                <w:sz w:val="20"/>
              </w:rPr>
            </w:pPr>
            <w:r w:rsidRPr="003E605F">
              <w:rPr>
                <w:color w:val="000000"/>
                <w:sz w:val="20"/>
              </w:rPr>
              <w:t>6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Култаевское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975,81</w:t>
            </w:r>
          </w:p>
        </w:tc>
      </w:tr>
      <w:tr w:rsidR="003E605F" w:rsidRPr="003E605F" w:rsidTr="007F40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color w:val="000000"/>
                <w:sz w:val="20"/>
              </w:rPr>
            </w:pPr>
            <w:r w:rsidRPr="003E605F">
              <w:rPr>
                <w:color w:val="000000"/>
                <w:sz w:val="20"/>
              </w:rPr>
              <w:t>7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Лобановское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738,70</w:t>
            </w:r>
          </w:p>
        </w:tc>
      </w:tr>
      <w:tr w:rsidR="003E605F" w:rsidRPr="003E605F" w:rsidTr="007F40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color w:val="000000"/>
                <w:sz w:val="20"/>
              </w:rPr>
            </w:pPr>
            <w:r w:rsidRPr="003E605F">
              <w:rPr>
                <w:color w:val="000000"/>
                <w:sz w:val="20"/>
              </w:rPr>
              <w:t>8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Пальниковское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118,56</w:t>
            </w:r>
          </w:p>
        </w:tc>
      </w:tr>
      <w:tr w:rsidR="003E605F" w:rsidRPr="003E605F" w:rsidTr="007F40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color w:val="000000"/>
                <w:sz w:val="20"/>
              </w:rPr>
            </w:pPr>
            <w:r w:rsidRPr="003E605F">
              <w:rPr>
                <w:color w:val="000000"/>
                <w:sz w:val="20"/>
              </w:rPr>
              <w:t>9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Савинское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533,50</w:t>
            </w:r>
          </w:p>
        </w:tc>
      </w:tr>
      <w:tr w:rsidR="003E605F" w:rsidRPr="003E605F" w:rsidTr="007F40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color w:val="000000"/>
                <w:sz w:val="20"/>
              </w:rPr>
            </w:pPr>
            <w:r w:rsidRPr="003E605F">
              <w:rPr>
                <w:color w:val="000000"/>
                <w:sz w:val="20"/>
              </w:rPr>
              <w:t>10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Сылвенское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647,50</w:t>
            </w:r>
          </w:p>
        </w:tc>
      </w:tr>
      <w:tr w:rsidR="003E605F" w:rsidRPr="003E605F" w:rsidTr="007F40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color w:val="000000"/>
                <w:sz w:val="20"/>
              </w:rPr>
            </w:pPr>
            <w:r w:rsidRPr="003E605F">
              <w:rPr>
                <w:color w:val="000000"/>
                <w:sz w:val="20"/>
              </w:rPr>
              <w:t>11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Усть-Качкинское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428,63</w:t>
            </w:r>
          </w:p>
        </w:tc>
      </w:tr>
      <w:tr w:rsidR="003E605F" w:rsidRPr="003E605F" w:rsidTr="007F40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color w:val="000000"/>
                <w:sz w:val="20"/>
              </w:rPr>
            </w:pPr>
            <w:r w:rsidRPr="003E605F">
              <w:rPr>
                <w:color w:val="000000"/>
                <w:sz w:val="20"/>
              </w:rPr>
              <w:t>12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Фроловское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478,79</w:t>
            </w:r>
          </w:p>
        </w:tc>
      </w:tr>
      <w:tr w:rsidR="003E605F" w:rsidRPr="003E605F" w:rsidTr="007F40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color w:val="000000"/>
                <w:sz w:val="20"/>
              </w:rPr>
            </w:pPr>
            <w:r w:rsidRPr="003E605F">
              <w:rPr>
                <w:color w:val="000000"/>
                <w:sz w:val="20"/>
              </w:rPr>
              <w:t>13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Хохловское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168,71</w:t>
            </w:r>
          </w:p>
        </w:tc>
      </w:tr>
      <w:tr w:rsidR="003E605F" w:rsidRPr="003E605F" w:rsidTr="007F40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color w:val="000000"/>
                <w:sz w:val="20"/>
              </w:rPr>
            </w:pPr>
            <w:r w:rsidRPr="003E605F">
              <w:rPr>
                <w:color w:val="000000"/>
                <w:sz w:val="20"/>
              </w:rPr>
              <w:t>14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Юговское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328,31</w:t>
            </w:r>
          </w:p>
        </w:tc>
      </w:tr>
      <w:tr w:rsidR="003E605F" w:rsidRPr="003E605F" w:rsidTr="007F40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jc w:val="right"/>
              <w:rPr>
                <w:color w:val="000000"/>
                <w:sz w:val="20"/>
              </w:rPr>
            </w:pPr>
            <w:r w:rsidRPr="003E605F">
              <w:rPr>
                <w:color w:val="000000"/>
                <w:sz w:val="20"/>
              </w:rPr>
              <w:t>15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Юго-Камское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5F" w:rsidRPr="003E605F" w:rsidRDefault="003E605F" w:rsidP="003E605F">
            <w:pPr>
              <w:jc w:val="center"/>
              <w:rPr>
                <w:color w:val="000000"/>
                <w:sz w:val="22"/>
                <w:szCs w:val="22"/>
              </w:rPr>
            </w:pPr>
            <w:r w:rsidRPr="003E605F">
              <w:rPr>
                <w:color w:val="000000"/>
                <w:sz w:val="22"/>
                <w:szCs w:val="22"/>
              </w:rPr>
              <w:t>620,14</w:t>
            </w:r>
          </w:p>
        </w:tc>
      </w:tr>
      <w:tr w:rsidR="003E605F" w:rsidRPr="003E605F" w:rsidTr="007F40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5F" w:rsidRPr="003E605F" w:rsidRDefault="003E605F" w:rsidP="003E605F">
            <w:pPr>
              <w:rPr>
                <w:b/>
                <w:bCs/>
                <w:sz w:val="20"/>
              </w:rPr>
            </w:pPr>
            <w:r w:rsidRPr="003E605F">
              <w:rPr>
                <w:b/>
                <w:bCs/>
                <w:sz w:val="20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5F" w:rsidRPr="003E605F" w:rsidRDefault="003E605F" w:rsidP="003E605F">
            <w:pPr>
              <w:jc w:val="center"/>
              <w:rPr>
                <w:b/>
                <w:bCs/>
                <w:sz w:val="20"/>
              </w:rPr>
            </w:pPr>
            <w:r w:rsidRPr="003E605F">
              <w:rPr>
                <w:b/>
                <w:bCs/>
                <w:sz w:val="20"/>
              </w:rPr>
              <w:t>7 660,57</w:t>
            </w:r>
          </w:p>
        </w:tc>
      </w:tr>
    </w:tbl>
    <w:p w:rsidR="003E605F" w:rsidRDefault="003E605F">
      <w:pPr>
        <w:rPr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54A21" w:rsidRDefault="00954A21" w:rsidP="00E63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54A21" w:rsidSect="003E605F"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6C" w:rsidRDefault="00A5156C" w:rsidP="00DA5614">
      <w:r>
        <w:separator/>
      </w:r>
    </w:p>
  </w:endnote>
  <w:endnote w:type="continuationSeparator" w:id="0">
    <w:p w:rsidR="00A5156C" w:rsidRDefault="00A5156C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6C" w:rsidRDefault="00A5156C" w:rsidP="00DA5614">
      <w:r>
        <w:separator/>
      </w:r>
    </w:p>
  </w:footnote>
  <w:footnote w:type="continuationSeparator" w:id="0">
    <w:p w:rsidR="00A5156C" w:rsidRDefault="00A5156C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6DE7025"/>
    <w:multiLevelType w:val="hybridMultilevel"/>
    <w:tmpl w:val="CE52E05A"/>
    <w:lvl w:ilvl="0" w:tplc="545A9C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5378E"/>
    <w:multiLevelType w:val="hybridMultilevel"/>
    <w:tmpl w:val="253CF6C0"/>
    <w:lvl w:ilvl="0" w:tplc="793A376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4066E6"/>
    <w:multiLevelType w:val="hybridMultilevel"/>
    <w:tmpl w:val="4EFEC284"/>
    <w:lvl w:ilvl="0" w:tplc="BC78DE2E">
      <w:start w:val="2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6"/>
  </w:num>
  <w:num w:numId="9">
    <w:abstractNumId w:val="11"/>
  </w:num>
  <w:num w:numId="10">
    <w:abstractNumId w:val="15"/>
  </w:num>
  <w:num w:numId="11">
    <w:abstractNumId w:val="6"/>
  </w:num>
  <w:num w:numId="12">
    <w:abstractNumId w:val="13"/>
  </w:num>
  <w:num w:numId="13">
    <w:abstractNumId w:val="3"/>
  </w:num>
  <w:num w:numId="14">
    <w:abstractNumId w:val="1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763E3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E64BC"/>
    <w:rsid w:val="000F1507"/>
    <w:rsid w:val="000F2004"/>
    <w:rsid w:val="000F475F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3A02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B1765"/>
    <w:rsid w:val="001C0713"/>
    <w:rsid w:val="001C4535"/>
    <w:rsid w:val="001C7F8E"/>
    <w:rsid w:val="001D45FF"/>
    <w:rsid w:val="001D5DEA"/>
    <w:rsid w:val="001E4817"/>
    <w:rsid w:val="001F22EB"/>
    <w:rsid w:val="001F3413"/>
    <w:rsid w:val="001F7D2E"/>
    <w:rsid w:val="00200EF5"/>
    <w:rsid w:val="00205DFF"/>
    <w:rsid w:val="002068B9"/>
    <w:rsid w:val="0022156F"/>
    <w:rsid w:val="002217F9"/>
    <w:rsid w:val="00223F7B"/>
    <w:rsid w:val="0023189A"/>
    <w:rsid w:val="00236D0A"/>
    <w:rsid w:val="002409D0"/>
    <w:rsid w:val="0024127C"/>
    <w:rsid w:val="00241EF9"/>
    <w:rsid w:val="002466D6"/>
    <w:rsid w:val="002514A8"/>
    <w:rsid w:val="00256138"/>
    <w:rsid w:val="0026564B"/>
    <w:rsid w:val="002674B5"/>
    <w:rsid w:val="00290BF3"/>
    <w:rsid w:val="00295B8B"/>
    <w:rsid w:val="00295BF3"/>
    <w:rsid w:val="002A60D6"/>
    <w:rsid w:val="002A6995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3342B"/>
    <w:rsid w:val="00343EB1"/>
    <w:rsid w:val="00347BA4"/>
    <w:rsid w:val="003511AE"/>
    <w:rsid w:val="00352835"/>
    <w:rsid w:val="00353FA0"/>
    <w:rsid w:val="00354C6D"/>
    <w:rsid w:val="00355BA2"/>
    <w:rsid w:val="00360E09"/>
    <w:rsid w:val="00363F18"/>
    <w:rsid w:val="00366605"/>
    <w:rsid w:val="00367904"/>
    <w:rsid w:val="003754A5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97B5E"/>
    <w:rsid w:val="003A12E1"/>
    <w:rsid w:val="003A1662"/>
    <w:rsid w:val="003A28DB"/>
    <w:rsid w:val="003A45B6"/>
    <w:rsid w:val="003B633E"/>
    <w:rsid w:val="003C5E4B"/>
    <w:rsid w:val="003C68DA"/>
    <w:rsid w:val="003D20E1"/>
    <w:rsid w:val="003D528E"/>
    <w:rsid w:val="003E605F"/>
    <w:rsid w:val="003F10E8"/>
    <w:rsid w:val="003F4495"/>
    <w:rsid w:val="003F44B2"/>
    <w:rsid w:val="00402FB3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27CF"/>
    <w:rsid w:val="004A42F0"/>
    <w:rsid w:val="004B08E0"/>
    <w:rsid w:val="004B0B3E"/>
    <w:rsid w:val="004B6B07"/>
    <w:rsid w:val="004C7F4F"/>
    <w:rsid w:val="004D136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05BB"/>
    <w:rsid w:val="00552D1B"/>
    <w:rsid w:val="005537A4"/>
    <w:rsid w:val="005556DE"/>
    <w:rsid w:val="00562B16"/>
    <w:rsid w:val="00564969"/>
    <w:rsid w:val="005650DE"/>
    <w:rsid w:val="00573AC7"/>
    <w:rsid w:val="00574AAB"/>
    <w:rsid w:val="00576929"/>
    <w:rsid w:val="00583B22"/>
    <w:rsid w:val="00584C2B"/>
    <w:rsid w:val="005A1177"/>
    <w:rsid w:val="005A1BCF"/>
    <w:rsid w:val="005A5842"/>
    <w:rsid w:val="005B73B7"/>
    <w:rsid w:val="005C27F9"/>
    <w:rsid w:val="005C2DA0"/>
    <w:rsid w:val="005C428F"/>
    <w:rsid w:val="005C7089"/>
    <w:rsid w:val="005E6154"/>
    <w:rsid w:val="005F0138"/>
    <w:rsid w:val="005F270E"/>
    <w:rsid w:val="005F2C65"/>
    <w:rsid w:val="005F4FC1"/>
    <w:rsid w:val="00602742"/>
    <w:rsid w:val="00604533"/>
    <w:rsid w:val="00612527"/>
    <w:rsid w:val="00624AD1"/>
    <w:rsid w:val="0063488E"/>
    <w:rsid w:val="006365B1"/>
    <w:rsid w:val="00646C78"/>
    <w:rsid w:val="00654F1B"/>
    <w:rsid w:val="006561B7"/>
    <w:rsid w:val="00664759"/>
    <w:rsid w:val="0067033D"/>
    <w:rsid w:val="00672867"/>
    <w:rsid w:val="00672982"/>
    <w:rsid w:val="00677C64"/>
    <w:rsid w:val="00687730"/>
    <w:rsid w:val="00692E48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E517D"/>
    <w:rsid w:val="006F0ABC"/>
    <w:rsid w:val="006F406E"/>
    <w:rsid w:val="007002DC"/>
    <w:rsid w:val="0070042E"/>
    <w:rsid w:val="00706813"/>
    <w:rsid w:val="0071162B"/>
    <w:rsid w:val="00712C33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D5733"/>
    <w:rsid w:val="007D5C31"/>
    <w:rsid w:val="007E21EA"/>
    <w:rsid w:val="007E752F"/>
    <w:rsid w:val="007F20F6"/>
    <w:rsid w:val="007F402A"/>
    <w:rsid w:val="007F56A1"/>
    <w:rsid w:val="00805440"/>
    <w:rsid w:val="00810399"/>
    <w:rsid w:val="008123E8"/>
    <w:rsid w:val="008233B2"/>
    <w:rsid w:val="00833C90"/>
    <w:rsid w:val="008352DB"/>
    <w:rsid w:val="008401A6"/>
    <w:rsid w:val="00842F8F"/>
    <w:rsid w:val="00854816"/>
    <w:rsid w:val="00861072"/>
    <w:rsid w:val="00865425"/>
    <w:rsid w:val="008668BF"/>
    <w:rsid w:val="00867D84"/>
    <w:rsid w:val="00867E96"/>
    <w:rsid w:val="00871197"/>
    <w:rsid w:val="00875709"/>
    <w:rsid w:val="0088484F"/>
    <w:rsid w:val="00887289"/>
    <w:rsid w:val="00894928"/>
    <w:rsid w:val="008A49FA"/>
    <w:rsid w:val="008B4D57"/>
    <w:rsid w:val="008B730F"/>
    <w:rsid w:val="008C1D56"/>
    <w:rsid w:val="008C4819"/>
    <w:rsid w:val="008E47AC"/>
    <w:rsid w:val="008E50E8"/>
    <w:rsid w:val="0090181B"/>
    <w:rsid w:val="00903693"/>
    <w:rsid w:val="00904FDC"/>
    <w:rsid w:val="00910618"/>
    <w:rsid w:val="00910BAE"/>
    <w:rsid w:val="00911E50"/>
    <w:rsid w:val="00912E18"/>
    <w:rsid w:val="009131B1"/>
    <w:rsid w:val="00915018"/>
    <w:rsid w:val="00920114"/>
    <w:rsid w:val="00920960"/>
    <w:rsid w:val="00930476"/>
    <w:rsid w:val="00930FE6"/>
    <w:rsid w:val="00941EDB"/>
    <w:rsid w:val="00945A9F"/>
    <w:rsid w:val="009462A2"/>
    <w:rsid w:val="00954A21"/>
    <w:rsid w:val="00970BF4"/>
    <w:rsid w:val="00973D3D"/>
    <w:rsid w:val="009816C3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22DD"/>
    <w:rsid w:val="00A4342D"/>
    <w:rsid w:val="00A44C1A"/>
    <w:rsid w:val="00A5156C"/>
    <w:rsid w:val="00A52A67"/>
    <w:rsid w:val="00A571F8"/>
    <w:rsid w:val="00AB03D3"/>
    <w:rsid w:val="00AB54A7"/>
    <w:rsid w:val="00AB6EB1"/>
    <w:rsid w:val="00AC1538"/>
    <w:rsid w:val="00AC42FA"/>
    <w:rsid w:val="00AD16D0"/>
    <w:rsid w:val="00AD1D11"/>
    <w:rsid w:val="00AD1D17"/>
    <w:rsid w:val="00AD48C8"/>
    <w:rsid w:val="00AE2AE3"/>
    <w:rsid w:val="00AF186C"/>
    <w:rsid w:val="00AF369A"/>
    <w:rsid w:val="00AF4B4D"/>
    <w:rsid w:val="00AF4EB4"/>
    <w:rsid w:val="00B002ED"/>
    <w:rsid w:val="00B03348"/>
    <w:rsid w:val="00B05711"/>
    <w:rsid w:val="00B13481"/>
    <w:rsid w:val="00B23301"/>
    <w:rsid w:val="00B33CDA"/>
    <w:rsid w:val="00B45CAA"/>
    <w:rsid w:val="00B46762"/>
    <w:rsid w:val="00B5121F"/>
    <w:rsid w:val="00B54D9C"/>
    <w:rsid w:val="00B63176"/>
    <w:rsid w:val="00B65767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A7E64"/>
    <w:rsid w:val="00BB7219"/>
    <w:rsid w:val="00BC7607"/>
    <w:rsid w:val="00BD0D2F"/>
    <w:rsid w:val="00BD45F1"/>
    <w:rsid w:val="00BE3289"/>
    <w:rsid w:val="00BE4950"/>
    <w:rsid w:val="00BF52EE"/>
    <w:rsid w:val="00C06726"/>
    <w:rsid w:val="00C11508"/>
    <w:rsid w:val="00C11888"/>
    <w:rsid w:val="00C17056"/>
    <w:rsid w:val="00C210E9"/>
    <w:rsid w:val="00C21B12"/>
    <w:rsid w:val="00C22124"/>
    <w:rsid w:val="00C50DDE"/>
    <w:rsid w:val="00C64C79"/>
    <w:rsid w:val="00C75CF2"/>
    <w:rsid w:val="00C81BF0"/>
    <w:rsid w:val="00C8531B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12F3"/>
    <w:rsid w:val="00DC7698"/>
    <w:rsid w:val="00DD05A4"/>
    <w:rsid w:val="00DD4A1B"/>
    <w:rsid w:val="00DD7E81"/>
    <w:rsid w:val="00DE2F88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63561"/>
    <w:rsid w:val="00E81718"/>
    <w:rsid w:val="00E81C49"/>
    <w:rsid w:val="00E823FB"/>
    <w:rsid w:val="00E92D3F"/>
    <w:rsid w:val="00E92D9F"/>
    <w:rsid w:val="00E9321F"/>
    <w:rsid w:val="00E96EA4"/>
    <w:rsid w:val="00EA4F5A"/>
    <w:rsid w:val="00EA7055"/>
    <w:rsid w:val="00EA7DEC"/>
    <w:rsid w:val="00EB11A7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475BA"/>
    <w:rsid w:val="00F50D90"/>
    <w:rsid w:val="00F551CC"/>
    <w:rsid w:val="00F62339"/>
    <w:rsid w:val="00F624E4"/>
    <w:rsid w:val="00F62BB3"/>
    <w:rsid w:val="00F676A7"/>
    <w:rsid w:val="00F706AE"/>
    <w:rsid w:val="00F73A18"/>
    <w:rsid w:val="00F843C5"/>
    <w:rsid w:val="00F84FD1"/>
    <w:rsid w:val="00F85CEE"/>
    <w:rsid w:val="00F922E4"/>
    <w:rsid w:val="00F96430"/>
    <w:rsid w:val="00F96FE3"/>
    <w:rsid w:val="00FA3C40"/>
    <w:rsid w:val="00FB163F"/>
    <w:rsid w:val="00FB33CE"/>
    <w:rsid w:val="00FB3AA3"/>
    <w:rsid w:val="00FD1C66"/>
    <w:rsid w:val="00FD390B"/>
    <w:rsid w:val="00FD7618"/>
    <w:rsid w:val="00FE6CAD"/>
    <w:rsid w:val="00FF61E8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7FD53F"/>
  <w15:docId w15:val="{B0C4FCC1-DBF1-42D7-AA21-1D1F9BEF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E63561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E63561"/>
    <w:rPr>
      <w:sz w:val="28"/>
      <w:lang w:val="x-none" w:eastAsia="x-none"/>
    </w:rPr>
  </w:style>
  <w:style w:type="character" w:styleId="af2">
    <w:name w:val="FollowedHyperlink"/>
    <w:uiPriority w:val="99"/>
    <w:unhideWhenUsed/>
    <w:rsid w:val="00290BF3"/>
    <w:rPr>
      <w:color w:val="800080"/>
      <w:u w:val="single"/>
    </w:rPr>
  </w:style>
  <w:style w:type="paragraph" w:customStyle="1" w:styleId="xl82">
    <w:name w:val="xl82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90BF3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290BF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290BF3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90BF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290BF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90BF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290BF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290BF3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90BF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290BF3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290BF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290BF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290BF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290BF3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290BF3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290BF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290BF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290B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90B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5">
    <w:name w:val="xl115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90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90BF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290BF3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082A-E28E-4427-8AFE-7CB42914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120</TotalTime>
  <Pages>45</Pages>
  <Words>17323</Words>
  <Characters>98742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25</cp:revision>
  <cp:lastPrinted>2022-11-30T10:34:00Z</cp:lastPrinted>
  <dcterms:created xsi:type="dcterms:W3CDTF">2022-11-30T08:29:00Z</dcterms:created>
  <dcterms:modified xsi:type="dcterms:W3CDTF">2022-11-30T10:38:00Z</dcterms:modified>
</cp:coreProperties>
</file>